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33D1D" w14:textId="77777777" w:rsidR="003149A5" w:rsidRPr="00490596" w:rsidRDefault="003149A5" w:rsidP="003149A5">
      <w:pPr>
        <w:pStyle w:val="Untertitel"/>
      </w:pPr>
      <w:r w:rsidRPr="00490596">
        <w:t xml:space="preserve">Beispiel für einen schulinternen </w:t>
      </w:r>
      <w:r w:rsidR="002025D9">
        <w:t>Arbeits</w:t>
      </w:r>
      <w:r w:rsidRPr="00490596">
        <w:t>plan</w:t>
      </w:r>
    </w:p>
    <w:p w14:paraId="28BC663E" w14:textId="77777777" w:rsidR="003149A5" w:rsidRPr="0067291F" w:rsidRDefault="00A02F24" w:rsidP="003149A5">
      <w:pPr>
        <w:pStyle w:val="Untertitel"/>
        <w:rPr>
          <w:i/>
        </w:rPr>
      </w:pPr>
      <w:r>
        <w:t>Primarstufe</w:t>
      </w:r>
      <w:r w:rsidR="0067291F">
        <w:t xml:space="preserve"> </w:t>
      </w:r>
    </w:p>
    <w:p w14:paraId="63B02565" w14:textId="05DBD7D4" w:rsidR="003149A5" w:rsidRPr="00084261" w:rsidRDefault="00AC192F" w:rsidP="00084261">
      <w:pPr>
        <w:pStyle w:val="Titel"/>
        <w:tabs>
          <w:tab w:val="left" w:pos="5415"/>
        </w:tabs>
        <w:spacing w:before="3402" w:after="480"/>
      </w:pPr>
      <w:r>
        <w:t>Kunst</w:t>
      </w:r>
    </w:p>
    <w:p w14:paraId="779771E0" w14:textId="77777777" w:rsidR="00170A38" w:rsidRPr="00217913" w:rsidRDefault="00170A38" w:rsidP="00170A38">
      <w:pPr>
        <w:rPr>
          <w:rFonts w:eastAsiaTheme="majorEastAsia" w:cstheme="majorBidi"/>
          <w:spacing w:val="15"/>
        </w:rPr>
      </w:pPr>
      <w:r w:rsidRPr="00217913">
        <w:br w:type="page"/>
      </w:r>
    </w:p>
    <w:p w14:paraId="07F88495" w14:textId="77777777" w:rsidR="00170A38" w:rsidRPr="00217913" w:rsidRDefault="00170A38" w:rsidP="00170A38"/>
    <w:p w14:paraId="6402F250"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6016CB04" w14:textId="5D22D05A"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xml:space="preserve">, auf der Grundlage der </w:t>
      </w:r>
      <w:r w:rsidR="009A1B43">
        <w:t>Lehrpläne</w:t>
      </w:r>
      <w:r w:rsidR="009A1B43" w:rsidRPr="00217913">
        <w:t xml:space="preserve"> </w:t>
      </w:r>
      <w:r w:rsidRPr="00217913">
        <w:t>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65773E21"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Den </w:t>
      </w:r>
      <w:r w:rsidR="005D4101">
        <w:t>Lehrer</w:t>
      </w:r>
      <w:r w:rsidR="005D4101" w:rsidRPr="00217913">
        <w:t xml:space="preserve">konferenzen </w:t>
      </w:r>
      <w:r w:rsidRPr="00217913">
        <w:t>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w:t>
      </w:r>
      <w:r w:rsidR="005D4101">
        <w:t xml:space="preserve"> für jedes Fach</w:t>
      </w:r>
      <w:r w:rsidR="00CC24B7" w:rsidRPr="00217913">
        <w:t xml:space="preserve">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14:paraId="2A97647C"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werden in schulinternen </w:t>
      </w:r>
      <w:r w:rsidR="005D4101">
        <w:t>Arbeits</w:t>
      </w:r>
      <w:r w:rsidRPr="00217913">
        <w:t xml:space="preserve">plänen </w:t>
      </w:r>
      <w:r w:rsidR="0046119D" w:rsidRPr="00217913">
        <w:t>dokumentiert und können von Lehrpersonen, Lernenden und Erziehungsberechtigten eingesehen werden.</w:t>
      </w:r>
      <w:r w:rsidR="00D268B0" w:rsidRPr="00217913">
        <w:t xml:space="preserve"> Während </w:t>
      </w:r>
      <w:r w:rsidR="005D4101">
        <w:t>L</w:t>
      </w:r>
      <w:r w:rsidR="00D268B0" w:rsidRPr="00217913">
        <w:t xml:space="preserve">ehrpläne die erwarteten </w:t>
      </w:r>
      <w:r w:rsidR="00380B7A">
        <w:t>Lernergebnisse</w:t>
      </w:r>
      <w:r w:rsidR="00D268B0" w:rsidRPr="00217913">
        <w:t xml:space="preserve"> des Unterrichts festlegen, beschreiben schulinterne </w:t>
      </w:r>
      <w:r w:rsidR="005D4101">
        <w:t>Arbeits</w:t>
      </w:r>
      <w:r w:rsidR="00D268B0" w:rsidRPr="00217913">
        <w:t>pläne schulspezifisch Wege, auf den</w:t>
      </w:r>
      <w:r w:rsidR="00EB71B7" w:rsidRPr="00217913">
        <w:t>en</w:t>
      </w:r>
      <w:r w:rsidR="00D268B0" w:rsidRPr="00217913">
        <w:t xml:space="preserve"> diese Ziele erreicht werden sollen.</w:t>
      </w:r>
    </w:p>
    <w:p w14:paraId="0CF6C37D" w14:textId="77777777"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71B64F19" w14:textId="77777777"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w:t>
      </w:r>
      <w:r w:rsidR="005D4101">
        <w:t>Schulen</w:t>
      </w:r>
      <w:r w:rsidR="005D4101" w:rsidRPr="00217913">
        <w:t xml:space="preserve"> </w:t>
      </w:r>
      <w:r w:rsidR="00CC329A" w:rsidRPr="00217913">
        <w:t>im Prozess der gemeinsamen Unterrichtsentwicklung</w:t>
      </w:r>
      <w:r w:rsidR="00170A38" w:rsidRPr="00217913">
        <w:t xml:space="preserve"> zu unterstützen</w:t>
      </w:r>
      <w:r w:rsidRPr="00217913">
        <w:t xml:space="preserve">, steht hier ein Beispiel für einen schulinternen </w:t>
      </w:r>
      <w:r w:rsidR="005D4101">
        <w:t>Arbeits</w:t>
      </w:r>
      <w:r w:rsidRPr="00217913">
        <w:t>plan eine</w:t>
      </w:r>
      <w:r w:rsidR="005D4101">
        <w:t>r</w:t>
      </w:r>
      <w:r w:rsidRPr="00217913">
        <w:t xml:space="preserve"> fiktiven G</w:t>
      </w:r>
      <w:r w:rsidR="005D4101">
        <w:t>rundschule</w:t>
      </w:r>
      <w:r w:rsidRPr="00217913">
        <w:t xml:space="preserve"> für das Fach </w:t>
      </w:r>
      <w:r w:rsidR="00132298">
        <w:t>Kunst</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7A05773A"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 xml:space="preserve">können ihre bisherigen schulinternen </w:t>
      </w:r>
      <w:r w:rsidR="005D4101">
        <w:t>Arbeits</w:t>
      </w:r>
      <w:r w:rsidRPr="00217913">
        <w:t>pläne mithilfe der im Angebot ausgewiesenen Hinweise bzw. dargelegten Grundprinzipien</w:t>
      </w:r>
      <w:r w:rsidR="008A14A6" w:rsidRPr="00217913">
        <w:t xml:space="preserve"> auf der Grundlage </w:t>
      </w:r>
      <w:r w:rsidR="00D268B0" w:rsidRPr="00217913">
        <w:t xml:space="preserve">des neuen </w:t>
      </w:r>
      <w:r w:rsidR="005D4101">
        <w:t>L</w:t>
      </w:r>
      <w:r w:rsidR="00D268B0" w:rsidRPr="00217913">
        <w:t>ehrplans</w:t>
      </w:r>
      <w:r w:rsidRPr="00217913">
        <w:t xml:space="preserve"> überarbeiten.</w:t>
      </w:r>
    </w:p>
    <w:p w14:paraId="3EBBE3BB"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können das vorliegende Beispiel mit den notwendigen schulspezifischen Modifikationen und ggf. erforderlichen Ausschärfungen vollständig oder in Teilen übernehmen.</w:t>
      </w:r>
    </w:p>
    <w:p w14:paraId="491C59EB"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w:t>
      </w:r>
      <w:r w:rsidR="005D4101">
        <w:t>Arbeits</w:t>
      </w:r>
      <w:r>
        <w:t xml:space="preserve">plan berücksichtigt in seinen Kapiteln die obligatorischen Beratungsgegenstände der </w:t>
      </w:r>
      <w:r w:rsidR="005D4101">
        <w:t>Lehrerkonferenz</w:t>
      </w:r>
      <w:r>
        <w:t>. Eine Übersicht über die Abfolge aller Unterrichtsvorhaben des Fachs ist enthalten und für alle Lehrpersonen der Beispielschule einschließlich der vorgenommenen Schwerpunktsetzungen verbindlich.</w:t>
      </w:r>
    </w:p>
    <w:p w14:paraId="5FB2762B"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Auf dieser Grundlage plant und realisiert jede Lehrkraft ihren Unterricht in eigener Zuständigkeit und pädagogischer Verantwortung. </w:t>
      </w:r>
    </w:p>
    <w:p w14:paraId="5C6C3BBE"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3CC5FC" w14:textId="77777777"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198425D9" w14:textId="0D671D11" w:rsidR="007314C6" w:rsidRPr="00217913" w:rsidRDefault="007314C6" w:rsidP="007406D0">
          <w:pPr>
            <w:pStyle w:val="StandardII"/>
            <w:tabs>
              <w:tab w:val="left" w:pos="2640"/>
              <w:tab w:val="left" w:pos="3161"/>
            </w:tabs>
            <w:rPr>
              <w:b/>
              <w:sz w:val="28"/>
            </w:rPr>
          </w:pPr>
          <w:r w:rsidRPr="00217913">
            <w:rPr>
              <w:b/>
              <w:sz w:val="28"/>
            </w:rPr>
            <w:lastRenderedPageBreak/>
            <w:t>Inhalt</w:t>
          </w:r>
          <w:r w:rsidR="00A2665F">
            <w:rPr>
              <w:b/>
              <w:sz w:val="28"/>
            </w:rPr>
            <w:tab/>
          </w:r>
          <w:r w:rsidR="007406D0">
            <w:rPr>
              <w:b/>
              <w:sz w:val="28"/>
            </w:rPr>
            <w:tab/>
          </w:r>
        </w:p>
        <w:p w14:paraId="7DACAC60" w14:textId="77777777" w:rsidR="00CF5284"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45793067" w:history="1">
            <w:r w:rsidR="00CF5284" w:rsidRPr="00D23E85">
              <w:rPr>
                <w:rStyle w:val="Hyperlink"/>
                <w:noProof/>
              </w:rPr>
              <w:t>1</w:t>
            </w:r>
            <w:r w:rsidR="00CF5284">
              <w:rPr>
                <w:rFonts w:asciiTheme="minorHAnsi" w:eastAsiaTheme="minorEastAsia" w:hAnsiTheme="minorHAnsi"/>
                <w:b w:val="0"/>
                <w:noProof/>
                <w:lang w:eastAsia="de-DE"/>
              </w:rPr>
              <w:tab/>
            </w:r>
            <w:r w:rsidR="00CF5284" w:rsidRPr="00D23E85">
              <w:rPr>
                <w:rStyle w:val="Hyperlink"/>
                <w:noProof/>
              </w:rPr>
              <w:t>Rahmenbedingungen der fachlichen Arbeit</w:t>
            </w:r>
            <w:r w:rsidR="00CF5284">
              <w:rPr>
                <w:noProof/>
                <w:webHidden/>
              </w:rPr>
              <w:tab/>
            </w:r>
            <w:r w:rsidR="00CF5284">
              <w:rPr>
                <w:noProof/>
                <w:webHidden/>
              </w:rPr>
              <w:fldChar w:fldCharType="begin"/>
            </w:r>
            <w:r w:rsidR="00CF5284">
              <w:rPr>
                <w:noProof/>
                <w:webHidden/>
              </w:rPr>
              <w:instrText xml:space="preserve"> PAGEREF _Toc45793067 \h </w:instrText>
            </w:r>
            <w:r w:rsidR="00CF5284">
              <w:rPr>
                <w:noProof/>
                <w:webHidden/>
              </w:rPr>
            </w:r>
            <w:r w:rsidR="00CF5284">
              <w:rPr>
                <w:noProof/>
                <w:webHidden/>
              </w:rPr>
              <w:fldChar w:fldCharType="separate"/>
            </w:r>
            <w:r w:rsidR="007406D0">
              <w:rPr>
                <w:noProof/>
                <w:webHidden/>
              </w:rPr>
              <w:t>4</w:t>
            </w:r>
            <w:r w:rsidR="00CF5284">
              <w:rPr>
                <w:noProof/>
                <w:webHidden/>
              </w:rPr>
              <w:fldChar w:fldCharType="end"/>
            </w:r>
          </w:hyperlink>
        </w:p>
        <w:p w14:paraId="645DE811" w14:textId="77777777" w:rsidR="00CF5284" w:rsidRDefault="00152ADD">
          <w:pPr>
            <w:pStyle w:val="Verzeichnis1"/>
            <w:tabs>
              <w:tab w:val="left" w:pos="440"/>
              <w:tab w:val="right" w:leader="dot" w:pos="8375"/>
            </w:tabs>
            <w:rPr>
              <w:rFonts w:asciiTheme="minorHAnsi" w:eastAsiaTheme="minorEastAsia" w:hAnsiTheme="minorHAnsi"/>
              <w:b w:val="0"/>
              <w:noProof/>
              <w:lang w:eastAsia="de-DE"/>
            </w:rPr>
          </w:pPr>
          <w:hyperlink w:anchor="_Toc45793068" w:history="1">
            <w:r w:rsidR="00CF5284" w:rsidRPr="00D23E85">
              <w:rPr>
                <w:rStyle w:val="Hyperlink"/>
                <w:noProof/>
              </w:rPr>
              <w:t>2</w:t>
            </w:r>
            <w:r w:rsidR="00CF5284">
              <w:rPr>
                <w:rFonts w:asciiTheme="minorHAnsi" w:eastAsiaTheme="minorEastAsia" w:hAnsiTheme="minorHAnsi"/>
                <w:b w:val="0"/>
                <w:noProof/>
                <w:lang w:eastAsia="de-DE"/>
              </w:rPr>
              <w:tab/>
            </w:r>
            <w:r w:rsidR="00CF5284" w:rsidRPr="00D23E85">
              <w:rPr>
                <w:rStyle w:val="Hyperlink"/>
                <w:noProof/>
              </w:rPr>
              <w:t>Entscheidungen zum Unterricht</w:t>
            </w:r>
            <w:r w:rsidR="00CF5284">
              <w:rPr>
                <w:noProof/>
                <w:webHidden/>
              </w:rPr>
              <w:tab/>
            </w:r>
            <w:r w:rsidR="00CF5284">
              <w:rPr>
                <w:noProof/>
                <w:webHidden/>
              </w:rPr>
              <w:fldChar w:fldCharType="begin"/>
            </w:r>
            <w:r w:rsidR="00CF5284">
              <w:rPr>
                <w:noProof/>
                <w:webHidden/>
              </w:rPr>
              <w:instrText xml:space="preserve"> PAGEREF _Toc45793068 \h </w:instrText>
            </w:r>
            <w:r w:rsidR="00CF5284">
              <w:rPr>
                <w:noProof/>
                <w:webHidden/>
              </w:rPr>
            </w:r>
            <w:r w:rsidR="00CF5284">
              <w:rPr>
                <w:noProof/>
                <w:webHidden/>
              </w:rPr>
              <w:fldChar w:fldCharType="separate"/>
            </w:r>
            <w:r w:rsidR="007406D0">
              <w:rPr>
                <w:noProof/>
                <w:webHidden/>
              </w:rPr>
              <w:t>8</w:t>
            </w:r>
            <w:r w:rsidR="00CF5284">
              <w:rPr>
                <w:noProof/>
                <w:webHidden/>
              </w:rPr>
              <w:fldChar w:fldCharType="end"/>
            </w:r>
          </w:hyperlink>
        </w:p>
        <w:p w14:paraId="019CC47F" w14:textId="77777777" w:rsidR="00CF5284" w:rsidRDefault="00152ADD">
          <w:pPr>
            <w:pStyle w:val="Verzeichnis2"/>
            <w:rPr>
              <w:rFonts w:asciiTheme="minorHAnsi" w:eastAsiaTheme="minorEastAsia" w:hAnsiTheme="minorHAnsi"/>
              <w:noProof/>
              <w:lang w:eastAsia="de-DE"/>
            </w:rPr>
          </w:pPr>
          <w:hyperlink w:anchor="_Toc45793069" w:history="1">
            <w:r w:rsidR="00CF5284" w:rsidRPr="00D23E85">
              <w:rPr>
                <w:rStyle w:val="Hyperlink"/>
                <w:noProof/>
              </w:rPr>
              <w:t xml:space="preserve">2.1 </w:t>
            </w:r>
            <w:r w:rsidR="00CF5284">
              <w:rPr>
                <w:rFonts w:asciiTheme="minorHAnsi" w:eastAsiaTheme="minorEastAsia" w:hAnsiTheme="minorHAnsi"/>
                <w:noProof/>
                <w:lang w:eastAsia="de-DE"/>
              </w:rPr>
              <w:tab/>
            </w:r>
            <w:r w:rsidR="00CF5284" w:rsidRPr="00D23E85">
              <w:rPr>
                <w:rStyle w:val="Hyperlink"/>
                <w:noProof/>
              </w:rPr>
              <w:t>Unterrichtsvorhaben</w:t>
            </w:r>
            <w:r w:rsidR="00CF5284">
              <w:rPr>
                <w:noProof/>
                <w:webHidden/>
              </w:rPr>
              <w:tab/>
            </w:r>
            <w:r w:rsidR="00CF5284">
              <w:rPr>
                <w:noProof/>
                <w:webHidden/>
              </w:rPr>
              <w:fldChar w:fldCharType="begin"/>
            </w:r>
            <w:r w:rsidR="00CF5284">
              <w:rPr>
                <w:noProof/>
                <w:webHidden/>
              </w:rPr>
              <w:instrText xml:space="preserve"> PAGEREF _Toc45793069 \h </w:instrText>
            </w:r>
            <w:r w:rsidR="00CF5284">
              <w:rPr>
                <w:noProof/>
                <w:webHidden/>
              </w:rPr>
            </w:r>
            <w:r w:rsidR="00CF5284">
              <w:rPr>
                <w:noProof/>
                <w:webHidden/>
              </w:rPr>
              <w:fldChar w:fldCharType="separate"/>
            </w:r>
            <w:r w:rsidR="007406D0">
              <w:rPr>
                <w:noProof/>
                <w:webHidden/>
              </w:rPr>
              <w:t>9</w:t>
            </w:r>
            <w:r w:rsidR="00CF5284">
              <w:rPr>
                <w:noProof/>
                <w:webHidden/>
              </w:rPr>
              <w:fldChar w:fldCharType="end"/>
            </w:r>
          </w:hyperlink>
        </w:p>
        <w:p w14:paraId="762AFA53" w14:textId="77777777" w:rsidR="00CF5284" w:rsidRDefault="00152ADD">
          <w:pPr>
            <w:pStyle w:val="Verzeichnis2"/>
            <w:rPr>
              <w:rFonts w:asciiTheme="minorHAnsi" w:eastAsiaTheme="minorEastAsia" w:hAnsiTheme="minorHAnsi"/>
              <w:noProof/>
              <w:lang w:eastAsia="de-DE"/>
            </w:rPr>
          </w:pPr>
          <w:hyperlink w:anchor="_Toc45793070" w:history="1">
            <w:r w:rsidR="00CF5284" w:rsidRPr="00D23E85">
              <w:rPr>
                <w:rStyle w:val="Hyperlink"/>
                <w:noProof/>
              </w:rPr>
              <w:t>2.2</w:t>
            </w:r>
            <w:r w:rsidR="00CF5284">
              <w:rPr>
                <w:rFonts w:asciiTheme="minorHAnsi" w:eastAsiaTheme="minorEastAsia" w:hAnsiTheme="minorHAnsi"/>
                <w:noProof/>
                <w:lang w:eastAsia="de-DE"/>
              </w:rPr>
              <w:tab/>
            </w:r>
            <w:r w:rsidR="00CF5284" w:rsidRPr="00D23E85">
              <w:rPr>
                <w:rStyle w:val="Hyperlink"/>
                <w:noProof/>
              </w:rPr>
              <w:t>Grundsätze der fachdidaktischen und fachmethodischen Arbeit</w:t>
            </w:r>
            <w:r w:rsidR="00CF5284">
              <w:rPr>
                <w:noProof/>
                <w:webHidden/>
              </w:rPr>
              <w:tab/>
            </w:r>
            <w:r w:rsidR="00CF5284">
              <w:rPr>
                <w:noProof/>
                <w:webHidden/>
              </w:rPr>
              <w:fldChar w:fldCharType="begin"/>
            </w:r>
            <w:r w:rsidR="00CF5284">
              <w:rPr>
                <w:noProof/>
                <w:webHidden/>
              </w:rPr>
              <w:instrText xml:space="preserve"> PAGEREF _Toc45793070 \h </w:instrText>
            </w:r>
            <w:r w:rsidR="00CF5284">
              <w:rPr>
                <w:noProof/>
                <w:webHidden/>
              </w:rPr>
            </w:r>
            <w:r w:rsidR="00CF5284">
              <w:rPr>
                <w:noProof/>
                <w:webHidden/>
              </w:rPr>
              <w:fldChar w:fldCharType="separate"/>
            </w:r>
            <w:r w:rsidR="007406D0">
              <w:rPr>
                <w:noProof/>
                <w:webHidden/>
              </w:rPr>
              <w:t>47</w:t>
            </w:r>
            <w:r w:rsidR="00CF5284">
              <w:rPr>
                <w:noProof/>
                <w:webHidden/>
              </w:rPr>
              <w:fldChar w:fldCharType="end"/>
            </w:r>
          </w:hyperlink>
        </w:p>
        <w:p w14:paraId="69D23936" w14:textId="77777777" w:rsidR="00CF5284" w:rsidRDefault="00152ADD">
          <w:pPr>
            <w:pStyle w:val="Verzeichnis2"/>
            <w:rPr>
              <w:rFonts w:asciiTheme="minorHAnsi" w:eastAsiaTheme="minorEastAsia" w:hAnsiTheme="minorHAnsi"/>
              <w:noProof/>
              <w:lang w:eastAsia="de-DE"/>
            </w:rPr>
          </w:pPr>
          <w:hyperlink w:anchor="_Toc45793071" w:history="1">
            <w:r w:rsidR="00CF5284" w:rsidRPr="00D23E85">
              <w:rPr>
                <w:rStyle w:val="Hyperlink"/>
                <w:noProof/>
              </w:rPr>
              <w:t>2.3</w:t>
            </w:r>
            <w:r w:rsidR="00CF5284">
              <w:rPr>
                <w:rFonts w:asciiTheme="minorHAnsi" w:eastAsiaTheme="minorEastAsia" w:hAnsiTheme="minorHAnsi"/>
                <w:noProof/>
                <w:lang w:eastAsia="de-DE"/>
              </w:rPr>
              <w:tab/>
            </w:r>
            <w:r w:rsidR="00CF5284" w:rsidRPr="00D23E85">
              <w:rPr>
                <w:rStyle w:val="Hyperlink"/>
                <w:noProof/>
              </w:rPr>
              <w:t>Grundsätze zur Differenzierung und individuellen Förderung</w:t>
            </w:r>
            <w:r w:rsidR="00CF5284">
              <w:rPr>
                <w:noProof/>
                <w:webHidden/>
              </w:rPr>
              <w:tab/>
            </w:r>
            <w:r w:rsidR="00CF5284">
              <w:rPr>
                <w:noProof/>
                <w:webHidden/>
              </w:rPr>
              <w:fldChar w:fldCharType="begin"/>
            </w:r>
            <w:r w:rsidR="00CF5284">
              <w:rPr>
                <w:noProof/>
                <w:webHidden/>
              </w:rPr>
              <w:instrText xml:space="preserve"> PAGEREF _Toc45793071 \h </w:instrText>
            </w:r>
            <w:r w:rsidR="00CF5284">
              <w:rPr>
                <w:noProof/>
                <w:webHidden/>
              </w:rPr>
            </w:r>
            <w:r w:rsidR="00CF5284">
              <w:rPr>
                <w:noProof/>
                <w:webHidden/>
              </w:rPr>
              <w:fldChar w:fldCharType="separate"/>
            </w:r>
            <w:r w:rsidR="007406D0">
              <w:rPr>
                <w:noProof/>
                <w:webHidden/>
              </w:rPr>
              <w:t>51</w:t>
            </w:r>
            <w:r w:rsidR="00CF5284">
              <w:rPr>
                <w:noProof/>
                <w:webHidden/>
              </w:rPr>
              <w:fldChar w:fldCharType="end"/>
            </w:r>
          </w:hyperlink>
        </w:p>
        <w:p w14:paraId="40E9CA1F" w14:textId="77777777" w:rsidR="00CF5284" w:rsidRDefault="00152ADD">
          <w:pPr>
            <w:pStyle w:val="Verzeichnis2"/>
            <w:rPr>
              <w:rFonts w:asciiTheme="minorHAnsi" w:eastAsiaTheme="minorEastAsia" w:hAnsiTheme="minorHAnsi"/>
              <w:noProof/>
              <w:lang w:eastAsia="de-DE"/>
            </w:rPr>
          </w:pPr>
          <w:hyperlink w:anchor="_Toc45793072" w:history="1">
            <w:r w:rsidR="00CF5284" w:rsidRPr="00D23E85">
              <w:rPr>
                <w:rStyle w:val="Hyperlink"/>
                <w:noProof/>
              </w:rPr>
              <w:t>2.4</w:t>
            </w:r>
            <w:r w:rsidR="00CF5284">
              <w:rPr>
                <w:rFonts w:asciiTheme="minorHAnsi" w:eastAsiaTheme="minorEastAsia" w:hAnsiTheme="minorHAnsi"/>
                <w:noProof/>
                <w:lang w:eastAsia="de-DE"/>
              </w:rPr>
              <w:tab/>
            </w:r>
            <w:r w:rsidR="00CF5284" w:rsidRPr="00D23E85">
              <w:rPr>
                <w:rStyle w:val="Hyperlink"/>
                <w:noProof/>
              </w:rPr>
              <w:t>Grundsätze der Leistungsbewertung und Leistungsrückmeldung</w:t>
            </w:r>
            <w:r w:rsidR="00CF5284">
              <w:rPr>
                <w:noProof/>
                <w:webHidden/>
              </w:rPr>
              <w:tab/>
            </w:r>
            <w:r w:rsidR="00CF5284">
              <w:rPr>
                <w:noProof/>
                <w:webHidden/>
              </w:rPr>
              <w:fldChar w:fldCharType="begin"/>
            </w:r>
            <w:r w:rsidR="00CF5284">
              <w:rPr>
                <w:noProof/>
                <w:webHidden/>
              </w:rPr>
              <w:instrText xml:space="preserve"> PAGEREF _Toc45793072 \h </w:instrText>
            </w:r>
            <w:r w:rsidR="00CF5284">
              <w:rPr>
                <w:noProof/>
                <w:webHidden/>
              </w:rPr>
            </w:r>
            <w:r w:rsidR="00CF5284">
              <w:rPr>
                <w:noProof/>
                <w:webHidden/>
              </w:rPr>
              <w:fldChar w:fldCharType="separate"/>
            </w:r>
            <w:r w:rsidR="007406D0">
              <w:rPr>
                <w:noProof/>
                <w:webHidden/>
              </w:rPr>
              <w:t>53</w:t>
            </w:r>
            <w:r w:rsidR="00CF5284">
              <w:rPr>
                <w:noProof/>
                <w:webHidden/>
              </w:rPr>
              <w:fldChar w:fldCharType="end"/>
            </w:r>
          </w:hyperlink>
        </w:p>
        <w:p w14:paraId="526483B1" w14:textId="72D1F363" w:rsidR="00CF5284" w:rsidRDefault="00152ADD">
          <w:pPr>
            <w:pStyle w:val="Verzeichnis2"/>
            <w:rPr>
              <w:rFonts w:asciiTheme="minorHAnsi" w:eastAsiaTheme="minorEastAsia" w:hAnsiTheme="minorHAnsi"/>
              <w:noProof/>
              <w:lang w:eastAsia="de-DE"/>
            </w:rPr>
          </w:pPr>
          <w:hyperlink w:anchor="_Toc45793073" w:history="1">
            <w:r w:rsidR="00CF5284" w:rsidRPr="00D23E85">
              <w:rPr>
                <w:rStyle w:val="Hyperlink"/>
                <w:noProof/>
              </w:rPr>
              <w:t>2.5</w:t>
            </w:r>
            <w:r w:rsidR="00CF5284">
              <w:rPr>
                <w:rFonts w:asciiTheme="minorHAnsi" w:eastAsiaTheme="minorEastAsia" w:hAnsiTheme="minorHAnsi"/>
                <w:noProof/>
                <w:lang w:eastAsia="de-DE"/>
              </w:rPr>
              <w:tab/>
            </w:r>
            <w:r w:rsidR="00CF5284" w:rsidRPr="00D23E85">
              <w:rPr>
                <w:rStyle w:val="Hyperlink"/>
                <w:noProof/>
              </w:rPr>
              <w:t>Lehr- und Lernmittel</w:t>
            </w:r>
            <w:r w:rsidR="00CF5284">
              <w:rPr>
                <w:noProof/>
                <w:webHidden/>
              </w:rPr>
              <w:tab/>
            </w:r>
            <w:r w:rsidR="00CF5284">
              <w:rPr>
                <w:noProof/>
                <w:webHidden/>
              </w:rPr>
              <w:fldChar w:fldCharType="begin"/>
            </w:r>
            <w:r w:rsidR="00CF5284">
              <w:rPr>
                <w:noProof/>
                <w:webHidden/>
              </w:rPr>
              <w:instrText xml:space="preserve"> PAGEREF _Toc45793073 \h </w:instrText>
            </w:r>
            <w:r w:rsidR="00CF5284">
              <w:rPr>
                <w:noProof/>
                <w:webHidden/>
              </w:rPr>
            </w:r>
            <w:r w:rsidR="00CF5284">
              <w:rPr>
                <w:noProof/>
                <w:webHidden/>
              </w:rPr>
              <w:fldChar w:fldCharType="separate"/>
            </w:r>
            <w:r w:rsidR="007406D0">
              <w:rPr>
                <w:noProof/>
                <w:webHidden/>
              </w:rPr>
              <w:t>56</w:t>
            </w:r>
            <w:r w:rsidR="00CF5284">
              <w:rPr>
                <w:noProof/>
                <w:webHidden/>
              </w:rPr>
              <w:fldChar w:fldCharType="end"/>
            </w:r>
          </w:hyperlink>
        </w:p>
        <w:p w14:paraId="751D0466" w14:textId="77777777" w:rsidR="00CF5284" w:rsidRDefault="00152ADD">
          <w:pPr>
            <w:pStyle w:val="Verzeichnis1"/>
            <w:tabs>
              <w:tab w:val="left" w:pos="440"/>
              <w:tab w:val="right" w:leader="dot" w:pos="8375"/>
            </w:tabs>
            <w:rPr>
              <w:rFonts w:asciiTheme="minorHAnsi" w:eastAsiaTheme="minorEastAsia" w:hAnsiTheme="minorHAnsi"/>
              <w:b w:val="0"/>
              <w:noProof/>
              <w:lang w:eastAsia="de-DE"/>
            </w:rPr>
          </w:pPr>
          <w:hyperlink w:anchor="_Toc45793075" w:history="1">
            <w:r w:rsidR="00CF5284" w:rsidRPr="00D23E85">
              <w:rPr>
                <w:rStyle w:val="Hyperlink"/>
                <w:noProof/>
              </w:rPr>
              <w:t>3</w:t>
            </w:r>
            <w:r w:rsidR="00CF5284">
              <w:rPr>
                <w:rFonts w:asciiTheme="minorHAnsi" w:eastAsiaTheme="minorEastAsia" w:hAnsiTheme="minorHAnsi"/>
                <w:b w:val="0"/>
                <w:noProof/>
                <w:lang w:eastAsia="de-DE"/>
              </w:rPr>
              <w:tab/>
            </w:r>
            <w:r w:rsidR="00CF5284" w:rsidRPr="00D23E85">
              <w:rPr>
                <w:rStyle w:val="Hyperlink"/>
                <w:noProof/>
              </w:rPr>
              <w:t>Entscheidungen zu fach</w:t>
            </w:r>
            <w:r w:rsidR="00C12D22">
              <w:rPr>
                <w:rStyle w:val="Hyperlink"/>
                <w:noProof/>
              </w:rPr>
              <w:t>- oder unterrichtsverbindenden</w:t>
            </w:r>
            <w:r w:rsidR="00CF5284" w:rsidRPr="00D23E85">
              <w:rPr>
                <w:rStyle w:val="Hyperlink"/>
                <w:noProof/>
              </w:rPr>
              <w:t xml:space="preserve"> Projekten</w:t>
            </w:r>
            <w:r w:rsidR="00CF5284">
              <w:rPr>
                <w:noProof/>
                <w:webHidden/>
              </w:rPr>
              <w:tab/>
            </w:r>
            <w:r w:rsidR="00CF5284">
              <w:rPr>
                <w:noProof/>
                <w:webHidden/>
              </w:rPr>
              <w:fldChar w:fldCharType="begin"/>
            </w:r>
            <w:r w:rsidR="00CF5284">
              <w:rPr>
                <w:noProof/>
                <w:webHidden/>
              </w:rPr>
              <w:instrText xml:space="preserve"> PAGEREF _Toc45793075 \h </w:instrText>
            </w:r>
            <w:r w:rsidR="00CF5284">
              <w:rPr>
                <w:noProof/>
                <w:webHidden/>
              </w:rPr>
            </w:r>
            <w:r w:rsidR="00CF5284">
              <w:rPr>
                <w:noProof/>
                <w:webHidden/>
              </w:rPr>
              <w:fldChar w:fldCharType="separate"/>
            </w:r>
            <w:r w:rsidR="007406D0">
              <w:rPr>
                <w:noProof/>
                <w:webHidden/>
              </w:rPr>
              <w:t>58</w:t>
            </w:r>
            <w:r w:rsidR="00CF5284">
              <w:rPr>
                <w:noProof/>
                <w:webHidden/>
              </w:rPr>
              <w:fldChar w:fldCharType="end"/>
            </w:r>
          </w:hyperlink>
        </w:p>
        <w:p w14:paraId="753EBADB" w14:textId="77777777" w:rsidR="00CF5284" w:rsidRDefault="00152ADD">
          <w:pPr>
            <w:pStyle w:val="Verzeichnis1"/>
            <w:tabs>
              <w:tab w:val="left" w:pos="440"/>
              <w:tab w:val="right" w:leader="dot" w:pos="8375"/>
            </w:tabs>
            <w:rPr>
              <w:rFonts w:asciiTheme="minorHAnsi" w:eastAsiaTheme="minorEastAsia" w:hAnsiTheme="minorHAnsi"/>
              <w:b w:val="0"/>
              <w:noProof/>
              <w:lang w:eastAsia="de-DE"/>
            </w:rPr>
          </w:pPr>
          <w:hyperlink w:anchor="_Toc45793076" w:history="1">
            <w:r w:rsidR="00CF5284" w:rsidRPr="00D23E85">
              <w:rPr>
                <w:rStyle w:val="Hyperlink"/>
                <w:noProof/>
              </w:rPr>
              <w:t>4</w:t>
            </w:r>
            <w:r w:rsidR="00CF5284">
              <w:rPr>
                <w:rFonts w:asciiTheme="minorHAnsi" w:eastAsiaTheme="minorEastAsia" w:hAnsiTheme="minorHAnsi"/>
                <w:b w:val="0"/>
                <w:noProof/>
                <w:lang w:eastAsia="de-DE"/>
              </w:rPr>
              <w:tab/>
            </w:r>
            <w:r w:rsidR="00CF5284" w:rsidRPr="00D23E85">
              <w:rPr>
                <w:rStyle w:val="Hyperlink"/>
                <w:noProof/>
              </w:rPr>
              <w:t>Qualitätssicherung und Evaluation</w:t>
            </w:r>
            <w:r w:rsidR="00CF5284">
              <w:rPr>
                <w:noProof/>
                <w:webHidden/>
              </w:rPr>
              <w:tab/>
            </w:r>
            <w:r w:rsidR="00CF5284">
              <w:rPr>
                <w:noProof/>
                <w:webHidden/>
              </w:rPr>
              <w:fldChar w:fldCharType="begin"/>
            </w:r>
            <w:r w:rsidR="00CF5284">
              <w:rPr>
                <w:noProof/>
                <w:webHidden/>
              </w:rPr>
              <w:instrText xml:space="preserve"> PAGEREF _Toc45793076 \h </w:instrText>
            </w:r>
            <w:r w:rsidR="00CF5284">
              <w:rPr>
                <w:noProof/>
                <w:webHidden/>
              </w:rPr>
            </w:r>
            <w:r w:rsidR="00CF5284">
              <w:rPr>
                <w:noProof/>
                <w:webHidden/>
              </w:rPr>
              <w:fldChar w:fldCharType="separate"/>
            </w:r>
            <w:r w:rsidR="007406D0">
              <w:rPr>
                <w:noProof/>
                <w:webHidden/>
              </w:rPr>
              <w:t>61</w:t>
            </w:r>
            <w:r w:rsidR="00CF5284">
              <w:rPr>
                <w:noProof/>
                <w:webHidden/>
              </w:rPr>
              <w:fldChar w:fldCharType="end"/>
            </w:r>
          </w:hyperlink>
        </w:p>
        <w:p w14:paraId="029362DE" w14:textId="77777777" w:rsidR="00A2665F" w:rsidRDefault="007314C6">
          <w:r w:rsidRPr="00217913">
            <w:rPr>
              <w:b/>
              <w:bCs/>
            </w:rPr>
            <w:fldChar w:fldCharType="end"/>
          </w:r>
        </w:p>
      </w:sdtContent>
    </w:sdt>
    <w:p w14:paraId="6B448323" w14:textId="77777777" w:rsidR="00A2665F" w:rsidRPr="00A2665F" w:rsidRDefault="00A2665F" w:rsidP="00A2665F"/>
    <w:p w14:paraId="3E67C12A" w14:textId="77777777" w:rsidR="00A2665F" w:rsidRDefault="00A2665F" w:rsidP="00A2665F"/>
    <w:p w14:paraId="2D6A44F2" w14:textId="77777777" w:rsidR="007314C6" w:rsidRPr="00A2665F" w:rsidRDefault="00A2665F" w:rsidP="00A2665F">
      <w:pPr>
        <w:tabs>
          <w:tab w:val="left" w:pos="6807"/>
        </w:tabs>
      </w:pPr>
      <w:r>
        <w:tab/>
      </w:r>
    </w:p>
    <w:p w14:paraId="60E3C5D6" w14:textId="77777777" w:rsidR="00490596" w:rsidRPr="00217913" w:rsidRDefault="008B5351" w:rsidP="008B5351">
      <w:pPr>
        <w:pStyle w:val="berschrift1"/>
      </w:pPr>
      <w:bookmarkStart w:id="0" w:name="_Toc45793067"/>
      <w:r w:rsidRPr="00217913">
        <w:lastRenderedPageBreak/>
        <w:t>1</w:t>
      </w:r>
      <w:r w:rsidRPr="00217913">
        <w:tab/>
      </w:r>
      <w:r w:rsidR="00170A38" w:rsidRPr="00217913">
        <w:t>Rahmenbedingungen der fachlichen Arbeit</w:t>
      </w:r>
      <w:bookmarkEnd w:id="0"/>
    </w:p>
    <w:p w14:paraId="1D299F5A"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60D2F5CB"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w:t>
      </w:r>
      <w:r w:rsidR="005D4101">
        <w:t>Arbeits</w:t>
      </w:r>
      <w:r w:rsidRPr="00217913">
        <w:t xml:space="preserve">pläne dokumentieren Vereinbarungen, wie die Vorgaben der </w:t>
      </w:r>
      <w:r w:rsidR="005D4101">
        <w:t>L</w:t>
      </w:r>
      <w:r w:rsidRPr="00217913">
        <w:t xml:space="preserve">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14:paraId="182C4C22" w14:textId="77777777" w:rsidR="00956A3D" w:rsidRPr="00217913" w:rsidRDefault="00956A3D" w:rsidP="00F56ADA">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14:paraId="76717097" w14:textId="77777777" w:rsidR="007D2F38" w:rsidRPr="00217913" w:rsidRDefault="00966A7B" w:rsidP="00F56ADA">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14:paraId="78F9528E" w14:textId="77777777" w:rsidR="007D2F38" w:rsidRPr="00217913" w:rsidRDefault="00FE23E4" w:rsidP="00F56ADA">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Konzepte zum schulischen Lernen (Konzept zur individuellen Förderung und </w:t>
      </w:r>
      <w:r w:rsidR="00F2468A">
        <w:t>G</w:t>
      </w:r>
      <w:r>
        <w:t>emeinsamen Lernen, Medienkonzept, Sprachbildungskonzept)</w:t>
      </w:r>
      <w:r w:rsidR="002F53FB" w:rsidRPr="00217913">
        <w:t>,</w:t>
      </w:r>
    </w:p>
    <w:p w14:paraId="0FE0FB9D" w14:textId="77777777" w:rsidR="007D2F38" w:rsidRPr="00217913" w:rsidRDefault="007D2F38" w:rsidP="00F56ADA">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14:paraId="45216A69" w14:textId="77777777" w:rsidR="007D2F38" w:rsidRPr="00217913" w:rsidRDefault="007D2F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2DFC16B6" w14:textId="77777777" w:rsidR="007D2F38" w:rsidRPr="00F91C25" w:rsidRDefault="00956A3D"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Das vorliegende Beispiel für einen schulinternen </w:t>
      </w:r>
      <w:r w:rsidR="00FE23E4" w:rsidRPr="00F91C25">
        <w:t>Arbeits</w:t>
      </w:r>
      <w:r w:rsidRPr="00F91C25">
        <w:t>plan wurde für ein</w:t>
      </w:r>
      <w:r w:rsidR="005D4101" w:rsidRPr="00F91C25">
        <w:t>e</w:t>
      </w:r>
      <w:r w:rsidRPr="00F91C25">
        <w:t xml:space="preserve"> fiktive G</w:t>
      </w:r>
      <w:r w:rsidR="005D4101" w:rsidRPr="00F91C25">
        <w:t>rundschule</w:t>
      </w:r>
      <w:r w:rsidRPr="00F91C25">
        <w:t xml:space="preserve"> konzipiert, </w:t>
      </w:r>
      <w:r w:rsidR="001F60D7" w:rsidRPr="00F91C25">
        <w:t>für das folgende Bedingungen vorliegen</w:t>
      </w:r>
      <w:r w:rsidR="002F53FB" w:rsidRPr="00F91C25">
        <w:t>:</w:t>
      </w:r>
    </w:p>
    <w:p w14:paraId="3B00126B"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zweizügige Grundschule</w:t>
      </w:r>
    </w:p>
    <w:p w14:paraId="0CCF6598"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multiprofessionelles Team</w:t>
      </w:r>
    </w:p>
    <w:p w14:paraId="0B794014"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Migrationshintergrund/</w:t>
      </w:r>
      <w:r w:rsidR="00E4086B">
        <w:t xml:space="preserve"> </w:t>
      </w:r>
      <w:r w:rsidRPr="00F91C25">
        <w:t>Zuwanderung</w:t>
      </w:r>
    </w:p>
    <w:p w14:paraId="459BFA29"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r>
      <w:r w:rsidR="008C04D8" w:rsidRPr="00F91C25">
        <w:t>o</w:t>
      </w:r>
      <w:r w:rsidRPr="00F91C25">
        <w:t>ffene Ganztagsschule</w:t>
      </w:r>
    </w:p>
    <w:p w14:paraId="0BD8C7E5"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außerschulische Lernorte: Bibliothek, Musikschule, Theater, Sportvereine</w:t>
      </w:r>
    </w:p>
    <w:p w14:paraId="16795D3B" w14:textId="091732D4" w:rsidR="00FE23E4"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Ausstattung hinsichtlich digitaler </w:t>
      </w:r>
      <w:r w:rsidR="00C12D22">
        <w:t>Medien: WLAN, Computerecken, zwei</w:t>
      </w:r>
      <w:r w:rsidR="00081C61">
        <w:t xml:space="preserve"> Klassensätze</w:t>
      </w:r>
      <w:r w:rsidRPr="00F91C25">
        <w:t xml:space="preserve"> Tablets</w:t>
      </w:r>
    </w:p>
    <w:p w14:paraId="48FA6D62" w14:textId="77777777" w:rsidR="009F3757" w:rsidRDefault="009F3757" w:rsidP="001F424B">
      <w:pPr>
        <w:rPr>
          <w:color w:val="FF0000"/>
        </w:rPr>
      </w:pPr>
    </w:p>
    <w:p w14:paraId="4A433758" w14:textId="77777777" w:rsidR="001F424B" w:rsidRPr="00217913" w:rsidRDefault="001F424B" w:rsidP="001F424B">
      <w:pPr>
        <w:rPr>
          <w:rStyle w:val="Fett"/>
        </w:rPr>
      </w:pPr>
      <w:r w:rsidRPr="00217913">
        <w:rPr>
          <w:rStyle w:val="Fett"/>
        </w:rPr>
        <w:t>Lage der Schule</w:t>
      </w:r>
    </w:p>
    <w:p w14:paraId="0FAF16A5" w14:textId="77777777" w:rsidR="001F424B" w:rsidRPr="00606846" w:rsidRDefault="00606846" w:rsidP="001F424B">
      <w:pPr>
        <w:spacing w:after="60"/>
        <w:rPr>
          <w:rFonts w:cs="Arial"/>
        </w:rPr>
      </w:pPr>
      <w:r w:rsidRPr="00606846">
        <w:rPr>
          <w:rFonts w:cs="Arial"/>
          <w:iCs/>
          <w:color w:val="000000"/>
        </w:rPr>
        <w:t xml:space="preserve">Die Schule liegt im Bereich der Innenstadt. Die Umgebung ist sowohl städtisch-industriell wie ländlich geprägt. Ein größeres Erholungsgebiet mit einem Wald sowie die typischen städtischen Einrichtungen (Stadtmuseum, Polizei, Post, </w:t>
      </w:r>
      <w:r w:rsidR="00082BEA">
        <w:rPr>
          <w:rFonts w:cs="Arial"/>
          <w:iCs/>
          <w:color w:val="000000"/>
        </w:rPr>
        <w:t>Feuerwehr</w:t>
      </w:r>
      <w:r w:rsidR="00BC3831">
        <w:rPr>
          <w:rFonts w:cs="Arial"/>
          <w:iCs/>
          <w:color w:val="000000"/>
        </w:rPr>
        <w:t>,</w:t>
      </w:r>
      <w:r w:rsidR="00082BEA">
        <w:rPr>
          <w:rFonts w:cs="Arial"/>
          <w:iCs/>
          <w:color w:val="000000"/>
        </w:rPr>
        <w:t xml:space="preserve"> Versorgungsbetriebe,</w:t>
      </w:r>
      <w:r w:rsidRPr="00606846">
        <w:rPr>
          <w:rFonts w:cs="Arial"/>
          <w:iCs/>
          <w:color w:val="000000"/>
        </w:rPr>
        <w:t xml:space="preserve"> Bibliothek, Musikschule, Kirchen, Theater) sind mit öffentlichen Verkehrsmitteln und z.T. zu Fuß leicht erreichbar.</w:t>
      </w:r>
    </w:p>
    <w:p w14:paraId="4B046C17" w14:textId="77777777" w:rsidR="001F424B" w:rsidRPr="00217913" w:rsidRDefault="001F424B" w:rsidP="001F424B">
      <w:pPr>
        <w:spacing w:after="60"/>
        <w:rPr>
          <w:rFonts w:cs="Arial"/>
          <w:szCs w:val="24"/>
        </w:rPr>
      </w:pPr>
    </w:p>
    <w:p w14:paraId="03B39862" w14:textId="77777777" w:rsidR="001F424B" w:rsidRDefault="001F424B" w:rsidP="001F424B">
      <w:pPr>
        <w:rPr>
          <w:rStyle w:val="Fett"/>
        </w:rPr>
      </w:pPr>
      <w:r w:rsidRPr="00217913">
        <w:rPr>
          <w:rStyle w:val="Fett"/>
        </w:rPr>
        <w:t>Aufgaben des Fachs bzw. der Fachgruppe in der Schule vor dem Hintergrund der Schülerschaft</w:t>
      </w:r>
    </w:p>
    <w:p w14:paraId="1BE99BE7" w14:textId="77777777" w:rsidR="008D4885" w:rsidRPr="008D4885" w:rsidRDefault="00F86A56" w:rsidP="008D4885">
      <w:pPr>
        <w:spacing w:after="0"/>
      </w:pPr>
      <w:r w:rsidRPr="00712915">
        <w:rPr>
          <w:rStyle w:val="Fett"/>
          <w:b w:val="0"/>
        </w:rPr>
        <w:t xml:space="preserve">Die Schülerschaft der Schule zeichnet </w:t>
      </w:r>
      <w:r w:rsidR="0086413E" w:rsidRPr="00712915">
        <w:rPr>
          <w:rStyle w:val="Fett"/>
          <w:b w:val="0"/>
        </w:rPr>
        <w:t xml:space="preserve">sich </w:t>
      </w:r>
      <w:r w:rsidRPr="00712915">
        <w:rPr>
          <w:rStyle w:val="Fett"/>
          <w:b w:val="0"/>
        </w:rPr>
        <w:t>bed</w:t>
      </w:r>
      <w:r w:rsidR="0086413E" w:rsidRPr="00712915">
        <w:rPr>
          <w:rStyle w:val="Fett"/>
          <w:b w:val="0"/>
        </w:rPr>
        <w:t xml:space="preserve">ingt durch das Einzugsbiet </w:t>
      </w:r>
      <w:r w:rsidRPr="00712915">
        <w:rPr>
          <w:rStyle w:val="Fett"/>
          <w:b w:val="0"/>
        </w:rPr>
        <w:t>durch eine große Heterogenität in Bezug auf sprachliche Fähigkeiten und den sozioökonomischen Status des Elternhauses</w:t>
      </w:r>
      <w:r w:rsidR="00712915" w:rsidRPr="00712915">
        <w:rPr>
          <w:rStyle w:val="Fett"/>
          <w:b w:val="0"/>
        </w:rPr>
        <w:t xml:space="preserve"> aus</w:t>
      </w:r>
      <w:r w:rsidRPr="00712915">
        <w:rPr>
          <w:rStyle w:val="Fett"/>
          <w:b w:val="0"/>
        </w:rPr>
        <w:t>.  95% der Schülerinnen und Schüler haben zuvor einen Kindergarten</w:t>
      </w:r>
      <w:r w:rsidR="0086413E" w:rsidRPr="00712915">
        <w:rPr>
          <w:rStyle w:val="Fett"/>
          <w:b w:val="0"/>
        </w:rPr>
        <w:t xml:space="preserve"> besucht</w:t>
      </w:r>
      <w:r w:rsidR="00132298">
        <w:rPr>
          <w:rStyle w:val="Fett"/>
          <w:b w:val="0"/>
        </w:rPr>
        <w:t>. S</w:t>
      </w:r>
      <w:r w:rsidR="0086413E" w:rsidRPr="00712915">
        <w:rPr>
          <w:rStyle w:val="Fett"/>
          <w:b w:val="0"/>
        </w:rPr>
        <w:t>ie bringen aus dieser</w:t>
      </w:r>
      <w:r w:rsidRPr="00712915">
        <w:rPr>
          <w:rStyle w:val="Fett"/>
          <w:b w:val="0"/>
        </w:rPr>
        <w:t xml:space="preserve"> Zeit wie auch aus ihren Elternhäuser</w:t>
      </w:r>
      <w:r w:rsidR="00132298">
        <w:rPr>
          <w:rStyle w:val="Fett"/>
          <w:b w:val="0"/>
        </w:rPr>
        <w:t>n</w:t>
      </w:r>
      <w:r w:rsidRPr="00712915">
        <w:rPr>
          <w:rStyle w:val="Fett"/>
          <w:b w:val="0"/>
        </w:rPr>
        <w:t xml:space="preserve"> ganz unterschiedliche Erfahr</w:t>
      </w:r>
      <w:r w:rsidR="00712915" w:rsidRPr="00712915">
        <w:rPr>
          <w:rStyle w:val="Fett"/>
          <w:b w:val="0"/>
        </w:rPr>
        <w:t xml:space="preserve">ungen, Wissen und Kenntnisse in den Kunstunterricht </w:t>
      </w:r>
      <w:r w:rsidR="00712915">
        <w:rPr>
          <w:rStyle w:val="Fett"/>
          <w:b w:val="0"/>
        </w:rPr>
        <w:t xml:space="preserve">mit. </w:t>
      </w:r>
      <w:r w:rsidRPr="00712915">
        <w:rPr>
          <w:rStyle w:val="Fett"/>
          <w:b w:val="0"/>
        </w:rPr>
        <w:lastRenderedPageBreak/>
        <w:t>Gleiches gilt für die Interessen der Schülerinnen und Schüler. Auf</w:t>
      </w:r>
      <w:r w:rsidR="00712915">
        <w:rPr>
          <w:rStyle w:val="Fett"/>
          <w:b w:val="0"/>
        </w:rPr>
        <w:t>gabe des Kunstunterricht</w:t>
      </w:r>
      <w:r w:rsidR="008D4885">
        <w:rPr>
          <w:rStyle w:val="Fett"/>
          <w:b w:val="0"/>
        </w:rPr>
        <w:t>s</w:t>
      </w:r>
      <w:r w:rsidRPr="00712915">
        <w:rPr>
          <w:rStyle w:val="Fett"/>
          <w:b w:val="0"/>
        </w:rPr>
        <w:t xml:space="preserve"> ist es</w:t>
      </w:r>
      <w:r w:rsidR="008D4885">
        <w:rPr>
          <w:rStyle w:val="Fett"/>
          <w:b w:val="0"/>
        </w:rPr>
        <w:t>,</w:t>
      </w:r>
      <w:r w:rsidR="000143DB" w:rsidRPr="000143DB">
        <w:rPr>
          <w:color w:val="00B050"/>
        </w:rPr>
        <w:t xml:space="preserve"> </w:t>
      </w:r>
      <w:r w:rsidR="000143DB" w:rsidRPr="008D4885">
        <w:t xml:space="preserve">die Aspekte Vielfalt und individuelle Förderung </w:t>
      </w:r>
      <w:r w:rsidR="00EC0008">
        <w:t xml:space="preserve">insbesondere </w:t>
      </w:r>
      <w:r w:rsidR="00CC763E">
        <w:t>in Bezug auf das Wahrnehmungs-, Vorstellungs- und Ausdrucksvermögen</w:t>
      </w:r>
      <w:r w:rsidR="000143DB" w:rsidRPr="008D4885">
        <w:t xml:space="preserve"> gezielt in den Blick zu nehmen. Diese wird sowohl im Rahmen fachspezifischer, fachübergreifender als auch fächerverbindender Aktivitäten durch eine enge Verzahnung gestaltungspraktischen und reflektierten Tuns erreicht. </w:t>
      </w:r>
    </w:p>
    <w:p w14:paraId="6C0EBE83" w14:textId="5D7FF0F6" w:rsidR="00E6446D" w:rsidRPr="00F24445" w:rsidRDefault="00F86A56" w:rsidP="00E6446D">
      <w:pPr>
        <w:spacing w:after="0"/>
        <w:rPr>
          <w:color w:val="00B050"/>
        </w:rPr>
      </w:pPr>
      <w:r w:rsidRPr="00712915">
        <w:rPr>
          <w:rStyle w:val="Fett"/>
          <w:b w:val="0"/>
        </w:rPr>
        <w:t>Glei</w:t>
      </w:r>
      <w:r w:rsidR="00712915" w:rsidRPr="00712915">
        <w:rPr>
          <w:rStyle w:val="Fett"/>
          <w:b w:val="0"/>
        </w:rPr>
        <w:t>chzeitig soll der Kunstunterricht alle Schülerinnen und Schüler</w:t>
      </w:r>
      <w:r w:rsidRPr="00712915">
        <w:rPr>
          <w:rStyle w:val="Fett"/>
          <w:b w:val="0"/>
        </w:rPr>
        <w:t xml:space="preserve"> dazu anregen</w:t>
      </w:r>
      <w:r w:rsidR="009A1B43">
        <w:rPr>
          <w:rStyle w:val="Fett"/>
          <w:b w:val="0"/>
        </w:rPr>
        <w:t>,</w:t>
      </w:r>
      <w:r w:rsidRPr="00712915">
        <w:rPr>
          <w:rStyle w:val="Fett"/>
          <w:b w:val="0"/>
        </w:rPr>
        <w:t xml:space="preserve"> in unterschiedlichen Möglichkeiten ihre sprachlichen Fähigkeiten zu verbessern, um mit anderen in Kommunikation zu treten, Informationen sach- und fachgerecht auszutauschen</w:t>
      </w:r>
      <w:r w:rsidR="00E6446D" w:rsidRPr="000143DB">
        <w:rPr>
          <w:rStyle w:val="Fett"/>
          <w:b w:val="0"/>
        </w:rPr>
        <w:t xml:space="preserve"> und</w:t>
      </w:r>
      <w:r w:rsidRPr="000143DB">
        <w:rPr>
          <w:rStyle w:val="Fett"/>
          <w:b w:val="0"/>
        </w:rPr>
        <w:t xml:space="preserve"> ihre ei</w:t>
      </w:r>
      <w:r w:rsidR="00712915" w:rsidRPr="000143DB">
        <w:rPr>
          <w:rStyle w:val="Fett"/>
          <w:b w:val="0"/>
        </w:rPr>
        <w:t xml:space="preserve">gene Meinung </w:t>
      </w:r>
      <w:r w:rsidRPr="000143DB">
        <w:rPr>
          <w:rStyle w:val="Fett"/>
          <w:b w:val="0"/>
        </w:rPr>
        <w:t>zu vertreten</w:t>
      </w:r>
      <w:r w:rsidR="00132298">
        <w:rPr>
          <w:rStyle w:val="Fett"/>
          <w:b w:val="0"/>
        </w:rPr>
        <w:t>.</w:t>
      </w:r>
      <w:r w:rsidRPr="000143DB">
        <w:rPr>
          <w:rStyle w:val="Fett"/>
          <w:b w:val="0"/>
        </w:rPr>
        <w:t xml:space="preserve"> </w:t>
      </w:r>
      <w:r w:rsidR="00E6446D" w:rsidRPr="000143DB">
        <w:t xml:space="preserve">Das Fach Kunst bietet die grundsätzliche Herausforderung, insbesondere bei der Beschreibung, Untersuchung und Deutung von Bildern, für sinnlich-ästhetische Phänomene sprachlich-begriffliche Äquivalente bilden zu müssen. Dieser besonderen Schwierigkeit ist im Unterricht durch geeignete Unterstützungsformen und -materialien sprachsensibel zu begegnen (siehe Kapitel </w:t>
      </w:r>
      <w:r w:rsidR="00E03193" w:rsidRPr="000143DB">
        <w:t>2.3 Grundsätze zur Differenzierung und individuellen Förderung)</w:t>
      </w:r>
      <w:r w:rsidR="008D4885">
        <w:t xml:space="preserve">. </w:t>
      </w:r>
      <w:r w:rsidR="00E6446D" w:rsidRPr="000143DB">
        <w:t>Darüber hinaus ist auf der Grundlage einer entsprechenden Diagnose die individuelle Sprachkompetenz der Schülerinnen und Schüler angemessen zu berücksichtigen und zu fördern.</w:t>
      </w:r>
    </w:p>
    <w:p w14:paraId="0CAFA061" w14:textId="77777777" w:rsidR="00F24445" w:rsidRPr="00326671" w:rsidRDefault="00F24445" w:rsidP="00F24445">
      <w:pPr>
        <w:spacing w:after="0"/>
      </w:pPr>
      <w:r w:rsidRPr="00326671">
        <w:t>Nach Möglichkeit sollten im Sinne der Motivation und Wertschätzung auch die fachspezifisch ausgeschriebenen kommunalen, landes- und bundesweiten Wettbewerbe im Unterricht Berücksichtigung finden und die Schülerinnen und Schüler angeleitet werden, an diesen teilzunehmen.</w:t>
      </w:r>
    </w:p>
    <w:p w14:paraId="48A85539" w14:textId="77777777" w:rsidR="001F424B" w:rsidRPr="00217913" w:rsidRDefault="001F424B" w:rsidP="001F424B">
      <w:pPr>
        <w:spacing w:after="60"/>
        <w:rPr>
          <w:rFonts w:cs="Arial"/>
          <w:szCs w:val="24"/>
        </w:rPr>
      </w:pPr>
    </w:p>
    <w:p w14:paraId="7CDA3715" w14:textId="77777777" w:rsidR="001F424B" w:rsidRDefault="001F424B" w:rsidP="001F424B">
      <w:pPr>
        <w:rPr>
          <w:rStyle w:val="Fett"/>
        </w:rPr>
      </w:pPr>
      <w:r w:rsidRPr="00217913">
        <w:rPr>
          <w:rStyle w:val="Fett"/>
        </w:rPr>
        <w:t>Funktionen und Aufgaben der Fachgruppe vor dem Hintergrund des Schulprogramms</w:t>
      </w:r>
    </w:p>
    <w:p w14:paraId="5A80167D" w14:textId="77777777" w:rsidR="003D494E" w:rsidRPr="00FF5A39" w:rsidRDefault="00F86A56" w:rsidP="0086413E">
      <w:pPr>
        <w:spacing w:after="0"/>
        <w:rPr>
          <w:rStyle w:val="Fett"/>
          <w:b w:val="0"/>
          <w:bCs w:val="0"/>
        </w:rPr>
      </w:pPr>
      <w:r w:rsidRPr="00FF5A39">
        <w:t xml:space="preserve">In unserem Schulprogramm ist als wesentliches Ziel der Schule beschrieben, die Lernenden als Individuen mit jeweils besonderen Fähigkeiten, Stärken und Interessen in den Blick zu nehmen. </w:t>
      </w:r>
      <w:r w:rsidR="00FC16EF">
        <w:t xml:space="preserve">Im Fach Kunst </w:t>
      </w:r>
      <w:r w:rsidRPr="00FF5A39">
        <w:t xml:space="preserve">ist </w:t>
      </w:r>
      <w:r w:rsidR="00FC16EF">
        <w:t xml:space="preserve">es </w:t>
      </w:r>
      <w:r w:rsidRPr="00FF5A39">
        <w:t>ein wichtiges Anliegen, durch gezielte Unterstützung des Lernens, die Potenziale jeder Schülerin und jedes Schülers in allen Bereichen optimal zu entwickeln</w:t>
      </w:r>
      <w:r w:rsidR="00EE2B04">
        <w:rPr>
          <w:rStyle w:val="Fett"/>
          <w:b w:val="0"/>
        </w:rPr>
        <w:t xml:space="preserve"> und </w:t>
      </w:r>
      <w:r w:rsidR="00EE2B04">
        <w:t>d</w:t>
      </w:r>
      <w:r w:rsidR="005766F7" w:rsidRPr="005766F7">
        <w:rPr>
          <w:rStyle w:val="Fett"/>
          <w:b w:val="0"/>
        </w:rPr>
        <w:t>urch geschlechtersensibl</w:t>
      </w:r>
      <w:r w:rsidR="00EE2B04">
        <w:rPr>
          <w:rStyle w:val="Fett"/>
          <w:b w:val="0"/>
        </w:rPr>
        <w:t xml:space="preserve">e Lehr- und Lernprozesse </w:t>
      </w:r>
      <w:r w:rsidR="005766F7" w:rsidRPr="005766F7">
        <w:rPr>
          <w:rStyle w:val="Fett"/>
          <w:b w:val="0"/>
        </w:rPr>
        <w:t xml:space="preserve">Stereotype </w:t>
      </w:r>
      <w:r w:rsidR="00EE2B04">
        <w:rPr>
          <w:rStyle w:val="Fett"/>
          <w:b w:val="0"/>
        </w:rPr>
        <w:t>abzubauen.</w:t>
      </w:r>
      <w:r w:rsidR="005766F7">
        <w:rPr>
          <w:rStyle w:val="Fett"/>
        </w:rPr>
        <w:t xml:space="preserve"> </w:t>
      </w:r>
      <w:r w:rsidRPr="00FF5A39">
        <w:t>Durch eine verstärkte Zusammenarbeit und Koordinierung des Faches</w:t>
      </w:r>
      <w:r w:rsidR="00FF5A39" w:rsidRPr="00FF5A39">
        <w:t xml:space="preserve"> Kunst mit anderen Fächern</w:t>
      </w:r>
      <w:r w:rsidRPr="00FF5A39">
        <w:t xml:space="preserve"> werden Bezüge zwischen </w:t>
      </w:r>
      <w:r w:rsidR="00607A68">
        <w:t xml:space="preserve">den verschiedenen </w:t>
      </w:r>
      <w:r w:rsidRPr="00FF5A39">
        <w:t>Inhalten der Fächer hergestellt</w:t>
      </w:r>
      <w:r w:rsidR="00607A68">
        <w:t xml:space="preserve"> und so eine Verknüpfung von Wissen, Fähigkeiten und Fertigkeiten ermöglicht</w:t>
      </w:r>
      <w:r w:rsidRPr="00FF5A39">
        <w:t xml:space="preserve">. </w:t>
      </w:r>
      <w:r w:rsidR="005766F7">
        <w:t xml:space="preserve"> </w:t>
      </w:r>
    </w:p>
    <w:p w14:paraId="7EEBAEF8" w14:textId="104BFAC4" w:rsidR="00437138" w:rsidRPr="00437138" w:rsidRDefault="00F86A56" w:rsidP="00437138">
      <w:pPr>
        <w:rPr>
          <w:bCs/>
          <w:color w:val="00B050"/>
        </w:rPr>
      </w:pPr>
      <w:r w:rsidRPr="00FA665E">
        <w:rPr>
          <w:rStyle w:val="Fett"/>
          <w:b w:val="0"/>
        </w:rPr>
        <w:t>Der reflektierte Umga</w:t>
      </w:r>
      <w:r w:rsidR="00FA665E" w:rsidRPr="00FA665E">
        <w:rPr>
          <w:rStyle w:val="Fett"/>
          <w:b w:val="0"/>
        </w:rPr>
        <w:t xml:space="preserve">ng mit Medien </w:t>
      </w:r>
      <w:r w:rsidRPr="00FA665E">
        <w:rPr>
          <w:rStyle w:val="Fett"/>
          <w:b w:val="0"/>
        </w:rPr>
        <w:t xml:space="preserve">ist ebenfalls in unserem Schulprogramm fest verankert. </w:t>
      </w:r>
      <w:r w:rsidR="001D4FC1">
        <w:rPr>
          <w:rStyle w:val="Fett"/>
          <w:b w:val="0"/>
        </w:rPr>
        <w:t xml:space="preserve">Im Kunstunterricht wird </w:t>
      </w:r>
      <w:r w:rsidRPr="00FA665E">
        <w:rPr>
          <w:rStyle w:val="Fett"/>
          <w:b w:val="0"/>
        </w:rPr>
        <w:t>Schülerinnen und Schüler</w:t>
      </w:r>
      <w:r w:rsidR="001D4FC1">
        <w:rPr>
          <w:rStyle w:val="Fett"/>
          <w:b w:val="0"/>
        </w:rPr>
        <w:t>n</w:t>
      </w:r>
      <w:r w:rsidRPr="00FA665E">
        <w:rPr>
          <w:rStyle w:val="Fett"/>
          <w:b w:val="0"/>
        </w:rPr>
        <w:t xml:space="preserve"> </w:t>
      </w:r>
      <w:r w:rsidR="001D4FC1">
        <w:rPr>
          <w:rStyle w:val="Fett"/>
          <w:b w:val="0"/>
        </w:rPr>
        <w:t>ermöglicht</w:t>
      </w:r>
      <w:r w:rsidR="009A1B43">
        <w:rPr>
          <w:rStyle w:val="Fett"/>
          <w:b w:val="0"/>
        </w:rPr>
        <w:t>,</w:t>
      </w:r>
      <w:r w:rsidR="001D4FC1">
        <w:rPr>
          <w:rStyle w:val="Fett"/>
          <w:b w:val="0"/>
        </w:rPr>
        <w:t xml:space="preserve"> </w:t>
      </w:r>
      <w:r w:rsidR="00FA665E" w:rsidRPr="00FA665E">
        <w:rPr>
          <w:rStyle w:val="Fett"/>
          <w:b w:val="0"/>
        </w:rPr>
        <w:t xml:space="preserve">mit digitalen Werkzeugen </w:t>
      </w:r>
      <w:r w:rsidR="001D4FC1">
        <w:rPr>
          <w:rStyle w:val="Fett"/>
          <w:b w:val="0"/>
        </w:rPr>
        <w:t xml:space="preserve">zu </w:t>
      </w:r>
      <w:r w:rsidR="00FA665E" w:rsidRPr="00FA665E">
        <w:rPr>
          <w:rStyle w:val="Fett"/>
          <w:b w:val="0"/>
        </w:rPr>
        <w:t xml:space="preserve">experimentieren, </w:t>
      </w:r>
      <w:r w:rsidRPr="00FA665E">
        <w:rPr>
          <w:rStyle w:val="Fett"/>
          <w:b w:val="0"/>
        </w:rPr>
        <w:t xml:space="preserve">selbst Medienprodukte </w:t>
      </w:r>
      <w:r w:rsidR="001D4FC1">
        <w:rPr>
          <w:rStyle w:val="Fett"/>
          <w:b w:val="0"/>
        </w:rPr>
        <w:t xml:space="preserve">zu </w:t>
      </w:r>
      <w:r w:rsidRPr="00FA665E">
        <w:rPr>
          <w:rStyle w:val="Fett"/>
          <w:b w:val="0"/>
        </w:rPr>
        <w:t>gestalten und über ihr Handeln das Medium an sich</w:t>
      </w:r>
      <w:r w:rsidR="005B08D3">
        <w:rPr>
          <w:rStyle w:val="Fett"/>
          <w:b w:val="0"/>
        </w:rPr>
        <w:t>,</w:t>
      </w:r>
      <w:r w:rsidRPr="00FA665E">
        <w:rPr>
          <w:rStyle w:val="Fett"/>
          <w:b w:val="0"/>
        </w:rPr>
        <w:t xml:space="preserve"> aber auch ihren Umgang damit </w:t>
      </w:r>
      <w:r w:rsidR="001D4FC1">
        <w:rPr>
          <w:rStyle w:val="Fett"/>
          <w:b w:val="0"/>
        </w:rPr>
        <w:t xml:space="preserve">zu </w:t>
      </w:r>
      <w:r w:rsidRPr="00FA665E">
        <w:rPr>
          <w:rStyle w:val="Fett"/>
          <w:b w:val="0"/>
        </w:rPr>
        <w:t xml:space="preserve">reflektieren. </w:t>
      </w:r>
      <w:r w:rsidR="005766F7">
        <w:rPr>
          <w:rStyle w:val="Fett"/>
          <w:b w:val="0"/>
        </w:rPr>
        <w:t>K</w:t>
      </w:r>
      <w:r w:rsidR="00DC130E" w:rsidRPr="00DC130E">
        <w:rPr>
          <w:rStyle w:val="Fett"/>
          <w:b w:val="0"/>
        </w:rPr>
        <w:t>ulturelle Vielfalt und</w:t>
      </w:r>
      <w:r w:rsidRPr="00DC130E">
        <w:rPr>
          <w:rStyle w:val="Fett"/>
          <w:b w:val="0"/>
        </w:rPr>
        <w:t xml:space="preserve"> Nachhaltig</w:t>
      </w:r>
      <w:r w:rsidR="00DC130E" w:rsidRPr="00DC130E">
        <w:rPr>
          <w:rStyle w:val="Fett"/>
          <w:b w:val="0"/>
        </w:rPr>
        <w:t>keit gehören</w:t>
      </w:r>
      <w:r w:rsidRPr="00DC130E">
        <w:rPr>
          <w:rStyle w:val="Fett"/>
          <w:b w:val="0"/>
        </w:rPr>
        <w:t xml:space="preserve"> zu den Grundthemen unserer Schule. Ausgehend vom </w:t>
      </w:r>
      <w:r w:rsidR="00FA665E" w:rsidRPr="00DC130E">
        <w:rPr>
          <w:rStyle w:val="Fett"/>
          <w:b w:val="0"/>
        </w:rPr>
        <w:t xml:space="preserve">Kunstunterricht </w:t>
      </w:r>
      <w:r w:rsidRPr="00DC130E">
        <w:rPr>
          <w:rStyle w:val="Fett"/>
          <w:b w:val="0"/>
        </w:rPr>
        <w:t>werden hier Im</w:t>
      </w:r>
      <w:r w:rsidR="00F934CB">
        <w:rPr>
          <w:rStyle w:val="Fett"/>
          <w:b w:val="0"/>
        </w:rPr>
        <w:t>p</w:t>
      </w:r>
      <w:r w:rsidRPr="00DC130E">
        <w:rPr>
          <w:rStyle w:val="Fett"/>
          <w:b w:val="0"/>
        </w:rPr>
        <w:t>u</w:t>
      </w:r>
      <w:r w:rsidR="00F934CB">
        <w:rPr>
          <w:rStyle w:val="Fett"/>
          <w:b w:val="0"/>
        </w:rPr>
        <w:t>l</w:t>
      </w:r>
      <w:r w:rsidRPr="00DC130E">
        <w:rPr>
          <w:rStyle w:val="Fett"/>
          <w:b w:val="0"/>
        </w:rPr>
        <w:t>se für verschieden</w:t>
      </w:r>
      <w:r w:rsidR="00EE2B04">
        <w:rPr>
          <w:rStyle w:val="Fett"/>
          <w:b w:val="0"/>
        </w:rPr>
        <w:t>e</w:t>
      </w:r>
      <w:r w:rsidRPr="00DC130E">
        <w:rPr>
          <w:rStyle w:val="Fett"/>
          <w:b w:val="0"/>
        </w:rPr>
        <w:t xml:space="preserve"> Projekte auch </w:t>
      </w:r>
      <w:r w:rsidR="00EE2B04">
        <w:rPr>
          <w:rStyle w:val="Fett"/>
          <w:b w:val="0"/>
        </w:rPr>
        <w:t xml:space="preserve">in Kooperation </w:t>
      </w:r>
      <w:r w:rsidRPr="00DC130E">
        <w:rPr>
          <w:rStyle w:val="Fett"/>
          <w:b w:val="0"/>
        </w:rPr>
        <w:t xml:space="preserve">mit außerschulischen Partnern gesetzt. </w:t>
      </w:r>
      <w:r w:rsidR="005766F7" w:rsidRPr="0020125B">
        <w:t xml:space="preserve">Durch </w:t>
      </w:r>
      <w:r w:rsidR="005766F7">
        <w:t>die</w:t>
      </w:r>
      <w:r w:rsidR="00EE2B04">
        <w:t>se</w:t>
      </w:r>
      <w:r w:rsidR="005766F7">
        <w:t xml:space="preserve"> </w:t>
      </w:r>
      <w:r w:rsidR="00EE2B04">
        <w:t xml:space="preserve">Kooperation </w:t>
      </w:r>
      <w:r w:rsidR="005766F7" w:rsidRPr="0020125B">
        <w:t>erhalten alle Kinder Zugang zu kultureller Bildung und die Möglichkei</w:t>
      </w:r>
      <w:r w:rsidR="005766F7">
        <w:t>t, authentische</w:t>
      </w:r>
      <w:r w:rsidR="005766F7" w:rsidRPr="0020125B">
        <w:t xml:space="preserve"> Praxiserfahrung</w:t>
      </w:r>
      <w:r w:rsidR="00EE2B04">
        <w:t>en</w:t>
      </w:r>
      <w:r w:rsidR="005766F7" w:rsidRPr="0020125B">
        <w:t xml:space="preserve"> zu sammeln</w:t>
      </w:r>
      <w:r w:rsidR="005766F7" w:rsidRPr="005766F7">
        <w:rPr>
          <w:b/>
        </w:rPr>
        <w:t>,</w:t>
      </w:r>
      <w:r w:rsidR="005766F7" w:rsidRPr="005766F7">
        <w:rPr>
          <w:rStyle w:val="Fett"/>
          <w:b w:val="0"/>
        </w:rPr>
        <w:t xml:space="preserve"> in der die Kinder sich als </w:t>
      </w:r>
      <w:r w:rsidR="00EE2B04">
        <w:rPr>
          <w:rStyle w:val="Fett"/>
          <w:b w:val="0"/>
        </w:rPr>
        <w:t>gestalterisch</w:t>
      </w:r>
      <w:r w:rsidR="005766F7" w:rsidRPr="005766F7">
        <w:rPr>
          <w:rStyle w:val="Fett"/>
          <w:b w:val="0"/>
        </w:rPr>
        <w:t xml:space="preserve"> Handelnde erfahren</w:t>
      </w:r>
      <w:r w:rsidR="005766F7" w:rsidRPr="005766F7">
        <w:rPr>
          <w:b/>
        </w:rPr>
        <w:t xml:space="preserve">. </w:t>
      </w:r>
      <w:r w:rsidR="005766F7" w:rsidRPr="005766F7">
        <w:rPr>
          <w:rStyle w:val="Fett"/>
          <w:b w:val="0"/>
        </w:rPr>
        <w:t>Auch zur Gestaltung unser</w:t>
      </w:r>
      <w:r w:rsidR="00EE2B04">
        <w:rPr>
          <w:rStyle w:val="Fett"/>
          <w:b w:val="0"/>
        </w:rPr>
        <w:t>es Schullebens leistet der Kunst</w:t>
      </w:r>
      <w:r w:rsidR="005766F7" w:rsidRPr="005766F7">
        <w:rPr>
          <w:rStyle w:val="Fett"/>
          <w:b w:val="0"/>
        </w:rPr>
        <w:t xml:space="preserve">unterricht </w:t>
      </w:r>
      <w:r w:rsidR="00EE2B04">
        <w:rPr>
          <w:rStyle w:val="Fett"/>
          <w:b w:val="0"/>
        </w:rPr>
        <w:t xml:space="preserve">z.B. mit Ausstellungen </w:t>
      </w:r>
      <w:r w:rsidR="005766F7" w:rsidRPr="005766F7">
        <w:rPr>
          <w:rStyle w:val="Fett"/>
          <w:b w:val="0"/>
        </w:rPr>
        <w:t>seinen Beitrag.</w:t>
      </w:r>
    </w:p>
    <w:p w14:paraId="32A46013" w14:textId="77777777" w:rsidR="001F424B" w:rsidRPr="00217913" w:rsidRDefault="00D65C5E" w:rsidP="001F424B">
      <w:pPr>
        <w:rPr>
          <w:rStyle w:val="Fett"/>
        </w:rPr>
      </w:pPr>
      <w:r>
        <w:rPr>
          <w:rStyle w:val="Fett"/>
        </w:rPr>
        <w:lastRenderedPageBreak/>
        <w:t>Beitrag der Fachkonferenz</w:t>
      </w:r>
      <w:r w:rsidR="001F424B" w:rsidRPr="00217913">
        <w:rPr>
          <w:rStyle w:val="Fett"/>
        </w:rPr>
        <w:t xml:space="preserve"> zur Erreichung der Erziehungsziele der Schule</w:t>
      </w:r>
    </w:p>
    <w:p w14:paraId="670675AB" w14:textId="77777777" w:rsidR="005C2E89" w:rsidRDefault="00F934CB" w:rsidP="005C2E89">
      <w:pPr>
        <w:spacing w:after="60"/>
        <w:rPr>
          <w:rFonts w:cs="Arial"/>
          <w:szCs w:val="24"/>
        </w:rPr>
      </w:pPr>
      <w:r>
        <w:rPr>
          <w:rFonts w:cs="Arial"/>
          <w:szCs w:val="24"/>
        </w:rPr>
        <w:t>Der Kunstunterricht leistet innerhalb des Fächerkanons einen entscheidenden Beitrag zur Förderung von Bildkompetenz sowie zur Persönlichkeits- und Identitätsentwicklung. E</w:t>
      </w:r>
      <w:r w:rsidRPr="00F934CB">
        <w:rPr>
          <w:rFonts w:cs="Arial"/>
          <w:szCs w:val="24"/>
        </w:rPr>
        <w:t>r vertieft Einsichten in die Gestaltbarkeit von Leben und Kultur, Umwelt und Gemeinschaft. Eigene Visionen von Welt können entwickelt sowie bildnerisch dargestellt werden und befähigen zur aktiven Teilhabe am gesellschaftlichen Leben.</w:t>
      </w:r>
      <w:r w:rsidRPr="00825568">
        <w:rPr>
          <w:vertAlign w:val="superscript"/>
        </w:rPr>
        <w:footnoteReference w:id="1"/>
      </w:r>
    </w:p>
    <w:p w14:paraId="7DDD06DF" w14:textId="77777777" w:rsidR="00F441FE" w:rsidRDefault="008E093A" w:rsidP="005C2E89">
      <w:pPr>
        <w:spacing w:after="60"/>
        <w:rPr>
          <w:rFonts w:cs="Arial"/>
          <w:szCs w:val="24"/>
        </w:rPr>
      </w:pPr>
      <w:r>
        <w:rPr>
          <w:rFonts w:cs="Arial"/>
          <w:szCs w:val="24"/>
        </w:rPr>
        <w:t>Insbesondere werden</w:t>
      </w:r>
      <w:r w:rsidR="00F441FE">
        <w:rPr>
          <w:rFonts w:cs="Arial"/>
          <w:szCs w:val="24"/>
        </w:rPr>
        <w:t xml:space="preserve"> hierbei unterstützt:</w:t>
      </w:r>
    </w:p>
    <w:p w14:paraId="235D8C7A" w14:textId="693C3256" w:rsidR="00C041F1" w:rsidRDefault="00C041F1" w:rsidP="009A0891">
      <w:pPr>
        <w:pStyle w:val="Pmpelsilp1"/>
        <w:ind w:left="426" w:hanging="426"/>
        <w:rPr>
          <w:rFonts w:cs="Arial"/>
          <w:szCs w:val="24"/>
        </w:rPr>
      </w:pPr>
      <w:r>
        <w:rPr>
          <w:rFonts w:cs="Arial"/>
          <w:szCs w:val="24"/>
        </w:rPr>
        <w:t>Entwicklung bzw. Erhalt einer neugierigen und aufgeschlossenen Haltung ge</w:t>
      </w:r>
      <w:r w:rsidR="0089611C">
        <w:rPr>
          <w:rFonts w:cs="Arial"/>
          <w:szCs w:val="24"/>
        </w:rPr>
        <w:t>genüber Unbekanntem</w:t>
      </w:r>
    </w:p>
    <w:p w14:paraId="56E2FAB6" w14:textId="4563EF9F" w:rsidR="008E093A" w:rsidRDefault="003359E7" w:rsidP="00F441FE">
      <w:pPr>
        <w:pStyle w:val="Pmpelsilp1"/>
        <w:ind w:left="426" w:hanging="426"/>
        <w:rPr>
          <w:rFonts w:cs="Arial"/>
          <w:szCs w:val="24"/>
        </w:rPr>
      </w:pPr>
      <w:r>
        <w:rPr>
          <w:rFonts w:cs="Arial"/>
          <w:szCs w:val="24"/>
        </w:rPr>
        <w:t>Erziehung zu einem</w:t>
      </w:r>
      <w:r w:rsidR="00C041F1">
        <w:rPr>
          <w:rFonts w:cs="Arial"/>
          <w:szCs w:val="24"/>
        </w:rPr>
        <w:t xml:space="preserve"> reflektierten Umgang mit </w:t>
      </w:r>
      <w:r>
        <w:rPr>
          <w:rFonts w:cs="Arial"/>
          <w:szCs w:val="24"/>
        </w:rPr>
        <w:t xml:space="preserve">eigenen sowie </w:t>
      </w:r>
      <w:r w:rsidR="00F441FE">
        <w:rPr>
          <w:rFonts w:cs="Arial"/>
          <w:szCs w:val="24"/>
        </w:rPr>
        <w:t>andere</w:t>
      </w:r>
      <w:r w:rsidR="00C041F1">
        <w:rPr>
          <w:rFonts w:cs="Arial"/>
          <w:szCs w:val="24"/>
        </w:rPr>
        <w:t>n</w:t>
      </w:r>
      <w:r w:rsidR="00F441FE">
        <w:rPr>
          <w:rFonts w:cs="Arial"/>
          <w:szCs w:val="24"/>
        </w:rPr>
        <w:t xml:space="preserve"> Haltungen und Meinungen</w:t>
      </w:r>
      <w:r w:rsidR="003D2411">
        <w:rPr>
          <w:rFonts w:cs="Arial"/>
          <w:szCs w:val="24"/>
        </w:rPr>
        <w:t>, Entwicklung von Vertrauen in die eigene Urteils- und Handlungsfähigkeit,</w:t>
      </w:r>
      <w:r w:rsidR="00393814">
        <w:rPr>
          <w:rFonts w:cs="Arial"/>
          <w:szCs w:val="24"/>
        </w:rPr>
        <w:t xml:space="preserve"> </w:t>
      </w:r>
      <w:r w:rsidR="00C041F1">
        <w:rPr>
          <w:rFonts w:cs="Arial"/>
          <w:szCs w:val="24"/>
        </w:rPr>
        <w:t xml:space="preserve">Entwicklung eines </w:t>
      </w:r>
      <w:r w:rsidR="008E093A">
        <w:rPr>
          <w:rFonts w:cs="Arial"/>
          <w:szCs w:val="24"/>
        </w:rPr>
        <w:t>gemeinschaftliche</w:t>
      </w:r>
      <w:r w:rsidR="00C041F1">
        <w:rPr>
          <w:rFonts w:cs="Arial"/>
          <w:szCs w:val="24"/>
        </w:rPr>
        <w:t>n</w:t>
      </w:r>
      <w:r w:rsidR="008E093A">
        <w:rPr>
          <w:rFonts w:cs="Arial"/>
          <w:szCs w:val="24"/>
        </w:rPr>
        <w:t>, rücksichtsvolle</w:t>
      </w:r>
      <w:r w:rsidR="00C041F1">
        <w:rPr>
          <w:rFonts w:cs="Arial"/>
          <w:szCs w:val="24"/>
        </w:rPr>
        <w:t>n</w:t>
      </w:r>
      <w:r w:rsidR="008E093A">
        <w:rPr>
          <w:rFonts w:cs="Arial"/>
          <w:szCs w:val="24"/>
        </w:rPr>
        <w:t xml:space="preserve"> Miteinander</w:t>
      </w:r>
      <w:r w:rsidR="0050674C">
        <w:rPr>
          <w:rFonts w:cs="Arial"/>
          <w:szCs w:val="24"/>
        </w:rPr>
        <w:t>s</w:t>
      </w:r>
    </w:p>
    <w:p w14:paraId="5CB90284" w14:textId="25EC938F" w:rsidR="0050674C" w:rsidRPr="0050674C" w:rsidRDefault="00C041F1" w:rsidP="00F441FE">
      <w:pPr>
        <w:pStyle w:val="Pmpelsilp1"/>
        <w:ind w:left="426" w:hanging="426"/>
        <w:rPr>
          <w:rFonts w:cs="Arial"/>
          <w:szCs w:val="24"/>
        </w:rPr>
      </w:pPr>
      <w:r w:rsidRPr="0050674C">
        <w:rPr>
          <w:rFonts w:cs="Arial"/>
          <w:szCs w:val="24"/>
        </w:rPr>
        <w:t xml:space="preserve">Entwicklung von Toleranz und </w:t>
      </w:r>
      <w:r w:rsidR="008E093A" w:rsidRPr="0050674C">
        <w:rPr>
          <w:rFonts w:cs="Arial"/>
          <w:szCs w:val="24"/>
        </w:rPr>
        <w:t>Acht</w:t>
      </w:r>
      <w:r w:rsidRPr="0050674C">
        <w:rPr>
          <w:rFonts w:cs="Arial"/>
          <w:szCs w:val="24"/>
        </w:rPr>
        <w:t>ung</w:t>
      </w:r>
      <w:r w:rsidR="008E093A" w:rsidRPr="0050674C">
        <w:rPr>
          <w:rFonts w:cs="Arial"/>
          <w:szCs w:val="24"/>
        </w:rPr>
        <w:t xml:space="preserve"> </w:t>
      </w:r>
      <w:r w:rsidRPr="0050674C">
        <w:rPr>
          <w:rFonts w:cs="Arial"/>
          <w:szCs w:val="24"/>
        </w:rPr>
        <w:t xml:space="preserve">gegenüber </w:t>
      </w:r>
      <w:r w:rsidR="0050674C" w:rsidRPr="0050674C">
        <w:rPr>
          <w:rFonts w:cs="Arial"/>
          <w:szCs w:val="24"/>
        </w:rPr>
        <w:t>Menschen anderer Kulturen</w:t>
      </w:r>
    </w:p>
    <w:p w14:paraId="40A25918" w14:textId="27F3DE21" w:rsidR="008E093A" w:rsidRPr="0050674C" w:rsidRDefault="0050674C" w:rsidP="00F441FE">
      <w:pPr>
        <w:pStyle w:val="Pmpelsilp1"/>
        <w:ind w:left="426" w:hanging="426"/>
        <w:rPr>
          <w:rFonts w:cs="Arial"/>
          <w:szCs w:val="24"/>
        </w:rPr>
      </w:pPr>
      <w:r>
        <w:rPr>
          <w:rFonts w:cs="Arial"/>
          <w:szCs w:val="24"/>
        </w:rPr>
        <w:t>Erziehung zu einem achtsamen Umgang</w:t>
      </w:r>
      <w:r w:rsidRPr="0050674C">
        <w:rPr>
          <w:rFonts w:cs="Arial"/>
          <w:szCs w:val="24"/>
        </w:rPr>
        <w:t xml:space="preserve"> </w:t>
      </w:r>
      <w:r>
        <w:rPr>
          <w:rFonts w:cs="Arial"/>
          <w:szCs w:val="24"/>
        </w:rPr>
        <w:t xml:space="preserve">mit </w:t>
      </w:r>
      <w:r w:rsidR="008E093A" w:rsidRPr="0050674C">
        <w:rPr>
          <w:rFonts w:cs="Arial"/>
          <w:szCs w:val="24"/>
        </w:rPr>
        <w:t>der Individualität und Kreativität An</w:t>
      </w:r>
      <w:r w:rsidR="0089611C">
        <w:rPr>
          <w:rFonts w:cs="Arial"/>
          <w:szCs w:val="24"/>
        </w:rPr>
        <w:t>derer</w:t>
      </w:r>
    </w:p>
    <w:p w14:paraId="2F40D113" w14:textId="1B61DA86" w:rsidR="008E093A" w:rsidRDefault="00E43AC2" w:rsidP="00F441FE">
      <w:pPr>
        <w:pStyle w:val="Pmpelsilp1"/>
        <w:ind w:left="426" w:hanging="426"/>
        <w:rPr>
          <w:rFonts w:cs="Arial"/>
          <w:szCs w:val="24"/>
        </w:rPr>
      </w:pPr>
      <w:r>
        <w:rPr>
          <w:rFonts w:cs="Arial"/>
          <w:szCs w:val="24"/>
        </w:rPr>
        <w:t xml:space="preserve">Entwicklung eines </w:t>
      </w:r>
      <w:r w:rsidR="008E093A">
        <w:rPr>
          <w:rFonts w:cs="Arial"/>
          <w:szCs w:val="24"/>
        </w:rPr>
        <w:t>Engagement</w:t>
      </w:r>
      <w:r>
        <w:rPr>
          <w:rFonts w:cs="Arial"/>
          <w:szCs w:val="24"/>
        </w:rPr>
        <w:t>s</w:t>
      </w:r>
      <w:r w:rsidR="0089611C">
        <w:rPr>
          <w:rFonts w:cs="Arial"/>
          <w:szCs w:val="24"/>
        </w:rPr>
        <w:t xml:space="preserve"> für das Allgemeinwohl</w:t>
      </w:r>
    </w:p>
    <w:p w14:paraId="64A19A32" w14:textId="14090EB0" w:rsidR="00E43AC2" w:rsidRDefault="00E43AC2" w:rsidP="00F441FE">
      <w:pPr>
        <w:pStyle w:val="Pmpelsilp1"/>
        <w:ind w:left="426" w:hanging="426"/>
        <w:rPr>
          <w:rFonts w:cs="Arial"/>
          <w:szCs w:val="24"/>
        </w:rPr>
      </w:pPr>
      <w:r>
        <w:rPr>
          <w:rFonts w:cs="Arial"/>
          <w:szCs w:val="24"/>
        </w:rPr>
        <w:t xml:space="preserve">Erziehung zu einem </w:t>
      </w:r>
      <w:r w:rsidR="008E093A">
        <w:rPr>
          <w:rFonts w:cs="Arial"/>
          <w:szCs w:val="24"/>
        </w:rPr>
        <w:t>achtsame</w:t>
      </w:r>
      <w:r>
        <w:rPr>
          <w:rFonts w:cs="Arial"/>
          <w:szCs w:val="24"/>
        </w:rPr>
        <w:t>n</w:t>
      </w:r>
      <w:r w:rsidR="0050674C">
        <w:rPr>
          <w:rFonts w:cs="Arial"/>
          <w:szCs w:val="24"/>
        </w:rPr>
        <w:t xml:space="preserve"> </w:t>
      </w:r>
      <w:r w:rsidR="008E093A">
        <w:rPr>
          <w:rFonts w:cs="Arial"/>
          <w:szCs w:val="24"/>
        </w:rPr>
        <w:t>Umgang mit Ressourcen und mit der Natur</w:t>
      </w:r>
    </w:p>
    <w:p w14:paraId="26A55744" w14:textId="3A853EC5" w:rsidR="008E093A" w:rsidRDefault="00E43AC2" w:rsidP="00F441FE">
      <w:pPr>
        <w:pStyle w:val="Pmpelsilp1"/>
        <w:ind w:left="426" w:hanging="426"/>
        <w:rPr>
          <w:rFonts w:cs="Arial"/>
          <w:szCs w:val="24"/>
        </w:rPr>
      </w:pPr>
      <w:r>
        <w:rPr>
          <w:rFonts w:cs="Arial"/>
          <w:szCs w:val="24"/>
        </w:rPr>
        <w:t>Erziehung zu selbstbestimmtem und eigenverantwortlichem Handeln in einer offenen und pluralen Gesellschaft</w:t>
      </w:r>
    </w:p>
    <w:p w14:paraId="3011A325" w14:textId="77777777" w:rsidR="005766F7" w:rsidRDefault="005766F7" w:rsidP="00E43AC2">
      <w:pPr>
        <w:pStyle w:val="Pmpelsilp1"/>
        <w:numPr>
          <w:ilvl w:val="0"/>
          <w:numId w:val="0"/>
        </w:numPr>
        <w:ind w:left="426"/>
        <w:rPr>
          <w:rFonts w:cs="Arial"/>
          <w:szCs w:val="24"/>
        </w:rPr>
      </w:pPr>
    </w:p>
    <w:p w14:paraId="2FAC9B4F" w14:textId="77777777" w:rsidR="001F424B" w:rsidRPr="00217913" w:rsidRDefault="001F424B" w:rsidP="001F424B">
      <w:pPr>
        <w:spacing w:after="60"/>
        <w:rPr>
          <w:rFonts w:cs="Arial"/>
          <w:szCs w:val="24"/>
        </w:rPr>
      </w:pPr>
    </w:p>
    <w:p w14:paraId="0BCEE983" w14:textId="77777777" w:rsidR="00F86A56" w:rsidRPr="006E15E7" w:rsidRDefault="006E15E7" w:rsidP="006E15E7">
      <w:pPr>
        <w:rPr>
          <w:b/>
          <w:bCs/>
        </w:rPr>
      </w:pPr>
      <w:r>
        <w:rPr>
          <w:rStyle w:val="Fett"/>
        </w:rPr>
        <w:t xml:space="preserve">Verfügbare Ressourcen </w:t>
      </w:r>
    </w:p>
    <w:p w14:paraId="1BE108D4" w14:textId="77777777" w:rsidR="00F86A56" w:rsidRPr="00FF774F" w:rsidRDefault="00F86A56" w:rsidP="00F86A56">
      <w:pPr>
        <w:spacing w:after="0"/>
      </w:pPr>
      <w:r w:rsidRPr="00FF774F">
        <w:t xml:space="preserve">Die Schule </w:t>
      </w:r>
      <w:r w:rsidR="006E15E7" w:rsidRPr="00FF774F">
        <w:t xml:space="preserve">ist </w:t>
      </w:r>
      <w:r w:rsidRPr="00FF774F">
        <w:t xml:space="preserve">mit </w:t>
      </w:r>
      <w:r w:rsidR="006E15E7" w:rsidRPr="00FF774F">
        <w:t xml:space="preserve">einer </w:t>
      </w:r>
      <w:r w:rsidR="008C46A4">
        <w:t>im</w:t>
      </w:r>
      <w:r w:rsidR="006E15E7" w:rsidRPr="00FF774F">
        <w:t xml:space="preserve"> Fach</w:t>
      </w:r>
      <w:r w:rsidRPr="00FF774F">
        <w:t xml:space="preserve"> </w:t>
      </w:r>
      <w:r w:rsidR="006E15E7" w:rsidRPr="00FF774F">
        <w:t xml:space="preserve">Kunst </w:t>
      </w:r>
      <w:r w:rsidR="008C46A4">
        <w:t xml:space="preserve">ausgebildeten Lehrkraft </w:t>
      </w:r>
      <w:r w:rsidRPr="00FF774F">
        <w:t>pers</w:t>
      </w:r>
      <w:r w:rsidR="008C46A4">
        <w:t>onell ausgestattet. Zusätzlich wird die</w:t>
      </w:r>
      <w:r w:rsidR="00170340" w:rsidRPr="00FF774F">
        <w:t xml:space="preserve"> </w:t>
      </w:r>
      <w:r w:rsidR="00D5128C">
        <w:t>Unterrichtsversorgung</w:t>
      </w:r>
      <w:r w:rsidR="00D5128C" w:rsidRPr="00FF774F">
        <w:t xml:space="preserve"> </w:t>
      </w:r>
      <w:r w:rsidR="00170340" w:rsidRPr="00FF774F">
        <w:t>im Fach Kunst</w:t>
      </w:r>
      <w:r w:rsidRPr="00FF774F">
        <w:t xml:space="preserve"> </w:t>
      </w:r>
      <w:r w:rsidR="008C46A4">
        <w:t xml:space="preserve">mit Hilfe von fachfremd unterrichtenden Lehrkräften </w:t>
      </w:r>
      <w:r w:rsidR="00D5128C">
        <w:t>gewährleistet</w:t>
      </w:r>
      <w:r w:rsidR="008C46A4">
        <w:t>.</w:t>
      </w:r>
    </w:p>
    <w:p w14:paraId="231C765F" w14:textId="77777777" w:rsidR="00AB1BC0" w:rsidRPr="00FF774F" w:rsidRDefault="00F86A56" w:rsidP="00AB1BC0">
      <w:pPr>
        <w:spacing w:after="0"/>
      </w:pPr>
      <w:r w:rsidRPr="00FF774F">
        <w:t>Die Unterrichtseinheiten werden in Doppelstunden ohne Unterbrechung durch eine gro</w:t>
      </w:r>
      <w:r w:rsidR="00AB1BC0" w:rsidRPr="00FF774F">
        <w:t>ße Pause organisiert.</w:t>
      </w:r>
    </w:p>
    <w:p w14:paraId="15F5EDAF" w14:textId="6D9032E4" w:rsidR="00263EB7" w:rsidRPr="00FF774F" w:rsidRDefault="00F86A56" w:rsidP="00AB1BC0">
      <w:pPr>
        <w:spacing w:after="0"/>
      </w:pPr>
      <w:r w:rsidRPr="00FF774F">
        <w:t>Die Schule verfügt übe</w:t>
      </w:r>
      <w:r w:rsidR="009974B3" w:rsidRPr="00FF774F">
        <w:t xml:space="preserve">r einen kleinen </w:t>
      </w:r>
      <w:r w:rsidR="00170340" w:rsidRPr="00FF774F">
        <w:t>Sammlungs</w:t>
      </w:r>
      <w:r w:rsidR="001C6B07" w:rsidRPr="00FF774F">
        <w:t xml:space="preserve">raum, in dem </w:t>
      </w:r>
      <w:r w:rsidR="00263EB7" w:rsidRPr="00FF774F">
        <w:t xml:space="preserve">zwei fahrbare Trockenständer, Regale, Schränke, zwei Tische, mehrere </w:t>
      </w:r>
      <w:r w:rsidR="00FF774F" w:rsidRPr="00FF774F">
        <w:t>Kisten</w:t>
      </w:r>
      <w:r w:rsidR="00263EB7" w:rsidRPr="00FF774F">
        <w:t xml:space="preserve"> und Sammelmappen Möglichkeiten </w:t>
      </w:r>
      <w:r w:rsidR="001C6B07" w:rsidRPr="00FF774F">
        <w:t xml:space="preserve">zur </w:t>
      </w:r>
      <w:r w:rsidR="00263EB7" w:rsidRPr="00FF774F">
        <w:t xml:space="preserve">Ablage und </w:t>
      </w:r>
      <w:r w:rsidR="00AB1BC0" w:rsidRPr="00FF774F">
        <w:t>A</w:t>
      </w:r>
      <w:r w:rsidR="00033B9D">
        <w:t xml:space="preserve">ufbewahrung </w:t>
      </w:r>
      <w:r w:rsidR="00263EB7" w:rsidRPr="00FF774F">
        <w:t>für</w:t>
      </w:r>
      <w:r w:rsidR="00814CF3">
        <w:t xml:space="preserve"> Folgendes bieten</w:t>
      </w:r>
      <w:r w:rsidR="00263EB7" w:rsidRPr="00FF774F">
        <w:t>:</w:t>
      </w:r>
    </w:p>
    <w:p w14:paraId="16AC1DE1" w14:textId="6A94D29D" w:rsidR="00263EB7" w:rsidRPr="00FF774F" w:rsidRDefault="00FF774F" w:rsidP="00263EB7">
      <w:pPr>
        <w:pStyle w:val="Pmpelsilp1"/>
        <w:ind w:left="426" w:hanging="426"/>
      </w:pPr>
      <w:r w:rsidRPr="00FF774F">
        <w:t>vielfältige</w:t>
      </w:r>
      <w:r w:rsidR="001C6B07" w:rsidRPr="00FF774F">
        <w:t xml:space="preserve"> </w:t>
      </w:r>
      <w:r w:rsidR="00263EB7" w:rsidRPr="00FF774F">
        <w:t>(Gestaltungs-)</w:t>
      </w:r>
      <w:r w:rsidR="001C6B07" w:rsidRPr="00FF774F">
        <w:t>Materialien</w:t>
      </w:r>
      <w:r w:rsidRPr="00FF774F">
        <w:t xml:space="preserve"> und </w:t>
      </w:r>
      <w:r w:rsidR="006B6B2C">
        <w:t>-</w:t>
      </w:r>
      <w:r w:rsidRPr="00FF774F">
        <w:t>werkzeuge</w:t>
      </w:r>
      <w:r w:rsidR="00263EB7" w:rsidRPr="00FF774F">
        <w:t xml:space="preserve"> (z.B. Farbstifte, Pinsel, Papier, Kleber, Scheren, auf Unterrichtsvorhaben bezogene Materialsammlu</w:t>
      </w:r>
      <w:r w:rsidR="00033B9D">
        <w:t>ngen wie Steine, Federn etc.)</w:t>
      </w:r>
    </w:p>
    <w:p w14:paraId="64030944" w14:textId="6A60CB14" w:rsidR="00FF774F" w:rsidRPr="00FF774F" w:rsidRDefault="00AB1BC0" w:rsidP="00FF774F">
      <w:pPr>
        <w:pStyle w:val="Pmpelsilp1"/>
        <w:ind w:left="426" w:hanging="426"/>
      </w:pPr>
      <w:r w:rsidRPr="00FF774F">
        <w:t>(vorläufi</w:t>
      </w:r>
      <w:r w:rsidR="00263EB7" w:rsidRPr="00FF774F">
        <w:t>ge</w:t>
      </w:r>
      <w:r w:rsidRPr="00FF774F">
        <w:t>) Gestaltungsergebnisse</w:t>
      </w:r>
    </w:p>
    <w:p w14:paraId="63876F4F" w14:textId="1E5BAEF6" w:rsidR="00FF774F" w:rsidRPr="00FF774F" w:rsidRDefault="00FF774F" w:rsidP="00FF774F">
      <w:pPr>
        <w:pStyle w:val="Pmpelsilp1"/>
        <w:ind w:left="426" w:hanging="426"/>
      </w:pPr>
      <w:r w:rsidRPr="00FF774F">
        <w:t>einen vielseitigen Bilderfundus (z.B. Reproduktionen, Plakate, Postkarten, Fotos, Bildbände, Ausstellungskataloge</w:t>
      </w:r>
      <w:r w:rsidR="00B25FE8">
        <w:t>, digitale Bildersätze, Drucke, Folien</w:t>
      </w:r>
      <w:r w:rsidR="00033B9D">
        <w:t>)</w:t>
      </w:r>
    </w:p>
    <w:p w14:paraId="5DC62255" w14:textId="77777777" w:rsidR="00082BEA" w:rsidRDefault="00082BEA" w:rsidP="009974B3">
      <w:pPr>
        <w:spacing w:after="0"/>
        <w:rPr>
          <w:color w:val="00B050"/>
        </w:rPr>
      </w:pPr>
    </w:p>
    <w:p w14:paraId="152001A8" w14:textId="77777777" w:rsidR="00F86A56" w:rsidRPr="00AB1BC0" w:rsidRDefault="009974B3" w:rsidP="00F86A56">
      <w:pPr>
        <w:spacing w:after="0"/>
      </w:pPr>
      <w:r w:rsidRPr="00AB1BC0">
        <w:t>Die Klassenräume, in denen auch der Kunstunterricht stattfindet</w:t>
      </w:r>
      <w:r w:rsidR="00215129" w:rsidRPr="00AB1BC0">
        <w:t>,</w:t>
      </w:r>
      <w:r w:rsidR="00F86A56" w:rsidRPr="00AB1BC0">
        <w:t xml:space="preserve"> sind </w:t>
      </w:r>
      <w:r w:rsidR="00495C49" w:rsidRPr="00AB1BC0">
        <w:t xml:space="preserve">jeweils </w:t>
      </w:r>
      <w:r w:rsidR="00F86A56" w:rsidRPr="00AB1BC0">
        <w:t>ausgestattet mit</w:t>
      </w:r>
      <w:r w:rsidRPr="00AB1BC0">
        <w:t>:</w:t>
      </w:r>
    </w:p>
    <w:p w14:paraId="07EC374B" w14:textId="77777777" w:rsidR="00FF774F" w:rsidRDefault="00495C49" w:rsidP="00FF774F">
      <w:pPr>
        <w:pStyle w:val="Pmpelsilp1"/>
        <w:ind w:left="426" w:hanging="426"/>
      </w:pPr>
      <w:r w:rsidRPr="00AB1BC0">
        <w:t xml:space="preserve">einem </w:t>
      </w:r>
      <w:r w:rsidR="009974B3" w:rsidRPr="00AB1BC0">
        <w:t>Lehrerinnen</w:t>
      </w:r>
      <w:r w:rsidR="00E4086B">
        <w:t>- bzw. Lehrer</w:t>
      </w:r>
      <w:r w:rsidR="009974B3" w:rsidRPr="00AB1BC0">
        <w:t>arbeitsplatz</w:t>
      </w:r>
      <w:r w:rsidRPr="00AB1BC0">
        <w:t xml:space="preserve"> </w:t>
      </w:r>
      <w:r w:rsidR="00F80315">
        <w:t>mit schuleigenem digitalen Endgerät</w:t>
      </w:r>
      <w:r w:rsidRPr="00AB1BC0">
        <w:t>,</w:t>
      </w:r>
      <w:r w:rsidR="00F86A56" w:rsidRPr="00AB1BC0">
        <w:t xml:space="preserve"> </w:t>
      </w:r>
    </w:p>
    <w:p w14:paraId="0C11E0A3" w14:textId="54747B9D" w:rsidR="00FF774F" w:rsidRDefault="009974B3" w:rsidP="00FF774F">
      <w:pPr>
        <w:pStyle w:val="Pmpelsilp1"/>
        <w:ind w:left="426" w:hanging="426"/>
      </w:pPr>
      <w:r w:rsidRPr="00AB1BC0">
        <w:t>ein</w:t>
      </w:r>
      <w:r w:rsidR="001C6B07" w:rsidRPr="00AB1BC0">
        <w:t>em</w:t>
      </w:r>
      <w:r w:rsidRPr="00AB1BC0">
        <w:t xml:space="preserve"> </w:t>
      </w:r>
      <w:r w:rsidR="00F86A56" w:rsidRPr="00AB1BC0">
        <w:t>Waschbecken</w:t>
      </w:r>
    </w:p>
    <w:p w14:paraId="24E37D05" w14:textId="13B725E8" w:rsidR="005E4F8B" w:rsidRDefault="001C6B07" w:rsidP="005E4F8B">
      <w:pPr>
        <w:pStyle w:val="Pmpelsilp1"/>
        <w:ind w:left="426" w:hanging="426"/>
      </w:pPr>
      <w:r w:rsidRPr="00AB1BC0">
        <w:lastRenderedPageBreak/>
        <w:t>weiteren Ablage</w:t>
      </w:r>
      <w:r w:rsidR="00FF774F">
        <w:t>- und Aufbewahrungsmöglichkeiten</w:t>
      </w:r>
      <w:r w:rsidRPr="00AB1BC0">
        <w:t xml:space="preserve"> (Regale, Schränke</w:t>
      </w:r>
      <w:r w:rsidR="00FF774F">
        <w:t>,</w:t>
      </w:r>
      <w:r w:rsidR="00FF774F" w:rsidRPr="00FF774F">
        <w:t xml:space="preserve"> </w:t>
      </w:r>
      <w:r w:rsidR="005E4F8B">
        <w:t>Ki</w:t>
      </w:r>
      <w:r w:rsidR="00FF774F">
        <w:t>sten</w:t>
      </w:r>
      <w:r w:rsidR="00FF774F" w:rsidRPr="00AB1BC0">
        <w:t xml:space="preserve"> und Sammelmappen</w:t>
      </w:r>
      <w:r w:rsidRPr="00AB1BC0">
        <w:t>)</w:t>
      </w:r>
      <w:r w:rsidR="005E4F8B" w:rsidRPr="005E4F8B">
        <w:t xml:space="preserve"> </w:t>
      </w:r>
    </w:p>
    <w:p w14:paraId="463FFE4F" w14:textId="5445FF9A" w:rsidR="00FF774F" w:rsidRDefault="005E4F8B" w:rsidP="005E4F8B">
      <w:pPr>
        <w:pStyle w:val="Pmpelsilp1"/>
        <w:ind w:left="426" w:hanging="426"/>
      </w:pPr>
      <w:r w:rsidRPr="00FF774F">
        <w:t>persönliche Materialien der Schülerinnen und Schüler (z.B. Farbkästen</w:t>
      </w:r>
      <w:r w:rsidR="00A40321">
        <w:t>, Dokumentationsportfolios/</w:t>
      </w:r>
      <w:r w:rsidR="00E4086B">
        <w:t xml:space="preserve"> </w:t>
      </w:r>
      <w:r w:rsidR="00A40321">
        <w:t>-hefte</w:t>
      </w:r>
      <w:r w:rsidR="00EC7FB7">
        <w:t>)</w:t>
      </w:r>
    </w:p>
    <w:p w14:paraId="200C0035" w14:textId="68E59AED" w:rsidR="00FF774F" w:rsidRDefault="00732B26" w:rsidP="00FF774F">
      <w:pPr>
        <w:pStyle w:val="Pmpelsilp1"/>
        <w:ind w:left="426" w:hanging="426"/>
      </w:pPr>
      <w:r w:rsidRPr="00AB1BC0">
        <w:t>weiteren</w:t>
      </w:r>
      <w:r w:rsidR="00AB1BC0" w:rsidRPr="00AB1BC0">
        <w:t xml:space="preserve"> </w:t>
      </w:r>
      <w:r w:rsidRPr="00AB1BC0">
        <w:t xml:space="preserve">Gestaltungsmaterialien und </w:t>
      </w:r>
      <w:r w:rsidR="00AB1BC0" w:rsidRPr="00AB1BC0">
        <w:t>-</w:t>
      </w:r>
      <w:r w:rsidRPr="00AB1BC0">
        <w:t>werkzeuge</w:t>
      </w:r>
      <w:r w:rsidR="00EC7FB7">
        <w:t>n</w:t>
      </w:r>
      <w:r w:rsidR="00AB1BC0" w:rsidRPr="00AB1BC0">
        <w:t xml:space="preserve"> </w:t>
      </w:r>
    </w:p>
    <w:p w14:paraId="0770AD20" w14:textId="61A58D67" w:rsidR="00FF774F" w:rsidRDefault="00AB1BC0" w:rsidP="00FF774F">
      <w:pPr>
        <w:pStyle w:val="Pmpelsilp1"/>
        <w:ind w:left="426" w:hanging="426"/>
      </w:pPr>
      <w:r w:rsidRPr="00AB1BC0">
        <w:t>einem weiteren Bilderfundus</w:t>
      </w:r>
    </w:p>
    <w:p w14:paraId="08AE5D20" w14:textId="3EC38A16" w:rsidR="00FF774F" w:rsidRDefault="00EC7FB7" w:rsidP="00FF774F">
      <w:pPr>
        <w:pStyle w:val="Pmpelsilp1"/>
        <w:ind w:left="426" w:hanging="426"/>
      </w:pPr>
      <w:r>
        <w:t>einer Verdunkelung</w:t>
      </w:r>
    </w:p>
    <w:p w14:paraId="24374674" w14:textId="7210CF9B" w:rsidR="00F86A56" w:rsidRPr="00AB1BC0" w:rsidRDefault="00EC7FB7" w:rsidP="00FF774F">
      <w:pPr>
        <w:pStyle w:val="Pmpelsilp1"/>
        <w:ind w:left="426" w:hanging="426"/>
      </w:pPr>
      <w:r>
        <w:t>einer großen Pinnwand</w:t>
      </w:r>
    </w:p>
    <w:p w14:paraId="7796A1F6" w14:textId="3F1F2107" w:rsidR="00FF774F" w:rsidRDefault="00495C49" w:rsidP="00FF774F">
      <w:pPr>
        <w:pStyle w:val="Pmpelsilp1"/>
        <w:ind w:left="426" w:hanging="426"/>
      </w:pPr>
      <w:r w:rsidRPr="00AB1BC0">
        <w:t xml:space="preserve">verstellbaren Tischen, </w:t>
      </w:r>
      <w:r w:rsidR="00F86A56" w:rsidRPr="00AB1BC0">
        <w:t>die variabel</w:t>
      </w:r>
      <w:r w:rsidR="00EC7FB7">
        <w:t xml:space="preserve"> zusammengestellt werden können</w:t>
      </w:r>
    </w:p>
    <w:p w14:paraId="68D041B1" w14:textId="77777777" w:rsidR="00FF2C55" w:rsidRDefault="00FF2C55" w:rsidP="00FF2C55">
      <w:pPr>
        <w:pStyle w:val="Pmpelsilp1"/>
        <w:numPr>
          <w:ilvl w:val="0"/>
          <w:numId w:val="0"/>
        </w:numPr>
        <w:ind w:left="426"/>
      </w:pPr>
    </w:p>
    <w:p w14:paraId="18750FBA" w14:textId="13FF945E" w:rsidR="00062130" w:rsidRDefault="00062130" w:rsidP="00062130">
      <w:pPr>
        <w:pStyle w:val="Pmpelsilp1"/>
        <w:numPr>
          <w:ilvl w:val="0"/>
          <w:numId w:val="0"/>
        </w:numPr>
        <w:ind w:left="-284"/>
      </w:pPr>
      <w:r w:rsidRPr="00FF774F">
        <w:t>Des</w:t>
      </w:r>
      <w:r w:rsidR="00D5128C">
        <w:t xml:space="preserve"> W</w:t>
      </w:r>
      <w:r w:rsidRPr="00FF774F">
        <w:t xml:space="preserve">eiteren stehen der Fachkonferenz in der Schule ein Scanner, ein Farbdrucker, ein Beamer, </w:t>
      </w:r>
      <w:r w:rsidR="00F65F15" w:rsidRPr="00FF774F">
        <w:t>Fl</w:t>
      </w:r>
      <w:r w:rsidR="00F65F15">
        <w:t xml:space="preserve">ipchartständer, </w:t>
      </w:r>
      <w:r w:rsidRPr="00FF774F">
        <w:t xml:space="preserve">diverse Apps (u.a. Foto und Film) </w:t>
      </w:r>
      <w:r w:rsidR="00F65F15">
        <w:t>sowie</w:t>
      </w:r>
      <w:r w:rsidR="00F80315">
        <w:t xml:space="preserve"> gängige Programme zur Textverarbei</w:t>
      </w:r>
      <w:r w:rsidR="00F65F15">
        <w:t xml:space="preserve">tung und Präsentationsherstellung </w:t>
      </w:r>
      <w:r w:rsidRPr="00FF774F">
        <w:t>zur Verfü</w:t>
      </w:r>
      <w:r w:rsidR="00F65F15">
        <w:t>gung</w:t>
      </w:r>
      <w:r>
        <w:t xml:space="preserve"> </w:t>
      </w:r>
      <w:r w:rsidR="00F65F15">
        <w:t>(</w:t>
      </w:r>
      <w:r w:rsidR="00F65F15" w:rsidRPr="00217913">
        <w:rPr>
          <w:rFonts w:cs="Arial"/>
          <w:szCs w:val="24"/>
        </w:rPr>
        <w:t>Anspre</w:t>
      </w:r>
      <w:r w:rsidR="00885A50">
        <w:rPr>
          <w:rFonts w:cs="Arial"/>
          <w:szCs w:val="24"/>
        </w:rPr>
        <w:t xml:space="preserve">chpersonen </w:t>
      </w:r>
      <w:r w:rsidR="00F65F15" w:rsidRPr="00217913">
        <w:rPr>
          <w:rFonts w:cs="Arial"/>
          <w:szCs w:val="24"/>
        </w:rPr>
        <w:t xml:space="preserve">für die </w:t>
      </w:r>
      <w:r w:rsidR="00F65F15">
        <w:rPr>
          <w:rFonts w:cs="Arial"/>
          <w:szCs w:val="24"/>
        </w:rPr>
        <w:t xml:space="preserve">Installation und </w:t>
      </w:r>
      <w:r w:rsidR="00F65F15" w:rsidRPr="00217913">
        <w:rPr>
          <w:rFonts w:cs="Arial"/>
          <w:szCs w:val="24"/>
        </w:rPr>
        <w:t xml:space="preserve">Pflege der Medienausstattung </w:t>
      </w:r>
      <w:r w:rsidR="00F65F15">
        <w:rPr>
          <w:rFonts w:cs="Arial"/>
          <w:szCs w:val="24"/>
        </w:rPr>
        <w:t xml:space="preserve">sind die </w:t>
      </w:r>
      <w:r w:rsidR="00F65F15" w:rsidRPr="00217913">
        <w:rPr>
          <w:rFonts w:cs="Arial"/>
          <w:szCs w:val="24"/>
        </w:rPr>
        <w:t>zuständigen Kollege</w:t>
      </w:r>
      <w:r w:rsidR="00F65F15">
        <w:rPr>
          <w:rFonts w:cs="Arial"/>
          <w:szCs w:val="24"/>
        </w:rPr>
        <w:t>n und Kolleginnen</w:t>
      </w:r>
      <w:r w:rsidR="00F6714C">
        <w:rPr>
          <w:rFonts w:cs="Arial"/>
          <w:szCs w:val="24"/>
        </w:rPr>
        <w:t xml:space="preserve"> xy</w:t>
      </w:r>
      <w:r w:rsidR="00C066FD">
        <w:rPr>
          <w:rFonts w:cs="Arial"/>
          <w:szCs w:val="24"/>
        </w:rPr>
        <w:t xml:space="preserve">) </w:t>
      </w:r>
      <w:r w:rsidR="00C066FD" w:rsidRPr="00C066FD">
        <w:rPr>
          <w:rFonts w:cs="Arial"/>
          <w:szCs w:val="24"/>
        </w:rPr>
        <w:sym w:font="Wingdings" w:char="F0E0"/>
      </w:r>
      <w:r w:rsidR="00CB0EEB">
        <w:rPr>
          <w:rFonts w:cs="Arial"/>
          <w:szCs w:val="24"/>
        </w:rPr>
        <w:t xml:space="preserve"> </w:t>
      </w:r>
      <w:r w:rsidR="00C066FD">
        <w:rPr>
          <w:rFonts w:cs="Arial"/>
          <w:szCs w:val="24"/>
        </w:rPr>
        <w:t xml:space="preserve">Konkretisierung </w:t>
      </w:r>
      <w:r w:rsidR="00CB0EEB">
        <w:rPr>
          <w:rFonts w:cs="Arial"/>
          <w:szCs w:val="24"/>
        </w:rPr>
        <w:t>siehe Kapitel 2.5</w:t>
      </w:r>
    </w:p>
    <w:p w14:paraId="5DE8FFAD" w14:textId="77777777" w:rsidR="00C87C04" w:rsidRDefault="00062130" w:rsidP="00C87C04">
      <w:pPr>
        <w:pStyle w:val="Pmpelsilp1"/>
        <w:numPr>
          <w:ilvl w:val="0"/>
          <w:numId w:val="0"/>
        </w:numPr>
        <w:ind w:left="-284"/>
      </w:pPr>
      <w:r>
        <w:t xml:space="preserve">Das Foyer, Klassenräume, Flure, der Bühnenraum und das Schulgelände können als </w:t>
      </w:r>
      <w:r w:rsidR="00F23F9A" w:rsidRPr="00F518B8">
        <w:t xml:space="preserve">Ausstellungsflächen bzw. </w:t>
      </w:r>
      <w:r w:rsidR="00250426">
        <w:t>-</w:t>
      </w:r>
      <w:r w:rsidR="00F23F9A" w:rsidRPr="00F518B8">
        <w:t>räume</w:t>
      </w:r>
      <w:r w:rsidR="00C87C04">
        <w:t xml:space="preserve"> </w:t>
      </w:r>
      <w:r>
        <w:t>genutzt werden.</w:t>
      </w:r>
    </w:p>
    <w:p w14:paraId="4EA57706" w14:textId="41315BEE" w:rsidR="00C87C04" w:rsidRPr="00C87C04" w:rsidRDefault="00C87C04" w:rsidP="00C87C04">
      <w:pPr>
        <w:pStyle w:val="Pmpelsilp1"/>
        <w:numPr>
          <w:ilvl w:val="0"/>
          <w:numId w:val="0"/>
        </w:numPr>
        <w:ind w:left="-284"/>
      </w:pPr>
      <w:r>
        <w:rPr>
          <w:rFonts w:cs="Arial"/>
          <w:szCs w:val="24"/>
        </w:rPr>
        <w:t>Daneben kooperiert die Fachkonferenz mit externen Partnern aus dem Umfeld der Schule. Auch die zur Verfügung stehenden außerschulischen Lernorte</w:t>
      </w:r>
      <w:r>
        <w:t xml:space="preserve"> (wie Ateliers, Kunstmuseum, Theater, Bibliothek, Park, Wald), </w:t>
      </w:r>
      <w:r>
        <w:rPr>
          <w:rFonts w:cs="Arial"/>
          <w:szCs w:val="24"/>
        </w:rPr>
        <w:t>die von der Schule aus leicht mit den öffentlichen Verkehrsmitteln oder zu Fuß zu erreichen sind, werden für das Le</w:t>
      </w:r>
      <w:r w:rsidR="00C066FD">
        <w:rPr>
          <w:rFonts w:cs="Arial"/>
          <w:szCs w:val="24"/>
        </w:rPr>
        <w:t xml:space="preserve">rnen im Kunstunterricht genutzt </w:t>
      </w:r>
      <w:r w:rsidR="00C066FD" w:rsidRPr="00C066FD">
        <w:rPr>
          <w:rFonts w:cs="Arial"/>
          <w:szCs w:val="24"/>
        </w:rPr>
        <w:sym w:font="Wingdings" w:char="F0E0"/>
      </w:r>
      <w:r>
        <w:rPr>
          <w:rFonts w:cs="Arial"/>
          <w:szCs w:val="24"/>
        </w:rPr>
        <w:t xml:space="preserve"> </w:t>
      </w:r>
      <w:r w:rsidR="00C066FD">
        <w:t xml:space="preserve">Konkretisierung </w:t>
      </w:r>
      <w:r>
        <w:t>siehe Kapitel 3</w:t>
      </w:r>
    </w:p>
    <w:p w14:paraId="3CD3FF97" w14:textId="77777777" w:rsidR="00F86A56" w:rsidRPr="00F86A56" w:rsidRDefault="00F86A56" w:rsidP="00F86A56">
      <w:pPr>
        <w:spacing w:after="0"/>
        <w:rPr>
          <w:color w:val="FF0000"/>
        </w:rPr>
      </w:pPr>
    </w:p>
    <w:p w14:paraId="2C01189A" w14:textId="77777777" w:rsidR="00F86A56" w:rsidRPr="00F86A56" w:rsidRDefault="00F86A56" w:rsidP="00F86A56">
      <w:pPr>
        <w:spacing w:after="0"/>
        <w:rPr>
          <w:color w:val="FF0000"/>
        </w:rPr>
      </w:pPr>
    </w:p>
    <w:p w14:paraId="41199021" w14:textId="77777777" w:rsidR="00F86A56" w:rsidRPr="00F86A56" w:rsidRDefault="00F86A56" w:rsidP="00F86A56">
      <w:pPr>
        <w:spacing w:after="0"/>
        <w:rPr>
          <w:strike/>
          <w:color w:val="FF0000"/>
        </w:rPr>
      </w:pPr>
    </w:p>
    <w:p w14:paraId="0CBB2712" w14:textId="77777777" w:rsidR="001F424B" w:rsidRPr="00F86A56" w:rsidRDefault="001F424B" w:rsidP="001F424B">
      <w:pPr>
        <w:spacing w:after="60"/>
        <w:rPr>
          <w:rFonts w:cs="Arial"/>
          <w:color w:val="FF0000"/>
          <w:szCs w:val="24"/>
        </w:rPr>
      </w:pPr>
    </w:p>
    <w:p w14:paraId="02D6924B" w14:textId="77777777" w:rsidR="001F424B" w:rsidRPr="00217913" w:rsidRDefault="001F424B" w:rsidP="001F424B">
      <w:pPr>
        <w:spacing w:after="60"/>
        <w:outlineLvl w:val="2"/>
        <w:rPr>
          <w:rFonts w:cs="Arial"/>
          <w:b/>
          <w:bCs/>
          <w:szCs w:val="27"/>
        </w:rPr>
      </w:pPr>
    </w:p>
    <w:p w14:paraId="7CB6F5EC" w14:textId="77777777" w:rsidR="008B5351" w:rsidRPr="00217913" w:rsidRDefault="008B5351" w:rsidP="006C6019">
      <w:pPr>
        <w:pStyle w:val="berschrift1"/>
        <w:ind w:left="0" w:firstLine="0"/>
      </w:pPr>
      <w:bookmarkStart w:id="1" w:name="_Toc45793068"/>
      <w:r w:rsidRPr="00217913">
        <w:lastRenderedPageBreak/>
        <w:t>2</w:t>
      </w:r>
      <w:r w:rsidRPr="00217913">
        <w:tab/>
        <w:t>Entscheidungen zum Unterricht</w:t>
      </w:r>
      <w:bookmarkEnd w:id="1"/>
    </w:p>
    <w:p w14:paraId="12056529"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 xml:space="preserve">des </w:t>
      </w:r>
      <w:r w:rsidR="006D76AB">
        <w:t>L</w:t>
      </w:r>
      <w:r w:rsidR="00861574" w:rsidRPr="00217913">
        <w:t>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74069B33"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w:t>
      </w:r>
      <w:r w:rsidR="006D76AB">
        <w:t>Lehrer</w:t>
      </w:r>
      <w:r w:rsidR="00C207FC" w:rsidRPr="00217913">
        <w:t xml:space="preserve">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3C7CF468"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w:t>
      </w:r>
      <w:r w:rsidR="006D76AB">
        <w:t>Arbeits</w:t>
      </w:r>
      <w:r w:rsidRPr="00217913">
        <w:t xml:space="preserve">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w:t>
      </w:r>
      <w:r w:rsidR="008C04D8">
        <w:t>L</w:t>
      </w:r>
      <w:r w:rsidRPr="00217913">
        <w:t>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Pr="00217913">
        <w:t xml:space="preserve">. Dies entspricht der Verpflichtung jeder Lehrkraft, </w:t>
      </w:r>
      <w:r w:rsidRPr="00217913">
        <w:rPr>
          <w:i/>
          <w:iCs/>
        </w:rPr>
        <w:t>alle</w:t>
      </w:r>
      <w:r w:rsidRPr="00217913">
        <w:t xml:space="preserve"> Kompetenzerwartungen des </w:t>
      </w:r>
      <w:r w:rsidR="006D76AB">
        <w:t>L</w:t>
      </w:r>
      <w:r w:rsidRPr="00217913">
        <w:t>ehrplans bei den Lernenden auszubilden und zu fördern.</w:t>
      </w:r>
    </w:p>
    <w:p w14:paraId="20B8FD72"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F94104" w:rsidRPr="00497CD5">
        <w:rPr>
          <w:i/>
        </w:rPr>
        <w:t>Grundsätze</w:t>
      </w:r>
      <w:r w:rsidR="00B847FB" w:rsidRPr="00497CD5">
        <w:rPr>
          <w:i/>
        </w:rPr>
        <w:t xml:space="preserve"> zur Differenzierung und individuellen Förderung</w:t>
      </w:r>
      <w:r w:rsidR="00F94104">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73DFB2B6" w14:textId="77777777" w:rsidR="00DF0449" w:rsidRPr="00DF0449" w:rsidRDefault="008B5351" w:rsidP="00DF0449">
      <w:pPr>
        <w:pStyle w:val="berschrift2"/>
        <w:spacing w:after="480"/>
        <w:ind w:left="425" w:hanging="425"/>
      </w:pPr>
      <w:bookmarkStart w:id="2" w:name="_Toc45793069"/>
      <w:r w:rsidRPr="00217913">
        <w:lastRenderedPageBreak/>
        <w:t xml:space="preserve">2.1 </w:t>
      </w:r>
      <w:r w:rsidRPr="00217913">
        <w:tab/>
        <w:t>Unterrichtsvorhaben</w:t>
      </w:r>
      <w:bookmarkEnd w:id="2"/>
    </w:p>
    <w:tbl>
      <w:tblPr>
        <w:tblStyle w:val="Tabellenraster"/>
        <w:tblW w:w="0" w:type="auto"/>
        <w:tblLook w:val="04A0" w:firstRow="1" w:lastRow="0" w:firstColumn="1" w:lastColumn="0" w:noHBand="0" w:noVBand="1"/>
      </w:tblPr>
      <w:tblGrid>
        <w:gridCol w:w="8375"/>
      </w:tblGrid>
      <w:tr w:rsidR="0090264D" w14:paraId="56C04541" w14:textId="77777777" w:rsidTr="006E012E">
        <w:tc>
          <w:tcPr>
            <w:tcW w:w="9060" w:type="dxa"/>
            <w:shd w:val="clear" w:color="auto" w:fill="BFBFBF" w:themeFill="background1" w:themeFillShade="BF"/>
          </w:tcPr>
          <w:p w14:paraId="67D7E813" w14:textId="77777777" w:rsidR="007D0FAC" w:rsidRDefault="007D0FAC" w:rsidP="0090264D">
            <w:pPr>
              <w:autoSpaceDE w:val="0"/>
              <w:autoSpaceDN w:val="0"/>
              <w:adjustRightInd w:val="0"/>
            </w:pPr>
          </w:p>
          <w:p w14:paraId="60EF19C3" w14:textId="77777777" w:rsidR="007D0FAC" w:rsidRDefault="0090264D" w:rsidP="0090264D">
            <w:pPr>
              <w:autoSpaceDE w:val="0"/>
              <w:autoSpaceDN w:val="0"/>
              <w:adjustRightInd w:val="0"/>
            </w:pPr>
            <w:r>
              <w:t>In der nachfolgenden Übersicht über die Unterrichtsv</w:t>
            </w:r>
            <w:r w:rsidR="00A621DF">
              <w:t>orhaben wird die für alle Lehre</w:t>
            </w:r>
            <w:r>
              <w:t xml:space="preserve">rinnen und Lehrer gemäß </w:t>
            </w:r>
            <w:r w:rsidR="007D0FAC">
              <w:t>Lehrer</w:t>
            </w:r>
            <w:r>
              <w:t>konferenzbeschluss verbindliche Verteilung der Unterrichtsvorhaben dargestellt. Die Übersicht dient dazu, allen am Bildungsprozess Beteiligten einen schnellen Überblick über Themen bzw. Fragestellungen der Unterrichtsvorhaben zu ve</w:t>
            </w:r>
            <w:r w:rsidR="007D0FAC">
              <w:t>rschaffen. Dadurch soll verdeut</w:t>
            </w:r>
            <w:r>
              <w:t>licht werden, welches Wissen und welche Fähigkeiten in den jeweiligen Unterrichtsvorhaben besonders gut z</w:t>
            </w:r>
            <w:r w:rsidR="00EA7EC1">
              <w:t>u erwerb</w:t>
            </w:r>
            <w:r>
              <w:t xml:space="preserve">en sind und welche Aspekte deshalb im Unterricht hervorgehoben thematisiert werden sollten. </w:t>
            </w:r>
          </w:p>
          <w:p w14:paraId="4FBC2727" w14:textId="77777777" w:rsidR="0090264D" w:rsidRDefault="0090264D" w:rsidP="0090264D">
            <w:r>
              <w:t>Der ausgewiesene Zeitbedarf versteht sich als grobe Orientierungsgröße, die nach Bedarf über- oder unterschritten we</w:t>
            </w:r>
            <w:r w:rsidR="007D0FAC">
              <w:t>rden kann. Der schulinterne Arbeits</w:t>
            </w:r>
            <w:r>
              <w:t>plan ist so gestaltet, dass er zusätzlichen Spielraum für Vertiefungen, besondere Interessen von Schülerinnen und Schülern, aktuelle Themen bzw. die Erfordernisse anderer besond</w:t>
            </w:r>
            <w:r w:rsidR="007D0FAC">
              <w:t xml:space="preserve">erer Ereignisse (z.B. </w:t>
            </w:r>
            <w:r>
              <w:t>Klassenfahrten o.Ä.) belässt. Abweichungen über die notwendigen Absprachen hinaus sind im Rahmen des pädagogischen Gestaltungsspielraumes der Lehrkräfte möglich. Sicherzustellen bleibt allerdings auch hier, dass im Rahmen der Umsetzung der Unterrichtsvorhaben insgesamt all</w:t>
            </w:r>
            <w:r w:rsidR="007D0FAC">
              <w:t>e Kompetenzerwartungen des L</w:t>
            </w:r>
            <w:r>
              <w:t>ehrplans Berücksichtigung finden.</w:t>
            </w:r>
          </w:p>
          <w:p w14:paraId="0036F0CB" w14:textId="77777777" w:rsidR="007D0FAC" w:rsidRDefault="007D0FAC" w:rsidP="0090264D"/>
        </w:tc>
      </w:tr>
    </w:tbl>
    <w:p w14:paraId="292DC095" w14:textId="77777777" w:rsidR="0090264D" w:rsidRDefault="0090264D" w:rsidP="00472D62"/>
    <w:p w14:paraId="5B41E08E" w14:textId="77777777" w:rsidR="00E35685" w:rsidRDefault="00E35685">
      <w:pPr>
        <w:jc w:val="left"/>
        <w:rPr>
          <w:rFonts w:eastAsiaTheme="majorEastAsia" w:cs="Arial"/>
          <w:b/>
          <w:bCs/>
        </w:rPr>
      </w:pPr>
      <w:r>
        <w:br w:type="page"/>
      </w:r>
    </w:p>
    <w:p w14:paraId="09508BEB" w14:textId="77777777" w:rsidR="00F771BA" w:rsidRPr="00217913" w:rsidRDefault="00F771BA" w:rsidP="00D437FC">
      <w:pPr>
        <w:pStyle w:val="berschrift3"/>
        <w:sectPr w:rsidR="00F771BA" w:rsidRPr="00217913" w:rsidSect="00D6227F">
          <w:pgSz w:w="11906" w:h="16838" w:code="9"/>
          <w:pgMar w:top="1985" w:right="1440" w:bottom="1560" w:left="1797" w:header="709" w:footer="709" w:gutter="284"/>
          <w:cols w:space="708"/>
          <w:titlePg/>
          <w:docGrid w:linePitch="360"/>
        </w:sectPr>
      </w:pPr>
    </w:p>
    <w:tbl>
      <w:tblPr>
        <w:tblStyle w:val="Tabellenraster"/>
        <w:tblW w:w="0" w:type="auto"/>
        <w:tblLook w:val="04A0" w:firstRow="1" w:lastRow="0" w:firstColumn="1" w:lastColumn="0" w:noHBand="0" w:noVBand="1"/>
      </w:tblPr>
      <w:tblGrid>
        <w:gridCol w:w="6979"/>
        <w:gridCol w:w="2434"/>
        <w:gridCol w:w="2278"/>
        <w:gridCol w:w="2301"/>
      </w:tblGrid>
      <w:tr w:rsidR="00111AC2" w14:paraId="6C0E59D9" w14:textId="77777777" w:rsidTr="00111AC2">
        <w:tc>
          <w:tcPr>
            <w:tcW w:w="94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147229" w14:textId="77777777" w:rsidR="00111AC2" w:rsidRPr="00111AC2" w:rsidRDefault="00111AC2" w:rsidP="007824C4">
            <w:pPr>
              <w:spacing w:before="120" w:after="120"/>
              <w:jc w:val="left"/>
              <w:rPr>
                <w:rFonts w:cs="Arial"/>
                <w:b/>
              </w:rPr>
            </w:pPr>
            <w:r w:rsidRPr="00111AC2">
              <w:rPr>
                <w:rFonts w:cs="Arial"/>
                <w:b/>
              </w:rPr>
              <w:lastRenderedPageBreak/>
              <w:t xml:space="preserve">Thema: </w:t>
            </w:r>
          </w:p>
          <w:p w14:paraId="156C8D27" w14:textId="77777777" w:rsidR="00111AC2" w:rsidRPr="00FD12F5" w:rsidRDefault="00111AC2" w:rsidP="007824C4">
            <w:pPr>
              <w:spacing w:after="120"/>
              <w:jc w:val="left"/>
              <w:rPr>
                <w:rFonts w:cs="Arial"/>
              </w:rPr>
            </w:pPr>
            <w:r w:rsidRPr="00111AC2">
              <w:rPr>
                <w:rFonts w:cs="Arial"/>
              </w:rPr>
              <w:t xml:space="preserve">Das bin ich! – Zeichnend und malend individuelle Bildzeichen für die Darstellung der eigenen Person in unterschiedlichen Kontexten finden, vergleichen und </w:t>
            </w:r>
            <w:r w:rsidR="00FD12F5">
              <w:rPr>
                <w:rFonts w:cs="Arial"/>
              </w:rPr>
              <w:t>weiterentwickeln</w:t>
            </w:r>
          </w:p>
        </w:tc>
        <w:tc>
          <w:tcPr>
            <w:tcW w:w="2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FC732" w14:textId="77777777" w:rsidR="00111AC2" w:rsidRPr="00111AC2" w:rsidRDefault="00111AC2" w:rsidP="007824C4">
            <w:pPr>
              <w:spacing w:before="120" w:after="120"/>
              <w:jc w:val="left"/>
              <w:rPr>
                <w:rFonts w:cs="Arial"/>
                <w:b/>
              </w:rPr>
            </w:pPr>
            <w:r w:rsidRPr="00111AC2">
              <w:rPr>
                <w:rFonts w:cs="Arial"/>
                <w:b/>
              </w:rPr>
              <w:t>Zeitumfang:</w:t>
            </w:r>
          </w:p>
          <w:p w14:paraId="5B397B37" w14:textId="5BA6C8C7" w:rsidR="00111AC2" w:rsidRPr="00111AC2" w:rsidRDefault="00515CAC" w:rsidP="007824C4">
            <w:pPr>
              <w:jc w:val="left"/>
              <w:rPr>
                <w:rFonts w:cs="Arial"/>
              </w:rPr>
            </w:pPr>
            <w:r>
              <w:rPr>
                <w:rFonts w:cs="Arial"/>
              </w:rPr>
              <w:t>circa 14</w:t>
            </w:r>
            <w:r w:rsidR="00111AC2">
              <w:rPr>
                <w:rFonts w:cs="Arial"/>
              </w:rPr>
              <w:t xml:space="preserve"> Ustd.</w:t>
            </w:r>
          </w:p>
          <w:p w14:paraId="4738D3B5" w14:textId="77777777" w:rsidR="00111AC2" w:rsidRPr="00111AC2" w:rsidRDefault="00111AC2" w:rsidP="007824C4">
            <w:pPr>
              <w:jc w:val="left"/>
              <w:rPr>
                <w:rFonts w:cs="Arial"/>
              </w:rPr>
            </w:pPr>
          </w:p>
        </w:tc>
        <w:tc>
          <w:tcPr>
            <w:tcW w:w="2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1EAD2E" w14:textId="77777777" w:rsidR="00111AC2" w:rsidRDefault="00111AC2" w:rsidP="007824C4">
            <w:pPr>
              <w:spacing w:before="120" w:after="120"/>
              <w:jc w:val="left"/>
              <w:rPr>
                <w:rFonts w:cs="Arial"/>
                <w:b/>
              </w:rPr>
            </w:pPr>
            <w:r>
              <w:rPr>
                <w:rFonts w:cs="Arial"/>
                <w:b/>
              </w:rPr>
              <w:t>Klasse</w:t>
            </w:r>
            <w:r w:rsidRPr="00111AC2">
              <w:rPr>
                <w:rFonts w:cs="Arial"/>
                <w:b/>
              </w:rPr>
              <w:t xml:space="preserve">/ Jahrgang: </w:t>
            </w:r>
          </w:p>
          <w:p w14:paraId="35E6A32A" w14:textId="12551D04" w:rsidR="00111AC2" w:rsidRPr="00111AC2" w:rsidRDefault="00081C61" w:rsidP="007824C4">
            <w:pPr>
              <w:spacing w:before="120" w:after="120"/>
              <w:jc w:val="left"/>
              <w:rPr>
                <w:rFonts w:cs="Arial"/>
                <w:b/>
              </w:rPr>
            </w:pPr>
            <w:r>
              <w:rPr>
                <w:rFonts w:cs="Arial"/>
              </w:rPr>
              <w:t>SEP</w:t>
            </w:r>
          </w:p>
        </w:tc>
      </w:tr>
      <w:tr w:rsidR="00111AC2" w14:paraId="3FE530E9" w14:textId="77777777" w:rsidTr="00111AC2">
        <w:tc>
          <w:tcPr>
            <w:tcW w:w="13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9C0A1" w14:textId="77777777" w:rsidR="00111AC2" w:rsidRPr="00111AC2" w:rsidRDefault="00111AC2" w:rsidP="007824C4">
            <w:pPr>
              <w:pStyle w:val="Listenabsatz"/>
              <w:spacing w:before="120" w:after="120"/>
              <w:ind w:left="0" w:hanging="357"/>
              <w:contextualSpacing w:val="0"/>
              <w:jc w:val="left"/>
              <w:rPr>
                <w:rFonts w:cs="Arial"/>
                <w:b/>
              </w:rPr>
            </w:pPr>
            <w:r w:rsidRPr="00111AC2">
              <w:rPr>
                <w:rFonts w:cs="Arial"/>
                <w:b/>
              </w:rPr>
              <w:t>Bereich</w:t>
            </w:r>
            <w:r w:rsidR="000E0B48">
              <w:rPr>
                <w:rFonts w:cs="Arial"/>
                <w:b/>
              </w:rPr>
              <w:t>e</w:t>
            </w:r>
            <w:r w:rsidRPr="00111AC2">
              <w:rPr>
                <w:rFonts w:cs="Arial"/>
                <w:b/>
              </w:rPr>
              <w:t>:</w:t>
            </w:r>
          </w:p>
          <w:p w14:paraId="0E7FE8C9" w14:textId="77777777" w:rsidR="00111AC2" w:rsidRDefault="00111AC2" w:rsidP="007824C4">
            <w:pPr>
              <w:pStyle w:val="Listenabsatz"/>
              <w:spacing w:after="120"/>
              <w:ind w:left="0" w:hanging="357"/>
              <w:jc w:val="left"/>
              <w:rPr>
                <w:rFonts w:cs="Arial"/>
              </w:rPr>
            </w:pPr>
            <w:r w:rsidRPr="00111AC2">
              <w:rPr>
                <w:rFonts w:cs="Arial"/>
              </w:rPr>
              <w:t xml:space="preserve">Bilder betrachten und verstehen, </w:t>
            </w:r>
          </w:p>
          <w:p w14:paraId="5C122A14" w14:textId="77777777" w:rsidR="00111AC2" w:rsidRPr="00111AC2" w:rsidRDefault="00111AC2" w:rsidP="007824C4">
            <w:pPr>
              <w:pStyle w:val="Listenabsatz"/>
              <w:spacing w:after="120"/>
              <w:ind w:left="0" w:hanging="357"/>
              <w:jc w:val="left"/>
              <w:rPr>
                <w:rFonts w:cs="Arial"/>
              </w:rPr>
            </w:pPr>
            <w:r w:rsidRPr="00111AC2">
              <w:rPr>
                <w:rFonts w:cs="Arial"/>
              </w:rPr>
              <w:t>Malen, Zeichnen und Drucken, Agieren und Inszenieren</w:t>
            </w:r>
          </w:p>
        </w:tc>
      </w:tr>
      <w:tr w:rsidR="00111AC2" w14:paraId="74A4E5D0" w14:textId="77777777" w:rsidTr="00111AC2">
        <w:tc>
          <w:tcPr>
            <w:tcW w:w="13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226D8" w14:textId="77777777" w:rsidR="00111AC2" w:rsidRPr="00111AC2" w:rsidRDefault="00111AC2" w:rsidP="007824C4">
            <w:pPr>
              <w:spacing w:before="120" w:after="240"/>
              <w:jc w:val="left"/>
              <w:rPr>
                <w:rFonts w:cs="Arial"/>
                <w:b/>
              </w:rPr>
            </w:pPr>
            <w:r>
              <w:rPr>
                <w:rFonts w:cs="Arial"/>
                <w:b/>
              </w:rPr>
              <w:t>Kompetenzerwartungen</w:t>
            </w:r>
            <w:r w:rsidRPr="00111AC2">
              <w:rPr>
                <w:rFonts w:cs="Arial"/>
                <w:b/>
              </w:rPr>
              <w:t>:</w:t>
            </w:r>
          </w:p>
          <w:p w14:paraId="3FE92242" w14:textId="77777777" w:rsidR="00111AC2" w:rsidRPr="00111AC2" w:rsidRDefault="00111AC2" w:rsidP="007824C4">
            <w:pPr>
              <w:jc w:val="left"/>
              <w:rPr>
                <w:rFonts w:cs="Arial"/>
                <w:u w:val="single"/>
                <w:lang w:eastAsia="de-DE"/>
              </w:rPr>
            </w:pPr>
            <w:r w:rsidRPr="00111AC2">
              <w:rPr>
                <w:rFonts w:cs="Arial"/>
                <w:bCs/>
                <w:u w:val="single"/>
                <w:lang w:eastAsia="de-DE"/>
              </w:rPr>
              <w:t>Bilder betrachten und verstehen</w:t>
            </w:r>
            <w:r w:rsidRPr="00111AC2">
              <w:rPr>
                <w:rFonts w:cs="Arial"/>
                <w:u w:val="single"/>
                <w:lang w:eastAsia="de-DE"/>
              </w:rPr>
              <w:t xml:space="preserve"> </w:t>
            </w:r>
          </w:p>
          <w:p w14:paraId="6DD40621" w14:textId="77777777" w:rsidR="00111AC2" w:rsidRPr="00111AC2" w:rsidRDefault="00111AC2" w:rsidP="007824C4">
            <w:pPr>
              <w:jc w:val="left"/>
              <w:rPr>
                <w:rFonts w:cs="Arial"/>
                <w:color w:val="000000" w:themeColor="text1"/>
                <w:lang w:eastAsia="de-DE"/>
              </w:rPr>
            </w:pPr>
            <w:r w:rsidRPr="00111AC2">
              <w:rPr>
                <w:rFonts w:cs="Arial"/>
                <w:color w:val="000000" w:themeColor="text1"/>
                <w:lang w:eastAsia="de-DE"/>
              </w:rPr>
              <w:t>Die Schülerinnen und Schüler</w:t>
            </w:r>
          </w:p>
          <w:p w14:paraId="79FC1D1E" w14:textId="77777777" w:rsidR="00111AC2" w:rsidRPr="00111AC2" w:rsidRDefault="00111AC2" w:rsidP="00A22555">
            <w:pPr>
              <w:pStyle w:val="Listenabsatz"/>
              <w:numPr>
                <w:ilvl w:val="0"/>
                <w:numId w:val="33"/>
              </w:numPr>
              <w:ind w:left="598"/>
              <w:jc w:val="left"/>
              <w:rPr>
                <w:rFonts w:cs="Arial"/>
                <w:lang w:eastAsia="de-DE"/>
              </w:rPr>
            </w:pPr>
            <w:r w:rsidRPr="00111AC2">
              <w:rPr>
                <w:rFonts w:cs="Arial"/>
                <w:lang w:eastAsia="de-DE"/>
              </w:rPr>
              <w:t xml:space="preserve">betrachten </w:t>
            </w:r>
            <w:r w:rsidR="00CB159C">
              <w:rPr>
                <w:rFonts w:cs="Arial"/>
                <w:lang w:eastAsia="de-DE"/>
              </w:rPr>
              <w:t xml:space="preserve">mit Hilfe individueller Zugänge </w:t>
            </w:r>
            <w:r w:rsidRPr="00111AC2">
              <w:rPr>
                <w:rFonts w:cs="Arial"/>
                <w:lang w:eastAsia="de-DE"/>
              </w:rPr>
              <w:t>differenziert und beschreiben ihre Sinneseindrücke (Optik, Haptik, Akustik)</w:t>
            </w:r>
            <w:r>
              <w:rPr>
                <w:rFonts w:cs="Arial"/>
                <w:lang w:eastAsia="de-DE"/>
              </w:rPr>
              <w:t>,</w:t>
            </w:r>
          </w:p>
          <w:p w14:paraId="57F5EEEC" w14:textId="77777777" w:rsidR="00111AC2" w:rsidRPr="00111AC2" w:rsidRDefault="00111AC2" w:rsidP="00A22555">
            <w:pPr>
              <w:pStyle w:val="Listenabsatz"/>
              <w:numPr>
                <w:ilvl w:val="0"/>
                <w:numId w:val="33"/>
              </w:numPr>
              <w:ind w:left="598"/>
              <w:jc w:val="left"/>
              <w:rPr>
                <w:rFonts w:cs="Arial"/>
                <w:lang w:eastAsia="de-DE"/>
              </w:rPr>
            </w:pPr>
            <w:r w:rsidRPr="00111AC2">
              <w:rPr>
                <w:rFonts w:cs="Arial"/>
                <w:lang w:eastAsia="de-DE"/>
              </w:rPr>
              <w:t>benennen und vergleichen subjektive Wahrnehmungen, Emotionen und Assoziationen bei der Betrachtung von Bildern bezogen auf eine leitende Fragestellung,</w:t>
            </w:r>
          </w:p>
          <w:p w14:paraId="10DBCAA6" w14:textId="77777777" w:rsidR="00111AC2" w:rsidRPr="00111AC2" w:rsidRDefault="00111AC2" w:rsidP="00A22555">
            <w:pPr>
              <w:pStyle w:val="Listenabsatz"/>
              <w:numPr>
                <w:ilvl w:val="0"/>
                <w:numId w:val="33"/>
              </w:numPr>
              <w:ind w:left="598"/>
              <w:jc w:val="left"/>
              <w:rPr>
                <w:rFonts w:cs="Arial"/>
                <w:lang w:eastAsia="de-DE"/>
              </w:rPr>
            </w:pPr>
            <w:r w:rsidRPr="00111AC2">
              <w:rPr>
                <w:rFonts w:cs="Arial"/>
                <w:lang w:eastAsia="de-DE"/>
              </w:rPr>
              <w:t xml:space="preserve">beschreiben ausgewählte Bilder aspektgeleitet und formulieren erste Deutungsansätze </w:t>
            </w:r>
            <w:r w:rsidR="00CB159C">
              <w:rPr>
                <w:rFonts w:cs="Arial"/>
                <w:lang w:eastAsia="de-DE"/>
              </w:rPr>
              <w:t xml:space="preserve">– auch </w:t>
            </w:r>
            <w:r w:rsidRPr="00111AC2">
              <w:rPr>
                <w:rFonts w:cs="Arial"/>
                <w:lang w:eastAsia="de-DE"/>
              </w:rPr>
              <w:t xml:space="preserve">als Denkanstoß für eigene Gestaltungsideen, </w:t>
            </w:r>
          </w:p>
          <w:p w14:paraId="5AF9FFE5" w14:textId="77777777" w:rsidR="00111AC2" w:rsidRPr="00111AC2" w:rsidRDefault="00111AC2" w:rsidP="00A22555">
            <w:pPr>
              <w:pStyle w:val="Listenabsatz"/>
              <w:numPr>
                <w:ilvl w:val="0"/>
                <w:numId w:val="33"/>
              </w:numPr>
              <w:ind w:left="598"/>
              <w:jc w:val="left"/>
              <w:rPr>
                <w:rFonts w:cs="Arial"/>
                <w:lang w:eastAsia="de-DE"/>
              </w:rPr>
            </w:pPr>
            <w:r w:rsidRPr="00111AC2">
              <w:rPr>
                <w:rFonts w:cs="Arial"/>
                <w:lang w:eastAsia="de-DE"/>
              </w:rPr>
              <w:t>vergleichen Bilder aus verschiedenen Zeiten sowie Kulturen und beschreiben Unterschiede,</w:t>
            </w:r>
          </w:p>
          <w:p w14:paraId="43DAD9DF" w14:textId="77777777" w:rsidR="00111AC2" w:rsidRPr="00111AC2" w:rsidRDefault="00111AC2" w:rsidP="00A22555">
            <w:pPr>
              <w:pStyle w:val="Listenabsatz"/>
              <w:numPr>
                <w:ilvl w:val="0"/>
                <w:numId w:val="33"/>
              </w:numPr>
              <w:ind w:left="598"/>
              <w:jc w:val="left"/>
              <w:rPr>
                <w:rFonts w:cs="Arial"/>
                <w:lang w:eastAsia="de-DE"/>
              </w:rPr>
            </w:pPr>
            <w:r w:rsidRPr="00111AC2">
              <w:rPr>
                <w:rFonts w:cs="Arial"/>
                <w:lang w:eastAsia="de-DE"/>
              </w:rPr>
              <w:t>äußern sich fremden Sichtweisen, Gestaltungsprozessen und -produkten gegenüber wertschätzend und sachbezogen,</w:t>
            </w:r>
          </w:p>
          <w:p w14:paraId="3DE50625" w14:textId="77777777" w:rsidR="00111AC2" w:rsidRPr="00111AC2" w:rsidRDefault="00111AC2" w:rsidP="00A22555">
            <w:pPr>
              <w:pStyle w:val="Listenabsatz"/>
              <w:numPr>
                <w:ilvl w:val="0"/>
                <w:numId w:val="33"/>
              </w:numPr>
              <w:ind w:left="598"/>
              <w:jc w:val="left"/>
              <w:rPr>
                <w:rFonts w:cs="Arial"/>
                <w:lang w:eastAsia="de-DE"/>
              </w:rPr>
            </w:pPr>
            <w:r w:rsidRPr="00111AC2">
              <w:rPr>
                <w:rFonts w:cs="Arial"/>
                <w:lang w:eastAsia="de-DE"/>
              </w:rPr>
              <w:t>erstellen und begründen angeleitet Dokumentations-/ Präsentationsformen für Produkte und Prozesse</w:t>
            </w:r>
            <w:r w:rsidRPr="00A22555">
              <w:rPr>
                <w:rFonts w:cs="Arial"/>
                <w:lang w:eastAsia="de-DE"/>
              </w:rPr>
              <w:t>.</w:t>
            </w:r>
          </w:p>
          <w:p w14:paraId="162993E2" w14:textId="77777777" w:rsidR="00111AC2" w:rsidRPr="00111AC2" w:rsidRDefault="00111AC2" w:rsidP="007824C4">
            <w:pPr>
              <w:jc w:val="left"/>
              <w:rPr>
                <w:rFonts w:cs="Arial"/>
                <w:color w:val="00B050"/>
                <w:lang w:eastAsia="de-DE"/>
              </w:rPr>
            </w:pPr>
          </w:p>
          <w:p w14:paraId="541B01CB" w14:textId="77777777" w:rsidR="00111AC2" w:rsidRDefault="00111AC2" w:rsidP="007824C4">
            <w:pPr>
              <w:jc w:val="left"/>
              <w:rPr>
                <w:rFonts w:cs="Arial"/>
              </w:rPr>
            </w:pPr>
            <w:r w:rsidRPr="00111AC2">
              <w:rPr>
                <w:rFonts w:cs="Arial"/>
                <w:bCs/>
                <w:u w:val="single"/>
              </w:rPr>
              <w:t>Malen</w:t>
            </w:r>
          </w:p>
          <w:p w14:paraId="2B20A788" w14:textId="77777777" w:rsidR="00111AC2" w:rsidRPr="00111AC2" w:rsidRDefault="00111AC2" w:rsidP="007824C4">
            <w:pPr>
              <w:jc w:val="left"/>
              <w:rPr>
                <w:rFonts w:cs="Arial"/>
                <w:color w:val="000000" w:themeColor="text1"/>
                <w:lang w:eastAsia="de-DE"/>
              </w:rPr>
            </w:pPr>
            <w:r w:rsidRPr="00111AC2">
              <w:rPr>
                <w:rFonts w:cs="Arial"/>
                <w:color w:val="000000" w:themeColor="text1"/>
                <w:lang w:eastAsia="de-DE"/>
              </w:rPr>
              <w:t>Die Schülerinnen und Schüler</w:t>
            </w:r>
          </w:p>
          <w:p w14:paraId="1EC7DDA2" w14:textId="77777777" w:rsidR="00111AC2" w:rsidRPr="00111AC2" w:rsidRDefault="00111AC2" w:rsidP="00A22555">
            <w:pPr>
              <w:pStyle w:val="Listenabsatz"/>
              <w:numPr>
                <w:ilvl w:val="0"/>
                <w:numId w:val="34"/>
              </w:numPr>
              <w:ind w:left="598"/>
              <w:jc w:val="left"/>
              <w:rPr>
                <w:rFonts w:cs="Arial"/>
                <w:lang w:eastAsia="de-DE"/>
              </w:rPr>
            </w:pPr>
            <w:r w:rsidRPr="00111AC2">
              <w:rPr>
                <w:rFonts w:cs="Arial"/>
                <w:lang w:eastAsia="de-DE"/>
              </w:rPr>
              <w:t>realisieren themenorientiert individuelle Bildideen durch den Einsatz malerischer Gestaltungsmittel und Werkzeuge</w:t>
            </w:r>
            <w:r>
              <w:rPr>
                <w:rFonts w:cs="Arial"/>
                <w:lang w:eastAsia="de-DE"/>
              </w:rPr>
              <w:t>.</w:t>
            </w:r>
          </w:p>
          <w:p w14:paraId="748E3F6E" w14:textId="77777777" w:rsidR="00111AC2" w:rsidRPr="00111AC2" w:rsidRDefault="00111AC2" w:rsidP="007824C4">
            <w:pPr>
              <w:jc w:val="left"/>
              <w:rPr>
                <w:rFonts w:cs="Arial"/>
                <w:lang w:eastAsia="de-DE"/>
              </w:rPr>
            </w:pPr>
          </w:p>
          <w:p w14:paraId="102445EA" w14:textId="77777777" w:rsidR="00111AC2" w:rsidRDefault="00111AC2" w:rsidP="007824C4">
            <w:pPr>
              <w:jc w:val="left"/>
              <w:rPr>
                <w:rFonts w:cs="Arial"/>
              </w:rPr>
            </w:pPr>
            <w:r w:rsidRPr="00111AC2">
              <w:rPr>
                <w:rFonts w:cs="Arial"/>
                <w:bCs/>
                <w:u w:val="single"/>
              </w:rPr>
              <w:t>Zeichnen und Drucken</w:t>
            </w:r>
            <w:r>
              <w:rPr>
                <w:rFonts w:cs="Arial"/>
              </w:rPr>
              <w:t xml:space="preserve"> </w:t>
            </w:r>
          </w:p>
          <w:p w14:paraId="5A9AEBA9" w14:textId="77777777" w:rsidR="00111AC2" w:rsidRPr="00111AC2" w:rsidRDefault="00111AC2" w:rsidP="007824C4">
            <w:pPr>
              <w:jc w:val="left"/>
              <w:rPr>
                <w:rFonts w:cs="Arial"/>
                <w:color w:val="000000" w:themeColor="text1"/>
                <w:lang w:eastAsia="de-DE"/>
              </w:rPr>
            </w:pPr>
            <w:r w:rsidRPr="00111AC2">
              <w:rPr>
                <w:rFonts w:cs="Arial"/>
                <w:color w:val="000000" w:themeColor="text1"/>
                <w:lang w:eastAsia="de-DE"/>
              </w:rPr>
              <w:t>Die Schülerinnen und Schüler</w:t>
            </w:r>
          </w:p>
          <w:p w14:paraId="044FA171" w14:textId="77777777" w:rsidR="00111AC2" w:rsidRPr="00111AC2" w:rsidRDefault="00111AC2" w:rsidP="00A22555">
            <w:pPr>
              <w:pStyle w:val="Listenabsatz"/>
              <w:numPr>
                <w:ilvl w:val="0"/>
                <w:numId w:val="35"/>
              </w:numPr>
              <w:ind w:left="598"/>
              <w:jc w:val="left"/>
              <w:rPr>
                <w:rFonts w:cs="Arial"/>
                <w:lang w:eastAsia="de-DE"/>
              </w:rPr>
            </w:pPr>
            <w:r w:rsidRPr="00111AC2">
              <w:rPr>
                <w:rFonts w:cs="Arial"/>
                <w:lang w:eastAsia="de-DE"/>
              </w:rPr>
              <w:t xml:space="preserve">entwickeln eigene Bildzeichen (Mensch, Tier, Raum) bei der Realisation ihrer Bildabsichten weiter, </w:t>
            </w:r>
          </w:p>
          <w:p w14:paraId="7DF126DE" w14:textId="77777777" w:rsidR="00111AC2" w:rsidRPr="00111AC2" w:rsidRDefault="00111AC2" w:rsidP="00A22555">
            <w:pPr>
              <w:pStyle w:val="Listenabsatz"/>
              <w:numPr>
                <w:ilvl w:val="0"/>
                <w:numId w:val="35"/>
              </w:numPr>
              <w:ind w:left="598"/>
              <w:jc w:val="left"/>
              <w:rPr>
                <w:rFonts w:cs="Arial"/>
                <w:lang w:eastAsia="de-DE"/>
              </w:rPr>
            </w:pPr>
            <w:r w:rsidRPr="00111AC2">
              <w:rPr>
                <w:rFonts w:cs="Arial"/>
                <w:lang w:eastAsia="de-DE"/>
              </w:rPr>
              <w:t>realisieren themenorientiert individuelle Bildideen durch den Einsatz zeichnerischer und druckgrafischer Gestaltungsmittel sowie Ver</w:t>
            </w:r>
            <w:r>
              <w:rPr>
                <w:rFonts w:cs="Arial"/>
                <w:lang w:eastAsia="de-DE"/>
              </w:rPr>
              <w:t>fahren.</w:t>
            </w:r>
          </w:p>
          <w:p w14:paraId="276D030B" w14:textId="77777777" w:rsidR="00111AC2" w:rsidRPr="00111AC2" w:rsidRDefault="00111AC2" w:rsidP="007824C4">
            <w:pPr>
              <w:pStyle w:val="Listenabsatz"/>
              <w:numPr>
                <w:ilvl w:val="0"/>
                <w:numId w:val="0"/>
              </w:numPr>
              <w:ind w:left="720"/>
              <w:jc w:val="left"/>
              <w:rPr>
                <w:rFonts w:cs="Arial"/>
                <w:lang w:eastAsia="de-DE"/>
              </w:rPr>
            </w:pPr>
          </w:p>
          <w:p w14:paraId="1C1A8228" w14:textId="77777777" w:rsidR="00111AC2" w:rsidRDefault="00111AC2" w:rsidP="007824C4">
            <w:pPr>
              <w:jc w:val="left"/>
              <w:rPr>
                <w:rFonts w:cs="Arial"/>
              </w:rPr>
            </w:pPr>
            <w:r w:rsidRPr="00111AC2">
              <w:rPr>
                <w:rFonts w:cs="Arial"/>
                <w:bCs/>
                <w:u w:val="single"/>
              </w:rPr>
              <w:t>Agieren und Inszenieren</w:t>
            </w:r>
          </w:p>
          <w:p w14:paraId="4000051C" w14:textId="77777777" w:rsidR="00111AC2" w:rsidRPr="00111AC2" w:rsidRDefault="00111AC2" w:rsidP="007824C4">
            <w:pPr>
              <w:jc w:val="left"/>
              <w:rPr>
                <w:rFonts w:cs="Arial"/>
                <w:color w:val="000000" w:themeColor="text1"/>
                <w:lang w:eastAsia="de-DE"/>
              </w:rPr>
            </w:pPr>
            <w:r w:rsidRPr="00111AC2">
              <w:rPr>
                <w:rFonts w:cs="Arial"/>
                <w:color w:val="000000" w:themeColor="text1"/>
                <w:lang w:eastAsia="de-DE"/>
              </w:rPr>
              <w:t>Die Schülerinnen und Schüler</w:t>
            </w:r>
          </w:p>
          <w:p w14:paraId="5BD0CF13" w14:textId="77777777" w:rsidR="00111AC2" w:rsidRPr="00111AC2" w:rsidRDefault="00111AC2" w:rsidP="00A22555">
            <w:pPr>
              <w:pStyle w:val="Listenabsatz"/>
              <w:numPr>
                <w:ilvl w:val="0"/>
                <w:numId w:val="36"/>
              </w:numPr>
              <w:spacing w:after="120"/>
              <w:ind w:left="598"/>
              <w:jc w:val="left"/>
              <w:rPr>
                <w:rFonts w:cs="Arial"/>
                <w:lang w:eastAsia="de-DE"/>
              </w:rPr>
            </w:pPr>
            <w:r w:rsidRPr="00111AC2">
              <w:rPr>
                <w:rFonts w:cs="Arial"/>
                <w:lang w:eastAsia="de-DE"/>
              </w:rPr>
              <w:lastRenderedPageBreak/>
              <w:t>experimentieren mit Möglichkeiten der Veränderung der eigenen Person (</w:t>
            </w:r>
            <w:r w:rsidR="00CB159C">
              <w:rPr>
                <w:rFonts w:cs="Arial"/>
                <w:lang w:eastAsia="de-DE"/>
              </w:rPr>
              <w:t>V</w:t>
            </w:r>
            <w:r w:rsidRPr="00111AC2">
              <w:rPr>
                <w:rFonts w:cs="Arial"/>
                <w:lang w:eastAsia="de-DE"/>
              </w:rPr>
              <w:t xml:space="preserve">erkleiden), von </w:t>
            </w:r>
            <w:r w:rsidR="00A7337A">
              <w:rPr>
                <w:rFonts w:cs="Arial"/>
                <w:lang w:eastAsia="de-DE"/>
              </w:rPr>
              <w:t>Alltagsg</w:t>
            </w:r>
            <w:r w:rsidRPr="00111AC2">
              <w:rPr>
                <w:rFonts w:cs="Arial"/>
                <w:lang w:eastAsia="de-DE"/>
              </w:rPr>
              <w:t>egenständen und Räumen (Licht, Geräusche</w:t>
            </w:r>
            <w:r>
              <w:rPr>
                <w:rFonts w:cs="Arial"/>
                <w:lang w:eastAsia="de-DE"/>
              </w:rPr>
              <w:t>) und erläutern deren Wirkungen.</w:t>
            </w:r>
          </w:p>
        </w:tc>
      </w:tr>
      <w:tr w:rsidR="00111AC2" w14:paraId="6F06A129" w14:textId="77777777" w:rsidTr="00111AC2">
        <w:trPr>
          <w:trHeight w:val="1418"/>
        </w:trPr>
        <w:tc>
          <w:tcPr>
            <w:tcW w:w="6979" w:type="dxa"/>
            <w:tcBorders>
              <w:top w:val="single" w:sz="4" w:space="0" w:color="auto"/>
              <w:left w:val="single" w:sz="4" w:space="0" w:color="auto"/>
              <w:bottom w:val="single" w:sz="4" w:space="0" w:color="auto"/>
              <w:right w:val="single" w:sz="4" w:space="0" w:color="auto"/>
            </w:tcBorders>
            <w:shd w:val="clear" w:color="auto" w:fill="FFFFFF" w:themeFill="background1"/>
          </w:tcPr>
          <w:p w14:paraId="75115B90" w14:textId="77777777" w:rsidR="00111AC2" w:rsidRDefault="00111AC2" w:rsidP="007824C4">
            <w:pPr>
              <w:spacing w:before="120" w:after="120"/>
              <w:jc w:val="left"/>
              <w:rPr>
                <w:rFonts w:cs="Arial"/>
                <w:b/>
              </w:rPr>
            </w:pPr>
            <w:r w:rsidRPr="00111AC2">
              <w:rPr>
                <w:rFonts w:cs="Arial"/>
                <w:b/>
              </w:rPr>
              <w:lastRenderedPageBreak/>
              <w:t>Didaktische bzw. methodische Zugänge:</w:t>
            </w:r>
          </w:p>
          <w:p w14:paraId="35F29F05"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Das bin ich! – Körper- und Gesichtsmerkmale der eigenen Person wahrnehmen, beobachten und beschreiben, auch mit Blick auf Details wie Erscheinungsform von Nase, Mund, Augen, Wimpern, Augenbrauen</w:t>
            </w:r>
            <w:r>
              <w:rPr>
                <w:rFonts w:cs="Arial"/>
              </w:rPr>
              <w:t>, Frisur, Hals, Hände, Kleidung etc.</w:t>
            </w:r>
          </w:p>
          <w:p w14:paraId="37CB5876"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Erproben, Reflektieren und bewusstes Einsetzen von Mimik, Gestik, und Körpersprache in spielerischen Kontexten - Fotografieren als Möglichkeit der Dokumentation nutzen</w:t>
            </w:r>
          </w:p>
          <w:p w14:paraId="0F0D71F3"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Finden von zeichnerischen und malerischen Bildlösungen für die Darstellung der eigenen Person unter Einsatz der zuvor gewonnenen Erkenntnisse</w:t>
            </w:r>
          </w:p>
          <w:p w14:paraId="11D92AE8"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Wahrnehmen und Vergleichen der unterschiedlichen Bildzeichen und Bildlösungen für die Selbstbildnisse</w:t>
            </w:r>
          </w:p>
          <w:p w14:paraId="534FBF87"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Anlegen einer Ich-Mappe mit den ersten Selbstbildnissen als Ausgangspunkt für die wiederholte Auseinandersetzung mit der Darstellung der eigenen Person in verschiedenen Kontexten, wie „Ich und…“  (Freun</w:t>
            </w:r>
            <w:r>
              <w:rPr>
                <w:rFonts w:cs="Arial"/>
              </w:rPr>
              <w:t>de und Familie, Spielzeug, Tier etc.</w:t>
            </w:r>
            <w:r w:rsidRPr="00111AC2">
              <w:rPr>
                <w:rFonts w:cs="Arial"/>
              </w:rPr>
              <w:t>); „</w:t>
            </w:r>
            <w:r>
              <w:rPr>
                <w:rFonts w:cs="Arial"/>
              </w:rPr>
              <w:t>Ich beim…“ (Spiel, Sport, Essen etc.</w:t>
            </w:r>
            <w:r w:rsidRPr="00111AC2">
              <w:rPr>
                <w:rFonts w:cs="Arial"/>
              </w:rPr>
              <w:t xml:space="preserve">); „Ich als…“ </w:t>
            </w:r>
            <w:r w:rsidR="00CE09B0">
              <w:rPr>
                <w:rFonts w:cs="Arial"/>
              </w:rPr>
              <w:t>(Berufswunsch, Zukunftsvorstellung</w:t>
            </w:r>
            <w:r w:rsidR="00292F73">
              <w:rPr>
                <w:rFonts w:cs="Arial"/>
              </w:rPr>
              <w:t xml:space="preserve"> etc.</w:t>
            </w:r>
            <w:r w:rsidR="00CE09B0">
              <w:rPr>
                <w:rFonts w:cs="Arial"/>
              </w:rPr>
              <w:t>)</w:t>
            </w:r>
          </w:p>
          <w:p w14:paraId="35736F31"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Themenbezogene Kunstwerke betrachten und über unterschiedliche methodische Zugänge als Inspirationsquelle für eigene Bildideen nutzen</w:t>
            </w:r>
          </w:p>
          <w:p w14:paraId="287D79C7"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Realisieren und Reflektieren eigener kontextbezogener Bildlösungen mit Blick auf Inhalt sowie Ausdifferenzierung und Variation von Bildzeichen</w:t>
            </w:r>
          </w:p>
          <w:p w14:paraId="70B58C00" w14:textId="77777777" w:rsidR="00111AC2" w:rsidRPr="00AC354D" w:rsidRDefault="00111AC2" w:rsidP="007824C4">
            <w:pPr>
              <w:pStyle w:val="Listenabsatz"/>
              <w:numPr>
                <w:ilvl w:val="0"/>
                <w:numId w:val="18"/>
              </w:numPr>
              <w:spacing w:after="120"/>
              <w:ind w:left="595" w:hanging="357"/>
              <w:contextualSpacing w:val="0"/>
              <w:jc w:val="left"/>
              <w:rPr>
                <w:rFonts w:cs="Arial"/>
              </w:rPr>
            </w:pPr>
            <w:r w:rsidRPr="00111AC2">
              <w:rPr>
                <w:rFonts w:cs="Arial"/>
              </w:rPr>
              <w:t>Präsentieren und Ausstellen der Ich-Mappen mit Zwischen- und Endergebnissen, wie gemalte und gezeichnete Selbstbildnisse, Fotos der Kinder in unterschiedlichen Rollen, mit verschiedenen Gesichts</w:t>
            </w:r>
            <w:r w:rsidR="00B07A16">
              <w:rPr>
                <w:rFonts w:cs="Arial"/>
              </w:rPr>
              <w:t>ausdrücken und Körperpositionen etc.</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C8CB7D" w14:textId="77777777" w:rsidR="00111AC2" w:rsidRPr="00111AC2" w:rsidRDefault="00111AC2" w:rsidP="007824C4">
            <w:pPr>
              <w:spacing w:before="120" w:after="120"/>
              <w:jc w:val="left"/>
              <w:rPr>
                <w:rFonts w:cs="Arial"/>
                <w:b/>
              </w:rPr>
            </w:pPr>
            <w:r w:rsidRPr="00111AC2">
              <w:rPr>
                <w:rFonts w:cs="Arial"/>
                <w:b/>
              </w:rPr>
              <w:t>Materialien/ Medien/ außerschulische Angebote:</w:t>
            </w:r>
          </w:p>
          <w:p w14:paraId="55338567"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Spiegel, Lupe</w:t>
            </w:r>
          </w:p>
          <w:p w14:paraId="34919829"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Zeichen- und Malwerkzeuge/ Foto-Werkzeug</w:t>
            </w:r>
          </w:p>
          <w:p w14:paraId="50872B45"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Sammlung von Gegenständen und Abbildungen aus den Lebensbereichen der Kinder (z.B.: Spielzeug, Essen, Tier</w:t>
            </w:r>
            <w:r>
              <w:rPr>
                <w:rFonts w:cs="Arial"/>
              </w:rPr>
              <w:t>e, Tätigkeiten, Berühmtheiten etc.</w:t>
            </w:r>
            <w:r w:rsidRPr="00111AC2">
              <w:rPr>
                <w:rFonts w:cs="Arial"/>
              </w:rPr>
              <w:t>)</w:t>
            </w:r>
          </w:p>
          <w:p w14:paraId="6C93CFC1"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Themenbezogene Kunstwerke und Kinderbildnisse aus versch. Epochen, die Kinder in verschiedenen Zeiten, Spiel- und Lebenssituationen darstellen</w:t>
            </w:r>
          </w:p>
          <w:p w14:paraId="7D960935"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 xml:space="preserve">Hilfestellung für die Beschreibung von Körper- und Gesichtsmerkmalen </w:t>
            </w:r>
          </w:p>
          <w:p w14:paraId="7FEC3E3F"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Ich-Mappe/ Portfolio</w:t>
            </w:r>
          </w:p>
          <w:p w14:paraId="251CEACE" w14:textId="77777777" w:rsidR="00111AC2" w:rsidRPr="00111AC2" w:rsidRDefault="0073594A" w:rsidP="007824C4">
            <w:pPr>
              <w:pStyle w:val="Listenabsatz"/>
              <w:numPr>
                <w:ilvl w:val="0"/>
                <w:numId w:val="18"/>
              </w:numPr>
              <w:ind w:left="595" w:hanging="357"/>
              <w:contextualSpacing w:val="0"/>
              <w:jc w:val="left"/>
              <w:rPr>
                <w:rFonts w:cs="Arial"/>
              </w:rPr>
            </w:pPr>
            <w:r>
              <w:rPr>
                <w:rFonts w:cs="Arial"/>
              </w:rPr>
              <w:t>S</w:t>
            </w:r>
            <w:r w:rsidR="00111AC2" w:rsidRPr="00111AC2">
              <w:rPr>
                <w:rFonts w:cs="Arial"/>
              </w:rPr>
              <w:t>prachliche und strukturierende Unterstützungsmaterialien (z.B. Adjektivlisten, Wortspeicher, Satzanfänge, Feedback</w:t>
            </w:r>
            <w:r w:rsidR="00111AC2">
              <w:rPr>
                <w:rFonts w:cs="Arial"/>
              </w:rPr>
              <w:t>karten etc.</w:t>
            </w:r>
            <w:r w:rsidR="00111AC2" w:rsidRPr="00111AC2">
              <w:rPr>
                <w:rFonts w:cs="Arial"/>
              </w:rPr>
              <w:t xml:space="preserve">) </w:t>
            </w:r>
          </w:p>
          <w:p w14:paraId="6168944F" w14:textId="77777777" w:rsidR="00111AC2" w:rsidRPr="00111AC2" w:rsidRDefault="0073594A" w:rsidP="007824C4">
            <w:pPr>
              <w:pStyle w:val="Listenabsatz"/>
              <w:numPr>
                <w:ilvl w:val="0"/>
                <w:numId w:val="18"/>
              </w:numPr>
              <w:ind w:left="595" w:hanging="357"/>
              <w:contextualSpacing w:val="0"/>
              <w:jc w:val="left"/>
              <w:rPr>
                <w:rFonts w:cs="Arial"/>
              </w:rPr>
            </w:pPr>
            <w:r>
              <w:rPr>
                <w:rFonts w:cs="Arial"/>
              </w:rPr>
              <w:t>V</w:t>
            </w:r>
            <w:r w:rsidR="00111AC2" w:rsidRPr="00111AC2">
              <w:rPr>
                <w:rFonts w:cs="Arial"/>
              </w:rPr>
              <w:t>isualisierte Gestaltungskriterien</w:t>
            </w:r>
          </w:p>
          <w:p w14:paraId="040E92BD" w14:textId="77777777" w:rsidR="00111AC2" w:rsidRPr="00111AC2" w:rsidRDefault="00111AC2" w:rsidP="007824C4">
            <w:pPr>
              <w:pStyle w:val="Listenabsatz"/>
              <w:numPr>
                <w:ilvl w:val="0"/>
                <w:numId w:val="0"/>
              </w:numPr>
              <w:ind w:left="273"/>
              <w:jc w:val="left"/>
              <w:rPr>
                <w:rFonts w:cs="Arial"/>
              </w:rPr>
            </w:pPr>
          </w:p>
          <w:p w14:paraId="3E200FB0" w14:textId="77777777" w:rsidR="00111AC2" w:rsidRPr="00111AC2" w:rsidRDefault="00111AC2" w:rsidP="007824C4">
            <w:pPr>
              <w:jc w:val="left"/>
              <w:rPr>
                <w:rFonts w:cs="Arial"/>
              </w:rPr>
            </w:pPr>
          </w:p>
        </w:tc>
      </w:tr>
      <w:tr w:rsidR="00111AC2" w14:paraId="1569E405" w14:textId="77777777" w:rsidTr="00111AC2">
        <w:trPr>
          <w:trHeight w:val="1418"/>
        </w:trPr>
        <w:tc>
          <w:tcPr>
            <w:tcW w:w="6979" w:type="dxa"/>
            <w:tcBorders>
              <w:top w:val="single" w:sz="4" w:space="0" w:color="auto"/>
              <w:left w:val="single" w:sz="4" w:space="0" w:color="auto"/>
              <w:bottom w:val="single" w:sz="4" w:space="0" w:color="auto"/>
              <w:right w:val="single" w:sz="4" w:space="0" w:color="auto"/>
            </w:tcBorders>
          </w:tcPr>
          <w:p w14:paraId="6C619402" w14:textId="77777777" w:rsidR="00111AC2" w:rsidRPr="00111AC2" w:rsidRDefault="00111AC2" w:rsidP="007824C4">
            <w:pPr>
              <w:spacing w:before="120" w:after="120"/>
              <w:jc w:val="left"/>
              <w:rPr>
                <w:rFonts w:cs="Arial"/>
                <w:b/>
              </w:rPr>
            </w:pPr>
            <w:r w:rsidRPr="00111AC2">
              <w:rPr>
                <w:rFonts w:cs="Arial"/>
                <w:b/>
              </w:rPr>
              <w:lastRenderedPageBreak/>
              <w:t xml:space="preserve">Lernerfolgsüberprüfung/ Leistungsbewertung/ Feedback: </w:t>
            </w:r>
          </w:p>
          <w:p w14:paraId="76780324"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 xml:space="preserve">Themenbezogene Gesprächsbeiträge </w:t>
            </w:r>
          </w:p>
          <w:p w14:paraId="751D6400"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Zwischen- und Endergebnisse aus Erkundungsprozessen</w:t>
            </w:r>
          </w:p>
          <w:p w14:paraId="039251CF" w14:textId="77777777" w:rsidR="00111AC2" w:rsidRPr="00AC354D" w:rsidRDefault="00111AC2" w:rsidP="007824C4">
            <w:pPr>
              <w:pStyle w:val="Listenabsatz"/>
              <w:numPr>
                <w:ilvl w:val="0"/>
                <w:numId w:val="18"/>
              </w:numPr>
              <w:spacing w:after="120"/>
              <w:ind w:left="595" w:hanging="357"/>
              <w:contextualSpacing w:val="0"/>
              <w:jc w:val="left"/>
              <w:rPr>
                <w:rFonts w:cs="Arial"/>
              </w:rPr>
            </w:pPr>
            <w:r w:rsidRPr="00111AC2">
              <w:rPr>
                <w:rFonts w:cs="Arial"/>
              </w:rPr>
              <w:t>Selbstbildnisse, themenbezogene Fotos/ Ich-Mappe</w:t>
            </w:r>
          </w:p>
        </w:tc>
        <w:tc>
          <w:tcPr>
            <w:tcW w:w="7013" w:type="dxa"/>
            <w:gridSpan w:val="3"/>
            <w:tcBorders>
              <w:top w:val="single" w:sz="4" w:space="0" w:color="auto"/>
              <w:left w:val="single" w:sz="4" w:space="0" w:color="auto"/>
              <w:bottom w:val="single" w:sz="4" w:space="0" w:color="auto"/>
              <w:right w:val="single" w:sz="4" w:space="0" w:color="auto"/>
            </w:tcBorders>
          </w:tcPr>
          <w:p w14:paraId="1F5924C7" w14:textId="77777777" w:rsidR="00111AC2" w:rsidRPr="00111AC2" w:rsidRDefault="00111AC2" w:rsidP="007824C4">
            <w:pPr>
              <w:spacing w:before="120" w:after="120"/>
              <w:jc w:val="left"/>
              <w:rPr>
                <w:rFonts w:cs="Arial"/>
                <w:b/>
              </w:rPr>
            </w:pPr>
            <w:r w:rsidRPr="00111AC2">
              <w:rPr>
                <w:rFonts w:cs="Arial"/>
                <w:b/>
              </w:rPr>
              <w:t xml:space="preserve">Kooperationen: </w:t>
            </w:r>
          </w:p>
          <w:p w14:paraId="39E4B112" w14:textId="77777777" w:rsidR="00111AC2" w:rsidRPr="00111AC2" w:rsidRDefault="00111AC2" w:rsidP="007824C4">
            <w:pPr>
              <w:pStyle w:val="Listenabsatz"/>
              <w:numPr>
                <w:ilvl w:val="0"/>
                <w:numId w:val="18"/>
              </w:numPr>
              <w:ind w:left="595" w:hanging="357"/>
              <w:contextualSpacing w:val="0"/>
              <w:jc w:val="left"/>
              <w:rPr>
                <w:rFonts w:cs="Arial"/>
              </w:rPr>
            </w:pPr>
            <w:r w:rsidRPr="00111AC2">
              <w:rPr>
                <w:rFonts w:cs="Arial"/>
              </w:rPr>
              <w:t>Deutsch</w:t>
            </w:r>
          </w:p>
        </w:tc>
      </w:tr>
    </w:tbl>
    <w:p w14:paraId="1A5D5D8C" w14:textId="77777777" w:rsidR="005670B9" w:rsidRPr="00C70BC4" w:rsidRDefault="005670B9" w:rsidP="007824C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4"/>
        <w:gridCol w:w="2278"/>
        <w:gridCol w:w="2301"/>
      </w:tblGrid>
      <w:tr w:rsidR="005670B9" w:rsidRPr="00D82845" w14:paraId="0D9319ED" w14:textId="77777777" w:rsidTr="005670B9">
        <w:tc>
          <w:tcPr>
            <w:tcW w:w="9413" w:type="dxa"/>
            <w:gridSpan w:val="2"/>
            <w:shd w:val="clear" w:color="auto" w:fill="BFBFBF"/>
          </w:tcPr>
          <w:p w14:paraId="0ADA9383" w14:textId="77777777" w:rsidR="001B0A63" w:rsidRPr="00D82845" w:rsidRDefault="005670B9" w:rsidP="007824C4">
            <w:pPr>
              <w:spacing w:before="120" w:after="0" w:line="240" w:lineRule="auto"/>
              <w:jc w:val="left"/>
              <w:rPr>
                <w:rFonts w:cs="Arial"/>
                <w:b/>
              </w:rPr>
            </w:pPr>
            <w:r w:rsidRPr="00D82845">
              <w:rPr>
                <w:rFonts w:cs="Arial"/>
                <w:b/>
                <w:bCs/>
              </w:rPr>
              <w:t>Thema:</w:t>
            </w:r>
          </w:p>
          <w:p w14:paraId="7E59BF49" w14:textId="77777777" w:rsidR="005670B9" w:rsidRPr="00D82845" w:rsidRDefault="001B0A63" w:rsidP="007824C4">
            <w:pPr>
              <w:spacing w:before="120" w:after="120" w:line="240" w:lineRule="auto"/>
              <w:jc w:val="left"/>
              <w:rPr>
                <w:rFonts w:cs="Arial"/>
              </w:rPr>
            </w:pPr>
            <w:r w:rsidRPr="00D82845">
              <w:rPr>
                <w:rFonts w:cs="Arial"/>
              </w:rPr>
              <w:t xml:space="preserve">Wir entdecken ungesehene Orte und </w:t>
            </w:r>
            <w:r w:rsidR="005670B9" w:rsidRPr="00D82845">
              <w:rPr>
                <w:rFonts w:cs="Arial"/>
              </w:rPr>
              <w:t>versteckte Nisch</w:t>
            </w:r>
            <w:r w:rsidRPr="00D82845">
              <w:rPr>
                <w:rFonts w:cs="Arial"/>
              </w:rPr>
              <w:t xml:space="preserve">en mit der Kamera und erwecken sie </w:t>
            </w:r>
            <w:r w:rsidR="005670B9" w:rsidRPr="00D82845">
              <w:rPr>
                <w:rFonts w:cs="Arial"/>
              </w:rPr>
              <w:t xml:space="preserve">mit unseren Spielfiguren </w:t>
            </w:r>
            <w:r w:rsidRPr="00D82845">
              <w:rPr>
                <w:rFonts w:cs="Arial"/>
              </w:rPr>
              <w:t xml:space="preserve">und Gegenständen </w:t>
            </w:r>
            <w:r w:rsidR="005670B9" w:rsidRPr="00D82845">
              <w:rPr>
                <w:rFonts w:cs="Arial"/>
              </w:rPr>
              <w:t xml:space="preserve">zum Leben </w:t>
            </w:r>
          </w:p>
        </w:tc>
        <w:tc>
          <w:tcPr>
            <w:tcW w:w="2278" w:type="dxa"/>
            <w:shd w:val="clear" w:color="auto" w:fill="BFBFBF"/>
          </w:tcPr>
          <w:p w14:paraId="540C4449" w14:textId="77777777" w:rsidR="00C511E0" w:rsidRPr="00D82845" w:rsidRDefault="005670B9" w:rsidP="007824C4">
            <w:pPr>
              <w:spacing w:before="120" w:after="120" w:line="240" w:lineRule="auto"/>
              <w:jc w:val="left"/>
              <w:rPr>
                <w:rFonts w:cs="Arial"/>
                <w:b/>
              </w:rPr>
            </w:pPr>
            <w:r w:rsidRPr="00D82845">
              <w:rPr>
                <w:rFonts w:cs="Arial"/>
                <w:b/>
              </w:rPr>
              <w:t>Zeitumfang:</w:t>
            </w:r>
          </w:p>
          <w:p w14:paraId="75A48C98" w14:textId="77777777" w:rsidR="005670B9" w:rsidRPr="00D82845" w:rsidRDefault="00515CAC" w:rsidP="007824C4">
            <w:pPr>
              <w:spacing w:before="120" w:after="0" w:line="240" w:lineRule="auto"/>
              <w:jc w:val="left"/>
              <w:rPr>
                <w:rFonts w:cs="Arial"/>
                <w:b/>
              </w:rPr>
            </w:pPr>
            <w:r>
              <w:rPr>
                <w:rFonts w:cs="Arial"/>
              </w:rPr>
              <w:t>circa 20</w:t>
            </w:r>
            <w:r w:rsidR="009F0CD3">
              <w:rPr>
                <w:rFonts w:cs="Arial"/>
              </w:rPr>
              <w:t xml:space="preserve"> Us</w:t>
            </w:r>
            <w:r w:rsidR="00C93F17" w:rsidRPr="00D82845">
              <w:rPr>
                <w:rFonts w:cs="Arial"/>
              </w:rPr>
              <w:t>td.</w:t>
            </w:r>
          </w:p>
        </w:tc>
        <w:tc>
          <w:tcPr>
            <w:tcW w:w="2301" w:type="dxa"/>
            <w:shd w:val="clear" w:color="auto" w:fill="BFBFBF"/>
          </w:tcPr>
          <w:p w14:paraId="44B28886" w14:textId="77777777" w:rsidR="005670B9" w:rsidRPr="00D82845" w:rsidRDefault="00C04060" w:rsidP="007824C4">
            <w:pPr>
              <w:spacing w:before="120" w:after="120" w:line="240" w:lineRule="auto"/>
              <w:jc w:val="left"/>
              <w:rPr>
                <w:rFonts w:cs="Arial"/>
                <w:b/>
              </w:rPr>
            </w:pPr>
            <w:r w:rsidRPr="00D82845">
              <w:rPr>
                <w:rFonts w:cs="Arial"/>
                <w:b/>
              </w:rPr>
              <w:t>Klasse</w:t>
            </w:r>
            <w:r w:rsidR="005670B9" w:rsidRPr="00D82845">
              <w:rPr>
                <w:rFonts w:cs="Arial"/>
                <w:b/>
              </w:rPr>
              <w:t xml:space="preserve">/ Jahrgang: </w:t>
            </w:r>
          </w:p>
          <w:p w14:paraId="102C4656" w14:textId="536778CA" w:rsidR="005670B9" w:rsidRPr="00D82845" w:rsidRDefault="00081C61" w:rsidP="007824C4">
            <w:pPr>
              <w:spacing w:after="0" w:line="240" w:lineRule="auto"/>
              <w:jc w:val="left"/>
              <w:rPr>
                <w:rFonts w:cs="Arial"/>
              </w:rPr>
            </w:pPr>
            <w:r>
              <w:rPr>
                <w:rFonts w:cs="Arial"/>
              </w:rPr>
              <w:t>SEP</w:t>
            </w:r>
          </w:p>
        </w:tc>
      </w:tr>
      <w:tr w:rsidR="005670B9" w:rsidRPr="00D82845" w14:paraId="630F4657" w14:textId="77777777" w:rsidTr="005670B9">
        <w:tc>
          <w:tcPr>
            <w:tcW w:w="13992" w:type="dxa"/>
            <w:gridSpan w:val="4"/>
            <w:shd w:val="clear" w:color="auto" w:fill="D9D9D9"/>
          </w:tcPr>
          <w:p w14:paraId="5F5653EA" w14:textId="77777777" w:rsidR="005670B9" w:rsidRPr="00D82845" w:rsidRDefault="005670B9" w:rsidP="007824C4">
            <w:pPr>
              <w:pStyle w:val="Listenabsatz"/>
              <w:numPr>
                <w:ilvl w:val="0"/>
                <w:numId w:val="0"/>
              </w:numPr>
              <w:spacing w:before="120" w:line="240" w:lineRule="auto"/>
              <w:contextualSpacing w:val="0"/>
              <w:jc w:val="left"/>
              <w:rPr>
                <w:rFonts w:cs="Arial"/>
                <w:b/>
              </w:rPr>
            </w:pPr>
            <w:r w:rsidRPr="00D82845">
              <w:rPr>
                <w:rFonts w:cs="Arial"/>
                <w:b/>
              </w:rPr>
              <w:t>Bereich</w:t>
            </w:r>
            <w:r w:rsidR="001B0A63" w:rsidRPr="00D82845">
              <w:rPr>
                <w:rFonts w:cs="Arial"/>
                <w:b/>
              </w:rPr>
              <w:t>e</w:t>
            </w:r>
            <w:r w:rsidRPr="00D82845">
              <w:rPr>
                <w:rFonts w:cs="Arial"/>
                <w:b/>
              </w:rPr>
              <w:t>:</w:t>
            </w:r>
          </w:p>
          <w:p w14:paraId="0DDE2867" w14:textId="77777777" w:rsidR="005670B9" w:rsidRPr="00D82845" w:rsidRDefault="005670B9" w:rsidP="007824C4">
            <w:pPr>
              <w:pStyle w:val="Listenabsatz"/>
              <w:numPr>
                <w:ilvl w:val="0"/>
                <w:numId w:val="0"/>
              </w:numPr>
              <w:spacing w:after="0" w:line="240" w:lineRule="auto"/>
              <w:contextualSpacing w:val="0"/>
              <w:jc w:val="left"/>
              <w:rPr>
                <w:rFonts w:cs="Arial"/>
              </w:rPr>
            </w:pPr>
            <w:r w:rsidRPr="00D82845">
              <w:rPr>
                <w:rFonts w:cs="Arial"/>
              </w:rPr>
              <w:t xml:space="preserve">Bilder betrachten und verstehen, </w:t>
            </w:r>
          </w:p>
          <w:p w14:paraId="1EC0BC94" w14:textId="77777777" w:rsidR="005670B9" w:rsidRPr="00D82845" w:rsidRDefault="005670B9" w:rsidP="007824C4">
            <w:pPr>
              <w:pStyle w:val="Listenabsatz"/>
              <w:numPr>
                <w:ilvl w:val="0"/>
                <w:numId w:val="0"/>
              </w:numPr>
              <w:spacing w:after="120" w:line="240" w:lineRule="auto"/>
              <w:contextualSpacing w:val="0"/>
              <w:jc w:val="left"/>
              <w:rPr>
                <w:rFonts w:cs="Arial"/>
              </w:rPr>
            </w:pPr>
            <w:r w:rsidRPr="00D82845">
              <w:rPr>
                <w:rFonts w:cs="Arial"/>
              </w:rPr>
              <w:t>Malen, Zeichnen und Drucken, Plastizieren und Montieren, Agieren und Inszeni</w:t>
            </w:r>
            <w:r w:rsidR="003B4C75" w:rsidRPr="00D82845">
              <w:rPr>
                <w:rFonts w:cs="Arial"/>
              </w:rPr>
              <w:t>eren, Fotografieren und Filmen</w:t>
            </w:r>
          </w:p>
        </w:tc>
      </w:tr>
      <w:tr w:rsidR="005670B9" w:rsidRPr="00D82845" w14:paraId="5EBF6DAA" w14:textId="77777777" w:rsidTr="005670B9">
        <w:tc>
          <w:tcPr>
            <w:tcW w:w="13992" w:type="dxa"/>
            <w:gridSpan w:val="4"/>
            <w:shd w:val="clear" w:color="auto" w:fill="D9D9D9"/>
          </w:tcPr>
          <w:p w14:paraId="5C0A69DF" w14:textId="77777777" w:rsidR="005670B9" w:rsidRPr="00D82845" w:rsidRDefault="00C04060" w:rsidP="007824C4">
            <w:pPr>
              <w:spacing w:before="120" w:after="240" w:line="240" w:lineRule="auto"/>
              <w:jc w:val="left"/>
              <w:rPr>
                <w:rFonts w:cs="Arial"/>
                <w:b/>
              </w:rPr>
            </w:pPr>
            <w:r w:rsidRPr="00D82845">
              <w:rPr>
                <w:rFonts w:cs="Arial"/>
                <w:b/>
              </w:rPr>
              <w:t>Kompetenzerwartungen</w:t>
            </w:r>
            <w:r w:rsidR="005670B9" w:rsidRPr="00D82845">
              <w:rPr>
                <w:rFonts w:cs="Arial"/>
                <w:b/>
              </w:rPr>
              <w:t>:</w:t>
            </w:r>
          </w:p>
          <w:p w14:paraId="168C69EE" w14:textId="77777777" w:rsidR="005670B9" w:rsidRPr="00D82845" w:rsidRDefault="005670B9" w:rsidP="007824C4">
            <w:pPr>
              <w:spacing w:after="0" w:line="240" w:lineRule="auto"/>
              <w:jc w:val="left"/>
              <w:rPr>
                <w:rFonts w:cs="Arial"/>
                <w:bCs/>
                <w:u w:val="single"/>
                <w:lang w:eastAsia="de-DE"/>
              </w:rPr>
            </w:pPr>
            <w:r w:rsidRPr="00D82845">
              <w:rPr>
                <w:rFonts w:cs="Arial"/>
                <w:bCs/>
                <w:u w:val="single"/>
                <w:lang w:eastAsia="de-DE"/>
              </w:rPr>
              <w:t>Bilder betrachten und verstehen</w:t>
            </w:r>
          </w:p>
          <w:p w14:paraId="23C881BD" w14:textId="77777777" w:rsidR="007A2A54" w:rsidRPr="00D82845" w:rsidRDefault="007A2A54" w:rsidP="007824C4">
            <w:pPr>
              <w:spacing w:after="0" w:line="240" w:lineRule="auto"/>
              <w:jc w:val="left"/>
              <w:rPr>
                <w:rFonts w:cs="Arial"/>
                <w:lang w:eastAsia="de-DE"/>
              </w:rPr>
            </w:pPr>
            <w:r w:rsidRPr="00D82845">
              <w:rPr>
                <w:rFonts w:cs="Arial"/>
                <w:lang w:eastAsia="de-DE"/>
              </w:rPr>
              <w:t>Die Schülerinnen und Schüler</w:t>
            </w:r>
          </w:p>
          <w:p w14:paraId="5E2604ED" w14:textId="77777777" w:rsidR="005670B9" w:rsidRPr="00D82845" w:rsidRDefault="005670B9" w:rsidP="00A22555">
            <w:pPr>
              <w:pStyle w:val="Listenabsatz"/>
              <w:numPr>
                <w:ilvl w:val="0"/>
                <w:numId w:val="19"/>
              </w:numPr>
              <w:spacing w:after="0" w:line="240" w:lineRule="auto"/>
              <w:ind w:left="598"/>
              <w:jc w:val="left"/>
              <w:rPr>
                <w:rFonts w:cs="Arial"/>
                <w:lang w:eastAsia="de-DE"/>
              </w:rPr>
            </w:pPr>
            <w:r w:rsidRPr="00D82845">
              <w:rPr>
                <w:rFonts w:cs="Arial"/>
                <w:lang w:eastAsia="de-DE"/>
              </w:rPr>
              <w:t xml:space="preserve">betrachten </w:t>
            </w:r>
            <w:r w:rsidR="009807B3">
              <w:rPr>
                <w:rFonts w:cs="Arial"/>
                <w:lang w:eastAsia="de-DE"/>
              </w:rPr>
              <w:t xml:space="preserve">mit Hilfe individueller Zugänge </w:t>
            </w:r>
            <w:r w:rsidRPr="00D82845">
              <w:rPr>
                <w:rFonts w:cs="Arial"/>
                <w:lang w:eastAsia="de-DE"/>
              </w:rPr>
              <w:t>differenziert und beschreiben ihre Sinneseindrücke (Optik, Haptik, Akustik)</w:t>
            </w:r>
            <w:r w:rsidR="00C04060" w:rsidRPr="00D82845">
              <w:rPr>
                <w:rFonts w:cs="Arial"/>
                <w:lang w:eastAsia="de-DE"/>
              </w:rPr>
              <w:t>,</w:t>
            </w:r>
          </w:p>
          <w:p w14:paraId="7397ED0F" w14:textId="77777777" w:rsidR="005670B9" w:rsidRPr="00D82845" w:rsidRDefault="005670B9" w:rsidP="00A22555">
            <w:pPr>
              <w:pStyle w:val="Listenabsatz"/>
              <w:numPr>
                <w:ilvl w:val="0"/>
                <w:numId w:val="19"/>
              </w:numPr>
              <w:spacing w:after="0" w:line="240" w:lineRule="auto"/>
              <w:ind w:left="598"/>
              <w:jc w:val="left"/>
              <w:rPr>
                <w:rFonts w:cs="Arial"/>
                <w:lang w:eastAsia="de-DE"/>
              </w:rPr>
            </w:pPr>
            <w:r w:rsidRPr="00D82845">
              <w:rPr>
                <w:rFonts w:cs="Arial"/>
                <w:lang w:eastAsia="de-DE"/>
              </w:rPr>
              <w:t>benennen und vergleichen subjektive Wahrnehmungen, Emotionen und Assoziationen bei der Betrachtung von Bildern bezogen auf eine leitende Fragestellung,</w:t>
            </w:r>
          </w:p>
          <w:p w14:paraId="266E470C" w14:textId="77777777" w:rsidR="005670B9" w:rsidRPr="00D82845" w:rsidRDefault="005670B9" w:rsidP="00A22555">
            <w:pPr>
              <w:pStyle w:val="Listenabsatz"/>
              <w:numPr>
                <w:ilvl w:val="0"/>
                <w:numId w:val="19"/>
              </w:numPr>
              <w:spacing w:after="0" w:line="240" w:lineRule="auto"/>
              <w:ind w:left="598"/>
              <w:jc w:val="left"/>
              <w:rPr>
                <w:rFonts w:cs="Arial"/>
                <w:lang w:eastAsia="de-DE"/>
              </w:rPr>
            </w:pPr>
            <w:r w:rsidRPr="00D82845">
              <w:rPr>
                <w:rFonts w:cs="Arial"/>
                <w:lang w:eastAsia="de-DE"/>
              </w:rPr>
              <w:t xml:space="preserve">beschreiben ausgewählte Bilder aspektgeleitet und formulieren erste Deutungsansätze als Denkanstoß </w:t>
            </w:r>
            <w:r w:rsidR="009807B3">
              <w:rPr>
                <w:rFonts w:cs="Arial"/>
                <w:lang w:eastAsia="de-DE"/>
              </w:rPr>
              <w:t xml:space="preserve">– auch </w:t>
            </w:r>
            <w:r w:rsidRPr="00D82845">
              <w:rPr>
                <w:rFonts w:cs="Arial"/>
                <w:lang w:eastAsia="de-DE"/>
              </w:rPr>
              <w:t xml:space="preserve">für eigene Gestaltungsideen, </w:t>
            </w:r>
          </w:p>
          <w:p w14:paraId="6FA84EBB" w14:textId="77777777" w:rsidR="005670B9" w:rsidRPr="00D82845" w:rsidRDefault="005670B9" w:rsidP="00A22555">
            <w:pPr>
              <w:pStyle w:val="Listenabsatz"/>
              <w:numPr>
                <w:ilvl w:val="0"/>
                <w:numId w:val="19"/>
              </w:numPr>
              <w:spacing w:after="0" w:line="240" w:lineRule="auto"/>
              <w:ind w:left="598"/>
              <w:jc w:val="left"/>
              <w:rPr>
                <w:rFonts w:cs="Arial"/>
                <w:lang w:eastAsia="de-DE"/>
              </w:rPr>
            </w:pPr>
            <w:r w:rsidRPr="00D82845">
              <w:rPr>
                <w:rFonts w:cs="Arial"/>
                <w:lang w:eastAsia="de-DE"/>
              </w:rPr>
              <w:t>vergleichen Bilder aus verschiedenen Zeiten sowie Kulturen und beschreiben Unterschiede,</w:t>
            </w:r>
          </w:p>
          <w:p w14:paraId="26E13EB1" w14:textId="77777777" w:rsidR="005670B9" w:rsidRPr="00D82845" w:rsidRDefault="005670B9" w:rsidP="00A22555">
            <w:pPr>
              <w:pStyle w:val="Listenabsatz"/>
              <w:numPr>
                <w:ilvl w:val="0"/>
                <w:numId w:val="19"/>
              </w:numPr>
              <w:spacing w:after="0" w:line="240" w:lineRule="auto"/>
              <w:ind w:left="598"/>
              <w:jc w:val="left"/>
              <w:rPr>
                <w:rFonts w:cs="Arial"/>
                <w:lang w:eastAsia="de-DE"/>
              </w:rPr>
            </w:pPr>
            <w:r w:rsidRPr="00D82845">
              <w:rPr>
                <w:rFonts w:cs="Arial"/>
                <w:lang w:eastAsia="de-DE"/>
              </w:rPr>
              <w:t>äußern sich fremden Sichtweisen, Gestaltungsprozessen und -produkten gegenüber wertschätzend und sachbezogen,</w:t>
            </w:r>
          </w:p>
          <w:p w14:paraId="2A2ECF5D" w14:textId="77777777" w:rsidR="005670B9" w:rsidRPr="00D82845" w:rsidRDefault="005670B9" w:rsidP="007824C4">
            <w:pPr>
              <w:pStyle w:val="Listenabsatz"/>
              <w:numPr>
                <w:ilvl w:val="0"/>
                <w:numId w:val="19"/>
              </w:numPr>
              <w:spacing w:after="120" w:line="240" w:lineRule="auto"/>
              <w:ind w:left="595" w:hanging="357"/>
              <w:jc w:val="left"/>
              <w:rPr>
                <w:rFonts w:cs="Arial"/>
                <w:lang w:eastAsia="de-DE"/>
              </w:rPr>
            </w:pPr>
            <w:r w:rsidRPr="00D82845">
              <w:rPr>
                <w:rFonts w:cs="Arial"/>
                <w:lang w:eastAsia="de-DE"/>
              </w:rPr>
              <w:t>erstellen und begründen angeleitet Dokumentations-/ Präsentationsf</w:t>
            </w:r>
            <w:r w:rsidR="00C04060" w:rsidRPr="00D82845">
              <w:rPr>
                <w:rFonts w:cs="Arial"/>
                <w:lang w:eastAsia="de-DE"/>
              </w:rPr>
              <w:t>ormen für Produkte und Prozesse.</w:t>
            </w:r>
          </w:p>
          <w:p w14:paraId="60D5EC10" w14:textId="77777777" w:rsidR="005670B9" w:rsidRPr="00D82845" w:rsidRDefault="005670B9" w:rsidP="007824C4">
            <w:pPr>
              <w:spacing w:after="0" w:line="240" w:lineRule="auto"/>
              <w:jc w:val="left"/>
              <w:rPr>
                <w:rFonts w:cs="Arial"/>
                <w:bCs/>
                <w:u w:val="single"/>
              </w:rPr>
            </w:pPr>
            <w:r w:rsidRPr="00D82845">
              <w:rPr>
                <w:rFonts w:cs="Arial"/>
                <w:bCs/>
                <w:u w:val="single"/>
              </w:rPr>
              <w:t>Malen</w:t>
            </w:r>
          </w:p>
          <w:p w14:paraId="09CE1462" w14:textId="77777777" w:rsidR="007A2A54" w:rsidRPr="00D82845" w:rsidRDefault="007A2A54" w:rsidP="007824C4">
            <w:pPr>
              <w:spacing w:after="0" w:line="240" w:lineRule="auto"/>
              <w:jc w:val="left"/>
              <w:rPr>
                <w:rFonts w:cs="Arial"/>
                <w:lang w:eastAsia="de-DE"/>
              </w:rPr>
            </w:pPr>
            <w:r w:rsidRPr="00D82845">
              <w:rPr>
                <w:rFonts w:cs="Arial"/>
                <w:lang w:eastAsia="de-DE"/>
              </w:rPr>
              <w:t>Die Schülerinnen und Schüler</w:t>
            </w:r>
          </w:p>
          <w:p w14:paraId="41F09CAA" w14:textId="77777777" w:rsidR="005670B9" w:rsidRPr="00D82845" w:rsidRDefault="005670B9" w:rsidP="00A22555">
            <w:pPr>
              <w:pStyle w:val="Listenabsatz"/>
              <w:numPr>
                <w:ilvl w:val="0"/>
                <w:numId w:val="20"/>
              </w:numPr>
              <w:spacing w:after="120" w:line="240" w:lineRule="auto"/>
              <w:ind w:left="595" w:hanging="357"/>
              <w:jc w:val="left"/>
              <w:rPr>
                <w:rFonts w:cs="Arial"/>
                <w:lang w:eastAsia="de-DE"/>
              </w:rPr>
            </w:pPr>
            <w:r w:rsidRPr="00D82845">
              <w:rPr>
                <w:rFonts w:cs="Arial"/>
                <w:lang w:eastAsia="de-DE"/>
              </w:rPr>
              <w:t>sammeln Farben und farbige Materialien aus Alltag, Kunst und Natur und stellen begründ</w:t>
            </w:r>
            <w:r w:rsidR="00C04060" w:rsidRPr="00D82845">
              <w:rPr>
                <w:rFonts w:cs="Arial"/>
                <w:lang w:eastAsia="de-DE"/>
              </w:rPr>
              <w:t>et eigene Ordnungen her.</w:t>
            </w:r>
          </w:p>
          <w:p w14:paraId="46B6EDEA" w14:textId="77777777" w:rsidR="005670B9" w:rsidRPr="00D82845" w:rsidRDefault="005670B9" w:rsidP="007824C4">
            <w:pPr>
              <w:spacing w:after="0" w:line="240" w:lineRule="auto"/>
              <w:jc w:val="left"/>
              <w:rPr>
                <w:rFonts w:cs="Arial"/>
                <w:u w:val="single"/>
              </w:rPr>
            </w:pPr>
            <w:r w:rsidRPr="00D82845">
              <w:rPr>
                <w:rFonts w:cs="Arial"/>
                <w:bCs/>
                <w:u w:val="single"/>
              </w:rPr>
              <w:t>Zeichnen und Drucken</w:t>
            </w:r>
            <w:r w:rsidR="00C04060" w:rsidRPr="00D82845">
              <w:rPr>
                <w:rFonts w:cs="Arial"/>
                <w:u w:val="single"/>
              </w:rPr>
              <w:t xml:space="preserve"> </w:t>
            </w:r>
          </w:p>
          <w:p w14:paraId="72D200C6" w14:textId="77777777" w:rsidR="007A2A54" w:rsidRPr="00D82845" w:rsidRDefault="007A2A54" w:rsidP="007824C4">
            <w:pPr>
              <w:spacing w:after="0" w:line="240" w:lineRule="auto"/>
              <w:jc w:val="left"/>
              <w:rPr>
                <w:rFonts w:cs="Arial"/>
                <w:lang w:eastAsia="de-DE"/>
              </w:rPr>
            </w:pPr>
            <w:r w:rsidRPr="00D82845">
              <w:rPr>
                <w:rFonts w:cs="Arial"/>
                <w:lang w:eastAsia="de-DE"/>
              </w:rPr>
              <w:t>Die Schülerinnen und Schüler</w:t>
            </w:r>
          </w:p>
          <w:p w14:paraId="7D7492CE" w14:textId="77777777" w:rsidR="005670B9" w:rsidRPr="00D82845" w:rsidRDefault="005670B9" w:rsidP="00A22555">
            <w:pPr>
              <w:pStyle w:val="Listenabsatz"/>
              <w:numPr>
                <w:ilvl w:val="0"/>
                <w:numId w:val="23"/>
              </w:numPr>
              <w:spacing w:after="120" w:line="240" w:lineRule="auto"/>
              <w:ind w:left="595" w:hanging="357"/>
              <w:jc w:val="left"/>
              <w:rPr>
                <w:rFonts w:cs="Arial"/>
                <w:lang w:eastAsia="de-DE"/>
              </w:rPr>
            </w:pPr>
            <w:r w:rsidRPr="00D82845">
              <w:rPr>
                <w:rFonts w:cs="Arial"/>
                <w:lang w:eastAsia="de-DE"/>
              </w:rPr>
              <w:lastRenderedPageBreak/>
              <w:t>sammeln grafische Spuren und Strukturen aus Alltag, Kunst und Natur und stellen</w:t>
            </w:r>
            <w:r w:rsidR="00C04060" w:rsidRPr="00D82845">
              <w:rPr>
                <w:rFonts w:cs="Arial"/>
                <w:lang w:eastAsia="de-DE"/>
              </w:rPr>
              <w:t xml:space="preserve"> begründet eigene Ordnungen her.</w:t>
            </w:r>
          </w:p>
          <w:p w14:paraId="7C30D1CF" w14:textId="77777777" w:rsidR="005670B9" w:rsidRPr="00D82845" w:rsidRDefault="005670B9" w:rsidP="007824C4">
            <w:pPr>
              <w:spacing w:after="0" w:line="240" w:lineRule="auto"/>
              <w:jc w:val="left"/>
              <w:rPr>
                <w:rFonts w:cs="Arial"/>
                <w:bCs/>
                <w:u w:val="single"/>
              </w:rPr>
            </w:pPr>
            <w:r w:rsidRPr="00D82845">
              <w:rPr>
                <w:rFonts w:cs="Arial"/>
                <w:bCs/>
                <w:u w:val="single"/>
              </w:rPr>
              <w:t>Plastizieren und Montieren</w:t>
            </w:r>
          </w:p>
          <w:p w14:paraId="77EDDE78" w14:textId="77777777" w:rsidR="007A2A54" w:rsidRPr="00D82845" w:rsidRDefault="007A2A54" w:rsidP="007824C4">
            <w:pPr>
              <w:spacing w:after="0" w:line="240" w:lineRule="auto"/>
              <w:jc w:val="left"/>
              <w:rPr>
                <w:rFonts w:cs="Arial"/>
                <w:lang w:eastAsia="de-DE"/>
              </w:rPr>
            </w:pPr>
            <w:r w:rsidRPr="00D82845">
              <w:rPr>
                <w:rFonts w:cs="Arial"/>
                <w:lang w:eastAsia="de-DE"/>
              </w:rPr>
              <w:t>Die Schülerinnen und Schüler</w:t>
            </w:r>
          </w:p>
          <w:p w14:paraId="7B7C8D90" w14:textId="77777777" w:rsidR="005670B9" w:rsidRPr="00D82845" w:rsidRDefault="005670B9" w:rsidP="00A22555">
            <w:pPr>
              <w:pStyle w:val="Listenabsatz"/>
              <w:numPr>
                <w:ilvl w:val="0"/>
                <w:numId w:val="21"/>
              </w:numPr>
              <w:spacing w:after="0" w:line="240" w:lineRule="auto"/>
              <w:ind w:left="587"/>
              <w:jc w:val="left"/>
              <w:rPr>
                <w:rFonts w:cs="Arial"/>
                <w:lang w:eastAsia="de-DE"/>
              </w:rPr>
            </w:pPr>
            <w:r w:rsidRPr="00D82845">
              <w:rPr>
                <w:rFonts w:cs="Arial"/>
                <w:lang w:eastAsia="de-DE"/>
              </w:rPr>
              <w:t>sammeln verschiedene Alltags- sowie Naturmaterialien und beschreiben Materialeigenschaften (</w:t>
            </w:r>
            <w:r w:rsidR="009807B3">
              <w:rPr>
                <w:rFonts w:cs="Arial"/>
                <w:lang w:eastAsia="de-DE"/>
              </w:rPr>
              <w:t>hinsichtlich</w:t>
            </w:r>
            <w:r w:rsidRPr="00D82845">
              <w:rPr>
                <w:rFonts w:cs="Arial"/>
                <w:lang w:eastAsia="de-DE"/>
              </w:rPr>
              <w:t xml:space="preserve"> Haptik, Optik, Gebrauch),</w:t>
            </w:r>
          </w:p>
          <w:p w14:paraId="744FC3C5" w14:textId="77777777" w:rsidR="005670B9" w:rsidRPr="00D82845" w:rsidRDefault="005670B9" w:rsidP="00A22555">
            <w:pPr>
              <w:pStyle w:val="Listenabsatz"/>
              <w:numPr>
                <w:ilvl w:val="0"/>
                <w:numId w:val="21"/>
              </w:numPr>
              <w:spacing w:after="120" w:line="240" w:lineRule="auto"/>
              <w:ind w:left="595" w:hanging="357"/>
              <w:jc w:val="left"/>
              <w:rPr>
                <w:rFonts w:cs="Arial"/>
                <w:lang w:eastAsia="de-DE"/>
              </w:rPr>
            </w:pPr>
            <w:r w:rsidRPr="00D82845">
              <w:rPr>
                <w:rFonts w:cs="Arial"/>
                <w:lang w:eastAsia="de-DE"/>
              </w:rPr>
              <w:t>deuten Fundstücke aus Alltag und Natur um und ergänzen diese e</w:t>
            </w:r>
            <w:r w:rsidR="00C04060" w:rsidRPr="00D82845">
              <w:rPr>
                <w:rFonts w:cs="Arial"/>
                <w:lang w:eastAsia="de-DE"/>
              </w:rPr>
              <w:t>ntsprechend ihrer Assoziationen.</w:t>
            </w:r>
          </w:p>
          <w:p w14:paraId="33166383" w14:textId="77777777" w:rsidR="005670B9" w:rsidRPr="00D82845" w:rsidRDefault="005670B9" w:rsidP="007824C4">
            <w:pPr>
              <w:spacing w:after="0" w:line="240" w:lineRule="auto"/>
              <w:jc w:val="left"/>
              <w:rPr>
                <w:rFonts w:cs="Arial"/>
                <w:bCs/>
                <w:u w:val="single"/>
              </w:rPr>
            </w:pPr>
            <w:r w:rsidRPr="00D82845">
              <w:rPr>
                <w:rFonts w:cs="Arial"/>
                <w:bCs/>
                <w:u w:val="single"/>
              </w:rPr>
              <w:t>Agieren und Inszenieren</w:t>
            </w:r>
          </w:p>
          <w:p w14:paraId="7CF477AC" w14:textId="77777777" w:rsidR="007A2A54" w:rsidRPr="00D82845" w:rsidRDefault="007A2A54" w:rsidP="007824C4">
            <w:pPr>
              <w:spacing w:after="0" w:line="240" w:lineRule="auto"/>
              <w:jc w:val="left"/>
              <w:rPr>
                <w:rFonts w:cs="Arial"/>
                <w:lang w:eastAsia="de-DE"/>
              </w:rPr>
            </w:pPr>
            <w:r w:rsidRPr="00D82845">
              <w:rPr>
                <w:rFonts w:cs="Arial"/>
                <w:lang w:eastAsia="de-DE"/>
              </w:rPr>
              <w:t>Die Schülerinnen und Schüler</w:t>
            </w:r>
          </w:p>
          <w:p w14:paraId="499FEE94" w14:textId="77777777" w:rsidR="005670B9" w:rsidRPr="00D82845" w:rsidRDefault="005670B9" w:rsidP="00A22555">
            <w:pPr>
              <w:pStyle w:val="Listenabsatz"/>
              <w:numPr>
                <w:ilvl w:val="0"/>
                <w:numId w:val="24"/>
              </w:numPr>
              <w:spacing w:after="0" w:line="240" w:lineRule="auto"/>
              <w:ind w:left="598"/>
              <w:jc w:val="left"/>
              <w:rPr>
                <w:rFonts w:cs="Arial"/>
                <w:lang w:eastAsia="de-DE"/>
              </w:rPr>
            </w:pPr>
            <w:r w:rsidRPr="00D82845">
              <w:rPr>
                <w:rFonts w:cs="Arial"/>
                <w:lang w:eastAsia="de-DE"/>
              </w:rPr>
              <w:t>erproben Ausdrucksmöglichkeiten des eigenen Körpers und von Figuren hinsichtlich Mimik, Gestik, Körperhaltung, Bewegung und Zusammenspiel,</w:t>
            </w:r>
          </w:p>
          <w:p w14:paraId="17908F97" w14:textId="77777777" w:rsidR="005670B9" w:rsidRPr="00D82845" w:rsidRDefault="005670B9" w:rsidP="00A22555">
            <w:pPr>
              <w:pStyle w:val="Listenabsatz"/>
              <w:numPr>
                <w:ilvl w:val="0"/>
                <w:numId w:val="24"/>
              </w:numPr>
              <w:spacing w:after="0" w:line="240" w:lineRule="auto"/>
              <w:ind w:left="598"/>
              <w:jc w:val="left"/>
              <w:rPr>
                <w:rFonts w:cs="Arial"/>
                <w:lang w:eastAsia="de-DE"/>
              </w:rPr>
            </w:pPr>
            <w:r w:rsidRPr="00D82845">
              <w:rPr>
                <w:rFonts w:cs="Arial"/>
                <w:lang w:eastAsia="de-DE"/>
              </w:rPr>
              <w:t>experimentieren mit Möglichkeiten der Veränderung der eigenen Person (</w:t>
            </w:r>
            <w:r w:rsidR="009807B3">
              <w:rPr>
                <w:rFonts w:cs="Arial"/>
                <w:lang w:eastAsia="de-DE"/>
              </w:rPr>
              <w:t>V</w:t>
            </w:r>
            <w:r w:rsidRPr="00D82845">
              <w:rPr>
                <w:rFonts w:cs="Arial"/>
                <w:lang w:eastAsia="de-DE"/>
              </w:rPr>
              <w:t xml:space="preserve">erkleiden), von </w:t>
            </w:r>
            <w:r w:rsidR="009807B3">
              <w:rPr>
                <w:rFonts w:cs="Arial"/>
                <w:lang w:eastAsia="de-DE"/>
              </w:rPr>
              <w:t>Alltagsg</w:t>
            </w:r>
            <w:r w:rsidRPr="00D82845">
              <w:rPr>
                <w:rFonts w:cs="Arial"/>
                <w:lang w:eastAsia="de-DE"/>
              </w:rPr>
              <w:t>egenständen und Räumen (Licht, Geräusche) und erläutern deren Wirkungen,</w:t>
            </w:r>
          </w:p>
          <w:p w14:paraId="1FE155F2" w14:textId="77777777" w:rsidR="00C04060" w:rsidRPr="00D82845" w:rsidRDefault="005670B9" w:rsidP="00A22555">
            <w:pPr>
              <w:pStyle w:val="Listenabsatz"/>
              <w:numPr>
                <w:ilvl w:val="0"/>
                <w:numId w:val="24"/>
              </w:numPr>
              <w:spacing w:after="120" w:line="240" w:lineRule="auto"/>
              <w:ind w:left="595" w:hanging="357"/>
              <w:jc w:val="left"/>
              <w:rPr>
                <w:rFonts w:cs="Arial"/>
                <w:lang w:eastAsia="de-DE"/>
              </w:rPr>
            </w:pPr>
            <w:r w:rsidRPr="00D82845">
              <w:rPr>
                <w:rFonts w:cs="Arial"/>
                <w:lang w:eastAsia="de-DE"/>
              </w:rPr>
              <w:t>improvisieren und beurteilen Spielszenen mit dem Körper sowie mit Figuren h</w:t>
            </w:r>
            <w:r w:rsidR="00C04060" w:rsidRPr="00D82845">
              <w:rPr>
                <w:rFonts w:cs="Arial"/>
                <w:lang w:eastAsia="de-DE"/>
              </w:rPr>
              <w:t>insichtlich Absicht und Wirkung.</w:t>
            </w:r>
          </w:p>
          <w:p w14:paraId="22AAE056" w14:textId="77777777" w:rsidR="005670B9" w:rsidRPr="00D82845" w:rsidRDefault="00C04060" w:rsidP="007824C4">
            <w:pPr>
              <w:spacing w:after="0" w:line="240" w:lineRule="auto"/>
              <w:jc w:val="left"/>
              <w:rPr>
                <w:rFonts w:cs="Arial"/>
                <w:bCs/>
                <w:u w:val="single"/>
                <w:lang w:eastAsia="de-DE"/>
              </w:rPr>
            </w:pPr>
            <w:r w:rsidRPr="00D82845">
              <w:rPr>
                <w:rFonts w:cs="Arial"/>
                <w:bCs/>
                <w:u w:val="single"/>
                <w:lang w:eastAsia="de-DE"/>
              </w:rPr>
              <w:t>Fotografieren und Filmen</w:t>
            </w:r>
          </w:p>
          <w:p w14:paraId="106CF84B" w14:textId="77777777" w:rsidR="007A2A54" w:rsidRPr="00D82845" w:rsidRDefault="007A2A54" w:rsidP="007824C4">
            <w:pPr>
              <w:spacing w:after="0" w:line="240" w:lineRule="auto"/>
              <w:jc w:val="left"/>
              <w:rPr>
                <w:rFonts w:cs="Arial"/>
                <w:lang w:eastAsia="de-DE"/>
              </w:rPr>
            </w:pPr>
            <w:r w:rsidRPr="00D82845">
              <w:rPr>
                <w:rFonts w:cs="Arial"/>
                <w:lang w:eastAsia="de-DE"/>
              </w:rPr>
              <w:t>Die Schülerinnen und Schüler</w:t>
            </w:r>
          </w:p>
          <w:p w14:paraId="3F7E1FCD" w14:textId="77777777" w:rsidR="005670B9" w:rsidRPr="00D82845" w:rsidRDefault="005670B9" w:rsidP="00A22555">
            <w:pPr>
              <w:pStyle w:val="Listenabsatz"/>
              <w:numPr>
                <w:ilvl w:val="0"/>
                <w:numId w:val="25"/>
              </w:numPr>
              <w:spacing w:after="0" w:line="240" w:lineRule="auto"/>
              <w:ind w:left="598"/>
              <w:jc w:val="left"/>
              <w:rPr>
                <w:rFonts w:cs="Arial"/>
                <w:lang w:eastAsia="de-DE"/>
              </w:rPr>
            </w:pPr>
            <w:r w:rsidRPr="00D82845">
              <w:rPr>
                <w:rFonts w:cs="Arial"/>
                <w:lang w:eastAsia="de-DE"/>
              </w:rPr>
              <w:t>sammeln und ordnen themenbezogen unterschiedliche Fotos und beschreiben angeleitet Bezüge zwischen Bildmitteln (Ausschnitt, Kameraperspektive, Format) und Wirkungen,</w:t>
            </w:r>
          </w:p>
          <w:p w14:paraId="6496CB0B" w14:textId="77777777" w:rsidR="005670B9" w:rsidRPr="00D82845" w:rsidRDefault="005670B9" w:rsidP="00A22555">
            <w:pPr>
              <w:pStyle w:val="Listenabsatz"/>
              <w:numPr>
                <w:ilvl w:val="0"/>
                <w:numId w:val="25"/>
              </w:numPr>
              <w:spacing w:after="0" w:line="240" w:lineRule="auto"/>
              <w:ind w:left="598"/>
              <w:jc w:val="left"/>
              <w:rPr>
                <w:rFonts w:cs="Arial"/>
                <w:lang w:eastAsia="de-DE"/>
              </w:rPr>
            </w:pPr>
            <w:r w:rsidRPr="00D82845">
              <w:rPr>
                <w:rFonts w:cs="Arial"/>
                <w:lang w:eastAsia="de-DE"/>
              </w:rPr>
              <w:t xml:space="preserve">experimentieren u.a. in der digitalen Fotografie mit Bildmitteln (Ausschnitt, Kameraperspektive, Format, Figur-Grund-Bezug) und beschreiben Wirkungen, </w:t>
            </w:r>
          </w:p>
          <w:p w14:paraId="07F86175" w14:textId="77777777" w:rsidR="005670B9" w:rsidRPr="001E0D3E" w:rsidRDefault="005670B9" w:rsidP="00A22555">
            <w:pPr>
              <w:pStyle w:val="Listenabsatz"/>
              <w:numPr>
                <w:ilvl w:val="0"/>
                <w:numId w:val="25"/>
              </w:numPr>
              <w:spacing w:after="120" w:line="240" w:lineRule="auto"/>
              <w:ind w:left="598"/>
              <w:jc w:val="left"/>
              <w:rPr>
                <w:rFonts w:cs="Arial"/>
                <w:lang w:eastAsia="de-DE"/>
              </w:rPr>
            </w:pPr>
            <w:r w:rsidRPr="00D82845">
              <w:rPr>
                <w:rFonts w:cs="Arial"/>
                <w:lang w:eastAsia="de-DE"/>
              </w:rPr>
              <w:t>realisieren u.a. mittels digitaler Fotografie themenorientiert individuelle Bildideen durch den Einsatz bekannter Bildmittel</w:t>
            </w:r>
            <w:r w:rsidR="006A6FE6" w:rsidRPr="00D82845">
              <w:rPr>
                <w:rFonts w:cs="Arial"/>
                <w:lang w:eastAsia="de-DE"/>
              </w:rPr>
              <w:t>.</w:t>
            </w:r>
          </w:p>
        </w:tc>
      </w:tr>
      <w:tr w:rsidR="005670B9" w:rsidRPr="00D82845" w14:paraId="72F4DD78" w14:textId="77777777" w:rsidTr="005670B9">
        <w:trPr>
          <w:trHeight w:val="1418"/>
        </w:trPr>
        <w:tc>
          <w:tcPr>
            <w:tcW w:w="6979" w:type="dxa"/>
            <w:shd w:val="clear" w:color="auto" w:fill="FFFFFF"/>
          </w:tcPr>
          <w:p w14:paraId="70DEFA62" w14:textId="77777777" w:rsidR="005670B9" w:rsidRPr="00CB41DA" w:rsidRDefault="005670B9" w:rsidP="007824C4">
            <w:pPr>
              <w:spacing w:before="120" w:after="120" w:line="240" w:lineRule="auto"/>
              <w:jc w:val="left"/>
              <w:rPr>
                <w:rFonts w:cs="Arial"/>
                <w:b/>
              </w:rPr>
            </w:pPr>
            <w:r w:rsidRPr="00CB41DA">
              <w:rPr>
                <w:rFonts w:cs="Arial"/>
                <w:b/>
              </w:rPr>
              <w:lastRenderedPageBreak/>
              <w:t>Didakt</w:t>
            </w:r>
            <w:r w:rsidR="006B0FDF" w:rsidRPr="00CB41DA">
              <w:rPr>
                <w:rFonts w:cs="Arial"/>
                <w:b/>
              </w:rPr>
              <w:t>ische bzw. methodische Zugänge:</w:t>
            </w:r>
          </w:p>
          <w:p w14:paraId="35386375" w14:textId="77777777" w:rsidR="005670B9" w:rsidRPr="00D82845" w:rsidRDefault="005670B9" w:rsidP="007824C4">
            <w:pPr>
              <w:pStyle w:val="Listenabsatz"/>
              <w:numPr>
                <w:ilvl w:val="0"/>
                <w:numId w:val="18"/>
              </w:numPr>
              <w:spacing w:after="0" w:line="240" w:lineRule="auto"/>
              <w:ind w:left="595" w:hanging="357"/>
              <w:contextualSpacing w:val="0"/>
              <w:jc w:val="left"/>
              <w:rPr>
                <w:rFonts w:cs="Arial"/>
              </w:rPr>
            </w:pPr>
            <w:r w:rsidRPr="00D82845">
              <w:rPr>
                <w:rFonts w:cs="Arial"/>
              </w:rPr>
              <w:t>Zusammentragen, Betrachten und Ordnen von Spielfigu</w:t>
            </w:r>
            <w:r w:rsidR="009648D4" w:rsidRPr="00D82845">
              <w:rPr>
                <w:rFonts w:cs="Arial"/>
              </w:rPr>
              <w:t>ren</w:t>
            </w:r>
            <w:r w:rsidR="00A800E4" w:rsidRPr="00D82845">
              <w:rPr>
                <w:rFonts w:cs="Arial"/>
              </w:rPr>
              <w:t xml:space="preserve"> </w:t>
            </w:r>
            <w:r w:rsidRPr="00D82845">
              <w:rPr>
                <w:rFonts w:cs="Arial"/>
              </w:rPr>
              <w:t>aus der Lebenswelt der Kinder; Entdecken von Gemeinsamkeiten, Unterschieden, Spielkontexten, subjektiven Wahrnehmungen und Vorlieben</w:t>
            </w:r>
          </w:p>
          <w:p w14:paraId="4F4C6209" w14:textId="77777777" w:rsidR="005670B9" w:rsidRPr="00D82845" w:rsidRDefault="005670B9" w:rsidP="007824C4">
            <w:pPr>
              <w:pStyle w:val="Listenabsatz"/>
              <w:numPr>
                <w:ilvl w:val="0"/>
                <w:numId w:val="18"/>
              </w:numPr>
              <w:spacing w:after="0" w:line="240" w:lineRule="auto"/>
              <w:ind w:left="599"/>
              <w:contextualSpacing w:val="0"/>
              <w:jc w:val="left"/>
              <w:rPr>
                <w:rFonts w:cs="Arial"/>
              </w:rPr>
            </w:pPr>
            <w:r w:rsidRPr="00D82845">
              <w:rPr>
                <w:rFonts w:cs="Arial"/>
              </w:rPr>
              <w:t>In der Ordnung Anregungen für Spielszenen finden</w:t>
            </w:r>
          </w:p>
          <w:p w14:paraId="4059C7A4" w14:textId="77777777" w:rsidR="005670B9" w:rsidRPr="00D82845" w:rsidRDefault="005670B9" w:rsidP="007824C4">
            <w:pPr>
              <w:pStyle w:val="Listenabsatz"/>
              <w:numPr>
                <w:ilvl w:val="0"/>
                <w:numId w:val="18"/>
              </w:numPr>
              <w:spacing w:after="0" w:line="240" w:lineRule="auto"/>
              <w:ind w:left="599"/>
              <w:contextualSpacing w:val="0"/>
              <w:jc w:val="left"/>
              <w:rPr>
                <w:rFonts w:cs="Arial"/>
              </w:rPr>
            </w:pPr>
            <w:r w:rsidRPr="00D82845">
              <w:rPr>
                <w:rFonts w:cs="Arial"/>
              </w:rPr>
              <w:t>Im Spiel mit Spielfiguren Geschichten erzählen</w:t>
            </w:r>
          </w:p>
          <w:p w14:paraId="4F4CA649" w14:textId="77777777" w:rsidR="005670B9" w:rsidRPr="00D82845" w:rsidRDefault="005670B9" w:rsidP="007824C4">
            <w:pPr>
              <w:pStyle w:val="Listenabsatz"/>
              <w:numPr>
                <w:ilvl w:val="0"/>
                <w:numId w:val="18"/>
              </w:numPr>
              <w:spacing w:after="0" w:line="240" w:lineRule="auto"/>
              <w:ind w:left="599"/>
              <w:contextualSpacing w:val="0"/>
              <w:jc w:val="left"/>
              <w:rPr>
                <w:rFonts w:cs="Arial"/>
              </w:rPr>
            </w:pPr>
            <w:r w:rsidRPr="00D82845">
              <w:rPr>
                <w:rFonts w:cs="Arial"/>
              </w:rPr>
              <w:t xml:space="preserve">Standbilder aus den entwickelten Spielszenen mit der Kamera festhalten; Spielerisches Erproben der Bildmittel </w:t>
            </w:r>
            <w:r w:rsidRPr="00D82845">
              <w:rPr>
                <w:rFonts w:cs="Arial"/>
                <w:lang w:eastAsia="de-DE"/>
              </w:rPr>
              <w:t>Ausschnitt, Kameraperspektive, Format; Entstandene Wirkungen in den Fotografien wahrnehmen und den Bildmitteln zuordnen</w:t>
            </w:r>
          </w:p>
          <w:p w14:paraId="4A9411D7" w14:textId="77777777" w:rsidR="005670B9" w:rsidRPr="00D82845" w:rsidRDefault="005670B9" w:rsidP="007824C4">
            <w:pPr>
              <w:pStyle w:val="Listenabsatz"/>
              <w:numPr>
                <w:ilvl w:val="0"/>
                <w:numId w:val="18"/>
              </w:numPr>
              <w:spacing w:after="0" w:line="240" w:lineRule="auto"/>
              <w:ind w:left="599"/>
              <w:contextualSpacing w:val="0"/>
              <w:jc w:val="left"/>
              <w:rPr>
                <w:rFonts w:cs="Arial"/>
              </w:rPr>
            </w:pPr>
            <w:r w:rsidRPr="00D82845">
              <w:rPr>
                <w:rFonts w:cs="Arial"/>
              </w:rPr>
              <w:lastRenderedPageBreak/>
              <w:t>Betrachten und deuten von Kunstwerken zeitgenössischer Künstler</w:t>
            </w:r>
            <w:r w:rsidR="00963AD8">
              <w:rPr>
                <w:rFonts w:cs="Arial"/>
              </w:rPr>
              <w:t>i</w:t>
            </w:r>
            <w:r w:rsidRPr="00D82845">
              <w:rPr>
                <w:rFonts w:cs="Arial"/>
              </w:rPr>
              <w:t>nnen</w:t>
            </w:r>
            <w:r w:rsidR="00963AD8">
              <w:rPr>
                <w:rFonts w:cs="Arial"/>
              </w:rPr>
              <w:t xml:space="preserve"> und Künstler</w:t>
            </w:r>
            <w:r w:rsidRPr="00D82845">
              <w:rPr>
                <w:rFonts w:cs="Arial"/>
              </w:rPr>
              <w:t xml:space="preserve">, die Spielfiguren </w:t>
            </w:r>
            <w:r w:rsidR="00295DF0" w:rsidRPr="00D82845">
              <w:rPr>
                <w:rFonts w:cs="Arial"/>
              </w:rPr>
              <w:t xml:space="preserve">und Gegenstände </w:t>
            </w:r>
            <w:r w:rsidRPr="00D82845">
              <w:rPr>
                <w:rFonts w:cs="Arial"/>
              </w:rPr>
              <w:t xml:space="preserve">in Natur und Alltag inszenieren und fotografieren </w:t>
            </w:r>
          </w:p>
          <w:p w14:paraId="2D7D3E59" w14:textId="77777777" w:rsidR="005670B9" w:rsidRPr="00D82845" w:rsidRDefault="005670B9" w:rsidP="007824C4">
            <w:pPr>
              <w:pStyle w:val="Listenabsatz"/>
              <w:numPr>
                <w:ilvl w:val="0"/>
                <w:numId w:val="18"/>
              </w:numPr>
              <w:spacing w:after="0" w:line="240" w:lineRule="auto"/>
              <w:ind w:left="599"/>
              <w:contextualSpacing w:val="0"/>
              <w:jc w:val="left"/>
              <w:rPr>
                <w:rFonts w:cs="Arial"/>
              </w:rPr>
            </w:pPr>
            <w:r w:rsidRPr="00D82845">
              <w:rPr>
                <w:rFonts w:cs="Arial"/>
              </w:rPr>
              <w:t xml:space="preserve">Vergleichen der Kunstwerke mit den Fotografien der eigenen Spielszenen und entdecken von Gemeinsamkeiten und Unterschieden; Wahrnehmen der besonderen Orte, an denen die Figuren </w:t>
            </w:r>
            <w:r w:rsidR="00295DF0" w:rsidRPr="00D82845">
              <w:rPr>
                <w:rFonts w:cs="Arial"/>
              </w:rPr>
              <w:t xml:space="preserve">und Gegenstände </w:t>
            </w:r>
            <w:r w:rsidRPr="00D82845">
              <w:rPr>
                <w:rFonts w:cs="Arial"/>
              </w:rPr>
              <w:t>in Kunstwerken inszeniert wurden; Erkennen von Bezügen zwischen Or</w:t>
            </w:r>
            <w:r w:rsidR="00A800E4" w:rsidRPr="00D82845">
              <w:rPr>
                <w:rFonts w:cs="Arial"/>
              </w:rPr>
              <w:t xml:space="preserve">ten, </w:t>
            </w:r>
            <w:r w:rsidRPr="00D82845">
              <w:rPr>
                <w:rFonts w:cs="Arial"/>
              </w:rPr>
              <w:t xml:space="preserve">Figuren </w:t>
            </w:r>
            <w:r w:rsidR="00A800E4" w:rsidRPr="00D82845">
              <w:rPr>
                <w:rFonts w:cs="Arial"/>
              </w:rPr>
              <w:t>und Gegenständen</w:t>
            </w:r>
          </w:p>
          <w:p w14:paraId="38CD9C9F" w14:textId="77777777" w:rsidR="005670B9" w:rsidRPr="00D82845" w:rsidRDefault="005670B9" w:rsidP="007824C4">
            <w:pPr>
              <w:pStyle w:val="Listenabsatz"/>
              <w:numPr>
                <w:ilvl w:val="0"/>
                <w:numId w:val="18"/>
              </w:numPr>
              <w:spacing w:after="0" w:line="240" w:lineRule="auto"/>
              <w:ind w:left="599"/>
              <w:contextualSpacing w:val="0"/>
              <w:jc w:val="left"/>
              <w:rPr>
                <w:rFonts w:cs="Arial"/>
              </w:rPr>
            </w:pPr>
            <w:r w:rsidRPr="00D82845">
              <w:rPr>
                <w:rFonts w:cs="Arial"/>
              </w:rPr>
              <w:t>Wahrnehmen und Fotografieren von ungesehenen Orten, versteckten Ecken und Nischen, Spuren und Strukturen im Klassenraum/</w:t>
            </w:r>
            <w:r w:rsidR="00E4086B">
              <w:rPr>
                <w:rFonts w:cs="Arial"/>
              </w:rPr>
              <w:t xml:space="preserve"> </w:t>
            </w:r>
            <w:r w:rsidRPr="00D82845">
              <w:rPr>
                <w:rFonts w:cs="Arial"/>
              </w:rPr>
              <w:t>Schulgebäude/</w:t>
            </w:r>
            <w:r w:rsidR="00E4086B">
              <w:rPr>
                <w:rFonts w:cs="Arial"/>
              </w:rPr>
              <w:t xml:space="preserve"> </w:t>
            </w:r>
            <w:r w:rsidRPr="00D82845">
              <w:rPr>
                <w:rFonts w:cs="Arial"/>
              </w:rPr>
              <w:t xml:space="preserve">auf dem Schulhof - als Inspirationsquelle für Spielszenen mit den eigenen Spielfiguren </w:t>
            </w:r>
            <w:r w:rsidR="00DB7237" w:rsidRPr="00D82845">
              <w:rPr>
                <w:rFonts w:cs="Arial"/>
              </w:rPr>
              <w:t>und Gegenständen</w:t>
            </w:r>
          </w:p>
          <w:p w14:paraId="42FE53C2" w14:textId="77777777" w:rsidR="005670B9" w:rsidRPr="00D82845" w:rsidRDefault="005670B9" w:rsidP="007824C4">
            <w:pPr>
              <w:pStyle w:val="Listenabsatz"/>
              <w:numPr>
                <w:ilvl w:val="0"/>
                <w:numId w:val="18"/>
              </w:numPr>
              <w:spacing w:after="0" w:line="240" w:lineRule="auto"/>
              <w:ind w:left="599"/>
              <w:contextualSpacing w:val="0"/>
              <w:jc w:val="left"/>
              <w:rPr>
                <w:rFonts w:cs="Arial"/>
              </w:rPr>
            </w:pPr>
            <w:r w:rsidRPr="00D82845">
              <w:rPr>
                <w:rFonts w:cs="Arial"/>
              </w:rPr>
              <w:t>Sammlung von Gestaltungsideen und -materialien für Spielszenen zu den fotografierten Orten</w:t>
            </w:r>
          </w:p>
          <w:p w14:paraId="31E004B5" w14:textId="77777777" w:rsidR="005670B9" w:rsidRPr="00D82845" w:rsidRDefault="0073594A" w:rsidP="007824C4">
            <w:pPr>
              <w:pStyle w:val="Listenabsatz"/>
              <w:numPr>
                <w:ilvl w:val="0"/>
                <w:numId w:val="18"/>
              </w:numPr>
              <w:spacing w:after="0" w:line="240" w:lineRule="auto"/>
              <w:ind w:left="599"/>
              <w:contextualSpacing w:val="0"/>
              <w:jc w:val="left"/>
              <w:rPr>
                <w:rFonts w:cs="Arial"/>
              </w:rPr>
            </w:pPr>
            <w:r>
              <w:rPr>
                <w:rFonts w:cs="Arial"/>
              </w:rPr>
              <w:t>E</w:t>
            </w:r>
            <w:r w:rsidR="005670B9" w:rsidRPr="00D82845">
              <w:rPr>
                <w:rFonts w:cs="Arial"/>
              </w:rPr>
              <w:t>xperimentelles Erproben der Gestaltungsideen mit passenden Spielfiguren</w:t>
            </w:r>
            <w:r w:rsidR="009648D4" w:rsidRPr="00D82845">
              <w:rPr>
                <w:rFonts w:cs="Arial"/>
              </w:rPr>
              <w:t xml:space="preserve"> und Gegenständen</w:t>
            </w:r>
            <w:r w:rsidR="005670B9" w:rsidRPr="00D82845">
              <w:rPr>
                <w:rFonts w:cs="Arial"/>
              </w:rPr>
              <w:t xml:space="preserve"> an den fotografierten Orten</w:t>
            </w:r>
          </w:p>
          <w:p w14:paraId="7A215550" w14:textId="77777777" w:rsidR="005670B9" w:rsidRPr="00D82845" w:rsidRDefault="005670B9" w:rsidP="007824C4">
            <w:pPr>
              <w:pStyle w:val="Listenabsatz"/>
              <w:numPr>
                <w:ilvl w:val="0"/>
                <w:numId w:val="18"/>
              </w:numPr>
              <w:spacing w:after="0" w:line="240" w:lineRule="auto"/>
              <w:ind w:left="599"/>
              <w:contextualSpacing w:val="0"/>
              <w:jc w:val="left"/>
              <w:rPr>
                <w:rFonts w:cs="Arial"/>
              </w:rPr>
            </w:pPr>
            <w:r w:rsidRPr="00D82845">
              <w:rPr>
                <w:rFonts w:cs="Arial"/>
              </w:rPr>
              <w:t>Auswahl einer Spielszene, die zu dem ausgewählten Ort passt, Fotografieren von Standbildern der Szene unter Einsatz erarbeiteter Bildmitteln (</w:t>
            </w:r>
            <w:r w:rsidRPr="00D82845">
              <w:rPr>
                <w:rFonts w:cs="Arial"/>
                <w:lang w:eastAsia="de-DE"/>
              </w:rPr>
              <w:t>Ausschnitt, Kameraperspektive, Format)</w:t>
            </w:r>
          </w:p>
          <w:p w14:paraId="6BD2DBCA" w14:textId="77777777" w:rsidR="005670B9" w:rsidRPr="00D82845" w:rsidRDefault="005670B9" w:rsidP="007824C4">
            <w:pPr>
              <w:pStyle w:val="Listenabsatz"/>
              <w:numPr>
                <w:ilvl w:val="0"/>
                <w:numId w:val="18"/>
              </w:numPr>
              <w:spacing w:after="120" w:line="240" w:lineRule="auto"/>
              <w:ind w:left="595" w:hanging="357"/>
              <w:contextualSpacing w:val="0"/>
              <w:jc w:val="left"/>
              <w:rPr>
                <w:rFonts w:cs="Arial"/>
              </w:rPr>
            </w:pPr>
            <w:r w:rsidRPr="00D82845">
              <w:rPr>
                <w:rFonts w:cs="Arial"/>
              </w:rPr>
              <w:t>Unterschiedliche Wirkungen der Fotografien wahrnehmen und eine begründete Auswahl für die Präsentation der Fotografien im Schulgebäude treffen</w:t>
            </w:r>
          </w:p>
        </w:tc>
        <w:tc>
          <w:tcPr>
            <w:tcW w:w="7013" w:type="dxa"/>
            <w:gridSpan w:val="3"/>
            <w:shd w:val="clear" w:color="auto" w:fill="FFFFFF"/>
          </w:tcPr>
          <w:p w14:paraId="1346CCCC" w14:textId="77777777" w:rsidR="006B0FDF" w:rsidRPr="00CB41DA" w:rsidRDefault="005670B9" w:rsidP="007824C4">
            <w:pPr>
              <w:spacing w:before="120" w:after="120" w:line="240" w:lineRule="auto"/>
              <w:jc w:val="left"/>
              <w:rPr>
                <w:rFonts w:cs="Arial"/>
                <w:b/>
              </w:rPr>
            </w:pPr>
            <w:r w:rsidRPr="00CB41DA">
              <w:rPr>
                <w:rFonts w:cs="Arial"/>
                <w:b/>
              </w:rPr>
              <w:lastRenderedPageBreak/>
              <w:t>Materialien/ Me</w:t>
            </w:r>
            <w:r w:rsidR="006B0FDF" w:rsidRPr="00CB41DA">
              <w:rPr>
                <w:rFonts w:cs="Arial"/>
                <w:b/>
              </w:rPr>
              <w:t>dien/ außerschulische Angebote:</w:t>
            </w:r>
          </w:p>
          <w:p w14:paraId="1E2B5DB1" w14:textId="77777777" w:rsidR="005670B9" w:rsidRPr="00D82845" w:rsidRDefault="005670B9" w:rsidP="00A22555">
            <w:pPr>
              <w:pStyle w:val="Listenabsatz"/>
              <w:numPr>
                <w:ilvl w:val="0"/>
                <w:numId w:val="17"/>
              </w:numPr>
              <w:spacing w:after="0" w:line="240" w:lineRule="auto"/>
              <w:ind w:left="595" w:hanging="357"/>
              <w:contextualSpacing w:val="0"/>
              <w:jc w:val="left"/>
              <w:rPr>
                <w:rFonts w:cs="Arial"/>
                <w:bCs/>
              </w:rPr>
            </w:pPr>
            <w:r w:rsidRPr="00D82845">
              <w:rPr>
                <w:rFonts w:cs="Arial"/>
                <w:bCs/>
              </w:rPr>
              <w:t>Spielfiguren</w:t>
            </w:r>
            <w:r w:rsidRPr="00D82845">
              <w:rPr>
                <w:rFonts w:cs="Arial"/>
              </w:rPr>
              <w:t xml:space="preserve"> der Schülerinnen und Schüler: Plastik-/Gummifiguren und </w:t>
            </w:r>
            <w:r w:rsidR="00A800E4" w:rsidRPr="00D82845">
              <w:rPr>
                <w:rFonts w:cs="Arial"/>
              </w:rPr>
              <w:t>-</w:t>
            </w:r>
            <w:r w:rsidRPr="00D82845">
              <w:rPr>
                <w:rFonts w:cs="Arial"/>
              </w:rPr>
              <w:t>tiere</w:t>
            </w:r>
          </w:p>
          <w:p w14:paraId="00B60FE5" w14:textId="77777777" w:rsidR="005670B9" w:rsidRPr="00D82845" w:rsidRDefault="005670B9" w:rsidP="00A22555">
            <w:pPr>
              <w:pStyle w:val="Listenabsatz"/>
              <w:numPr>
                <w:ilvl w:val="0"/>
                <w:numId w:val="17"/>
              </w:numPr>
              <w:spacing w:after="0" w:line="240" w:lineRule="auto"/>
              <w:ind w:left="595" w:hanging="357"/>
              <w:contextualSpacing w:val="0"/>
              <w:jc w:val="left"/>
              <w:rPr>
                <w:rFonts w:cs="Arial"/>
                <w:bCs/>
              </w:rPr>
            </w:pPr>
            <w:r w:rsidRPr="00D82845">
              <w:rPr>
                <w:rFonts w:cs="Arial"/>
                <w:bCs/>
              </w:rPr>
              <w:t xml:space="preserve">Digitale Kamera </w:t>
            </w:r>
          </w:p>
          <w:p w14:paraId="638C6755" w14:textId="77777777" w:rsidR="005670B9" w:rsidRPr="00D82845" w:rsidRDefault="005670B9" w:rsidP="00A22555">
            <w:pPr>
              <w:pStyle w:val="Listenabsatz"/>
              <w:numPr>
                <w:ilvl w:val="0"/>
                <w:numId w:val="17"/>
              </w:numPr>
              <w:spacing w:after="0" w:line="240" w:lineRule="auto"/>
              <w:ind w:left="595" w:hanging="357"/>
              <w:contextualSpacing w:val="0"/>
              <w:jc w:val="left"/>
              <w:rPr>
                <w:rFonts w:cs="Arial"/>
              </w:rPr>
            </w:pPr>
            <w:r w:rsidRPr="00D82845">
              <w:rPr>
                <w:rFonts w:cs="Arial"/>
                <w:bCs/>
              </w:rPr>
              <w:t xml:space="preserve">Fotografien, Filme, Zitate </w:t>
            </w:r>
            <w:r w:rsidRPr="00D82845">
              <w:rPr>
                <w:rFonts w:cs="Arial"/>
              </w:rPr>
              <w:t>zu den Kunstwerken, den Künstlerinnen und Künstlern, dem künstlerischen Prozess</w:t>
            </w:r>
          </w:p>
          <w:p w14:paraId="1C6508FD" w14:textId="77777777" w:rsidR="005670B9" w:rsidRPr="00D82845" w:rsidRDefault="005670B9" w:rsidP="00A22555">
            <w:pPr>
              <w:pStyle w:val="Listenabsatz"/>
              <w:numPr>
                <w:ilvl w:val="0"/>
                <w:numId w:val="17"/>
              </w:numPr>
              <w:spacing w:after="0" w:line="240" w:lineRule="auto"/>
              <w:ind w:left="595" w:hanging="357"/>
              <w:contextualSpacing w:val="0"/>
              <w:jc w:val="left"/>
              <w:rPr>
                <w:rFonts w:cs="Arial"/>
                <w:bCs/>
              </w:rPr>
            </w:pPr>
            <w:r w:rsidRPr="00D82845">
              <w:rPr>
                <w:rFonts w:cs="Arial"/>
                <w:bCs/>
              </w:rPr>
              <w:t>Beamer</w:t>
            </w:r>
          </w:p>
          <w:p w14:paraId="6B16A06F" w14:textId="77777777" w:rsidR="005670B9" w:rsidRPr="00D82845" w:rsidRDefault="005670B9" w:rsidP="00A22555">
            <w:pPr>
              <w:pStyle w:val="Listenabsatz"/>
              <w:numPr>
                <w:ilvl w:val="0"/>
                <w:numId w:val="17"/>
              </w:numPr>
              <w:spacing w:after="0" w:line="240" w:lineRule="auto"/>
              <w:ind w:left="595" w:hanging="357"/>
              <w:contextualSpacing w:val="0"/>
              <w:jc w:val="left"/>
              <w:rPr>
                <w:rFonts w:cs="Arial"/>
                <w:bCs/>
              </w:rPr>
            </w:pPr>
            <w:r w:rsidRPr="00D82845">
              <w:rPr>
                <w:rFonts w:cs="Arial"/>
                <w:bCs/>
              </w:rPr>
              <w:t xml:space="preserve">Medien zur Bilddeutung: </w:t>
            </w:r>
            <w:r w:rsidRPr="00D82845">
              <w:rPr>
                <w:rFonts w:cs="Arial"/>
              </w:rPr>
              <w:t>Sprech-/Gedankenblasen, Blankostreifen für Assoziationen zum Bildtitel</w:t>
            </w:r>
          </w:p>
          <w:p w14:paraId="5E15A9F3" w14:textId="77777777" w:rsidR="005670B9" w:rsidRPr="00D82845" w:rsidRDefault="005670B9" w:rsidP="00A22555">
            <w:pPr>
              <w:pStyle w:val="Listenabsatz"/>
              <w:numPr>
                <w:ilvl w:val="0"/>
                <w:numId w:val="17"/>
              </w:numPr>
              <w:spacing w:after="0" w:line="240" w:lineRule="auto"/>
              <w:ind w:left="595" w:hanging="357"/>
              <w:contextualSpacing w:val="0"/>
              <w:jc w:val="left"/>
              <w:rPr>
                <w:rFonts w:cs="Arial"/>
              </w:rPr>
            </w:pPr>
            <w:r w:rsidRPr="00D82845">
              <w:rPr>
                <w:rFonts w:cs="Arial"/>
                <w:bCs/>
              </w:rPr>
              <w:t xml:space="preserve">Visualisierung von Zwischenergebnissen als Impulsgeber für den Prozess: </w:t>
            </w:r>
            <w:r w:rsidRPr="00D82845">
              <w:rPr>
                <w:rFonts w:cs="Arial"/>
              </w:rPr>
              <w:t>Ordnung der Spielfiguren</w:t>
            </w:r>
            <w:r w:rsidR="00DB7237" w:rsidRPr="00D82845">
              <w:rPr>
                <w:rFonts w:cs="Arial"/>
              </w:rPr>
              <w:t xml:space="preserve"> und Gegenstände</w:t>
            </w:r>
            <w:r w:rsidRPr="00D82845">
              <w:rPr>
                <w:rFonts w:cs="Arial"/>
              </w:rPr>
              <w:t xml:space="preserve">, Bildmittel der Kamera und ihre Wirkung, Fotos der Schülerinnen </w:t>
            </w:r>
            <w:r w:rsidRPr="00D82845">
              <w:rPr>
                <w:rFonts w:cs="Arial"/>
              </w:rPr>
              <w:lastRenderedPageBreak/>
              <w:t xml:space="preserve">und Schüler von Orten, Ecken, Nischen des Klassenraums/Schulgebäudes/Schulhofs </w:t>
            </w:r>
          </w:p>
          <w:p w14:paraId="0025B136" w14:textId="77777777" w:rsidR="005670B9" w:rsidRPr="00D82845" w:rsidRDefault="005670B9" w:rsidP="00A22555">
            <w:pPr>
              <w:pStyle w:val="Listenabsatz"/>
              <w:numPr>
                <w:ilvl w:val="0"/>
                <w:numId w:val="17"/>
              </w:numPr>
              <w:spacing w:after="0" w:line="240" w:lineRule="auto"/>
              <w:ind w:left="595" w:hanging="357"/>
              <w:contextualSpacing w:val="0"/>
              <w:jc w:val="left"/>
              <w:rPr>
                <w:rFonts w:cs="Arial"/>
              </w:rPr>
            </w:pPr>
            <w:r w:rsidRPr="00D82845">
              <w:rPr>
                <w:rFonts w:cs="Arial"/>
                <w:bCs/>
              </w:rPr>
              <w:t xml:space="preserve">Standbildgestaltung: </w:t>
            </w:r>
            <w:r w:rsidR="00DB7237" w:rsidRPr="00D82845">
              <w:rPr>
                <w:rFonts w:cs="Arial"/>
              </w:rPr>
              <w:t xml:space="preserve">szenenbezogene </w:t>
            </w:r>
            <w:r w:rsidR="009648D4" w:rsidRPr="00D82845">
              <w:rPr>
                <w:rFonts w:cs="Arial"/>
              </w:rPr>
              <w:t>Spielfiguren und Gegenstände</w:t>
            </w:r>
            <w:r w:rsidR="00DB7237" w:rsidRPr="00D82845">
              <w:rPr>
                <w:rFonts w:cs="Arial"/>
              </w:rPr>
              <w:t xml:space="preserve"> (Alltagsgegenstände, Naturmaterialien, Abfallmaterialien)</w:t>
            </w:r>
          </w:p>
          <w:p w14:paraId="410C279A" w14:textId="77777777" w:rsidR="005670B9" w:rsidRPr="00D82845" w:rsidRDefault="005670B9" w:rsidP="00A22555">
            <w:pPr>
              <w:pStyle w:val="Listenabsatz"/>
              <w:numPr>
                <w:ilvl w:val="0"/>
                <w:numId w:val="17"/>
              </w:numPr>
              <w:spacing w:after="0" w:line="240" w:lineRule="auto"/>
              <w:ind w:left="595" w:hanging="357"/>
              <w:jc w:val="left"/>
              <w:rPr>
                <w:rFonts w:cs="Arial"/>
              </w:rPr>
            </w:pPr>
            <w:r w:rsidRPr="00D82845">
              <w:rPr>
                <w:rFonts w:cs="Arial"/>
                <w:bCs/>
              </w:rPr>
              <w:t>Sprachliche Mittel:</w:t>
            </w:r>
            <w:r w:rsidRPr="00D82845">
              <w:rPr>
                <w:rFonts w:cs="Arial"/>
              </w:rPr>
              <w:t xml:space="preserve"> Satzanfänge, Satz-/</w:t>
            </w:r>
            <w:r w:rsidR="00E4086B">
              <w:rPr>
                <w:rFonts w:cs="Arial"/>
              </w:rPr>
              <w:t xml:space="preserve"> </w:t>
            </w:r>
            <w:r w:rsidRPr="00D82845">
              <w:rPr>
                <w:rFonts w:cs="Arial"/>
              </w:rPr>
              <w:t xml:space="preserve">Wortkarten </w:t>
            </w:r>
          </w:p>
          <w:p w14:paraId="0A5827A0" w14:textId="77777777" w:rsidR="005670B9" w:rsidRPr="00D82845" w:rsidRDefault="005670B9" w:rsidP="00A22555">
            <w:pPr>
              <w:pStyle w:val="Listenabsatz"/>
              <w:numPr>
                <w:ilvl w:val="0"/>
                <w:numId w:val="17"/>
              </w:numPr>
              <w:spacing w:after="0" w:line="240" w:lineRule="auto"/>
              <w:ind w:left="595" w:hanging="357"/>
              <w:jc w:val="left"/>
              <w:rPr>
                <w:rFonts w:cs="Arial"/>
              </w:rPr>
            </w:pPr>
            <w:r w:rsidRPr="00D82845">
              <w:rPr>
                <w:rFonts w:cs="Arial"/>
                <w:bCs/>
              </w:rPr>
              <w:t xml:space="preserve">Digitale Sammelmappe </w:t>
            </w:r>
            <w:r w:rsidRPr="00D82845">
              <w:rPr>
                <w:rFonts w:cs="Arial"/>
              </w:rPr>
              <w:t>für die Experimente</w:t>
            </w:r>
            <w:r w:rsidR="009648D4" w:rsidRPr="00D82845">
              <w:rPr>
                <w:rFonts w:cs="Arial"/>
              </w:rPr>
              <w:t xml:space="preserve"> </w:t>
            </w:r>
            <w:r w:rsidR="00A90159" w:rsidRPr="00D82845">
              <w:rPr>
                <w:rFonts w:cs="Arial"/>
              </w:rPr>
              <w:t xml:space="preserve"> </w:t>
            </w:r>
          </w:p>
        </w:tc>
      </w:tr>
      <w:tr w:rsidR="005670B9" w:rsidRPr="00D82845" w14:paraId="3BD09B94" w14:textId="77777777" w:rsidTr="00C70BC4">
        <w:trPr>
          <w:trHeight w:val="849"/>
        </w:trPr>
        <w:tc>
          <w:tcPr>
            <w:tcW w:w="6979" w:type="dxa"/>
            <w:shd w:val="clear" w:color="auto" w:fill="auto"/>
          </w:tcPr>
          <w:p w14:paraId="36E13536" w14:textId="77777777" w:rsidR="005670B9" w:rsidRPr="00CB41DA" w:rsidRDefault="005670B9" w:rsidP="007824C4">
            <w:pPr>
              <w:spacing w:before="120" w:after="120" w:line="240" w:lineRule="auto"/>
              <w:jc w:val="left"/>
              <w:rPr>
                <w:rFonts w:cs="Arial"/>
                <w:b/>
              </w:rPr>
            </w:pPr>
            <w:r w:rsidRPr="00CB41DA">
              <w:rPr>
                <w:rFonts w:cs="Arial"/>
                <w:b/>
              </w:rPr>
              <w:lastRenderedPageBreak/>
              <w:t xml:space="preserve">Lernerfolgsüberprüfung/ Leistungsbewertung/ Feedback: </w:t>
            </w:r>
          </w:p>
          <w:p w14:paraId="78C332C1" w14:textId="77777777" w:rsidR="005670B9" w:rsidRPr="00D82845" w:rsidRDefault="005670B9" w:rsidP="007824C4">
            <w:pPr>
              <w:pStyle w:val="Listenabsatz"/>
              <w:numPr>
                <w:ilvl w:val="0"/>
                <w:numId w:val="18"/>
              </w:numPr>
              <w:spacing w:after="0" w:line="240" w:lineRule="auto"/>
              <w:ind w:left="595" w:hanging="357"/>
              <w:contextualSpacing w:val="0"/>
              <w:jc w:val="left"/>
              <w:rPr>
                <w:rFonts w:cs="Arial"/>
              </w:rPr>
            </w:pPr>
            <w:r w:rsidRPr="00D82845">
              <w:rPr>
                <w:rFonts w:cs="Arial"/>
              </w:rPr>
              <w:t xml:space="preserve">Themenbezogene Gesprächsbeiträge </w:t>
            </w:r>
          </w:p>
          <w:p w14:paraId="737F03A8" w14:textId="77777777" w:rsidR="005670B9" w:rsidRPr="00D82845" w:rsidRDefault="005670B9" w:rsidP="007824C4">
            <w:pPr>
              <w:pStyle w:val="Listenabsatz"/>
              <w:numPr>
                <w:ilvl w:val="0"/>
                <w:numId w:val="18"/>
              </w:numPr>
              <w:spacing w:after="0" w:line="240" w:lineRule="auto"/>
              <w:ind w:left="595" w:hanging="357"/>
              <w:contextualSpacing w:val="0"/>
              <w:jc w:val="left"/>
              <w:rPr>
                <w:rFonts w:cs="Arial"/>
              </w:rPr>
            </w:pPr>
            <w:r w:rsidRPr="00D82845">
              <w:rPr>
                <w:rFonts w:cs="Arial"/>
              </w:rPr>
              <w:t>Organisation von Spielfiguren und Materialien zur Gestaltung der Spielszenen</w:t>
            </w:r>
          </w:p>
          <w:p w14:paraId="6ABC3373" w14:textId="77777777" w:rsidR="005670B9" w:rsidRPr="00D82845" w:rsidRDefault="005670B9" w:rsidP="007824C4">
            <w:pPr>
              <w:pStyle w:val="Listenabsatz"/>
              <w:numPr>
                <w:ilvl w:val="0"/>
                <w:numId w:val="18"/>
              </w:numPr>
              <w:spacing w:after="0" w:line="240" w:lineRule="auto"/>
              <w:ind w:left="595" w:hanging="357"/>
              <w:contextualSpacing w:val="0"/>
              <w:jc w:val="left"/>
              <w:rPr>
                <w:rFonts w:cs="Arial"/>
              </w:rPr>
            </w:pPr>
            <w:r w:rsidRPr="00D82845">
              <w:rPr>
                <w:rFonts w:cs="Arial"/>
              </w:rPr>
              <w:t>Nutzung von Bildmitteln der Kamera</w:t>
            </w:r>
          </w:p>
          <w:p w14:paraId="510EA083" w14:textId="77777777" w:rsidR="005670B9" w:rsidRPr="00D82845" w:rsidRDefault="005670B9" w:rsidP="007824C4">
            <w:pPr>
              <w:pStyle w:val="Listenabsatz"/>
              <w:numPr>
                <w:ilvl w:val="0"/>
                <w:numId w:val="18"/>
              </w:numPr>
              <w:spacing w:after="0" w:line="240" w:lineRule="auto"/>
              <w:ind w:left="595" w:hanging="357"/>
              <w:contextualSpacing w:val="0"/>
              <w:jc w:val="left"/>
              <w:rPr>
                <w:rFonts w:cs="Arial"/>
              </w:rPr>
            </w:pPr>
            <w:r w:rsidRPr="00D82845">
              <w:rPr>
                <w:rFonts w:cs="Arial"/>
              </w:rPr>
              <w:t xml:space="preserve">Sammlung von Spielideen, Orten, Gestaltungsideen </w:t>
            </w:r>
          </w:p>
          <w:p w14:paraId="3930A459" w14:textId="77777777" w:rsidR="005670B9" w:rsidRPr="00D82845" w:rsidRDefault="005670B9" w:rsidP="007824C4">
            <w:pPr>
              <w:pStyle w:val="Listenabsatz"/>
              <w:numPr>
                <w:ilvl w:val="0"/>
                <w:numId w:val="18"/>
              </w:numPr>
              <w:spacing w:after="0" w:line="240" w:lineRule="auto"/>
              <w:ind w:left="595" w:hanging="357"/>
              <w:contextualSpacing w:val="0"/>
              <w:jc w:val="left"/>
              <w:rPr>
                <w:rFonts w:cs="Arial"/>
              </w:rPr>
            </w:pPr>
            <w:r w:rsidRPr="00D82845">
              <w:rPr>
                <w:rFonts w:cs="Arial"/>
              </w:rPr>
              <w:t>Gestaltete Inszenierungen</w:t>
            </w:r>
          </w:p>
          <w:p w14:paraId="1A1DAD3F" w14:textId="77777777" w:rsidR="005670B9" w:rsidRPr="00D82845" w:rsidRDefault="005670B9" w:rsidP="007824C4">
            <w:pPr>
              <w:pStyle w:val="Listenabsatz"/>
              <w:numPr>
                <w:ilvl w:val="0"/>
                <w:numId w:val="18"/>
              </w:numPr>
              <w:spacing w:after="120" w:line="240" w:lineRule="auto"/>
              <w:ind w:left="595" w:hanging="357"/>
              <w:contextualSpacing w:val="0"/>
              <w:jc w:val="left"/>
              <w:rPr>
                <w:rFonts w:cs="Arial"/>
              </w:rPr>
            </w:pPr>
            <w:r w:rsidRPr="00D82845">
              <w:rPr>
                <w:rFonts w:cs="Arial"/>
              </w:rPr>
              <w:t>Fotografierte Standbilder</w:t>
            </w:r>
          </w:p>
        </w:tc>
        <w:tc>
          <w:tcPr>
            <w:tcW w:w="7013" w:type="dxa"/>
            <w:gridSpan w:val="3"/>
            <w:shd w:val="clear" w:color="auto" w:fill="auto"/>
          </w:tcPr>
          <w:p w14:paraId="7F8C053A" w14:textId="77777777" w:rsidR="00CB41DA" w:rsidRDefault="006B0FDF" w:rsidP="007824C4">
            <w:pPr>
              <w:spacing w:before="120" w:after="120" w:line="240" w:lineRule="auto"/>
              <w:jc w:val="left"/>
              <w:rPr>
                <w:rFonts w:cs="Arial"/>
                <w:b/>
              </w:rPr>
            </w:pPr>
            <w:r w:rsidRPr="00CB41DA">
              <w:rPr>
                <w:rFonts w:cs="Arial"/>
                <w:b/>
              </w:rPr>
              <w:t xml:space="preserve">Kooperationen: </w:t>
            </w:r>
          </w:p>
          <w:p w14:paraId="39B17CE1" w14:textId="77777777" w:rsidR="00CB41DA" w:rsidRDefault="005670B9" w:rsidP="007824C4">
            <w:pPr>
              <w:pStyle w:val="Listenabsatz"/>
              <w:numPr>
                <w:ilvl w:val="0"/>
                <w:numId w:val="18"/>
              </w:numPr>
              <w:spacing w:after="0" w:line="240" w:lineRule="auto"/>
              <w:ind w:left="595" w:hanging="357"/>
              <w:contextualSpacing w:val="0"/>
              <w:jc w:val="left"/>
              <w:rPr>
                <w:rFonts w:cs="Arial"/>
              </w:rPr>
            </w:pPr>
            <w:r w:rsidRPr="00D82845">
              <w:rPr>
                <w:rFonts w:cs="Arial"/>
              </w:rPr>
              <w:t>Deutsch</w:t>
            </w:r>
          </w:p>
          <w:p w14:paraId="6910927C" w14:textId="77777777" w:rsidR="005670B9" w:rsidRPr="00CB41DA" w:rsidRDefault="005670B9" w:rsidP="007824C4">
            <w:pPr>
              <w:pStyle w:val="Listenabsatz"/>
              <w:numPr>
                <w:ilvl w:val="0"/>
                <w:numId w:val="18"/>
              </w:numPr>
              <w:spacing w:after="0" w:line="240" w:lineRule="auto"/>
              <w:ind w:left="595" w:hanging="357"/>
              <w:contextualSpacing w:val="0"/>
              <w:jc w:val="left"/>
              <w:rPr>
                <w:rFonts w:cs="Arial"/>
                <w:b/>
              </w:rPr>
            </w:pPr>
            <w:r w:rsidRPr="00D82845">
              <w:rPr>
                <w:rFonts w:cs="Arial"/>
              </w:rPr>
              <w:t>Sachunterricht</w:t>
            </w:r>
          </w:p>
        </w:tc>
      </w:tr>
    </w:tbl>
    <w:p w14:paraId="4CED5242" w14:textId="77777777" w:rsidR="00DF0449" w:rsidRPr="00D82845" w:rsidRDefault="00DF0449"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5670B9" w:rsidRPr="00D82845" w14:paraId="0614EF96" w14:textId="77777777" w:rsidTr="005670B9">
        <w:tc>
          <w:tcPr>
            <w:tcW w:w="9413" w:type="dxa"/>
            <w:gridSpan w:val="2"/>
            <w:shd w:val="clear" w:color="auto" w:fill="BFBFBF" w:themeFill="background1" w:themeFillShade="BF"/>
          </w:tcPr>
          <w:p w14:paraId="4779917B" w14:textId="77777777" w:rsidR="005670B9" w:rsidRPr="007824C4" w:rsidRDefault="005670B9" w:rsidP="007824C4">
            <w:pPr>
              <w:spacing w:before="120" w:after="120"/>
              <w:jc w:val="left"/>
              <w:rPr>
                <w:rFonts w:cs="Arial"/>
                <w:b/>
              </w:rPr>
            </w:pPr>
            <w:r w:rsidRPr="007824C4">
              <w:rPr>
                <w:rFonts w:cs="Arial"/>
                <w:b/>
              </w:rPr>
              <w:t>Thema:</w:t>
            </w:r>
          </w:p>
          <w:p w14:paraId="1DCEFDEB" w14:textId="77777777" w:rsidR="005670B9" w:rsidRPr="00FD12F5" w:rsidRDefault="005670B9" w:rsidP="007824C4">
            <w:pPr>
              <w:spacing w:after="120"/>
              <w:jc w:val="left"/>
              <w:rPr>
                <w:rFonts w:cs="Arial"/>
                <w:bCs/>
              </w:rPr>
            </w:pPr>
            <w:r w:rsidRPr="007824C4">
              <w:rPr>
                <w:rFonts w:cs="Arial"/>
                <w:bCs/>
              </w:rPr>
              <w:t>Farben</w:t>
            </w:r>
            <w:r w:rsidR="001873DC" w:rsidRPr="007824C4">
              <w:rPr>
                <w:rFonts w:cs="Arial"/>
                <w:bCs/>
              </w:rPr>
              <w:t>forscher</w:t>
            </w:r>
            <w:r w:rsidRPr="007824C4">
              <w:rPr>
                <w:rFonts w:cs="Arial"/>
                <w:bCs/>
              </w:rPr>
              <w:t xml:space="preserve"> – Wahrnehmen, Sammeln, experimentelles Erkunden und Verändern flüssi</w:t>
            </w:r>
            <w:r w:rsidR="00FD12F5" w:rsidRPr="007824C4">
              <w:rPr>
                <w:rFonts w:cs="Arial"/>
                <w:bCs/>
              </w:rPr>
              <w:t>ger Farben</w:t>
            </w:r>
          </w:p>
        </w:tc>
        <w:tc>
          <w:tcPr>
            <w:tcW w:w="2278" w:type="dxa"/>
            <w:shd w:val="clear" w:color="auto" w:fill="BFBFBF" w:themeFill="background1" w:themeFillShade="BF"/>
          </w:tcPr>
          <w:p w14:paraId="28EFD8DE" w14:textId="77777777" w:rsidR="005670B9" w:rsidRPr="00D82845" w:rsidRDefault="005670B9" w:rsidP="007824C4">
            <w:pPr>
              <w:spacing w:before="120" w:after="120"/>
              <w:jc w:val="left"/>
              <w:rPr>
                <w:rFonts w:cs="Arial"/>
                <w:b/>
              </w:rPr>
            </w:pPr>
            <w:r w:rsidRPr="00D82845">
              <w:rPr>
                <w:rFonts w:cs="Arial"/>
                <w:b/>
              </w:rPr>
              <w:t>Zeitumfang:</w:t>
            </w:r>
          </w:p>
          <w:p w14:paraId="145F94D8" w14:textId="0880529F" w:rsidR="005670B9" w:rsidRPr="00D82845" w:rsidRDefault="009C672B" w:rsidP="007824C4">
            <w:pPr>
              <w:jc w:val="left"/>
              <w:rPr>
                <w:rFonts w:cs="Arial"/>
              </w:rPr>
            </w:pPr>
            <w:r>
              <w:rPr>
                <w:rFonts w:cs="Arial"/>
              </w:rPr>
              <w:t xml:space="preserve">circa </w:t>
            </w:r>
            <w:r w:rsidR="00515CAC">
              <w:rPr>
                <w:rFonts w:cs="Arial"/>
              </w:rPr>
              <w:t>16</w:t>
            </w:r>
            <w:r w:rsidR="005670B9" w:rsidRPr="00D82845">
              <w:rPr>
                <w:rFonts w:cs="Arial"/>
              </w:rPr>
              <w:t xml:space="preserve"> Ustd.</w:t>
            </w:r>
          </w:p>
        </w:tc>
        <w:tc>
          <w:tcPr>
            <w:tcW w:w="2301" w:type="dxa"/>
            <w:shd w:val="clear" w:color="auto" w:fill="BFBFBF" w:themeFill="background1" w:themeFillShade="BF"/>
          </w:tcPr>
          <w:p w14:paraId="31DDCDEE" w14:textId="77777777" w:rsidR="005670B9" w:rsidRPr="00D82845" w:rsidRDefault="00867B17" w:rsidP="007824C4">
            <w:pPr>
              <w:spacing w:before="120" w:after="120"/>
              <w:jc w:val="left"/>
              <w:rPr>
                <w:rFonts w:cs="Arial"/>
                <w:b/>
              </w:rPr>
            </w:pPr>
            <w:r w:rsidRPr="00D82845">
              <w:rPr>
                <w:rFonts w:cs="Arial"/>
                <w:b/>
              </w:rPr>
              <w:t>Klasse</w:t>
            </w:r>
            <w:r w:rsidR="005670B9" w:rsidRPr="00D82845">
              <w:rPr>
                <w:rFonts w:cs="Arial"/>
                <w:b/>
              </w:rPr>
              <w:t xml:space="preserve">/ Jahrgang: </w:t>
            </w:r>
          </w:p>
          <w:p w14:paraId="2531E46D" w14:textId="36627F98" w:rsidR="005670B9" w:rsidRPr="00D82845" w:rsidRDefault="00081C61" w:rsidP="007824C4">
            <w:pPr>
              <w:jc w:val="left"/>
              <w:rPr>
                <w:rFonts w:cs="Arial"/>
              </w:rPr>
            </w:pPr>
            <w:r>
              <w:rPr>
                <w:rFonts w:cs="Arial"/>
              </w:rPr>
              <w:t>SEP</w:t>
            </w:r>
          </w:p>
        </w:tc>
      </w:tr>
      <w:tr w:rsidR="005670B9" w:rsidRPr="00D82845" w14:paraId="555F3C5A" w14:textId="77777777" w:rsidTr="005670B9">
        <w:tc>
          <w:tcPr>
            <w:tcW w:w="13992" w:type="dxa"/>
            <w:gridSpan w:val="4"/>
            <w:shd w:val="clear" w:color="auto" w:fill="D9D9D9" w:themeFill="background1" w:themeFillShade="D9"/>
          </w:tcPr>
          <w:p w14:paraId="6C37F3A1" w14:textId="77777777" w:rsidR="005670B9" w:rsidRPr="00D82845" w:rsidRDefault="005670B9" w:rsidP="007824C4">
            <w:pPr>
              <w:pStyle w:val="Listenabsatz"/>
              <w:numPr>
                <w:ilvl w:val="0"/>
                <w:numId w:val="0"/>
              </w:numPr>
              <w:spacing w:before="120" w:after="120"/>
              <w:contextualSpacing w:val="0"/>
              <w:jc w:val="left"/>
              <w:rPr>
                <w:rFonts w:cs="Arial"/>
                <w:b/>
              </w:rPr>
            </w:pPr>
            <w:r w:rsidRPr="00D82845">
              <w:rPr>
                <w:rFonts w:cs="Arial"/>
                <w:b/>
              </w:rPr>
              <w:t>Bereich</w:t>
            </w:r>
            <w:r w:rsidR="00C66AF2" w:rsidRPr="00D82845">
              <w:rPr>
                <w:rFonts w:cs="Arial"/>
                <w:b/>
              </w:rPr>
              <w:t>e</w:t>
            </w:r>
            <w:r w:rsidRPr="00D82845">
              <w:rPr>
                <w:rFonts w:cs="Arial"/>
                <w:b/>
              </w:rPr>
              <w:t>:</w:t>
            </w:r>
          </w:p>
          <w:p w14:paraId="398A52C9" w14:textId="77777777" w:rsidR="00EB1951" w:rsidRDefault="005670B9" w:rsidP="007824C4">
            <w:pPr>
              <w:pStyle w:val="Listenabsatz"/>
              <w:numPr>
                <w:ilvl w:val="0"/>
                <w:numId w:val="0"/>
              </w:numPr>
              <w:contextualSpacing w:val="0"/>
              <w:jc w:val="left"/>
              <w:rPr>
                <w:rFonts w:cs="Arial"/>
              </w:rPr>
            </w:pPr>
            <w:r w:rsidRPr="00D82845">
              <w:rPr>
                <w:rFonts w:cs="Arial"/>
              </w:rPr>
              <w:t>Bilder betrachten und verstehen,</w:t>
            </w:r>
          </w:p>
          <w:p w14:paraId="0A96C70F" w14:textId="77777777" w:rsidR="005670B9" w:rsidRPr="00D82845" w:rsidRDefault="005670B9" w:rsidP="0034288C">
            <w:pPr>
              <w:pStyle w:val="Listenabsatz"/>
              <w:numPr>
                <w:ilvl w:val="0"/>
                <w:numId w:val="0"/>
              </w:numPr>
              <w:spacing w:after="120"/>
              <w:contextualSpacing w:val="0"/>
              <w:jc w:val="left"/>
              <w:rPr>
                <w:rFonts w:cs="Arial"/>
              </w:rPr>
            </w:pPr>
            <w:r w:rsidRPr="00D82845">
              <w:rPr>
                <w:rFonts w:cs="Arial"/>
              </w:rPr>
              <w:t>Malen</w:t>
            </w:r>
          </w:p>
        </w:tc>
      </w:tr>
      <w:tr w:rsidR="005670B9" w:rsidRPr="00D82845" w14:paraId="66136AEC" w14:textId="77777777" w:rsidTr="005670B9">
        <w:tc>
          <w:tcPr>
            <w:tcW w:w="13992" w:type="dxa"/>
            <w:gridSpan w:val="4"/>
            <w:shd w:val="clear" w:color="auto" w:fill="D9D9D9" w:themeFill="background1" w:themeFillShade="D9"/>
          </w:tcPr>
          <w:p w14:paraId="419B217C" w14:textId="77777777" w:rsidR="005670B9" w:rsidRPr="00D82845" w:rsidRDefault="002E6EEF" w:rsidP="007824C4">
            <w:pPr>
              <w:spacing w:before="120" w:after="240"/>
              <w:jc w:val="left"/>
              <w:rPr>
                <w:rFonts w:cs="Arial"/>
                <w:b/>
              </w:rPr>
            </w:pPr>
            <w:r w:rsidRPr="00D82845">
              <w:rPr>
                <w:rFonts w:cs="Arial"/>
                <w:b/>
              </w:rPr>
              <w:t>Kompetenzerwartungen:</w:t>
            </w:r>
          </w:p>
          <w:p w14:paraId="77607540" w14:textId="77777777" w:rsidR="005670B9" w:rsidRDefault="005670B9" w:rsidP="007824C4">
            <w:pPr>
              <w:jc w:val="left"/>
              <w:rPr>
                <w:rFonts w:cs="Arial"/>
                <w:bCs/>
                <w:u w:val="single"/>
                <w:lang w:eastAsia="de-DE"/>
              </w:rPr>
            </w:pPr>
            <w:r w:rsidRPr="00D82845">
              <w:rPr>
                <w:rFonts w:cs="Arial"/>
                <w:bCs/>
                <w:u w:val="single"/>
                <w:lang w:eastAsia="de-DE"/>
              </w:rPr>
              <w:t>Bilder betrachten und verstehen</w:t>
            </w:r>
          </w:p>
          <w:p w14:paraId="4A7F04F8" w14:textId="77777777" w:rsidR="00EB1951" w:rsidRPr="00EB1951" w:rsidRDefault="00EB1951" w:rsidP="007824C4">
            <w:pPr>
              <w:jc w:val="left"/>
              <w:rPr>
                <w:rFonts w:cs="Arial"/>
                <w:lang w:eastAsia="de-DE"/>
              </w:rPr>
            </w:pPr>
            <w:r w:rsidRPr="00D82845">
              <w:rPr>
                <w:rFonts w:cs="Arial"/>
                <w:lang w:eastAsia="de-DE"/>
              </w:rPr>
              <w:t>Die Schülerinnen und Schüler</w:t>
            </w:r>
          </w:p>
          <w:p w14:paraId="05EE8D84"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 xml:space="preserve">betrachten </w:t>
            </w:r>
            <w:r w:rsidR="0073594A">
              <w:rPr>
                <w:rFonts w:cs="Arial"/>
                <w:lang w:eastAsia="de-DE"/>
              </w:rPr>
              <w:t xml:space="preserve">mit Hilfe individueller Bildzugänge </w:t>
            </w:r>
            <w:r w:rsidRPr="00D82845">
              <w:rPr>
                <w:rFonts w:cs="Arial"/>
                <w:lang w:eastAsia="de-DE"/>
              </w:rPr>
              <w:t>differenziert und beschreiben ihre Sinneseindrücke (Optik, Haptik, Akustik)</w:t>
            </w:r>
            <w:r w:rsidR="00EB1951">
              <w:rPr>
                <w:rFonts w:cs="Arial"/>
                <w:lang w:eastAsia="de-DE"/>
              </w:rPr>
              <w:t>,</w:t>
            </w:r>
          </w:p>
          <w:p w14:paraId="2BB7B840"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benennen und vergleichen subjektive Wahrnehmungen, Emotionen und Assoziationen bei der Betrachtung von Bildern bezogen auf eine leitende Fragestellung,</w:t>
            </w:r>
          </w:p>
          <w:p w14:paraId="42244B0A"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 xml:space="preserve">beschreiben ausgewählte Bilder aspektgeleitet und formulieren erste Deutungsansätze </w:t>
            </w:r>
            <w:r w:rsidR="0073594A">
              <w:rPr>
                <w:rFonts w:cs="Arial"/>
                <w:lang w:eastAsia="de-DE"/>
              </w:rPr>
              <w:t xml:space="preserve">– auch </w:t>
            </w:r>
            <w:r w:rsidRPr="00D82845">
              <w:rPr>
                <w:rFonts w:cs="Arial"/>
                <w:lang w:eastAsia="de-DE"/>
              </w:rPr>
              <w:t xml:space="preserve">als Denkanstoß für eigene Gestaltungsideen, </w:t>
            </w:r>
          </w:p>
          <w:p w14:paraId="055F85AB"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äußern sich fremden Sichtweisen, Gestaltungsprozessen und -produkten gegenüber wertschätzend und sachbezogen,</w:t>
            </w:r>
          </w:p>
          <w:p w14:paraId="3C97AC17" w14:textId="3DEE53DC"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erstellen und begründen angeleitet Dokumentations-/ Präsentationsf</w:t>
            </w:r>
            <w:r w:rsidR="00EB1951">
              <w:rPr>
                <w:rFonts w:cs="Arial"/>
                <w:lang w:eastAsia="de-DE"/>
              </w:rPr>
              <w:t>ormen für Produkte und Prozesse</w:t>
            </w:r>
            <w:r w:rsidR="009C672B">
              <w:rPr>
                <w:rFonts w:cs="Arial"/>
                <w:lang w:eastAsia="de-DE"/>
              </w:rPr>
              <w:t>.</w:t>
            </w:r>
          </w:p>
          <w:p w14:paraId="21B1C653" w14:textId="77777777" w:rsidR="005670B9" w:rsidRPr="00D82845" w:rsidRDefault="005670B9" w:rsidP="007824C4">
            <w:pPr>
              <w:jc w:val="left"/>
              <w:rPr>
                <w:rFonts w:cs="Arial"/>
                <w:lang w:eastAsia="de-DE"/>
              </w:rPr>
            </w:pPr>
          </w:p>
          <w:p w14:paraId="3C121B12" w14:textId="77777777" w:rsidR="005670B9" w:rsidRDefault="005670B9" w:rsidP="007824C4">
            <w:pPr>
              <w:jc w:val="left"/>
              <w:rPr>
                <w:rFonts w:cs="Arial"/>
                <w:bCs/>
                <w:u w:val="single"/>
              </w:rPr>
            </w:pPr>
            <w:r w:rsidRPr="00D82845">
              <w:rPr>
                <w:rFonts w:cs="Arial"/>
                <w:bCs/>
                <w:u w:val="single"/>
              </w:rPr>
              <w:t>Malen</w:t>
            </w:r>
          </w:p>
          <w:p w14:paraId="1DA54EDE" w14:textId="77777777" w:rsidR="00EB1951" w:rsidRPr="00EB1951" w:rsidRDefault="00EB1951" w:rsidP="007824C4">
            <w:pPr>
              <w:jc w:val="left"/>
              <w:rPr>
                <w:rFonts w:cs="Arial"/>
                <w:lang w:eastAsia="de-DE"/>
              </w:rPr>
            </w:pPr>
            <w:r w:rsidRPr="00D82845">
              <w:rPr>
                <w:rFonts w:cs="Arial"/>
                <w:lang w:eastAsia="de-DE"/>
              </w:rPr>
              <w:t>Die Schülerinnen und Schüler</w:t>
            </w:r>
          </w:p>
          <w:p w14:paraId="69CF5F81" w14:textId="77777777" w:rsidR="005670B9" w:rsidRPr="00D82845" w:rsidRDefault="005670B9" w:rsidP="00A22555">
            <w:pPr>
              <w:pStyle w:val="Listenabsatz"/>
              <w:numPr>
                <w:ilvl w:val="0"/>
                <w:numId w:val="20"/>
              </w:numPr>
              <w:ind w:left="598"/>
              <w:jc w:val="left"/>
              <w:rPr>
                <w:rFonts w:cs="Arial"/>
                <w:lang w:eastAsia="de-DE"/>
              </w:rPr>
            </w:pPr>
            <w:r w:rsidRPr="00D82845">
              <w:rPr>
                <w:rFonts w:cs="Arial"/>
                <w:lang w:eastAsia="de-DE"/>
              </w:rPr>
              <w:t>sammeln Farben und farbige Materialien aus Alltag, Kunst und Natur und stellen begründet eigene Ordnungen her,</w:t>
            </w:r>
          </w:p>
          <w:p w14:paraId="538FD54B" w14:textId="77777777" w:rsidR="005670B9" w:rsidRPr="00D82845" w:rsidRDefault="005670B9" w:rsidP="00A22555">
            <w:pPr>
              <w:pStyle w:val="Listenabsatz"/>
              <w:numPr>
                <w:ilvl w:val="0"/>
                <w:numId w:val="20"/>
              </w:numPr>
              <w:ind w:left="598"/>
              <w:jc w:val="left"/>
              <w:rPr>
                <w:rFonts w:cs="Arial"/>
                <w:lang w:eastAsia="de-DE"/>
              </w:rPr>
            </w:pPr>
            <w:r w:rsidRPr="00D82845">
              <w:rPr>
                <w:rFonts w:cs="Arial"/>
                <w:lang w:eastAsia="de-DE"/>
              </w:rPr>
              <w:t xml:space="preserve">experimentieren mit Malwerkzeugen (Finger, Pinsel, Schwämme), Auftragstechniken (Pinseln, Tupfen, Spritzen) sowie verschiedenen farbigen Materialien (Wasserfarben, Acrylfarben, Farbkreiden, Farbstiften) und benennen Besonderheiten, </w:t>
            </w:r>
          </w:p>
          <w:p w14:paraId="4FF67AA2" w14:textId="77777777" w:rsidR="005670B9" w:rsidRPr="00D82845" w:rsidRDefault="005670B9" w:rsidP="00A22555">
            <w:pPr>
              <w:pStyle w:val="Listenabsatz"/>
              <w:numPr>
                <w:ilvl w:val="0"/>
                <w:numId w:val="20"/>
              </w:numPr>
              <w:ind w:left="598"/>
              <w:jc w:val="left"/>
              <w:rPr>
                <w:rFonts w:cs="Arial"/>
                <w:lang w:eastAsia="de-DE"/>
              </w:rPr>
            </w:pPr>
            <w:r w:rsidRPr="00D82845">
              <w:rPr>
                <w:rFonts w:cs="Arial"/>
                <w:lang w:eastAsia="de-DE"/>
              </w:rPr>
              <w:t xml:space="preserve">stellen experimentell neue Farbtöne zum Malen her und beschreiben Entstehungsprozesse sowie Wirkungen, </w:t>
            </w:r>
          </w:p>
          <w:p w14:paraId="3DCB7144" w14:textId="77777777" w:rsidR="005670B9" w:rsidRPr="00D82845" w:rsidRDefault="005670B9" w:rsidP="00A22555">
            <w:pPr>
              <w:pStyle w:val="Listenabsatz"/>
              <w:numPr>
                <w:ilvl w:val="0"/>
                <w:numId w:val="20"/>
              </w:numPr>
              <w:ind w:left="598"/>
              <w:jc w:val="left"/>
              <w:rPr>
                <w:rFonts w:cs="Arial"/>
                <w:lang w:eastAsia="de-DE"/>
              </w:rPr>
            </w:pPr>
            <w:r w:rsidRPr="00D82845">
              <w:rPr>
                <w:rFonts w:cs="Arial"/>
                <w:lang w:eastAsia="de-DE"/>
              </w:rPr>
              <w:t>ergänzen durch malerische Veränderungen farbige Spuren und Formen (auch aus eigenen Bildausschnitten) entsprechend ihrer Assoziationen,</w:t>
            </w:r>
          </w:p>
          <w:p w14:paraId="40C5246E" w14:textId="77777777" w:rsidR="005670B9" w:rsidRPr="001E0D3E" w:rsidRDefault="005670B9" w:rsidP="00A22555">
            <w:pPr>
              <w:pStyle w:val="Listenabsatz"/>
              <w:numPr>
                <w:ilvl w:val="0"/>
                <w:numId w:val="20"/>
              </w:numPr>
              <w:spacing w:after="120"/>
              <w:ind w:left="595" w:hanging="357"/>
              <w:jc w:val="left"/>
              <w:rPr>
                <w:rFonts w:cs="Arial"/>
                <w:lang w:eastAsia="de-DE"/>
              </w:rPr>
            </w:pPr>
            <w:r w:rsidRPr="00D82845">
              <w:rPr>
                <w:rFonts w:cs="Arial"/>
                <w:lang w:eastAsia="de-DE"/>
              </w:rPr>
              <w:t xml:space="preserve">realisieren themenorientiert individuelle Bildideen durch den Einsatz malerischer </w:t>
            </w:r>
            <w:r w:rsidR="00EB1951">
              <w:rPr>
                <w:rFonts w:cs="Arial"/>
                <w:lang w:eastAsia="de-DE"/>
              </w:rPr>
              <w:t>Gestaltungsmittel und Werkzeuge.</w:t>
            </w:r>
          </w:p>
        </w:tc>
      </w:tr>
      <w:tr w:rsidR="005670B9" w:rsidRPr="00D82845" w14:paraId="4B2ABA86" w14:textId="77777777" w:rsidTr="00BE6385">
        <w:trPr>
          <w:trHeight w:val="991"/>
        </w:trPr>
        <w:tc>
          <w:tcPr>
            <w:tcW w:w="6979" w:type="dxa"/>
            <w:shd w:val="clear" w:color="auto" w:fill="FFFFFF" w:themeFill="background1"/>
          </w:tcPr>
          <w:p w14:paraId="11F9CD35" w14:textId="77777777" w:rsidR="005670B9" w:rsidRPr="00711C77" w:rsidRDefault="005670B9" w:rsidP="007824C4">
            <w:pPr>
              <w:spacing w:before="120" w:after="120"/>
              <w:jc w:val="left"/>
              <w:rPr>
                <w:rFonts w:cs="Arial"/>
                <w:b/>
              </w:rPr>
            </w:pPr>
            <w:r w:rsidRPr="00711C77">
              <w:rPr>
                <w:rFonts w:cs="Arial"/>
                <w:b/>
              </w:rPr>
              <w:lastRenderedPageBreak/>
              <w:t>Didakt</w:t>
            </w:r>
            <w:r w:rsidR="00EB1951" w:rsidRPr="00711C77">
              <w:rPr>
                <w:rFonts w:cs="Arial"/>
                <w:b/>
              </w:rPr>
              <w:t>ische bzw. methodische Zugänge:</w:t>
            </w:r>
          </w:p>
          <w:p w14:paraId="37422C31" w14:textId="77777777" w:rsidR="005670B9" w:rsidRPr="00D82845" w:rsidRDefault="005670B9" w:rsidP="00A22555">
            <w:pPr>
              <w:pStyle w:val="Listenabsatz"/>
              <w:numPr>
                <w:ilvl w:val="0"/>
                <w:numId w:val="18"/>
              </w:numPr>
              <w:ind w:left="598"/>
              <w:contextualSpacing w:val="0"/>
              <w:jc w:val="left"/>
              <w:rPr>
                <w:rFonts w:cs="Arial"/>
              </w:rPr>
            </w:pPr>
            <w:r w:rsidRPr="00D82845">
              <w:rPr>
                <w:rFonts w:cs="Arial"/>
              </w:rPr>
              <w:t>Kontakt aufnehmen zum Themenfeld über Farbspiele</w:t>
            </w:r>
          </w:p>
          <w:p w14:paraId="00A627A6" w14:textId="77777777" w:rsidR="005670B9" w:rsidRPr="00D82845" w:rsidRDefault="005670B9" w:rsidP="00A22555">
            <w:pPr>
              <w:pStyle w:val="Listenabsatz"/>
              <w:numPr>
                <w:ilvl w:val="0"/>
                <w:numId w:val="18"/>
              </w:numPr>
              <w:ind w:left="598"/>
              <w:contextualSpacing w:val="0"/>
              <w:jc w:val="left"/>
              <w:rPr>
                <w:rFonts w:cs="Arial"/>
              </w:rPr>
            </w:pPr>
            <w:r w:rsidRPr="00D82845">
              <w:rPr>
                <w:rFonts w:cs="Arial"/>
              </w:rPr>
              <w:t>Wahrnehmen und Sammeln von Farben und entsprechend farbiger Fundstücke aus Alltag und Umwelt ausgehend von der Lieblingsfarbe</w:t>
            </w:r>
          </w:p>
          <w:p w14:paraId="014BC89A" w14:textId="77777777" w:rsidR="005670B9" w:rsidRPr="00D82845" w:rsidRDefault="005670B9" w:rsidP="00A22555">
            <w:pPr>
              <w:pStyle w:val="Listenabsatz"/>
              <w:numPr>
                <w:ilvl w:val="0"/>
                <w:numId w:val="18"/>
              </w:numPr>
              <w:ind w:left="598"/>
              <w:contextualSpacing w:val="0"/>
              <w:jc w:val="left"/>
              <w:rPr>
                <w:rFonts w:cs="Arial"/>
              </w:rPr>
            </w:pPr>
            <w:r w:rsidRPr="00D82845">
              <w:rPr>
                <w:rFonts w:cs="Arial"/>
              </w:rPr>
              <w:t>Vergleichen gefundener Farben, Herstellen und Begründen erster Ordnungen und Gruppierungen; Austausch über Farbpräferenzen und Finden von Farbnamen auch nach eigenen Assoziationen</w:t>
            </w:r>
          </w:p>
          <w:p w14:paraId="535B5F63" w14:textId="77777777" w:rsidR="005670B9" w:rsidRPr="00D82845" w:rsidRDefault="005670B9" w:rsidP="00A22555">
            <w:pPr>
              <w:pStyle w:val="Listenabsatz"/>
              <w:numPr>
                <w:ilvl w:val="0"/>
                <w:numId w:val="18"/>
              </w:numPr>
              <w:ind w:left="598"/>
              <w:contextualSpacing w:val="0"/>
              <w:jc w:val="left"/>
              <w:rPr>
                <w:rFonts w:cs="Arial"/>
              </w:rPr>
            </w:pPr>
            <w:r w:rsidRPr="00D82845">
              <w:rPr>
                <w:rFonts w:cs="Arial"/>
              </w:rPr>
              <w:t>Ergänzen der Ordnungen durch Sammeln von Farbmaterialien wie Farbschnipsel, Materialreste und Aufspüren von Farbnuancen</w:t>
            </w:r>
          </w:p>
          <w:p w14:paraId="73673B14" w14:textId="77777777" w:rsidR="005670B9" w:rsidRPr="00D82845" w:rsidRDefault="005670B9" w:rsidP="00A22555">
            <w:pPr>
              <w:pStyle w:val="Listenabsatz"/>
              <w:numPr>
                <w:ilvl w:val="0"/>
                <w:numId w:val="18"/>
              </w:numPr>
              <w:ind w:left="598"/>
              <w:contextualSpacing w:val="0"/>
              <w:jc w:val="left"/>
              <w:rPr>
                <w:rFonts w:cs="Arial"/>
              </w:rPr>
            </w:pPr>
            <w:r w:rsidRPr="00D82845">
              <w:rPr>
                <w:rFonts w:cs="Arial"/>
              </w:rPr>
              <w:t>Festhalten der Materialsammlung im Farbensammlerbuch ausgehend von der Lieblingsfarbe</w:t>
            </w:r>
          </w:p>
          <w:p w14:paraId="5A526540" w14:textId="77777777" w:rsidR="005670B9" w:rsidRPr="00D82845" w:rsidRDefault="005670B9" w:rsidP="00A22555">
            <w:pPr>
              <w:pStyle w:val="Listenabsatz"/>
              <w:numPr>
                <w:ilvl w:val="0"/>
                <w:numId w:val="18"/>
              </w:numPr>
              <w:ind w:left="598"/>
              <w:contextualSpacing w:val="0"/>
              <w:jc w:val="left"/>
              <w:rPr>
                <w:rFonts w:cs="Arial"/>
              </w:rPr>
            </w:pPr>
            <w:r w:rsidRPr="00D82845">
              <w:rPr>
                <w:rFonts w:cs="Arial"/>
              </w:rPr>
              <w:t>Betrachten und Untersuchen themenbezogener Kunstwerke und Bildausschnitte hinsichtlich ineinanderfließender Farben, Farbspuren, Farbenspiele, Farbübergänge als Inspirationsquelle für eigene Experimente</w:t>
            </w:r>
          </w:p>
          <w:p w14:paraId="2603332D" w14:textId="77777777" w:rsidR="005670B9" w:rsidRPr="00D82845" w:rsidRDefault="005670B9" w:rsidP="00A22555">
            <w:pPr>
              <w:pStyle w:val="Listenabsatz"/>
              <w:numPr>
                <w:ilvl w:val="0"/>
                <w:numId w:val="18"/>
              </w:numPr>
              <w:ind w:left="598"/>
              <w:contextualSpacing w:val="0"/>
              <w:jc w:val="left"/>
              <w:rPr>
                <w:rFonts w:cs="Arial"/>
              </w:rPr>
            </w:pPr>
            <w:r w:rsidRPr="00D82845">
              <w:rPr>
                <w:rFonts w:cs="Arial"/>
              </w:rPr>
              <w:t>Freies Experimentieren mit flüssigen Farben; Austauschen über Entdeckungen (wie Farbspuren, entstandene Farbmischungen, Farbübergänge), Assoziationen und Wirkungen; Entwickeln erster Kausalzusammenhänge</w:t>
            </w:r>
          </w:p>
          <w:p w14:paraId="63CF008A" w14:textId="77777777" w:rsidR="005670B9" w:rsidRPr="00D82845" w:rsidRDefault="005670B9" w:rsidP="00A22555">
            <w:pPr>
              <w:pStyle w:val="Listenabsatz"/>
              <w:numPr>
                <w:ilvl w:val="0"/>
                <w:numId w:val="18"/>
              </w:numPr>
              <w:ind w:left="598"/>
              <w:contextualSpacing w:val="0"/>
              <w:jc w:val="left"/>
              <w:rPr>
                <w:rFonts w:cs="Arial"/>
              </w:rPr>
            </w:pPr>
            <w:r w:rsidRPr="00D82845">
              <w:rPr>
                <w:rFonts w:cs="Arial"/>
              </w:rPr>
              <w:t>Malerisches Erzeugen eigener Farbmischungen unter Einsatz der gewonnenen Erfahrungen und Erkenntnisse mit dem Ziel, freie Flächen im Farbensammlerbuch mit selbst hergestellten Farbnuancen zu ergänzen</w:t>
            </w:r>
          </w:p>
          <w:p w14:paraId="17549B02" w14:textId="77777777" w:rsidR="005670B9" w:rsidRPr="00EB1951" w:rsidRDefault="005670B9" w:rsidP="00A22555">
            <w:pPr>
              <w:pStyle w:val="Listenabsatz"/>
              <w:numPr>
                <w:ilvl w:val="0"/>
                <w:numId w:val="18"/>
              </w:numPr>
              <w:spacing w:after="120"/>
              <w:ind w:left="595" w:hanging="357"/>
              <w:contextualSpacing w:val="0"/>
              <w:jc w:val="left"/>
              <w:rPr>
                <w:rFonts w:cs="Arial"/>
              </w:rPr>
            </w:pPr>
            <w:r w:rsidRPr="00D82845">
              <w:rPr>
                <w:rFonts w:cs="Arial"/>
              </w:rPr>
              <w:t>Präsentieren und Ausstellen des Farbensammlerbuches</w:t>
            </w:r>
          </w:p>
        </w:tc>
        <w:tc>
          <w:tcPr>
            <w:tcW w:w="7013" w:type="dxa"/>
            <w:gridSpan w:val="3"/>
            <w:shd w:val="clear" w:color="auto" w:fill="FFFFFF" w:themeFill="background1"/>
          </w:tcPr>
          <w:p w14:paraId="23CB4C48" w14:textId="77777777" w:rsidR="005670B9" w:rsidRPr="00711C77" w:rsidRDefault="005670B9" w:rsidP="007824C4">
            <w:pPr>
              <w:spacing w:before="120" w:after="120"/>
              <w:jc w:val="left"/>
              <w:rPr>
                <w:rFonts w:cs="Arial"/>
                <w:b/>
              </w:rPr>
            </w:pPr>
            <w:r w:rsidRPr="00711C77">
              <w:rPr>
                <w:rFonts w:cs="Arial"/>
                <w:b/>
              </w:rPr>
              <w:t>Materialien/ Me</w:t>
            </w:r>
            <w:r w:rsidR="00EB1951" w:rsidRPr="00711C77">
              <w:rPr>
                <w:rFonts w:cs="Arial"/>
                <w:b/>
              </w:rPr>
              <w:t>dien/ außerschulische Angebote:</w:t>
            </w:r>
          </w:p>
          <w:p w14:paraId="493A349B" w14:textId="77777777" w:rsidR="005670B9" w:rsidRPr="00D82845" w:rsidRDefault="005670B9" w:rsidP="00A22555">
            <w:pPr>
              <w:numPr>
                <w:ilvl w:val="0"/>
                <w:numId w:val="17"/>
              </w:numPr>
              <w:ind w:left="598"/>
              <w:contextualSpacing/>
              <w:jc w:val="left"/>
              <w:rPr>
                <w:rFonts w:cs="Arial"/>
              </w:rPr>
            </w:pPr>
            <w:r w:rsidRPr="00D82845">
              <w:rPr>
                <w:rFonts w:cs="Arial"/>
              </w:rPr>
              <w:t>Farbspiele</w:t>
            </w:r>
          </w:p>
          <w:p w14:paraId="5900FEF7" w14:textId="5F057AFC" w:rsidR="005670B9" w:rsidRPr="00D82845" w:rsidRDefault="005670B9" w:rsidP="00A22555">
            <w:pPr>
              <w:pStyle w:val="Listenabsatz"/>
              <w:numPr>
                <w:ilvl w:val="0"/>
                <w:numId w:val="17"/>
              </w:numPr>
              <w:ind w:left="598"/>
              <w:contextualSpacing w:val="0"/>
              <w:jc w:val="left"/>
              <w:rPr>
                <w:rFonts w:cs="Arial"/>
              </w:rPr>
            </w:pPr>
            <w:r w:rsidRPr="00D82845">
              <w:rPr>
                <w:rFonts w:cs="Arial"/>
              </w:rPr>
              <w:t>Sammlung von farbigen Papieren, Pappen, Stoffen, Wolle, Materialresten, Farbschnipseln, Naturmaterialien, Fundstücke</w:t>
            </w:r>
            <w:r w:rsidR="00E71B15">
              <w:rPr>
                <w:rFonts w:cs="Arial"/>
              </w:rPr>
              <w:t>n</w:t>
            </w:r>
            <w:r w:rsidRPr="00D82845">
              <w:rPr>
                <w:rFonts w:cs="Arial"/>
              </w:rPr>
              <w:t>, Alltagsgegenstände,</w:t>
            </w:r>
            <w:r w:rsidR="00E71B15">
              <w:rPr>
                <w:rFonts w:cs="Arial"/>
              </w:rPr>
              <w:t>n</w:t>
            </w:r>
            <w:r w:rsidRPr="00D82845">
              <w:rPr>
                <w:rFonts w:cs="Arial"/>
              </w:rPr>
              <w:t xml:space="preserve"> Verpackungen, Zeitschriften, Prospekte</w:t>
            </w:r>
            <w:r w:rsidR="00E71B15">
              <w:rPr>
                <w:rFonts w:cs="Arial"/>
              </w:rPr>
              <w:t>n</w:t>
            </w:r>
            <w:r w:rsidRPr="00D82845">
              <w:rPr>
                <w:rFonts w:cs="Arial"/>
              </w:rPr>
              <w:t>, Ka</w:t>
            </w:r>
            <w:r w:rsidR="00BE6385">
              <w:rPr>
                <w:rFonts w:cs="Arial"/>
              </w:rPr>
              <w:t>taloge</w:t>
            </w:r>
            <w:r w:rsidR="00E71B15">
              <w:rPr>
                <w:rFonts w:cs="Arial"/>
              </w:rPr>
              <w:t>n</w:t>
            </w:r>
            <w:r w:rsidR="00BE6385">
              <w:rPr>
                <w:rFonts w:cs="Arial"/>
              </w:rPr>
              <w:t xml:space="preserve"> etc.</w:t>
            </w:r>
          </w:p>
          <w:p w14:paraId="16422FB6" w14:textId="77777777" w:rsidR="005670B9" w:rsidRPr="00D82845" w:rsidRDefault="00400F8F" w:rsidP="00A22555">
            <w:pPr>
              <w:pStyle w:val="Listenabsatz"/>
              <w:numPr>
                <w:ilvl w:val="0"/>
                <w:numId w:val="17"/>
              </w:numPr>
              <w:ind w:left="598"/>
              <w:contextualSpacing w:val="0"/>
              <w:jc w:val="left"/>
              <w:rPr>
                <w:rFonts w:cs="Arial"/>
              </w:rPr>
            </w:pPr>
            <w:r>
              <w:rPr>
                <w:rFonts w:cs="Arial"/>
              </w:rPr>
              <w:t>V</w:t>
            </w:r>
            <w:r w:rsidR="005670B9" w:rsidRPr="00D82845">
              <w:rPr>
                <w:rFonts w:cs="Arial"/>
              </w:rPr>
              <w:t>isualisierte Farbnamen</w:t>
            </w:r>
          </w:p>
          <w:p w14:paraId="042D14C4"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Farbensammlerbuch wie prozessbegleitendes Dokumentati</w:t>
            </w:r>
            <w:r w:rsidR="00BE6385">
              <w:rPr>
                <w:rFonts w:cs="Arial"/>
              </w:rPr>
              <w:t>onsheftchen, Leporello</w:t>
            </w:r>
          </w:p>
          <w:p w14:paraId="508246CB"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Flüssige Farben, Malwerkzeuge, Maluntergründe</w:t>
            </w:r>
          </w:p>
          <w:p w14:paraId="30E2BE4D" w14:textId="77777777" w:rsidR="005670B9" w:rsidRPr="00D82845" w:rsidRDefault="005670B9" w:rsidP="00A22555">
            <w:pPr>
              <w:numPr>
                <w:ilvl w:val="0"/>
                <w:numId w:val="17"/>
              </w:numPr>
              <w:ind w:left="598"/>
              <w:contextualSpacing/>
              <w:jc w:val="left"/>
              <w:rPr>
                <w:rFonts w:cs="Arial"/>
              </w:rPr>
            </w:pPr>
            <w:r w:rsidRPr="00D82845">
              <w:rPr>
                <w:rFonts w:cs="Arial"/>
              </w:rPr>
              <w:t xml:space="preserve">Bildsammlung unterschiedlicher themenbezogener Kunstwerke </w:t>
            </w:r>
          </w:p>
          <w:p w14:paraId="05AB60AD" w14:textId="21BD8B1C" w:rsidR="005670B9" w:rsidRPr="00D82845" w:rsidRDefault="005670B9" w:rsidP="00A22555">
            <w:pPr>
              <w:numPr>
                <w:ilvl w:val="0"/>
                <w:numId w:val="17"/>
              </w:numPr>
              <w:ind w:left="598"/>
              <w:contextualSpacing/>
              <w:jc w:val="left"/>
              <w:rPr>
                <w:rFonts w:cs="Arial"/>
              </w:rPr>
            </w:pPr>
            <w:r w:rsidRPr="00D82845">
              <w:rPr>
                <w:rFonts w:cs="Arial"/>
              </w:rPr>
              <w:t>Sprachliche und strukturierende Unterstützungsmaterialien: Satzanfäng</w:t>
            </w:r>
            <w:r w:rsidR="00BE6385">
              <w:rPr>
                <w:rFonts w:cs="Arial"/>
              </w:rPr>
              <w:t>e, Wortkarten, Feedbackkarten etc.</w:t>
            </w:r>
          </w:p>
          <w:p w14:paraId="1AA87204" w14:textId="77777777" w:rsidR="005670B9" w:rsidRPr="00D82845" w:rsidRDefault="005670B9" w:rsidP="007824C4">
            <w:pPr>
              <w:jc w:val="left"/>
              <w:rPr>
                <w:rFonts w:cs="Arial"/>
              </w:rPr>
            </w:pPr>
          </w:p>
        </w:tc>
      </w:tr>
      <w:tr w:rsidR="005670B9" w:rsidRPr="00D82845" w14:paraId="04874DB6" w14:textId="77777777" w:rsidTr="005670B9">
        <w:trPr>
          <w:trHeight w:val="1418"/>
        </w:trPr>
        <w:tc>
          <w:tcPr>
            <w:tcW w:w="6979" w:type="dxa"/>
          </w:tcPr>
          <w:p w14:paraId="414293ED" w14:textId="77777777" w:rsidR="005670B9" w:rsidRPr="00711C77" w:rsidRDefault="005670B9" w:rsidP="007824C4">
            <w:pPr>
              <w:spacing w:before="120" w:after="120"/>
              <w:jc w:val="left"/>
              <w:rPr>
                <w:rFonts w:cs="Arial"/>
                <w:b/>
              </w:rPr>
            </w:pPr>
            <w:r w:rsidRPr="00711C77">
              <w:rPr>
                <w:rFonts w:cs="Arial"/>
                <w:b/>
              </w:rPr>
              <w:t>Lernerfolgsüberprüfung/</w:t>
            </w:r>
            <w:r w:rsidR="00EB1951" w:rsidRPr="00711C77">
              <w:rPr>
                <w:rFonts w:cs="Arial"/>
                <w:b/>
              </w:rPr>
              <w:t xml:space="preserve"> Leistungsbewertung/ Feedback: </w:t>
            </w:r>
          </w:p>
          <w:p w14:paraId="3231BE7E" w14:textId="77777777" w:rsidR="005670B9" w:rsidRPr="00D82845" w:rsidRDefault="00400F8F" w:rsidP="00A22555">
            <w:pPr>
              <w:pStyle w:val="Listenabsatz"/>
              <w:numPr>
                <w:ilvl w:val="0"/>
                <w:numId w:val="22"/>
              </w:numPr>
              <w:ind w:left="598"/>
              <w:jc w:val="left"/>
              <w:rPr>
                <w:rFonts w:cs="Arial"/>
              </w:rPr>
            </w:pPr>
            <w:r>
              <w:rPr>
                <w:rFonts w:cs="Arial"/>
              </w:rPr>
              <w:t>T</w:t>
            </w:r>
            <w:r w:rsidR="005670B9" w:rsidRPr="00D82845">
              <w:rPr>
                <w:rFonts w:cs="Arial"/>
              </w:rPr>
              <w:t>hemenbezogene Gesprächsbeiträge</w:t>
            </w:r>
          </w:p>
          <w:p w14:paraId="3965C7FB" w14:textId="77777777" w:rsidR="005670B9" w:rsidRPr="00D82845" w:rsidRDefault="005670B9" w:rsidP="00A22555">
            <w:pPr>
              <w:pStyle w:val="Listenabsatz"/>
              <w:numPr>
                <w:ilvl w:val="0"/>
                <w:numId w:val="22"/>
              </w:numPr>
              <w:ind w:left="598"/>
              <w:jc w:val="left"/>
              <w:rPr>
                <w:rFonts w:cs="Arial"/>
              </w:rPr>
            </w:pPr>
            <w:r w:rsidRPr="00D82845">
              <w:rPr>
                <w:rFonts w:cs="Arial"/>
              </w:rPr>
              <w:t>Ergebnisse aus den Sammel- und Experimentierprozessen</w:t>
            </w:r>
          </w:p>
          <w:p w14:paraId="10B5CAB8" w14:textId="77777777" w:rsidR="005670B9" w:rsidRPr="00D82845" w:rsidRDefault="005670B9" w:rsidP="00A22555">
            <w:pPr>
              <w:pStyle w:val="Listenabsatz"/>
              <w:numPr>
                <w:ilvl w:val="0"/>
                <w:numId w:val="22"/>
              </w:numPr>
              <w:ind w:left="598"/>
              <w:jc w:val="left"/>
              <w:rPr>
                <w:rFonts w:cs="Arial"/>
              </w:rPr>
            </w:pPr>
            <w:r w:rsidRPr="00D82845">
              <w:rPr>
                <w:rFonts w:cs="Arial"/>
              </w:rPr>
              <w:t>Farbensammlerbuch</w:t>
            </w:r>
          </w:p>
        </w:tc>
        <w:tc>
          <w:tcPr>
            <w:tcW w:w="7013" w:type="dxa"/>
            <w:gridSpan w:val="3"/>
          </w:tcPr>
          <w:p w14:paraId="292EA2DA" w14:textId="77777777" w:rsidR="005670B9" w:rsidRPr="00711C77" w:rsidRDefault="00EB1951" w:rsidP="007824C4">
            <w:pPr>
              <w:spacing w:before="120" w:after="120"/>
              <w:jc w:val="left"/>
              <w:rPr>
                <w:rFonts w:cs="Arial"/>
              </w:rPr>
            </w:pPr>
            <w:r w:rsidRPr="00711C77">
              <w:rPr>
                <w:rFonts w:cs="Arial"/>
                <w:b/>
              </w:rPr>
              <w:t>Kooperationen:</w:t>
            </w:r>
            <w:r w:rsidRPr="00711C77">
              <w:rPr>
                <w:rFonts w:cs="Arial"/>
              </w:rPr>
              <w:t xml:space="preserve"> </w:t>
            </w:r>
          </w:p>
          <w:p w14:paraId="7D2A4CE6"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Deutsch</w:t>
            </w:r>
          </w:p>
          <w:p w14:paraId="5AD50D3D"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Musik</w:t>
            </w:r>
          </w:p>
          <w:p w14:paraId="3A69B667" w14:textId="77777777" w:rsidR="005670B9" w:rsidRPr="00D82845" w:rsidRDefault="005670B9" w:rsidP="007824C4">
            <w:pPr>
              <w:ind w:left="263"/>
              <w:jc w:val="left"/>
              <w:rPr>
                <w:rFonts w:cs="Arial"/>
              </w:rPr>
            </w:pPr>
          </w:p>
        </w:tc>
      </w:tr>
    </w:tbl>
    <w:p w14:paraId="55BCECBF" w14:textId="77777777" w:rsidR="00DF0449" w:rsidRDefault="00DF0449" w:rsidP="007824C4">
      <w:pPr>
        <w:spacing w:line="240" w:lineRule="auto"/>
        <w:jc w:val="left"/>
        <w:rPr>
          <w:rFonts w:cs="Arial"/>
        </w:rPr>
      </w:pPr>
    </w:p>
    <w:p w14:paraId="4BD34CFA" w14:textId="77777777" w:rsidR="001464E7" w:rsidRDefault="001464E7" w:rsidP="007824C4">
      <w:pPr>
        <w:spacing w:line="240" w:lineRule="auto"/>
        <w:jc w:val="left"/>
        <w:rPr>
          <w:rFonts w:cs="Arial"/>
        </w:rPr>
      </w:pPr>
    </w:p>
    <w:p w14:paraId="043CFAC0" w14:textId="77777777" w:rsidR="001464E7" w:rsidRPr="00D82845" w:rsidRDefault="001464E7"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5670B9" w:rsidRPr="00D82845" w14:paraId="734125DA" w14:textId="77777777" w:rsidTr="005670B9">
        <w:tc>
          <w:tcPr>
            <w:tcW w:w="9413" w:type="dxa"/>
            <w:gridSpan w:val="2"/>
            <w:shd w:val="clear" w:color="auto" w:fill="BFBFBF" w:themeFill="background1" w:themeFillShade="BF"/>
          </w:tcPr>
          <w:p w14:paraId="326C48C1" w14:textId="77777777" w:rsidR="00C041B5" w:rsidRDefault="00C041B5" w:rsidP="007824C4">
            <w:pPr>
              <w:spacing w:before="120" w:after="120"/>
              <w:jc w:val="left"/>
              <w:rPr>
                <w:rFonts w:cs="Arial"/>
                <w:b/>
              </w:rPr>
            </w:pPr>
            <w:r>
              <w:rPr>
                <w:rFonts w:cs="Arial"/>
                <w:b/>
              </w:rPr>
              <w:t>Thema:</w:t>
            </w:r>
          </w:p>
          <w:p w14:paraId="7F2FE602" w14:textId="77777777" w:rsidR="005670B9" w:rsidRPr="00C041B5" w:rsidRDefault="005670B9" w:rsidP="007824C4">
            <w:pPr>
              <w:spacing w:before="120" w:after="120"/>
              <w:jc w:val="left"/>
              <w:rPr>
                <w:rFonts w:cs="Arial"/>
                <w:b/>
              </w:rPr>
            </w:pPr>
            <w:r w:rsidRPr="00D82845">
              <w:rPr>
                <w:rFonts w:cs="Arial"/>
                <w:lang w:eastAsia="de-DE"/>
              </w:rPr>
              <w:t xml:space="preserve">Aus alt mach neu - Wir </w:t>
            </w:r>
            <w:r w:rsidR="00567FD4">
              <w:rPr>
                <w:rFonts w:cs="Arial"/>
                <w:lang w:eastAsia="de-DE"/>
              </w:rPr>
              <w:t>erforschen</w:t>
            </w:r>
            <w:r w:rsidR="00567FD4" w:rsidRPr="00D82845">
              <w:rPr>
                <w:rFonts w:cs="Arial"/>
                <w:lang w:eastAsia="de-DE"/>
              </w:rPr>
              <w:t xml:space="preserve"> </w:t>
            </w:r>
            <w:r w:rsidRPr="00D82845">
              <w:rPr>
                <w:rFonts w:cs="Arial"/>
                <w:lang w:eastAsia="de-DE"/>
              </w:rPr>
              <w:t>Gegenstände aus Alltag und Natur</w:t>
            </w:r>
            <w:r w:rsidR="00567FD4">
              <w:rPr>
                <w:rFonts w:cs="Arial"/>
                <w:lang w:eastAsia="de-DE"/>
              </w:rPr>
              <w:t>, gestalten diese um</w:t>
            </w:r>
            <w:r w:rsidRPr="00D82845">
              <w:rPr>
                <w:rFonts w:cs="Arial"/>
                <w:lang w:eastAsia="de-DE"/>
              </w:rPr>
              <w:t xml:space="preserve"> und geben </w:t>
            </w:r>
            <w:r w:rsidR="00567FD4">
              <w:rPr>
                <w:rFonts w:cs="Arial"/>
                <w:lang w:eastAsia="de-DE"/>
              </w:rPr>
              <w:t xml:space="preserve">ihnen </w:t>
            </w:r>
            <w:r w:rsidR="009736D7">
              <w:rPr>
                <w:rFonts w:cs="Arial"/>
                <w:lang w:eastAsia="de-DE"/>
              </w:rPr>
              <w:t>eine neue Bedeutung</w:t>
            </w:r>
          </w:p>
        </w:tc>
        <w:tc>
          <w:tcPr>
            <w:tcW w:w="2278" w:type="dxa"/>
            <w:shd w:val="clear" w:color="auto" w:fill="BFBFBF" w:themeFill="background1" w:themeFillShade="BF"/>
          </w:tcPr>
          <w:p w14:paraId="6B97C905" w14:textId="77777777" w:rsidR="005670B9" w:rsidRPr="009736D7" w:rsidRDefault="009736D7" w:rsidP="007824C4">
            <w:pPr>
              <w:spacing w:before="120" w:after="120"/>
              <w:jc w:val="left"/>
              <w:rPr>
                <w:rFonts w:cs="Arial"/>
                <w:b/>
              </w:rPr>
            </w:pPr>
            <w:r w:rsidRPr="009736D7">
              <w:rPr>
                <w:rFonts w:cs="Arial"/>
                <w:b/>
              </w:rPr>
              <w:t>Zeitumfang:</w:t>
            </w:r>
          </w:p>
          <w:p w14:paraId="3907AD0B" w14:textId="64B608D9" w:rsidR="005670B9" w:rsidRPr="00D82845" w:rsidRDefault="00E71B15" w:rsidP="007824C4">
            <w:pPr>
              <w:jc w:val="left"/>
              <w:rPr>
                <w:rFonts w:cs="Arial"/>
              </w:rPr>
            </w:pPr>
            <w:r>
              <w:rPr>
                <w:rFonts w:cs="Arial"/>
              </w:rPr>
              <w:t xml:space="preserve">circa </w:t>
            </w:r>
            <w:r w:rsidR="00515CAC">
              <w:rPr>
                <w:rFonts w:cs="Arial"/>
              </w:rPr>
              <w:t>16</w:t>
            </w:r>
            <w:r w:rsidR="005670B9" w:rsidRPr="00D82845">
              <w:rPr>
                <w:rFonts w:cs="Arial"/>
              </w:rPr>
              <w:t xml:space="preserve"> Ustd</w:t>
            </w:r>
            <w:r w:rsidR="005670B9" w:rsidRPr="00D82845">
              <w:rPr>
                <w:rFonts w:cs="Arial"/>
                <w:color w:val="00B050"/>
              </w:rPr>
              <w:t>.</w:t>
            </w:r>
          </w:p>
        </w:tc>
        <w:tc>
          <w:tcPr>
            <w:tcW w:w="2301" w:type="dxa"/>
            <w:shd w:val="clear" w:color="auto" w:fill="BFBFBF" w:themeFill="background1" w:themeFillShade="BF"/>
          </w:tcPr>
          <w:p w14:paraId="76864BF2" w14:textId="77777777" w:rsidR="005670B9" w:rsidRPr="009736D7" w:rsidRDefault="009736D7" w:rsidP="007824C4">
            <w:pPr>
              <w:spacing w:before="120" w:after="120"/>
              <w:jc w:val="left"/>
              <w:rPr>
                <w:rFonts w:cs="Arial"/>
                <w:b/>
              </w:rPr>
            </w:pPr>
            <w:r>
              <w:rPr>
                <w:rFonts w:cs="Arial"/>
                <w:b/>
              </w:rPr>
              <w:t>Klasse</w:t>
            </w:r>
            <w:r w:rsidRPr="009736D7">
              <w:rPr>
                <w:rFonts w:cs="Arial"/>
                <w:b/>
              </w:rPr>
              <w:t xml:space="preserve">/ Jahrgang: </w:t>
            </w:r>
          </w:p>
          <w:p w14:paraId="191C71A9" w14:textId="7B5C4B36" w:rsidR="005670B9" w:rsidRPr="00D82845" w:rsidRDefault="00081C61" w:rsidP="007824C4">
            <w:pPr>
              <w:jc w:val="left"/>
              <w:rPr>
                <w:rFonts w:cs="Arial"/>
              </w:rPr>
            </w:pPr>
            <w:r>
              <w:rPr>
                <w:rFonts w:cs="Arial"/>
              </w:rPr>
              <w:t>SEP</w:t>
            </w:r>
          </w:p>
        </w:tc>
      </w:tr>
      <w:tr w:rsidR="005670B9" w:rsidRPr="00D82845" w14:paraId="4E2AFD3F" w14:textId="77777777" w:rsidTr="005670B9">
        <w:tc>
          <w:tcPr>
            <w:tcW w:w="13992" w:type="dxa"/>
            <w:gridSpan w:val="4"/>
            <w:shd w:val="clear" w:color="auto" w:fill="D9D9D9" w:themeFill="background1" w:themeFillShade="D9"/>
          </w:tcPr>
          <w:p w14:paraId="255604A6" w14:textId="77777777" w:rsidR="005670B9" w:rsidRPr="00CB41DA" w:rsidRDefault="009736D7" w:rsidP="007824C4">
            <w:pPr>
              <w:pStyle w:val="Listenabsatz"/>
              <w:numPr>
                <w:ilvl w:val="0"/>
                <w:numId w:val="0"/>
              </w:numPr>
              <w:spacing w:before="120" w:after="120"/>
              <w:contextualSpacing w:val="0"/>
              <w:jc w:val="left"/>
              <w:rPr>
                <w:rFonts w:cs="Arial"/>
                <w:b/>
              </w:rPr>
            </w:pPr>
            <w:r w:rsidRPr="00CB41DA">
              <w:rPr>
                <w:rFonts w:cs="Arial"/>
                <w:b/>
              </w:rPr>
              <w:t>Bereich</w:t>
            </w:r>
            <w:r w:rsidR="001855E7" w:rsidRPr="00CB41DA">
              <w:rPr>
                <w:rFonts w:cs="Arial"/>
                <w:b/>
              </w:rPr>
              <w:t>e</w:t>
            </w:r>
            <w:r w:rsidRPr="00CB41DA">
              <w:rPr>
                <w:rFonts w:cs="Arial"/>
                <w:b/>
              </w:rPr>
              <w:t>:</w:t>
            </w:r>
          </w:p>
          <w:p w14:paraId="6FFD0FDF" w14:textId="77777777" w:rsidR="001855E7" w:rsidRDefault="005670B9" w:rsidP="007824C4">
            <w:pPr>
              <w:pStyle w:val="Listenabsatz"/>
              <w:numPr>
                <w:ilvl w:val="0"/>
                <w:numId w:val="0"/>
              </w:numPr>
              <w:contextualSpacing w:val="0"/>
              <w:jc w:val="left"/>
              <w:rPr>
                <w:rFonts w:cs="Arial"/>
              </w:rPr>
            </w:pPr>
            <w:r w:rsidRPr="00D82845">
              <w:rPr>
                <w:rFonts w:cs="Arial"/>
              </w:rPr>
              <w:t xml:space="preserve">Bilder betrachten und verstehen, </w:t>
            </w:r>
          </w:p>
          <w:p w14:paraId="5A56C75C" w14:textId="77777777" w:rsidR="005670B9" w:rsidRPr="00D82845" w:rsidRDefault="001855E7" w:rsidP="0034288C">
            <w:pPr>
              <w:pStyle w:val="Listenabsatz"/>
              <w:numPr>
                <w:ilvl w:val="0"/>
                <w:numId w:val="0"/>
              </w:numPr>
              <w:spacing w:after="120"/>
              <w:contextualSpacing w:val="0"/>
              <w:jc w:val="left"/>
              <w:rPr>
                <w:rFonts w:cs="Arial"/>
              </w:rPr>
            </w:pPr>
            <w:r>
              <w:rPr>
                <w:rFonts w:cs="Arial"/>
              </w:rPr>
              <w:t>Plastizieren und Montieren</w:t>
            </w:r>
          </w:p>
        </w:tc>
      </w:tr>
      <w:tr w:rsidR="005670B9" w:rsidRPr="00D82845" w14:paraId="18746367" w14:textId="77777777" w:rsidTr="005670B9">
        <w:tc>
          <w:tcPr>
            <w:tcW w:w="13992" w:type="dxa"/>
            <w:gridSpan w:val="4"/>
            <w:shd w:val="clear" w:color="auto" w:fill="D9D9D9" w:themeFill="background1" w:themeFillShade="D9"/>
          </w:tcPr>
          <w:p w14:paraId="62423825" w14:textId="77777777" w:rsidR="005670B9" w:rsidRPr="00CB41DA" w:rsidRDefault="009736D7" w:rsidP="007824C4">
            <w:pPr>
              <w:spacing w:before="120" w:after="120"/>
              <w:jc w:val="left"/>
              <w:rPr>
                <w:rFonts w:cs="Arial"/>
                <w:b/>
              </w:rPr>
            </w:pPr>
            <w:r w:rsidRPr="00CB41DA">
              <w:rPr>
                <w:rFonts w:cs="Arial"/>
                <w:b/>
              </w:rPr>
              <w:t>Kompetenzerwartungen:</w:t>
            </w:r>
          </w:p>
          <w:p w14:paraId="2170D09D" w14:textId="77777777" w:rsidR="009736D7" w:rsidRPr="00CB41DA" w:rsidRDefault="005670B9" w:rsidP="007824C4">
            <w:pPr>
              <w:jc w:val="left"/>
              <w:rPr>
                <w:rFonts w:cs="Arial"/>
                <w:bCs/>
                <w:u w:val="single"/>
                <w:lang w:eastAsia="de-DE"/>
              </w:rPr>
            </w:pPr>
            <w:r w:rsidRPr="00CB41DA">
              <w:rPr>
                <w:rFonts w:cs="Arial"/>
                <w:bCs/>
                <w:u w:val="single"/>
                <w:lang w:eastAsia="de-DE"/>
              </w:rPr>
              <w:t>Bilder betrachten und verstehen</w:t>
            </w:r>
          </w:p>
          <w:p w14:paraId="7FFFE375" w14:textId="77777777" w:rsidR="001855E7" w:rsidRPr="001855E7" w:rsidRDefault="001855E7" w:rsidP="007824C4">
            <w:pPr>
              <w:jc w:val="left"/>
              <w:rPr>
                <w:rFonts w:cs="Arial"/>
                <w:lang w:eastAsia="de-DE"/>
              </w:rPr>
            </w:pPr>
            <w:r w:rsidRPr="001855E7">
              <w:rPr>
                <w:rFonts w:cs="Arial"/>
                <w:bCs/>
                <w:lang w:eastAsia="de-DE"/>
              </w:rPr>
              <w:t>Die Schülerinnen und Schüler</w:t>
            </w:r>
          </w:p>
          <w:p w14:paraId="16C60A33"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 xml:space="preserve">betrachten </w:t>
            </w:r>
            <w:r w:rsidR="00400F8F">
              <w:rPr>
                <w:rFonts w:cs="Arial"/>
                <w:lang w:eastAsia="de-DE"/>
              </w:rPr>
              <w:t xml:space="preserve">mit Hilfe individueller Bildzugänge </w:t>
            </w:r>
            <w:r w:rsidRPr="00D82845">
              <w:rPr>
                <w:rFonts w:cs="Arial"/>
                <w:lang w:eastAsia="de-DE"/>
              </w:rPr>
              <w:t>differenziert und beschreiben ihre Sinneseindrücke (Optik, Haptik, Akustik)</w:t>
            </w:r>
            <w:r w:rsidR="001855E7">
              <w:rPr>
                <w:rFonts w:cs="Arial"/>
                <w:lang w:eastAsia="de-DE"/>
              </w:rPr>
              <w:t>,</w:t>
            </w:r>
          </w:p>
          <w:p w14:paraId="46820265"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benennen und vergleichen subjektive Wahrnehmungen, Emotionen und Assoziationen bei der Betrachtung von Bildern bezogen auf eine leitende Fragestellung,</w:t>
            </w:r>
          </w:p>
          <w:p w14:paraId="04A2BB8E"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beschreiben ausgewählte Bilder aspektgeleitet und formulieren erste Deutungsansätze</w:t>
            </w:r>
            <w:r w:rsidR="00400F8F">
              <w:rPr>
                <w:rFonts w:cs="Arial"/>
                <w:lang w:eastAsia="de-DE"/>
              </w:rPr>
              <w:t xml:space="preserve"> – auch</w:t>
            </w:r>
            <w:r w:rsidRPr="00D82845">
              <w:rPr>
                <w:rFonts w:cs="Arial"/>
                <w:lang w:eastAsia="de-DE"/>
              </w:rPr>
              <w:t xml:space="preserve"> als Denkanstoß für eigene Gestaltungsideen, </w:t>
            </w:r>
          </w:p>
          <w:p w14:paraId="7201E869"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äußern sich fremden Sichtweisen, Gestaltungsprozessen und -produkten gegenüber wertschätzend und sachbezogen,</w:t>
            </w:r>
          </w:p>
          <w:p w14:paraId="4E3DFC54"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erstellen und begründen angeleitet Dokumentations-/ Präsentationsf</w:t>
            </w:r>
            <w:r w:rsidR="001855E7">
              <w:rPr>
                <w:rFonts w:cs="Arial"/>
                <w:lang w:eastAsia="de-DE"/>
              </w:rPr>
              <w:t>ormen für Produkte und Prozesse.</w:t>
            </w:r>
          </w:p>
          <w:p w14:paraId="3B0609D8" w14:textId="77777777" w:rsidR="001855E7" w:rsidRPr="00D82845" w:rsidRDefault="001855E7" w:rsidP="007824C4">
            <w:pPr>
              <w:jc w:val="left"/>
              <w:rPr>
                <w:rFonts w:cs="Arial"/>
                <w:lang w:eastAsia="de-DE"/>
              </w:rPr>
            </w:pPr>
          </w:p>
          <w:p w14:paraId="71B46973" w14:textId="77777777" w:rsidR="005670B9" w:rsidRPr="00CB41DA" w:rsidRDefault="005670B9" w:rsidP="007824C4">
            <w:pPr>
              <w:jc w:val="left"/>
              <w:rPr>
                <w:rFonts w:cs="Arial"/>
                <w:u w:val="single"/>
              </w:rPr>
            </w:pPr>
            <w:r w:rsidRPr="00CB41DA">
              <w:rPr>
                <w:rFonts w:cs="Arial"/>
                <w:bCs/>
                <w:u w:val="single"/>
              </w:rPr>
              <w:t>Plastizieren und Montieren</w:t>
            </w:r>
          </w:p>
          <w:p w14:paraId="313E53A5" w14:textId="77777777" w:rsidR="001855E7" w:rsidRPr="00D82845" w:rsidRDefault="001855E7" w:rsidP="007824C4">
            <w:pPr>
              <w:jc w:val="left"/>
              <w:rPr>
                <w:rFonts w:cs="Arial"/>
                <w:lang w:eastAsia="de-DE"/>
              </w:rPr>
            </w:pPr>
            <w:r w:rsidRPr="001855E7">
              <w:rPr>
                <w:rFonts w:cs="Arial"/>
                <w:bCs/>
                <w:lang w:eastAsia="de-DE"/>
              </w:rPr>
              <w:t>Die Schülerinnen und Schüler</w:t>
            </w:r>
          </w:p>
          <w:p w14:paraId="3F1BA5F3" w14:textId="77777777" w:rsidR="005670B9" w:rsidRPr="00D82845" w:rsidRDefault="005670B9" w:rsidP="00A22555">
            <w:pPr>
              <w:pStyle w:val="Listenabsatz"/>
              <w:numPr>
                <w:ilvl w:val="0"/>
                <w:numId w:val="21"/>
              </w:numPr>
              <w:ind w:left="598"/>
              <w:jc w:val="left"/>
              <w:rPr>
                <w:rFonts w:cs="Arial"/>
                <w:lang w:eastAsia="de-DE"/>
              </w:rPr>
            </w:pPr>
            <w:r w:rsidRPr="00D82845">
              <w:rPr>
                <w:rFonts w:cs="Arial"/>
                <w:lang w:eastAsia="de-DE"/>
              </w:rPr>
              <w:t>sammeln verschiedene Alltags- sowie Naturmaterialien und beschreiben Materialeigenschaften (</w:t>
            </w:r>
            <w:r w:rsidR="00400F8F">
              <w:rPr>
                <w:rFonts w:cs="Arial"/>
                <w:lang w:eastAsia="de-DE"/>
              </w:rPr>
              <w:t>hinsichtlich</w:t>
            </w:r>
            <w:r w:rsidR="0002675D">
              <w:rPr>
                <w:rFonts w:cs="Arial"/>
                <w:lang w:eastAsia="de-DE"/>
              </w:rPr>
              <w:t xml:space="preserve"> </w:t>
            </w:r>
            <w:r w:rsidRPr="00D82845">
              <w:rPr>
                <w:rFonts w:cs="Arial"/>
                <w:lang w:eastAsia="de-DE"/>
              </w:rPr>
              <w:t>Haptik, Optik, Gebrauch),</w:t>
            </w:r>
          </w:p>
          <w:p w14:paraId="22BA4048" w14:textId="77777777" w:rsidR="005670B9" w:rsidRPr="00D82845" w:rsidRDefault="005670B9" w:rsidP="00A22555">
            <w:pPr>
              <w:pStyle w:val="Listenabsatz"/>
              <w:numPr>
                <w:ilvl w:val="0"/>
                <w:numId w:val="21"/>
              </w:numPr>
              <w:ind w:left="598"/>
              <w:jc w:val="left"/>
              <w:rPr>
                <w:rFonts w:cs="Arial"/>
                <w:lang w:eastAsia="de-DE"/>
              </w:rPr>
            </w:pPr>
            <w:r w:rsidRPr="00D82845">
              <w:rPr>
                <w:rFonts w:cs="Arial"/>
                <w:lang w:eastAsia="de-DE"/>
              </w:rPr>
              <w:t>experimentieren mit Bearbeitungs- und Verbindungsmöglichkeiten (</w:t>
            </w:r>
            <w:r w:rsidR="00010FDE">
              <w:rPr>
                <w:rFonts w:cs="Arial"/>
                <w:lang w:eastAsia="de-DE"/>
              </w:rPr>
              <w:t>F</w:t>
            </w:r>
            <w:r w:rsidRPr="00D82845">
              <w:rPr>
                <w:rFonts w:cs="Arial"/>
                <w:lang w:eastAsia="de-DE"/>
              </w:rPr>
              <w:t xml:space="preserve">ormen, </w:t>
            </w:r>
            <w:r w:rsidR="00010FDE">
              <w:rPr>
                <w:rFonts w:cs="Arial"/>
                <w:lang w:eastAsia="de-DE"/>
              </w:rPr>
              <w:t>S</w:t>
            </w:r>
            <w:r w:rsidRPr="00D82845">
              <w:rPr>
                <w:rFonts w:cs="Arial"/>
                <w:lang w:eastAsia="de-DE"/>
              </w:rPr>
              <w:t xml:space="preserve">chneiden, </w:t>
            </w:r>
            <w:r w:rsidR="00010FDE">
              <w:rPr>
                <w:rFonts w:cs="Arial"/>
                <w:lang w:eastAsia="de-DE"/>
              </w:rPr>
              <w:t>A</w:t>
            </w:r>
            <w:r w:rsidRPr="00D82845">
              <w:rPr>
                <w:rFonts w:cs="Arial"/>
                <w:lang w:eastAsia="de-DE"/>
              </w:rPr>
              <w:t xml:space="preserve">btragen; </w:t>
            </w:r>
            <w:r w:rsidR="00010FDE">
              <w:rPr>
                <w:rFonts w:cs="Arial"/>
                <w:lang w:eastAsia="de-DE"/>
              </w:rPr>
              <w:t>V</w:t>
            </w:r>
            <w:r w:rsidRPr="00D82845">
              <w:rPr>
                <w:rFonts w:cs="Arial"/>
                <w:lang w:eastAsia="de-DE"/>
              </w:rPr>
              <w:t xml:space="preserve">erdrahten, </w:t>
            </w:r>
            <w:r w:rsidR="00010FDE">
              <w:rPr>
                <w:rFonts w:cs="Arial"/>
                <w:lang w:eastAsia="de-DE"/>
              </w:rPr>
              <w:t>K</w:t>
            </w:r>
            <w:r w:rsidRPr="00D82845">
              <w:rPr>
                <w:rFonts w:cs="Arial"/>
                <w:lang w:eastAsia="de-DE"/>
              </w:rPr>
              <w:t xml:space="preserve">leben, </w:t>
            </w:r>
            <w:r w:rsidR="00010FDE">
              <w:rPr>
                <w:rFonts w:cs="Arial"/>
                <w:lang w:eastAsia="de-DE"/>
              </w:rPr>
              <w:t>Z</w:t>
            </w:r>
            <w:r w:rsidRPr="00D82845">
              <w:rPr>
                <w:rFonts w:cs="Arial"/>
                <w:lang w:eastAsia="de-DE"/>
              </w:rPr>
              <w:t>usammenstecken) von unterschiedlichen Materialien und beurteilen Wirkungen sowie die Eignung von Werkzeugen (Schere, Zange, Säge),</w:t>
            </w:r>
          </w:p>
          <w:p w14:paraId="5E40DE4D" w14:textId="77777777" w:rsidR="005670B9" w:rsidRPr="00D82845" w:rsidRDefault="005670B9" w:rsidP="00A22555">
            <w:pPr>
              <w:pStyle w:val="Listenabsatz"/>
              <w:numPr>
                <w:ilvl w:val="0"/>
                <w:numId w:val="21"/>
              </w:numPr>
              <w:ind w:left="598"/>
              <w:jc w:val="left"/>
              <w:rPr>
                <w:rFonts w:cs="Arial"/>
                <w:lang w:eastAsia="de-DE"/>
              </w:rPr>
            </w:pPr>
            <w:r w:rsidRPr="00D82845">
              <w:rPr>
                <w:rFonts w:cs="Arial"/>
                <w:lang w:eastAsia="de-DE"/>
              </w:rPr>
              <w:t>realisieren themenorientiert Plastiken sowie Montagen (Alltagsmaterial) und beurteilen den Einsatz von Materialien, Werkzeugen und Materialverbindungen,</w:t>
            </w:r>
          </w:p>
          <w:p w14:paraId="799D0922" w14:textId="77777777" w:rsidR="005670B9" w:rsidRPr="001E0D3E" w:rsidRDefault="005670B9" w:rsidP="00A22555">
            <w:pPr>
              <w:pStyle w:val="Listenabsatz"/>
              <w:numPr>
                <w:ilvl w:val="0"/>
                <w:numId w:val="21"/>
              </w:numPr>
              <w:spacing w:after="120"/>
              <w:ind w:left="595" w:hanging="357"/>
              <w:jc w:val="left"/>
              <w:rPr>
                <w:rFonts w:cs="Arial"/>
                <w:lang w:eastAsia="de-DE"/>
              </w:rPr>
            </w:pPr>
            <w:r w:rsidRPr="00D82845">
              <w:rPr>
                <w:rFonts w:cs="Arial"/>
                <w:lang w:eastAsia="de-DE"/>
              </w:rPr>
              <w:t>deuten Fundstücke aus Alltag und Natur um und ergänzen diese e</w:t>
            </w:r>
            <w:r w:rsidR="001855E7">
              <w:rPr>
                <w:rFonts w:cs="Arial"/>
                <w:lang w:eastAsia="de-DE"/>
              </w:rPr>
              <w:t>ntsprechend ihrer Assoziationen.</w:t>
            </w:r>
          </w:p>
        </w:tc>
      </w:tr>
      <w:tr w:rsidR="005670B9" w:rsidRPr="00D82845" w14:paraId="6A0A9EE5" w14:textId="77777777" w:rsidTr="005670B9">
        <w:trPr>
          <w:trHeight w:val="1418"/>
        </w:trPr>
        <w:tc>
          <w:tcPr>
            <w:tcW w:w="6979" w:type="dxa"/>
            <w:shd w:val="clear" w:color="auto" w:fill="FFFFFF" w:themeFill="background1"/>
          </w:tcPr>
          <w:p w14:paraId="4416183F" w14:textId="77777777" w:rsidR="005670B9" w:rsidRPr="00CB41DA" w:rsidRDefault="005670B9" w:rsidP="007824C4">
            <w:pPr>
              <w:spacing w:before="120" w:after="120"/>
              <w:jc w:val="left"/>
              <w:rPr>
                <w:rFonts w:cs="Arial"/>
                <w:b/>
              </w:rPr>
            </w:pPr>
            <w:r w:rsidRPr="00CB41DA">
              <w:rPr>
                <w:rFonts w:cs="Arial"/>
                <w:b/>
              </w:rPr>
              <w:lastRenderedPageBreak/>
              <w:t>Didakt</w:t>
            </w:r>
            <w:r w:rsidR="00CB41DA">
              <w:rPr>
                <w:rFonts w:cs="Arial"/>
                <w:b/>
              </w:rPr>
              <w:t>ische bzw. methodische Zugänge:</w:t>
            </w:r>
          </w:p>
          <w:p w14:paraId="1EACFAB6" w14:textId="77777777" w:rsidR="005670B9" w:rsidRPr="00D82845" w:rsidRDefault="005670B9" w:rsidP="00A22555">
            <w:pPr>
              <w:pStyle w:val="Listenabsatz"/>
              <w:numPr>
                <w:ilvl w:val="0"/>
                <w:numId w:val="18"/>
              </w:numPr>
              <w:ind w:left="598"/>
              <w:jc w:val="left"/>
              <w:rPr>
                <w:rFonts w:cs="Arial"/>
              </w:rPr>
            </w:pPr>
            <w:r w:rsidRPr="00D82845">
              <w:rPr>
                <w:rFonts w:cs="Arial"/>
              </w:rPr>
              <w:t>Betrachten und Untersuchen von themenbezogenen Kunstwerken hinsichtlich der verwendeten Materialien und Techniken, Entdecken von Zusammenhängen zwischen bildnerischen Mitteln und Wirkungen, Nutzen der Kunstwerke als Inspirationsquelle</w:t>
            </w:r>
          </w:p>
          <w:p w14:paraId="6D1AD914" w14:textId="77777777" w:rsidR="005670B9" w:rsidRPr="00D82845" w:rsidRDefault="005670B9" w:rsidP="00A22555">
            <w:pPr>
              <w:numPr>
                <w:ilvl w:val="0"/>
                <w:numId w:val="18"/>
              </w:numPr>
              <w:ind w:left="598"/>
              <w:jc w:val="left"/>
              <w:rPr>
                <w:rFonts w:cs="Arial"/>
              </w:rPr>
            </w:pPr>
            <w:r w:rsidRPr="00D82845">
              <w:rPr>
                <w:rFonts w:cs="Arial"/>
              </w:rPr>
              <w:t>Sammeln von Abfallmaterialien, Verpackungen, Alltagsgegenständen, Naturmaterialien, Fundstücken und Materialresten; Vergleichen, Ordnen und Gruppieren nach Merkmalen wie Material, Aussehen, Haptik, Funktion</w:t>
            </w:r>
          </w:p>
          <w:p w14:paraId="3A06C09D" w14:textId="350C20F6" w:rsidR="005670B9" w:rsidRPr="00D82845" w:rsidRDefault="005670B9" w:rsidP="00A22555">
            <w:pPr>
              <w:pStyle w:val="Listenabsatz"/>
              <w:numPr>
                <w:ilvl w:val="0"/>
                <w:numId w:val="18"/>
              </w:numPr>
              <w:ind w:left="598"/>
              <w:jc w:val="left"/>
              <w:rPr>
                <w:rFonts w:cs="Arial"/>
              </w:rPr>
            </w:pPr>
            <w:r w:rsidRPr="00D82845">
              <w:rPr>
                <w:rFonts w:cs="Arial"/>
              </w:rPr>
              <w:t>Detailliertes Wahrnehmen der Materialien durch spielerisches Experimentieren; synästhetische Wahrnehmungsübungen wie Zeichnen nach Erfühlen, Nachkneten einer besonderen Stelle; Bilden von Assoziationen</w:t>
            </w:r>
          </w:p>
          <w:p w14:paraId="301813B0" w14:textId="77777777" w:rsidR="005670B9" w:rsidRPr="00D82845" w:rsidRDefault="005670B9" w:rsidP="00A22555">
            <w:pPr>
              <w:pStyle w:val="Listenabsatz"/>
              <w:numPr>
                <w:ilvl w:val="0"/>
                <w:numId w:val="18"/>
              </w:numPr>
              <w:ind w:left="598"/>
              <w:jc w:val="left"/>
              <w:rPr>
                <w:rFonts w:cs="Arial"/>
              </w:rPr>
            </w:pPr>
            <w:r w:rsidRPr="00D82845">
              <w:rPr>
                <w:rFonts w:cs="Arial"/>
              </w:rPr>
              <w:t>Erproben von Bearbeitungswerkzeugen und Experimentieren mit Materialverbindungsmöglichkeiten auch mit modellierenden Ergänzungen; Beraten über Eignung und Wirkung</w:t>
            </w:r>
          </w:p>
          <w:p w14:paraId="26B819CF" w14:textId="77777777" w:rsidR="005670B9" w:rsidRPr="00D82845" w:rsidRDefault="005670B9" w:rsidP="00A22555">
            <w:pPr>
              <w:numPr>
                <w:ilvl w:val="0"/>
                <w:numId w:val="18"/>
              </w:numPr>
              <w:ind w:left="598"/>
              <w:jc w:val="left"/>
              <w:rPr>
                <w:rFonts w:cs="Arial"/>
              </w:rPr>
            </w:pPr>
            <w:r w:rsidRPr="00D82845">
              <w:rPr>
                <w:rFonts w:cs="Arial"/>
              </w:rPr>
              <w:t xml:space="preserve">Nutzen des Materials selbst als Auslöser für die fantasiegeleitete Umgestaltung/ Veränderung/ Abstraktion; themenorientiertes Weiterentwickeln/ Modellieren/ Ergänzen/ Ausgestalten </w:t>
            </w:r>
            <w:r w:rsidRPr="00D82845">
              <w:rPr>
                <w:rFonts w:cs="Arial"/>
                <w:iCs/>
              </w:rPr>
              <w:t>von figurativen Formen</w:t>
            </w:r>
            <w:r w:rsidRPr="00D82845">
              <w:rPr>
                <w:rFonts w:cs="Arial"/>
              </w:rPr>
              <w:t xml:space="preserve"> unter Berücksichtigung der gewonnenen Erkenntnisse aus den Experimenten zu Material und Technik</w:t>
            </w:r>
          </w:p>
          <w:p w14:paraId="7FC2EFFD" w14:textId="77777777" w:rsidR="005670B9" w:rsidRPr="00D82845" w:rsidRDefault="005670B9" w:rsidP="00A22555">
            <w:pPr>
              <w:pStyle w:val="Listenabsatz"/>
              <w:numPr>
                <w:ilvl w:val="0"/>
                <w:numId w:val="18"/>
              </w:numPr>
              <w:ind w:left="598"/>
              <w:contextualSpacing w:val="0"/>
              <w:jc w:val="left"/>
              <w:rPr>
                <w:rFonts w:cs="Arial"/>
              </w:rPr>
            </w:pPr>
            <w:r w:rsidRPr="00D82845">
              <w:rPr>
                <w:rFonts w:cs="Arial"/>
              </w:rPr>
              <w:t>Präsentieren und Ausstellen der dreidimensionalen Figuren</w:t>
            </w:r>
          </w:p>
          <w:p w14:paraId="747DBC49" w14:textId="77777777" w:rsidR="005670B9" w:rsidRPr="00D82845" w:rsidRDefault="005670B9" w:rsidP="007824C4">
            <w:pPr>
              <w:ind w:left="360"/>
              <w:jc w:val="left"/>
              <w:rPr>
                <w:rFonts w:cs="Arial"/>
              </w:rPr>
            </w:pPr>
          </w:p>
        </w:tc>
        <w:tc>
          <w:tcPr>
            <w:tcW w:w="7013" w:type="dxa"/>
            <w:gridSpan w:val="3"/>
            <w:shd w:val="clear" w:color="auto" w:fill="FFFFFF" w:themeFill="background1"/>
          </w:tcPr>
          <w:p w14:paraId="16AD34A2" w14:textId="77777777" w:rsidR="00A51F6C" w:rsidRPr="00CB41DA" w:rsidRDefault="005670B9" w:rsidP="007824C4">
            <w:pPr>
              <w:spacing w:before="120" w:after="120"/>
              <w:jc w:val="left"/>
              <w:rPr>
                <w:rFonts w:cs="Arial"/>
                <w:b/>
              </w:rPr>
            </w:pPr>
            <w:r w:rsidRPr="00CB41DA">
              <w:rPr>
                <w:rFonts w:cs="Arial"/>
                <w:b/>
              </w:rPr>
              <w:t>Materialien/ Me</w:t>
            </w:r>
            <w:r w:rsidR="00A51F6C" w:rsidRPr="00CB41DA">
              <w:rPr>
                <w:rFonts w:cs="Arial"/>
                <w:b/>
              </w:rPr>
              <w:t>dien/ außerschulische Angebote:</w:t>
            </w:r>
          </w:p>
          <w:p w14:paraId="0DC8E4ED" w14:textId="77777777" w:rsidR="005670B9" w:rsidRPr="00D82845" w:rsidRDefault="005670B9" w:rsidP="00A22555">
            <w:pPr>
              <w:pStyle w:val="Listenabsatz"/>
              <w:numPr>
                <w:ilvl w:val="0"/>
                <w:numId w:val="17"/>
              </w:numPr>
              <w:ind w:left="598"/>
              <w:jc w:val="left"/>
              <w:rPr>
                <w:rFonts w:cs="Arial"/>
              </w:rPr>
            </w:pPr>
            <w:r w:rsidRPr="00D82845">
              <w:rPr>
                <w:rFonts w:cs="Arial"/>
              </w:rPr>
              <w:t>Bildsammlung von Kunstwerken mit der Thematik der Umdeutung/ Upcycling/ Irritation/ Neuerfindung/ Umgestaltungen</w:t>
            </w:r>
          </w:p>
          <w:p w14:paraId="6F0302CE"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Sammlung von Abfallmaterialien, Verpackungen, Naturmaterialien, Alltagsmaterialien, Fundstücken, formbaren Materialien, Verbindungsmaterialien und Werkzeugen</w:t>
            </w:r>
            <w:r w:rsidR="00A51F6C" w:rsidRPr="00D82845">
              <w:rPr>
                <w:rFonts w:cs="Arial"/>
              </w:rPr>
              <w:t xml:space="preserve"> – auch durch Unterrichtsgang in das schulnahe Umfeld</w:t>
            </w:r>
          </w:p>
          <w:p w14:paraId="618F8734"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Wahrnehmungsübungen wie Sinnesreisen und Fantasiereisen</w:t>
            </w:r>
          </w:p>
          <w:p w14:paraId="5A42C528" w14:textId="58539F57" w:rsidR="005670B9" w:rsidRPr="00D82845" w:rsidRDefault="005670B9" w:rsidP="00A22555">
            <w:pPr>
              <w:pStyle w:val="Listenabsatz"/>
              <w:numPr>
                <w:ilvl w:val="0"/>
                <w:numId w:val="17"/>
              </w:numPr>
              <w:ind w:left="598"/>
              <w:contextualSpacing w:val="0"/>
              <w:jc w:val="left"/>
              <w:rPr>
                <w:rFonts w:cs="Arial"/>
              </w:rPr>
            </w:pPr>
            <w:r w:rsidRPr="00D82845">
              <w:rPr>
                <w:rFonts w:cs="Arial"/>
              </w:rPr>
              <w:t>Modellierende Materialien wie Knete, Salzteig, Pappmaché</w:t>
            </w:r>
          </w:p>
          <w:p w14:paraId="4E92859E" w14:textId="023545B6" w:rsidR="005670B9" w:rsidRPr="00D82845" w:rsidRDefault="005670B9" w:rsidP="00A22555">
            <w:pPr>
              <w:pStyle w:val="Listenabsatz"/>
              <w:numPr>
                <w:ilvl w:val="0"/>
                <w:numId w:val="17"/>
              </w:numPr>
              <w:ind w:left="598"/>
              <w:contextualSpacing w:val="0"/>
              <w:jc w:val="left"/>
              <w:rPr>
                <w:rFonts w:cs="Arial"/>
              </w:rPr>
            </w:pPr>
            <w:r w:rsidRPr="00D82845">
              <w:rPr>
                <w:rFonts w:cs="Arial"/>
              </w:rPr>
              <w:t>Sprachliche und strukturierende Unterstützungsmaterialien: Satzanfäng</w:t>
            </w:r>
            <w:r w:rsidR="00EB78AC">
              <w:rPr>
                <w:rFonts w:cs="Arial"/>
              </w:rPr>
              <w:t>e, Wortkarten, Feedbackkarten</w:t>
            </w:r>
          </w:p>
          <w:p w14:paraId="661CE26D" w14:textId="6FDF57DC" w:rsidR="005670B9" w:rsidRPr="00D82845" w:rsidRDefault="00010FDE" w:rsidP="00A22555">
            <w:pPr>
              <w:pStyle w:val="Listenabsatz"/>
              <w:numPr>
                <w:ilvl w:val="0"/>
                <w:numId w:val="17"/>
              </w:numPr>
              <w:ind w:left="598"/>
              <w:contextualSpacing w:val="0"/>
              <w:jc w:val="left"/>
              <w:rPr>
                <w:rFonts w:cs="Arial"/>
              </w:rPr>
            </w:pPr>
            <w:r>
              <w:rPr>
                <w:rFonts w:cs="Arial"/>
              </w:rPr>
              <w:t>V</w:t>
            </w:r>
            <w:r w:rsidR="005670B9" w:rsidRPr="00D82845">
              <w:rPr>
                <w:rFonts w:cs="Arial"/>
              </w:rPr>
              <w:t>isualisierte Gestaltungskriterien</w:t>
            </w:r>
          </w:p>
          <w:p w14:paraId="7D275C3E" w14:textId="77777777" w:rsidR="005670B9" w:rsidRPr="00D82845" w:rsidRDefault="005670B9" w:rsidP="007824C4">
            <w:pPr>
              <w:jc w:val="left"/>
              <w:rPr>
                <w:rFonts w:cs="Arial"/>
              </w:rPr>
            </w:pPr>
          </w:p>
        </w:tc>
      </w:tr>
      <w:tr w:rsidR="005670B9" w:rsidRPr="00D82845" w14:paraId="6F44B87B" w14:textId="77777777" w:rsidTr="005670B9">
        <w:trPr>
          <w:trHeight w:val="1418"/>
        </w:trPr>
        <w:tc>
          <w:tcPr>
            <w:tcW w:w="6979" w:type="dxa"/>
          </w:tcPr>
          <w:p w14:paraId="347EB872" w14:textId="77777777" w:rsidR="005670B9" w:rsidRPr="00800342" w:rsidRDefault="005670B9" w:rsidP="007824C4">
            <w:pPr>
              <w:spacing w:before="120" w:after="120"/>
              <w:jc w:val="left"/>
              <w:rPr>
                <w:rFonts w:cs="Arial"/>
                <w:b/>
              </w:rPr>
            </w:pPr>
            <w:r w:rsidRPr="00800342">
              <w:rPr>
                <w:rFonts w:cs="Arial"/>
                <w:b/>
              </w:rPr>
              <w:t>Lernerfolgsüberprüfung/</w:t>
            </w:r>
            <w:r w:rsidR="00800342" w:rsidRPr="00800342">
              <w:rPr>
                <w:rFonts w:cs="Arial"/>
                <w:b/>
              </w:rPr>
              <w:t xml:space="preserve"> Leistungsbewertung/ Feedback: </w:t>
            </w:r>
          </w:p>
          <w:p w14:paraId="7C76AD8D" w14:textId="77777777" w:rsidR="005670B9" w:rsidRPr="00D82845" w:rsidRDefault="00010FDE" w:rsidP="00A22555">
            <w:pPr>
              <w:numPr>
                <w:ilvl w:val="0"/>
                <w:numId w:val="22"/>
              </w:numPr>
              <w:ind w:left="598"/>
              <w:jc w:val="left"/>
              <w:rPr>
                <w:rFonts w:cs="Arial"/>
              </w:rPr>
            </w:pPr>
            <w:r>
              <w:rPr>
                <w:rFonts w:cs="Arial"/>
              </w:rPr>
              <w:t>T</w:t>
            </w:r>
            <w:r w:rsidR="005670B9" w:rsidRPr="00D82845">
              <w:rPr>
                <w:rFonts w:cs="Arial"/>
              </w:rPr>
              <w:t>hemenbezogene Gesprächsbeiträge</w:t>
            </w:r>
          </w:p>
          <w:p w14:paraId="6FECE6A4" w14:textId="77777777" w:rsidR="005670B9" w:rsidRPr="00D82845" w:rsidRDefault="005670B9" w:rsidP="00A22555">
            <w:pPr>
              <w:numPr>
                <w:ilvl w:val="0"/>
                <w:numId w:val="22"/>
              </w:numPr>
              <w:ind w:left="598"/>
              <w:jc w:val="left"/>
              <w:rPr>
                <w:rFonts w:cs="Arial"/>
              </w:rPr>
            </w:pPr>
            <w:r w:rsidRPr="00D82845">
              <w:rPr>
                <w:rFonts w:cs="Arial"/>
              </w:rPr>
              <w:t>Ergebnisse aus den Sammel- und Experimentierprozesse</w:t>
            </w:r>
          </w:p>
          <w:p w14:paraId="6E591B7C" w14:textId="77777777" w:rsidR="005670B9" w:rsidRPr="00D82845" w:rsidRDefault="005670B9" w:rsidP="00A22555">
            <w:pPr>
              <w:numPr>
                <w:ilvl w:val="0"/>
                <w:numId w:val="22"/>
              </w:numPr>
              <w:ind w:left="598"/>
              <w:jc w:val="left"/>
              <w:rPr>
                <w:rFonts w:cs="Arial"/>
              </w:rPr>
            </w:pPr>
            <w:r w:rsidRPr="00D82845">
              <w:rPr>
                <w:rFonts w:cs="Arial"/>
              </w:rPr>
              <w:t>Dreidimensionale Figur</w:t>
            </w:r>
          </w:p>
        </w:tc>
        <w:tc>
          <w:tcPr>
            <w:tcW w:w="7013" w:type="dxa"/>
            <w:gridSpan w:val="3"/>
          </w:tcPr>
          <w:p w14:paraId="6B805244" w14:textId="77777777" w:rsidR="005670B9" w:rsidRPr="00800342" w:rsidRDefault="00800342" w:rsidP="007824C4">
            <w:pPr>
              <w:spacing w:before="120" w:after="120"/>
              <w:jc w:val="left"/>
              <w:rPr>
                <w:rFonts w:cs="Arial"/>
                <w:b/>
              </w:rPr>
            </w:pPr>
            <w:r w:rsidRPr="00800342">
              <w:rPr>
                <w:rFonts w:cs="Arial"/>
                <w:b/>
              </w:rPr>
              <w:t xml:space="preserve">Kooperationen: </w:t>
            </w:r>
          </w:p>
          <w:p w14:paraId="34E0DC09"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Deutsch</w:t>
            </w:r>
          </w:p>
          <w:p w14:paraId="31661D50"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Sachunterricht</w:t>
            </w:r>
          </w:p>
          <w:p w14:paraId="357F49F3" w14:textId="77777777" w:rsidR="005670B9" w:rsidRPr="00D82845" w:rsidRDefault="005670B9" w:rsidP="007824C4">
            <w:pPr>
              <w:ind w:left="263"/>
              <w:jc w:val="left"/>
              <w:rPr>
                <w:rFonts w:cs="Arial"/>
              </w:rPr>
            </w:pPr>
          </w:p>
        </w:tc>
      </w:tr>
    </w:tbl>
    <w:p w14:paraId="3A663248" w14:textId="77777777" w:rsidR="005670B9" w:rsidRPr="00D82845" w:rsidRDefault="005670B9"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5670B9" w:rsidRPr="00D82845" w14:paraId="6C21D7DB" w14:textId="77777777" w:rsidTr="005670B9">
        <w:tc>
          <w:tcPr>
            <w:tcW w:w="9413" w:type="dxa"/>
            <w:gridSpan w:val="2"/>
            <w:shd w:val="clear" w:color="auto" w:fill="BFBFBF" w:themeFill="background1" w:themeFillShade="BF"/>
          </w:tcPr>
          <w:p w14:paraId="7DA3C7B3" w14:textId="77777777" w:rsidR="00C46686" w:rsidRDefault="005670B9" w:rsidP="007824C4">
            <w:pPr>
              <w:spacing w:before="120"/>
              <w:jc w:val="left"/>
              <w:rPr>
                <w:rFonts w:cs="Arial"/>
                <w:b/>
              </w:rPr>
            </w:pPr>
            <w:r w:rsidRPr="00C46686">
              <w:rPr>
                <w:rFonts w:cs="Arial"/>
                <w:b/>
              </w:rPr>
              <w:t>Thema:</w:t>
            </w:r>
            <w:r w:rsidR="00C46686">
              <w:rPr>
                <w:rFonts w:cs="Arial"/>
                <w:b/>
              </w:rPr>
              <w:t xml:space="preserve"> </w:t>
            </w:r>
          </w:p>
          <w:p w14:paraId="0F310C2D" w14:textId="77777777" w:rsidR="005670B9" w:rsidRPr="00C46686" w:rsidRDefault="005670B9" w:rsidP="007824C4">
            <w:pPr>
              <w:spacing w:before="120" w:after="120"/>
              <w:jc w:val="left"/>
              <w:rPr>
                <w:rFonts w:cs="Arial"/>
                <w:b/>
              </w:rPr>
            </w:pPr>
            <w:r w:rsidRPr="00C46686">
              <w:rPr>
                <w:rFonts w:cs="Arial"/>
                <w:bCs/>
                <w:color w:val="000000" w:themeColor="text1"/>
              </w:rPr>
              <w:lastRenderedPageBreak/>
              <w:t>Kleidungsstücke werden lebendig – Wir gestalten Spielfiguren aus alten Textilien</w:t>
            </w:r>
          </w:p>
        </w:tc>
        <w:tc>
          <w:tcPr>
            <w:tcW w:w="2278" w:type="dxa"/>
            <w:shd w:val="clear" w:color="auto" w:fill="BFBFBF" w:themeFill="background1" w:themeFillShade="BF"/>
          </w:tcPr>
          <w:p w14:paraId="67ACCE6C" w14:textId="77777777" w:rsidR="005670B9" w:rsidRPr="00C46686" w:rsidRDefault="00C46686" w:rsidP="007824C4">
            <w:pPr>
              <w:spacing w:before="120" w:after="120"/>
              <w:jc w:val="left"/>
              <w:rPr>
                <w:rFonts w:cs="Arial"/>
                <w:b/>
              </w:rPr>
            </w:pPr>
            <w:r>
              <w:rPr>
                <w:rFonts w:cs="Arial"/>
                <w:b/>
              </w:rPr>
              <w:lastRenderedPageBreak/>
              <w:t>Zeitumfang:</w:t>
            </w:r>
          </w:p>
          <w:p w14:paraId="6B77E84A" w14:textId="77777777" w:rsidR="005670B9" w:rsidRPr="00D82845" w:rsidRDefault="00515CAC" w:rsidP="007824C4">
            <w:pPr>
              <w:jc w:val="left"/>
              <w:rPr>
                <w:rFonts w:cs="Arial"/>
              </w:rPr>
            </w:pPr>
            <w:r>
              <w:rPr>
                <w:rFonts w:cs="Arial"/>
              </w:rPr>
              <w:t>circa 20</w:t>
            </w:r>
            <w:r w:rsidR="00C46686">
              <w:rPr>
                <w:rFonts w:cs="Arial"/>
              </w:rPr>
              <w:t xml:space="preserve"> Ustd.</w:t>
            </w:r>
          </w:p>
        </w:tc>
        <w:tc>
          <w:tcPr>
            <w:tcW w:w="2301" w:type="dxa"/>
            <w:shd w:val="clear" w:color="auto" w:fill="BFBFBF" w:themeFill="background1" w:themeFillShade="BF"/>
          </w:tcPr>
          <w:p w14:paraId="72173DAA" w14:textId="77777777" w:rsidR="005670B9" w:rsidRPr="00C46686" w:rsidRDefault="00C46686" w:rsidP="007824C4">
            <w:pPr>
              <w:spacing w:before="120" w:after="120"/>
              <w:jc w:val="left"/>
              <w:rPr>
                <w:rFonts w:cs="Arial"/>
                <w:b/>
              </w:rPr>
            </w:pPr>
            <w:r w:rsidRPr="00C46686">
              <w:rPr>
                <w:rFonts w:cs="Arial"/>
                <w:b/>
              </w:rPr>
              <w:t>Klasse</w:t>
            </w:r>
            <w:r>
              <w:rPr>
                <w:rFonts w:cs="Arial"/>
                <w:b/>
              </w:rPr>
              <w:t xml:space="preserve">/ Jahrgang: </w:t>
            </w:r>
          </w:p>
          <w:p w14:paraId="00A59A6C" w14:textId="6C8A2EE4" w:rsidR="005670B9" w:rsidRPr="00D82845" w:rsidRDefault="00081C61" w:rsidP="007824C4">
            <w:pPr>
              <w:jc w:val="left"/>
              <w:rPr>
                <w:rFonts w:cs="Arial"/>
              </w:rPr>
            </w:pPr>
            <w:r>
              <w:rPr>
                <w:rFonts w:cs="Arial"/>
              </w:rPr>
              <w:t>SEP</w:t>
            </w:r>
          </w:p>
        </w:tc>
      </w:tr>
      <w:tr w:rsidR="005670B9" w:rsidRPr="00D82845" w14:paraId="730739F1" w14:textId="77777777" w:rsidTr="005670B9">
        <w:tc>
          <w:tcPr>
            <w:tcW w:w="13992" w:type="dxa"/>
            <w:gridSpan w:val="4"/>
            <w:shd w:val="clear" w:color="auto" w:fill="D9D9D9" w:themeFill="background1" w:themeFillShade="D9"/>
          </w:tcPr>
          <w:p w14:paraId="6962D65B" w14:textId="77777777" w:rsidR="009A65F5" w:rsidRPr="00C46686" w:rsidRDefault="009A65F5" w:rsidP="007824C4">
            <w:pPr>
              <w:pStyle w:val="Listenabsatz"/>
              <w:numPr>
                <w:ilvl w:val="0"/>
                <w:numId w:val="0"/>
              </w:numPr>
              <w:spacing w:before="120"/>
              <w:contextualSpacing w:val="0"/>
              <w:jc w:val="left"/>
              <w:rPr>
                <w:rFonts w:cs="Arial"/>
                <w:b/>
              </w:rPr>
            </w:pPr>
            <w:r w:rsidRPr="00C46686">
              <w:rPr>
                <w:rFonts w:cs="Arial"/>
                <w:b/>
              </w:rPr>
              <w:t>Bereich</w:t>
            </w:r>
            <w:r w:rsidR="00C46686" w:rsidRPr="00C46686">
              <w:rPr>
                <w:rFonts w:cs="Arial"/>
                <w:b/>
              </w:rPr>
              <w:t>e</w:t>
            </w:r>
            <w:r w:rsidRPr="00C46686">
              <w:rPr>
                <w:rFonts w:cs="Arial"/>
                <w:b/>
              </w:rPr>
              <w:t>:</w:t>
            </w:r>
          </w:p>
          <w:p w14:paraId="0FC658B9" w14:textId="77777777" w:rsidR="00C46686" w:rsidRDefault="005670B9" w:rsidP="007824C4">
            <w:pPr>
              <w:pStyle w:val="Listenabsatz"/>
              <w:numPr>
                <w:ilvl w:val="0"/>
                <w:numId w:val="0"/>
              </w:numPr>
              <w:spacing w:before="120" w:after="120"/>
              <w:contextualSpacing w:val="0"/>
              <w:jc w:val="left"/>
              <w:rPr>
                <w:rFonts w:cs="Arial"/>
              </w:rPr>
            </w:pPr>
            <w:r w:rsidRPr="00D82845">
              <w:rPr>
                <w:rFonts w:cs="Arial"/>
              </w:rPr>
              <w:t xml:space="preserve">Bilder betrachten und verstehen, </w:t>
            </w:r>
          </w:p>
          <w:p w14:paraId="474667C1" w14:textId="77777777" w:rsidR="005670B9" w:rsidRPr="00D82845" w:rsidRDefault="005670B9" w:rsidP="007824C4">
            <w:pPr>
              <w:pStyle w:val="Listenabsatz"/>
              <w:numPr>
                <w:ilvl w:val="0"/>
                <w:numId w:val="0"/>
              </w:numPr>
              <w:spacing w:before="120" w:after="120"/>
              <w:contextualSpacing w:val="0"/>
              <w:jc w:val="left"/>
              <w:rPr>
                <w:rFonts w:cs="Arial"/>
              </w:rPr>
            </w:pPr>
            <w:r w:rsidRPr="00D82845">
              <w:rPr>
                <w:rFonts w:cs="Arial"/>
              </w:rPr>
              <w:t>Agieren und Inszenieren, Textiles Gestalten</w:t>
            </w:r>
          </w:p>
        </w:tc>
      </w:tr>
      <w:tr w:rsidR="005670B9" w:rsidRPr="00D82845" w14:paraId="1177D07E" w14:textId="77777777" w:rsidTr="008C74FC">
        <w:trPr>
          <w:trHeight w:val="2550"/>
        </w:trPr>
        <w:tc>
          <w:tcPr>
            <w:tcW w:w="13992" w:type="dxa"/>
            <w:gridSpan w:val="4"/>
            <w:shd w:val="clear" w:color="auto" w:fill="D9D9D9" w:themeFill="background1" w:themeFillShade="D9"/>
          </w:tcPr>
          <w:p w14:paraId="7746C2CA" w14:textId="77777777" w:rsidR="005670B9" w:rsidRPr="00C46686" w:rsidRDefault="00C46686" w:rsidP="007824C4">
            <w:pPr>
              <w:spacing w:before="120" w:after="240"/>
              <w:jc w:val="left"/>
              <w:rPr>
                <w:rFonts w:cs="Arial"/>
                <w:b/>
              </w:rPr>
            </w:pPr>
            <w:r w:rsidRPr="00C46686">
              <w:rPr>
                <w:rFonts w:cs="Arial"/>
                <w:b/>
              </w:rPr>
              <w:t>Kompetenzerwartungen</w:t>
            </w:r>
            <w:r>
              <w:rPr>
                <w:rFonts w:cs="Arial"/>
                <w:b/>
              </w:rPr>
              <w:t>:</w:t>
            </w:r>
          </w:p>
          <w:p w14:paraId="70ABC37B" w14:textId="77777777" w:rsidR="005670B9" w:rsidRPr="00C46686" w:rsidRDefault="005670B9" w:rsidP="007824C4">
            <w:pPr>
              <w:jc w:val="left"/>
              <w:rPr>
                <w:rFonts w:cs="Arial"/>
                <w:u w:val="single"/>
                <w:lang w:eastAsia="de-DE"/>
              </w:rPr>
            </w:pPr>
            <w:r w:rsidRPr="00C46686">
              <w:rPr>
                <w:rFonts w:cs="Arial"/>
                <w:bCs/>
                <w:u w:val="single"/>
                <w:lang w:eastAsia="de-DE"/>
              </w:rPr>
              <w:t>Bilder betrachten und verstehen</w:t>
            </w:r>
          </w:p>
          <w:p w14:paraId="08772885" w14:textId="77777777" w:rsidR="00C46686" w:rsidRPr="00C46686" w:rsidRDefault="00C46686" w:rsidP="007824C4">
            <w:pPr>
              <w:jc w:val="left"/>
              <w:rPr>
                <w:rFonts w:cs="Arial"/>
                <w:color w:val="000000" w:themeColor="text1"/>
                <w:lang w:eastAsia="de-DE"/>
              </w:rPr>
            </w:pPr>
            <w:r>
              <w:rPr>
                <w:rFonts w:cs="Arial"/>
                <w:color w:val="000000" w:themeColor="text1"/>
                <w:lang w:eastAsia="de-DE"/>
              </w:rPr>
              <w:t>Die Schülerinnen und Schüler</w:t>
            </w:r>
          </w:p>
          <w:p w14:paraId="5E5A19E8"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 xml:space="preserve">betrachten </w:t>
            </w:r>
            <w:r w:rsidR="00010FDE">
              <w:rPr>
                <w:rFonts w:cs="Arial"/>
                <w:lang w:eastAsia="de-DE"/>
              </w:rPr>
              <w:t xml:space="preserve">mit Hilfe individueller Bildzugänge </w:t>
            </w:r>
            <w:r w:rsidRPr="00D82845">
              <w:rPr>
                <w:rFonts w:cs="Arial"/>
                <w:lang w:eastAsia="de-DE"/>
              </w:rPr>
              <w:t>differenziert und beschreiben ihre Sinneseindrücke (Optik, Haptik, Akustik)</w:t>
            </w:r>
            <w:r w:rsidR="00C46686">
              <w:rPr>
                <w:rFonts w:cs="Arial"/>
                <w:lang w:eastAsia="de-DE"/>
              </w:rPr>
              <w:t>,</w:t>
            </w:r>
          </w:p>
          <w:p w14:paraId="41A0BDD6"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benennen und vergleichen subjektive Wahrnehmungen, Emotionen und Assoziationen bei der Betrachtung von Bildern bezogen auf eine leitende Fragestellung,</w:t>
            </w:r>
          </w:p>
          <w:p w14:paraId="4E9F8B70"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 xml:space="preserve">beschreiben ausgewählte Bilder aspektgeleitet und formulieren erste Deutungsansätze </w:t>
            </w:r>
            <w:r w:rsidR="00010FDE">
              <w:rPr>
                <w:rFonts w:cs="Arial"/>
                <w:lang w:eastAsia="de-DE"/>
              </w:rPr>
              <w:t>–</w:t>
            </w:r>
            <w:r w:rsidR="00AD72DC">
              <w:rPr>
                <w:rFonts w:cs="Arial"/>
                <w:lang w:eastAsia="de-DE"/>
              </w:rPr>
              <w:t xml:space="preserve"> </w:t>
            </w:r>
            <w:r w:rsidR="00010FDE">
              <w:rPr>
                <w:rFonts w:cs="Arial"/>
                <w:lang w:eastAsia="de-DE"/>
              </w:rPr>
              <w:t xml:space="preserve">auch </w:t>
            </w:r>
            <w:r w:rsidRPr="00D82845">
              <w:rPr>
                <w:rFonts w:cs="Arial"/>
                <w:lang w:eastAsia="de-DE"/>
              </w:rPr>
              <w:t xml:space="preserve">als Denkanstoß für eigene Gestaltungsideen, </w:t>
            </w:r>
          </w:p>
          <w:p w14:paraId="59B53994"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äußern sich fremden Sichtweisen, Gestaltungsprozessen und -produkten gegenüber wertschätzend und sachbezogen,</w:t>
            </w:r>
          </w:p>
          <w:p w14:paraId="186EC034"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erstellen und begründen angeleitet Dokumentations-/ Präsentationsf</w:t>
            </w:r>
            <w:r w:rsidR="00C46686">
              <w:rPr>
                <w:rFonts w:cs="Arial"/>
                <w:lang w:eastAsia="de-DE"/>
              </w:rPr>
              <w:t>ormen für Produkte und Prozesse.</w:t>
            </w:r>
          </w:p>
          <w:p w14:paraId="6BD051C5" w14:textId="77777777" w:rsidR="005670B9" w:rsidRPr="00D82845" w:rsidRDefault="005670B9" w:rsidP="007824C4">
            <w:pPr>
              <w:jc w:val="left"/>
              <w:rPr>
                <w:rFonts w:cs="Arial"/>
                <w:color w:val="00B050"/>
                <w:lang w:eastAsia="de-DE"/>
              </w:rPr>
            </w:pPr>
          </w:p>
          <w:p w14:paraId="31DDEC53" w14:textId="77777777" w:rsidR="005670B9" w:rsidRPr="00C46686" w:rsidRDefault="005670B9" w:rsidP="007824C4">
            <w:pPr>
              <w:jc w:val="left"/>
              <w:rPr>
                <w:rFonts w:cs="Arial"/>
                <w:u w:val="single"/>
              </w:rPr>
            </w:pPr>
            <w:r w:rsidRPr="00C46686">
              <w:rPr>
                <w:rFonts w:cs="Arial"/>
                <w:bCs/>
                <w:u w:val="single"/>
              </w:rPr>
              <w:t>Agieren und Inszenieren</w:t>
            </w:r>
          </w:p>
          <w:p w14:paraId="29C00C70" w14:textId="77777777" w:rsidR="00C46686" w:rsidRPr="00C46686" w:rsidRDefault="00C46686" w:rsidP="007824C4">
            <w:pPr>
              <w:jc w:val="left"/>
              <w:rPr>
                <w:rFonts w:cs="Arial"/>
                <w:color w:val="000000" w:themeColor="text1"/>
                <w:lang w:eastAsia="de-DE"/>
              </w:rPr>
            </w:pPr>
            <w:r>
              <w:rPr>
                <w:rFonts w:cs="Arial"/>
                <w:color w:val="000000" w:themeColor="text1"/>
                <w:lang w:eastAsia="de-DE"/>
              </w:rPr>
              <w:t>Die Schülerinnen und Schüler</w:t>
            </w:r>
          </w:p>
          <w:p w14:paraId="47A9E7D3" w14:textId="77777777" w:rsidR="005670B9" w:rsidRPr="00D82845" w:rsidRDefault="005670B9" w:rsidP="00A22555">
            <w:pPr>
              <w:pStyle w:val="Listenabsatz"/>
              <w:numPr>
                <w:ilvl w:val="0"/>
                <w:numId w:val="24"/>
              </w:numPr>
              <w:ind w:left="598"/>
              <w:jc w:val="left"/>
              <w:rPr>
                <w:rFonts w:cs="Arial"/>
                <w:lang w:eastAsia="de-DE"/>
              </w:rPr>
            </w:pPr>
            <w:r w:rsidRPr="00D82845">
              <w:rPr>
                <w:rFonts w:cs="Arial"/>
                <w:lang w:eastAsia="de-DE"/>
              </w:rPr>
              <w:t>erproben Ausdrucksmöglichkeiten des eigenen Körpers und von Figuren hinsichtlich Mimik, Gestik, Körperhaltung, Bewegung und Zusammenspiel,</w:t>
            </w:r>
          </w:p>
          <w:p w14:paraId="5C2F59E6" w14:textId="77777777" w:rsidR="005670B9" w:rsidRPr="00D82845" w:rsidRDefault="005670B9" w:rsidP="00A22555">
            <w:pPr>
              <w:pStyle w:val="Listenabsatz"/>
              <w:numPr>
                <w:ilvl w:val="0"/>
                <w:numId w:val="24"/>
              </w:numPr>
              <w:ind w:left="598"/>
              <w:jc w:val="left"/>
              <w:rPr>
                <w:rFonts w:cs="Arial"/>
                <w:lang w:eastAsia="de-DE"/>
              </w:rPr>
            </w:pPr>
            <w:r w:rsidRPr="00D82845">
              <w:rPr>
                <w:rFonts w:cs="Arial"/>
                <w:lang w:eastAsia="de-DE"/>
              </w:rPr>
              <w:t>experimentieren mit Möglichkeiten der Veränderung der eigenen Person (</w:t>
            </w:r>
            <w:r w:rsidR="00010FDE">
              <w:rPr>
                <w:rFonts w:cs="Arial"/>
                <w:lang w:eastAsia="de-DE"/>
              </w:rPr>
              <w:t>V</w:t>
            </w:r>
            <w:r w:rsidRPr="00D82845">
              <w:rPr>
                <w:rFonts w:cs="Arial"/>
                <w:lang w:eastAsia="de-DE"/>
              </w:rPr>
              <w:t xml:space="preserve">erkleiden), von </w:t>
            </w:r>
            <w:r w:rsidR="00010FDE">
              <w:rPr>
                <w:rFonts w:cs="Arial"/>
                <w:lang w:eastAsia="de-DE"/>
              </w:rPr>
              <w:t>Alltagsg</w:t>
            </w:r>
            <w:r w:rsidRPr="00D82845">
              <w:rPr>
                <w:rFonts w:cs="Arial"/>
                <w:lang w:eastAsia="de-DE"/>
              </w:rPr>
              <w:t>egenständen und Räumen (Licht, Geräusche) und erläutern deren Wirkungen,</w:t>
            </w:r>
          </w:p>
          <w:p w14:paraId="1F98BB00" w14:textId="77777777" w:rsidR="005670B9" w:rsidRPr="00D82845" w:rsidRDefault="005670B9" w:rsidP="00A22555">
            <w:pPr>
              <w:pStyle w:val="Listenabsatz"/>
              <w:numPr>
                <w:ilvl w:val="0"/>
                <w:numId w:val="24"/>
              </w:numPr>
              <w:ind w:left="598"/>
              <w:jc w:val="left"/>
              <w:rPr>
                <w:rFonts w:cs="Arial"/>
                <w:lang w:eastAsia="de-DE"/>
              </w:rPr>
            </w:pPr>
            <w:r w:rsidRPr="00D82845">
              <w:rPr>
                <w:rFonts w:cs="Arial"/>
                <w:lang w:eastAsia="de-DE"/>
              </w:rPr>
              <w:t>improvisieren und beurteilen Spielszenen mit dem Körper sowie mit Figuren h</w:t>
            </w:r>
            <w:r w:rsidR="00C46686">
              <w:rPr>
                <w:rFonts w:cs="Arial"/>
                <w:lang w:eastAsia="de-DE"/>
              </w:rPr>
              <w:t>insichtlich Absicht und Wirkung.</w:t>
            </w:r>
          </w:p>
          <w:p w14:paraId="414ABECD" w14:textId="77777777" w:rsidR="005670B9" w:rsidRPr="00D82845" w:rsidRDefault="005670B9" w:rsidP="007824C4">
            <w:pPr>
              <w:jc w:val="left"/>
              <w:rPr>
                <w:rFonts w:cs="Arial"/>
                <w:color w:val="00B050"/>
                <w:lang w:eastAsia="de-DE"/>
              </w:rPr>
            </w:pPr>
          </w:p>
          <w:p w14:paraId="6B86831B" w14:textId="77777777" w:rsidR="005670B9" w:rsidRPr="00C46686" w:rsidRDefault="00C46686" w:rsidP="007824C4">
            <w:pPr>
              <w:jc w:val="left"/>
              <w:rPr>
                <w:rFonts w:cs="Arial"/>
                <w:bCs/>
                <w:u w:val="single"/>
                <w:lang w:eastAsia="de-DE"/>
              </w:rPr>
            </w:pPr>
            <w:r w:rsidRPr="00C46686">
              <w:rPr>
                <w:rFonts w:cs="Arial"/>
                <w:bCs/>
                <w:u w:val="single"/>
                <w:lang w:eastAsia="de-DE"/>
              </w:rPr>
              <w:t>Textiles Gestalten</w:t>
            </w:r>
          </w:p>
          <w:p w14:paraId="22608B56" w14:textId="77777777" w:rsidR="00C46686" w:rsidRPr="00C46686" w:rsidRDefault="00C46686" w:rsidP="007824C4">
            <w:pPr>
              <w:jc w:val="left"/>
              <w:rPr>
                <w:rFonts w:cs="Arial"/>
                <w:color w:val="000000" w:themeColor="text1"/>
                <w:lang w:eastAsia="de-DE"/>
              </w:rPr>
            </w:pPr>
            <w:r>
              <w:rPr>
                <w:rFonts w:cs="Arial"/>
                <w:color w:val="000000" w:themeColor="text1"/>
                <w:lang w:eastAsia="de-DE"/>
              </w:rPr>
              <w:t>Die Schülerinnen und Schüler</w:t>
            </w:r>
          </w:p>
          <w:p w14:paraId="6CCE24B4" w14:textId="77777777" w:rsidR="005670B9" w:rsidRPr="00D82845" w:rsidRDefault="005670B9" w:rsidP="00A22555">
            <w:pPr>
              <w:pStyle w:val="Listenabsatz"/>
              <w:numPr>
                <w:ilvl w:val="0"/>
                <w:numId w:val="26"/>
              </w:numPr>
              <w:ind w:left="598"/>
              <w:jc w:val="left"/>
              <w:rPr>
                <w:rFonts w:cs="Arial"/>
                <w:lang w:eastAsia="de-DE"/>
              </w:rPr>
            </w:pPr>
            <w:r w:rsidRPr="00D82845">
              <w:rPr>
                <w:rFonts w:cs="Arial"/>
                <w:lang w:eastAsia="de-DE"/>
              </w:rPr>
              <w:t>sammeln und sortieren verschiedene textile Materialien nach unterschiedlichen Kriterien (u.a. Haptik und Gebrauch) und beschreiben ihre Wahrnehmungen,</w:t>
            </w:r>
          </w:p>
          <w:p w14:paraId="3B62EBA7" w14:textId="77777777" w:rsidR="005670B9" w:rsidRPr="00D82845" w:rsidRDefault="005670B9" w:rsidP="00A22555">
            <w:pPr>
              <w:pStyle w:val="Listenabsatz"/>
              <w:numPr>
                <w:ilvl w:val="0"/>
                <w:numId w:val="26"/>
              </w:numPr>
              <w:ind w:left="598"/>
              <w:jc w:val="left"/>
              <w:rPr>
                <w:rFonts w:cs="Arial"/>
                <w:lang w:eastAsia="de-DE"/>
              </w:rPr>
            </w:pPr>
            <w:r w:rsidRPr="00D82845">
              <w:rPr>
                <w:rFonts w:cs="Arial"/>
                <w:lang w:eastAsia="de-DE"/>
              </w:rPr>
              <w:t>experimentieren mit textilen Materialien (Fäden, Stoffe) und erproben deren Gestaltbarkeit (Knoten, Flechten; Reißen),</w:t>
            </w:r>
          </w:p>
          <w:p w14:paraId="5CF72CA0" w14:textId="77777777" w:rsidR="005670B9" w:rsidRPr="001E0D3E" w:rsidRDefault="005670B9" w:rsidP="00A22555">
            <w:pPr>
              <w:pStyle w:val="Listenabsatz"/>
              <w:numPr>
                <w:ilvl w:val="0"/>
                <w:numId w:val="26"/>
              </w:numPr>
              <w:spacing w:after="120"/>
              <w:ind w:left="595" w:hanging="357"/>
              <w:jc w:val="left"/>
              <w:rPr>
                <w:rFonts w:cs="Arial"/>
                <w:lang w:eastAsia="de-DE"/>
              </w:rPr>
            </w:pPr>
            <w:r w:rsidRPr="00D82845">
              <w:rPr>
                <w:rFonts w:cs="Arial"/>
                <w:lang w:eastAsia="de-DE"/>
              </w:rPr>
              <w:t>entwickeln und realisieren – ausgehend von spezifischen Materialeigenschaften – individuelle Gestaltungsideen (Verkleiden, Herstellen von Spiel</w:t>
            </w:r>
            <w:r w:rsidR="00C46686">
              <w:rPr>
                <w:rFonts w:cs="Arial"/>
                <w:lang w:eastAsia="de-DE"/>
              </w:rPr>
              <w:t>objekten, Gestalten von Räumen).</w:t>
            </w:r>
          </w:p>
        </w:tc>
      </w:tr>
      <w:tr w:rsidR="005670B9" w:rsidRPr="00D82845" w14:paraId="29C032DD" w14:textId="77777777" w:rsidTr="005670B9">
        <w:trPr>
          <w:trHeight w:val="1418"/>
        </w:trPr>
        <w:tc>
          <w:tcPr>
            <w:tcW w:w="6979" w:type="dxa"/>
            <w:shd w:val="clear" w:color="auto" w:fill="FFFFFF" w:themeFill="background1"/>
          </w:tcPr>
          <w:p w14:paraId="3C86277F" w14:textId="77777777" w:rsidR="005670B9" w:rsidRPr="00C46686" w:rsidRDefault="005670B9" w:rsidP="007824C4">
            <w:pPr>
              <w:spacing w:before="120" w:after="120"/>
              <w:jc w:val="left"/>
              <w:rPr>
                <w:rFonts w:cs="Arial"/>
                <w:b/>
              </w:rPr>
            </w:pPr>
            <w:r w:rsidRPr="00C46686">
              <w:rPr>
                <w:rFonts w:cs="Arial"/>
                <w:b/>
              </w:rPr>
              <w:lastRenderedPageBreak/>
              <w:t>Didakt</w:t>
            </w:r>
            <w:r w:rsidR="00C46686" w:rsidRPr="00C46686">
              <w:rPr>
                <w:rFonts w:cs="Arial"/>
                <w:b/>
              </w:rPr>
              <w:t>ische bzw. methodische Zugänge:</w:t>
            </w:r>
          </w:p>
          <w:p w14:paraId="01A6160C"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Alltagstextilien im Spiel zum Leben erwecken und als Inspirationsquelle für Spielfiguren nutzen</w:t>
            </w:r>
          </w:p>
          <w:p w14:paraId="5BA874D8"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Wahrnehmen und Sammeln textiler Materialien für Spielfiguren, wie Stoffe, alte Kleidungsstücke und textile Accessoires</w:t>
            </w:r>
          </w:p>
          <w:p w14:paraId="68975BEF"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Erkunden von Spiel- und Ausdrucksmöglichkeiten der gesammelten textilen Materialien mit Blick auf Bewegungsmöglichkeiten und Sprache des Materials</w:t>
            </w:r>
          </w:p>
          <w:p w14:paraId="11AEC07C"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Entwickeln aus Spiel- und Materialerfahrungen Ideen für Spielfiguren mit besonderen Charaktereigenschaften und Fähigkeiten</w:t>
            </w:r>
          </w:p>
          <w:p w14:paraId="781B14A8"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Erforschen der Gestaltbarkeit textiler Materialien und Experimentieren mit einfachen textilen Techniken, wie Abbinden, Knoten, Reißen, Flechten, Nähen</w:t>
            </w:r>
          </w:p>
          <w:p w14:paraId="41F47967"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Ausgestalten der individuellen Spielfigur durch den Einsatz gewonnener Material- und Technikerfahrungen mit Blick auf die besondere Charaktereigenschaft und Fähigkeit der Figur</w:t>
            </w:r>
          </w:p>
          <w:p w14:paraId="5AE22E5F" w14:textId="77777777" w:rsidR="005670B9" w:rsidRPr="004765A1" w:rsidRDefault="005670B9" w:rsidP="00A22555">
            <w:pPr>
              <w:pStyle w:val="Listenabsatz"/>
              <w:numPr>
                <w:ilvl w:val="0"/>
                <w:numId w:val="17"/>
              </w:numPr>
              <w:spacing w:after="120"/>
              <w:ind w:left="595" w:hanging="357"/>
              <w:contextualSpacing w:val="0"/>
              <w:jc w:val="left"/>
              <w:rPr>
                <w:rFonts w:cs="Arial"/>
              </w:rPr>
            </w:pPr>
            <w:r w:rsidRPr="00D82845">
              <w:rPr>
                <w:rFonts w:cs="Arial"/>
              </w:rPr>
              <w:t>Inszenieren/ Präsentieren der Figuren</w:t>
            </w:r>
          </w:p>
        </w:tc>
        <w:tc>
          <w:tcPr>
            <w:tcW w:w="7013" w:type="dxa"/>
            <w:gridSpan w:val="3"/>
            <w:shd w:val="clear" w:color="auto" w:fill="FFFFFF" w:themeFill="background1"/>
          </w:tcPr>
          <w:p w14:paraId="3219D711" w14:textId="77777777" w:rsidR="005670B9" w:rsidRPr="00C46686" w:rsidRDefault="005670B9" w:rsidP="007824C4">
            <w:pPr>
              <w:spacing w:before="120" w:after="120"/>
              <w:jc w:val="left"/>
              <w:rPr>
                <w:rFonts w:cs="Arial"/>
                <w:b/>
              </w:rPr>
            </w:pPr>
            <w:r w:rsidRPr="00C46686">
              <w:rPr>
                <w:rFonts w:cs="Arial"/>
                <w:b/>
              </w:rPr>
              <w:t>Materialien/ Me</w:t>
            </w:r>
            <w:r w:rsidR="00C46686" w:rsidRPr="00C46686">
              <w:rPr>
                <w:rFonts w:cs="Arial"/>
                <w:b/>
              </w:rPr>
              <w:t>dien/ außerschulische Angebote:</w:t>
            </w:r>
          </w:p>
          <w:p w14:paraId="245C77E0"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Sammlung alter Kleidungsstücke und textiler Accessoires (Hosenbeine, Pull</w:t>
            </w:r>
            <w:r w:rsidR="002B4C83">
              <w:rPr>
                <w:rFonts w:cs="Arial"/>
              </w:rPr>
              <w:t>over</w:t>
            </w:r>
            <w:r w:rsidRPr="00D82845">
              <w:rPr>
                <w:rFonts w:cs="Arial"/>
              </w:rPr>
              <w:t>ärmel, Handschuh, Schlips, Mütze, So</w:t>
            </w:r>
            <w:r w:rsidR="00EB78AC">
              <w:rPr>
                <w:rFonts w:cs="Arial"/>
              </w:rPr>
              <w:t>cke etc.</w:t>
            </w:r>
            <w:r w:rsidRPr="00D82845">
              <w:rPr>
                <w:rFonts w:cs="Arial"/>
              </w:rPr>
              <w:t>)</w:t>
            </w:r>
          </w:p>
          <w:p w14:paraId="0A6F97E8"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Sammlung textiler Verbrauchsmaterialien und Werkzeuge (Stoffe, Garne, Kleidungsstücke, Accessoires, Knöpfe, Nähna</w:t>
            </w:r>
            <w:r w:rsidR="00EB78AC">
              <w:rPr>
                <w:rFonts w:cs="Arial"/>
              </w:rPr>
              <w:t>deln, Häkelnadeln etc.</w:t>
            </w:r>
            <w:r w:rsidRPr="00D82845">
              <w:rPr>
                <w:rFonts w:cs="Arial"/>
              </w:rPr>
              <w:t>)</w:t>
            </w:r>
          </w:p>
          <w:p w14:paraId="7623565A"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Spielimpulse (Geschic</w:t>
            </w:r>
            <w:r w:rsidR="00EB78AC">
              <w:rPr>
                <w:rFonts w:cs="Arial"/>
              </w:rPr>
              <w:t>hten/ Textimpulse/ Bilder/</w:t>
            </w:r>
            <w:r w:rsidR="002B4C83">
              <w:rPr>
                <w:rFonts w:cs="Arial"/>
              </w:rPr>
              <w:t xml:space="preserve"> </w:t>
            </w:r>
            <w:r w:rsidR="00EB78AC">
              <w:rPr>
                <w:rFonts w:cs="Arial"/>
              </w:rPr>
              <w:t>Musik etc.</w:t>
            </w:r>
            <w:r w:rsidRPr="00D82845">
              <w:rPr>
                <w:rFonts w:cs="Arial"/>
              </w:rPr>
              <w:t>)</w:t>
            </w:r>
          </w:p>
          <w:p w14:paraId="44B4A7F1" w14:textId="77777777" w:rsidR="005670B9" w:rsidRPr="00D82845" w:rsidRDefault="005670B9" w:rsidP="00A22555">
            <w:pPr>
              <w:pStyle w:val="Listenabsatz"/>
              <w:numPr>
                <w:ilvl w:val="0"/>
                <w:numId w:val="17"/>
              </w:numPr>
              <w:ind w:left="598"/>
              <w:contextualSpacing w:val="0"/>
              <w:jc w:val="left"/>
              <w:rPr>
                <w:rFonts w:cs="Arial"/>
              </w:rPr>
            </w:pPr>
            <w:r w:rsidRPr="00D82845">
              <w:rPr>
                <w:rFonts w:cs="Arial"/>
              </w:rPr>
              <w:t>Hilfen für die Beschreibung von Materialeigenschaften (Adjektivliste, Wortkarten, Satzanfänge)</w:t>
            </w:r>
          </w:p>
          <w:p w14:paraId="619B9C18" w14:textId="6E287B72" w:rsidR="005670B9" w:rsidRPr="00D82845" w:rsidRDefault="005670B9" w:rsidP="00A22555">
            <w:pPr>
              <w:pStyle w:val="Listenabsatz"/>
              <w:numPr>
                <w:ilvl w:val="0"/>
                <w:numId w:val="17"/>
              </w:numPr>
              <w:ind w:left="598"/>
              <w:contextualSpacing w:val="0"/>
              <w:jc w:val="left"/>
              <w:rPr>
                <w:rFonts w:cs="Arial"/>
              </w:rPr>
            </w:pPr>
            <w:r w:rsidRPr="00D82845">
              <w:rPr>
                <w:rFonts w:cs="Arial"/>
              </w:rPr>
              <w:t>Visualisierte Gestaltungskriterien</w:t>
            </w:r>
          </w:p>
        </w:tc>
      </w:tr>
      <w:tr w:rsidR="005670B9" w:rsidRPr="00D82845" w14:paraId="04B4E7A6" w14:textId="77777777" w:rsidTr="005670B9">
        <w:trPr>
          <w:trHeight w:val="1418"/>
        </w:trPr>
        <w:tc>
          <w:tcPr>
            <w:tcW w:w="6979" w:type="dxa"/>
          </w:tcPr>
          <w:p w14:paraId="4D6C2293" w14:textId="77777777" w:rsidR="005670B9" w:rsidRPr="004765A1" w:rsidRDefault="005670B9" w:rsidP="007824C4">
            <w:pPr>
              <w:spacing w:before="120" w:after="120"/>
              <w:jc w:val="left"/>
              <w:rPr>
                <w:rFonts w:cs="Arial"/>
                <w:b/>
              </w:rPr>
            </w:pPr>
            <w:r w:rsidRPr="004765A1">
              <w:rPr>
                <w:rFonts w:cs="Arial"/>
                <w:b/>
              </w:rPr>
              <w:t>Lernerfolgsüberprüfung/</w:t>
            </w:r>
            <w:r w:rsidR="004765A1" w:rsidRPr="004765A1">
              <w:rPr>
                <w:rFonts w:cs="Arial"/>
                <w:b/>
              </w:rPr>
              <w:t xml:space="preserve"> Leistungsbewertung/ Feedback: </w:t>
            </w:r>
          </w:p>
          <w:p w14:paraId="48773685" w14:textId="0D470715" w:rsidR="005670B9" w:rsidRPr="00D82845" w:rsidRDefault="005670B9" w:rsidP="00A22555">
            <w:pPr>
              <w:pStyle w:val="Listenabsatz"/>
              <w:numPr>
                <w:ilvl w:val="0"/>
                <w:numId w:val="17"/>
              </w:numPr>
              <w:ind w:left="623"/>
              <w:contextualSpacing w:val="0"/>
              <w:jc w:val="left"/>
              <w:rPr>
                <w:rFonts w:cs="Arial"/>
              </w:rPr>
            </w:pPr>
            <w:r w:rsidRPr="00D82845">
              <w:rPr>
                <w:rFonts w:cs="Arial"/>
              </w:rPr>
              <w:t xml:space="preserve">Themenbezogene Gesprächsbeiträge </w:t>
            </w:r>
          </w:p>
          <w:p w14:paraId="20737358" w14:textId="77777777" w:rsidR="005670B9" w:rsidRPr="00D82845" w:rsidRDefault="005670B9" w:rsidP="00A22555">
            <w:pPr>
              <w:pStyle w:val="Listenabsatz"/>
              <w:numPr>
                <w:ilvl w:val="0"/>
                <w:numId w:val="17"/>
              </w:numPr>
              <w:ind w:left="623"/>
              <w:contextualSpacing w:val="0"/>
              <w:jc w:val="left"/>
              <w:rPr>
                <w:rFonts w:cs="Arial"/>
              </w:rPr>
            </w:pPr>
            <w:r w:rsidRPr="00D82845">
              <w:rPr>
                <w:rFonts w:cs="Arial"/>
              </w:rPr>
              <w:t>Ergebnisse aus Erkundungsprozessen und Experimentierphasen</w:t>
            </w:r>
          </w:p>
          <w:p w14:paraId="081CC772" w14:textId="77777777" w:rsidR="005670B9" w:rsidRPr="00D82845" w:rsidRDefault="005670B9" w:rsidP="00A22555">
            <w:pPr>
              <w:pStyle w:val="Listenabsatz"/>
              <w:numPr>
                <w:ilvl w:val="0"/>
                <w:numId w:val="17"/>
              </w:numPr>
              <w:spacing w:after="120"/>
              <w:ind w:left="595" w:hanging="357"/>
              <w:contextualSpacing w:val="0"/>
              <w:jc w:val="left"/>
              <w:rPr>
                <w:rFonts w:cs="Arial"/>
              </w:rPr>
            </w:pPr>
            <w:r w:rsidRPr="00D82845">
              <w:rPr>
                <w:rFonts w:cs="Arial"/>
              </w:rPr>
              <w:t>Spielfigur</w:t>
            </w:r>
          </w:p>
        </w:tc>
        <w:tc>
          <w:tcPr>
            <w:tcW w:w="7013" w:type="dxa"/>
            <w:gridSpan w:val="3"/>
          </w:tcPr>
          <w:p w14:paraId="531C1709" w14:textId="77777777" w:rsidR="005670B9" w:rsidRDefault="004765A1" w:rsidP="007824C4">
            <w:pPr>
              <w:spacing w:before="120" w:after="120"/>
              <w:jc w:val="left"/>
              <w:rPr>
                <w:rFonts w:cs="Arial"/>
                <w:b/>
              </w:rPr>
            </w:pPr>
            <w:r w:rsidRPr="004765A1">
              <w:rPr>
                <w:rFonts w:cs="Arial"/>
                <w:b/>
              </w:rPr>
              <w:t xml:space="preserve">Kooperationen: </w:t>
            </w:r>
          </w:p>
          <w:p w14:paraId="77AC9E11" w14:textId="77777777" w:rsidR="00F77C6B" w:rsidRDefault="00F77C6B" w:rsidP="00A22555">
            <w:pPr>
              <w:pStyle w:val="Listenabsatz"/>
              <w:numPr>
                <w:ilvl w:val="0"/>
                <w:numId w:val="17"/>
              </w:numPr>
              <w:ind w:left="598"/>
              <w:contextualSpacing w:val="0"/>
              <w:jc w:val="left"/>
              <w:rPr>
                <w:rFonts w:cs="Arial"/>
              </w:rPr>
            </w:pPr>
            <w:r>
              <w:rPr>
                <w:rFonts w:cs="Arial"/>
              </w:rPr>
              <w:t>Sachunterricht</w:t>
            </w:r>
          </w:p>
          <w:p w14:paraId="3438DE4C" w14:textId="77777777" w:rsidR="00F77C6B" w:rsidRPr="00F77C6B" w:rsidRDefault="00E4086B" w:rsidP="00A22555">
            <w:pPr>
              <w:pStyle w:val="Listenabsatz"/>
              <w:numPr>
                <w:ilvl w:val="0"/>
                <w:numId w:val="17"/>
              </w:numPr>
              <w:ind w:left="598"/>
              <w:contextualSpacing w:val="0"/>
              <w:jc w:val="left"/>
              <w:rPr>
                <w:rFonts w:cs="Arial"/>
              </w:rPr>
            </w:pPr>
            <w:r>
              <w:rPr>
                <w:rFonts w:cs="Arial"/>
              </w:rPr>
              <w:t>Praktische Philosophie</w:t>
            </w:r>
          </w:p>
        </w:tc>
      </w:tr>
    </w:tbl>
    <w:p w14:paraId="2B277D35" w14:textId="77777777" w:rsidR="005670B9" w:rsidRPr="00D82845" w:rsidRDefault="005670B9"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5670B9" w:rsidRPr="00D82845" w14:paraId="58041C6D" w14:textId="77777777" w:rsidTr="005670B9">
        <w:tc>
          <w:tcPr>
            <w:tcW w:w="9413" w:type="dxa"/>
            <w:gridSpan w:val="2"/>
            <w:shd w:val="clear" w:color="auto" w:fill="BFBFBF" w:themeFill="background1" w:themeFillShade="BF"/>
          </w:tcPr>
          <w:p w14:paraId="24FB330C" w14:textId="77777777" w:rsidR="00A87D72" w:rsidRDefault="005670B9" w:rsidP="007824C4">
            <w:pPr>
              <w:spacing w:before="120" w:after="120"/>
              <w:jc w:val="left"/>
              <w:rPr>
                <w:rFonts w:cs="Arial"/>
              </w:rPr>
            </w:pPr>
            <w:r w:rsidRPr="00D82845">
              <w:rPr>
                <w:rFonts w:cs="Arial"/>
                <w:b/>
                <w:bCs/>
              </w:rPr>
              <w:t>Thema:</w:t>
            </w:r>
          </w:p>
          <w:p w14:paraId="53E21033" w14:textId="77777777" w:rsidR="005670B9" w:rsidRPr="00B03C49" w:rsidRDefault="005670B9" w:rsidP="007824C4">
            <w:pPr>
              <w:spacing w:after="120"/>
              <w:jc w:val="left"/>
              <w:rPr>
                <w:rFonts w:cs="Arial"/>
                <w:bCs/>
              </w:rPr>
            </w:pPr>
            <w:r w:rsidRPr="00B03C49">
              <w:rPr>
                <w:rFonts w:cs="Arial"/>
                <w:bCs/>
              </w:rPr>
              <w:t xml:space="preserve">Mein Bild von der Natur </w:t>
            </w:r>
            <w:r w:rsidR="00B03C49">
              <w:rPr>
                <w:rFonts w:cs="Arial"/>
                <w:bCs/>
              </w:rPr>
              <w:t xml:space="preserve">– </w:t>
            </w:r>
            <w:r w:rsidR="00A87D72">
              <w:rPr>
                <w:rFonts w:cs="Arial"/>
              </w:rPr>
              <w:t>W</w:t>
            </w:r>
            <w:r w:rsidRPr="00D82845">
              <w:rPr>
                <w:rFonts w:cs="Arial"/>
              </w:rPr>
              <w:t xml:space="preserve">ir erforschen die Oberflächenstrukturen von Naturmaterialien mit verschiedenen Techniken und entwickeln daraus Bildideen für </w:t>
            </w:r>
            <w:r w:rsidR="00EB78AC">
              <w:rPr>
                <w:rFonts w:cs="Arial"/>
              </w:rPr>
              <w:t>Fantasietiere und -landschaften</w:t>
            </w:r>
          </w:p>
        </w:tc>
        <w:tc>
          <w:tcPr>
            <w:tcW w:w="2278" w:type="dxa"/>
            <w:shd w:val="clear" w:color="auto" w:fill="BFBFBF" w:themeFill="background1" w:themeFillShade="BF"/>
          </w:tcPr>
          <w:p w14:paraId="22946140" w14:textId="77777777" w:rsidR="005670B9" w:rsidRPr="008C5A70" w:rsidRDefault="005670B9" w:rsidP="007824C4">
            <w:pPr>
              <w:spacing w:before="120" w:after="120"/>
              <w:jc w:val="left"/>
              <w:rPr>
                <w:rFonts w:cs="Arial"/>
                <w:b/>
              </w:rPr>
            </w:pPr>
            <w:r w:rsidRPr="008C5A70">
              <w:rPr>
                <w:rFonts w:cs="Arial"/>
                <w:b/>
              </w:rPr>
              <w:t>Zeitumfang:</w:t>
            </w:r>
          </w:p>
          <w:p w14:paraId="31639D3B" w14:textId="77777777" w:rsidR="005670B9" w:rsidRPr="00D82845" w:rsidRDefault="00515CAC" w:rsidP="007824C4">
            <w:pPr>
              <w:jc w:val="left"/>
              <w:rPr>
                <w:rFonts w:cs="Arial"/>
              </w:rPr>
            </w:pPr>
            <w:r>
              <w:rPr>
                <w:rFonts w:cs="Arial"/>
              </w:rPr>
              <w:t>circa 20</w:t>
            </w:r>
            <w:r w:rsidR="008C5A70">
              <w:rPr>
                <w:rFonts w:cs="Arial"/>
              </w:rPr>
              <w:t xml:space="preserve"> Ustd. </w:t>
            </w:r>
          </w:p>
        </w:tc>
        <w:tc>
          <w:tcPr>
            <w:tcW w:w="2301" w:type="dxa"/>
            <w:shd w:val="clear" w:color="auto" w:fill="BFBFBF" w:themeFill="background1" w:themeFillShade="BF"/>
          </w:tcPr>
          <w:p w14:paraId="5593B720" w14:textId="77777777" w:rsidR="005670B9" w:rsidRPr="008C5A70" w:rsidRDefault="008C5A70" w:rsidP="007824C4">
            <w:pPr>
              <w:spacing w:before="120" w:after="120"/>
              <w:jc w:val="left"/>
              <w:rPr>
                <w:rFonts w:cs="Arial"/>
                <w:b/>
              </w:rPr>
            </w:pPr>
            <w:r w:rsidRPr="008C5A70">
              <w:rPr>
                <w:rFonts w:cs="Arial"/>
                <w:b/>
              </w:rPr>
              <w:t>Klasse</w:t>
            </w:r>
            <w:r w:rsidR="005670B9" w:rsidRPr="008C5A70">
              <w:rPr>
                <w:rFonts w:cs="Arial"/>
                <w:b/>
              </w:rPr>
              <w:t xml:space="preserve">/ Jahrgang: </w:t>
            </w:r>
          </w:p>
          <w:p w14:paraId="1EE52689" w14:textId="293515E2" w:rsidR="005670B9" w:rsidRPr="00D82845" w:rsidRDefault="00081C61" w:rsidP="007824C4">
            <w:pPr>
              <w:jc w:val="left"/>
              <w:rPr>
                <w:rFonts w:cs="Arial"/>
              </w:rPr>
            </w:pPr>
            <w:r>
              <w:rPr>
                <w:rFonts w:cs="Arial"/>
              </w:rPr>
              <w:t>SEP</w:t>
            </w:r>
          </w:p>
        </w:tc>
      </w:tr>
      <w:tr w:rsidR="005670B9" w:rsidRPr="00D82845" w14:paraId="6B8F9298" w14:textId="77777777" w:rsidTr="005670B9">
        <w:tc>
          <w:tcPr>
            <w:tcW w:w="13992" w:type="dxa"/>
            <w:gridSpan w:val="4"/>
            <w:shd w:val="clear" w:color="auto" w:fill="D9D9D9" w:themeFill="background1" w:themeFillShade="D9"/>
          </w:tcPr>
          <w:p w14:paraId="30C36674" w14:textId="77777777" w:rsidR="005670B9" w:rsidRPr="00750883" w:rsidRDefault="005670B9" w:rsidP="007824C4">
            <w:pPr>
              <w:pStyle w:val="Listenabsatz"/>
              <w:numPr>
                <w:ilvl w:val="0"/>
                <w:numId w:val="0"/>
              </w:numPr>
              <w:spacing w:before="120" w:after="120"/>
              <w:contextualSpacing w:val="0"/>
              <w:jc w:val="left"/>
              <w:rPr>
                <w:rFonts w:cs="Arial"/>
                <w:b/>
              </w:rPr>
            </w:pPr>
            <w:r w:rsidRPr="00750883">
              <w:rPr>
                <w:rFonts w:cs="Arial"/>
                <w:b/>
              </w:rPr>
              <w:t>Bereich</w:t>
            </w:r>
            <w:r w:rsidR="00750883" w:rsidRPr="00750883">
              <w:rPr>
                <w:rFonts w:cs="Arial"/>
                <w:b/>
              </w:rPr>
              <w:t>e</w:t>
            </w:r>
            <w:r w:rsidRPr="00750883">
              <w:rPr>
                <w:rFonts w:cs="Arial"/>
                <w:b/>
              </w:rPr>
              <w:t>:</w:t>
            </w:r>
          </w:p>
          <w:p w14:paraId="533E3659" w14:textId="77777777" w:rsidR="005670B9" w:rsidRPr="00D82845" w:rsidRDefault="005670B9" w:rsidP="007824C4">
            <w:pPr>
              <w:pStyle w:val="Listenabsatz"/>
              <w:numPr>
                <w:ilvl w:val="0"/>
                <w:numId w:val="0"/>
              </w:numPr>
              <w:contextualSpacing w:val="0"/>
              <w:jc w:val="left"/>
              <w:rPr>
                <w:rFonts w:cs="Arial"/>
              </w:rPr>
            </w:pPr>
            <w:r w:rsidRPr="00D82845">
              <w:rPr>
                <w:rFonts w:cs="Arial"/>
              </w:rPr>
              <w:t xml:space="preserve">Bilder betrachten und verstehen, </w:t>
            </w:r>
          </w:p>
          <w:p w14:paraId="14B7D5BE" w14:textId="77777777" w:rsidR="005670B9" w:rsidRPr="00D82845" w:rsidRDefault="005670B9" w:rsidP="007824C4">
            <w:pPr>
              <w:pStyle w:val="Listenabsatz"/>
              <w:numPr>
                <w:ilvl w:val="0"/>
                <w:numId w:val="0"/>
              </w:numPr>
              <w:spacing w:after="120"/>
              <w:contextualSpacing w:val="0"/>
              <w:jc w:val="left"/>
              <w:rPr>
                <w:rFonts w:cs="Arial"/>
              </w:rPr>
            </w:pPr>
            <w:r w:rsidRPr="00D82845">
              <w:rPr>
                <w:rFonts w:cs="Arial"/>
              </w:rPr>
              <w:lastRenderedPageBreak/>
              <w:t>Zeichnen und Druck</w:t>
            </w:r>
            <w:r w:rsidR="002F5010" w:rsidRPr="00D82845">
              <w:rPr>
                <w:rFonts w:cs="Arial"/>
              </w:rPr>
              <w:t>en, Plastizieren und Montieren</w:t>
            </w:r>
          </w:p>
        </w:tc>
      </w:tr>
      <w:tr w:rsidR="005670B9" w:rsidRPr="00D82845" w14:paraId="22F5030A" w14:textId="77777777" w:rsidTr="005670B9">
        <w:tc>
          <w:tcPr>
            <w:tcW w:w="13992" w:type="dxa"/>
            <w:gridSpan w:val="4"/>
            <w:shd w:val="clear" w:color="auto" w:fill="D9D9D9" w:themeFill="background1" w:themeFillShade="D9"/>
          </w:tcPr>
          <w:p w14:paraId="7DF7B060" w14:textId="77777777" w:rsidR="005670B9" w:rsidRPr="00750883" w:rsidRDefault="00750883" w:rsidP="007824C4">
            <w:pPr>
              <w:spacing w:before="120" w:after="240"/>
              <w:jc w:val="left"/>
              <w:rPr>
                <w:rFonts w:cs="Arial"/>
                <w:b/>
              </w:rPr>
            </w:pPr>
            <w:r w:rsidRPr="00750883">
              <w:rPr>
                <w:rFonts w:cs="Arial"/>
                <w:b/>
              </w:rPr>
              <w:lastRenderedPageBreak/>
              <w:t>Kompetenzerwartungen</w:t>
            </w:r>
            <w:r>
              <w:rPr>
                <w:rFonts w:cs="Arial"/>
                <w:b/>
              </w:rPr>
              <w:t>:</w:t>
            </w:r>
          </w:p>
          <w:p w14:paraId="22364717" w14:textId="77777777" w:rsidR="00750883" w:rsidRPr="000015C3" w:rsidRDefault="005670B9" w:rsidP="007824C4">
            <w:pPr>
              <w:jc w:val="left"/>
              <w:rPr>
                <w:rFonts w:cs="Arial"/>
                <w:u w:val="single"/>
                <w:lang w:eastAsia="de-DE"/>
              </w:rPr>
            </w:pPr>
            <w:r w:rsidRPr="000015C3">
              <w:rPr>
                <w:rFonts w:cs="Arial"/>
                <w:bCs/>
                <w:u w:val="single"/>
                <w:lang w:eastAsia="de-DE"/>
              </w:rPr>
              <w:t>Bilder betrachten und verstehen</w:t>
            </w:r>
            <w:r w:rsidRPr="000015C3">
              <w:rPr>
                <w:rFonts w:cs="Arial"/>
                <w:u w:val="single"/>
                <w:lang w:eastAsia="de-DE"/>
              </w:rPr>
              <w:t xml:space="preserve"> </w:t>
            </w:r>
          </w:p>
          <w:p w14:paraId="17520CB5" w14:textId="77777777" w:rsidR="00750883" w:rsidRPr="00D82845" w:rsidRDefault="00750883" w:rsidP="007824C4">
            <w:pPr>
              <w:jc w:val="left"/>
              <w:rPr>
                <w:rFonts w:cs="Arial"/>
                <w:lang w:eastAsia="de-DE"/>
              </w:rPr>
            </w:pPr>
            <w:r w:rsidRPr="00D82845">
              <w:rPr>
                <w:rFonts w:cs="Arial"/>
                <w:lang w:eastAsia="de-DE"/>
              </w:rPr>
              <w:t>Die Schülerinnen und Schüler</w:t>
            </w:r>
          </w:p>
          <w:p w14:paraId="41BE3CF1" w14:textId="77777777" w:rsidR="005670B9" w:rsidRPr="00D82845" w:rsidRDefault="009B30A2" w:rsidP="00A22555">
            <w:pPr>
              <w:pStyle w:val="Listenabsatz"/>
              <w:numPr>
                <w:ilvl w:val="0"/>
                <w:numId w:val="19"/>
              </w:numPr>
              <w:ind w:left="598"/>
              <w:jc w:val="left"/>
              <w:rPr>
                <w:rFonts w:cs="Arial"/>
                <w:lang w:eastAsia="de-DE"/>
              </w:rPr>
            </w:pPr>
            <w:r>
              <w:rPr>
                <w:rFonts w:cs="Arial"/>
                <w:lang w:eastAsia="de-DE"/>
              </w:rPr>
              <w:t xml:space="preserve">benennen und vergleichen subjektive </w:t>
            </w:r>
            <w:r w:rsidR="005670B9" w:rsidRPr="00D82845">
              <w:rPr>
                <w:rFonts w:cs="Arial"/>
                <w:lang w:eastAsia="de-DE"/>
              </w:rPr>
              <w:t>Wahrnehmungen, Emotionen und Assoziationen bei der Betrachtung von Bildern bezogen auf eine leitende Fragestellung,</w:t>
            </w:r>
          </w:p>
          <w:p w14:paraId="3A34C471"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 xml:space="preserve">beschreiben ausgewählte Bilder aspektgeleitet und formulieren erste Deutungsansätze </w:t>
            </w:r>
            <w:r w:rsidR="00D968D8">
              <w:rPr>
                <w:rFonts w:cs="Arial"/>
                <w:lang w:eastAsia="de-DE"/>
              </w:rPr>
              <w:t>–</w:t>
            </w:r>
            <w:r w:rsidR="0002675D">
              <w:rPr>
                <w:rFonts w:cs="Arial"/>
                <w:lang w:eastAsia="de-DE"/>
              </w:rPr>
              <w:t xml:space="preserve"> </w:t>
            </w:r>
            <w:r w:rsidR="00D968D8">
              <w:rPr>
                <w:rFonts w:cs="Arial"/>
                <w:lang w:eastAsia="de-DE"/>
              </w:rPr>
              <w:t xml:space="preserve">auch </w:t>
            </w:r>
            <w:r w:rsidRPr="00D82845">
              <w:rPr>
                <w:rFonts w:cs="Arial"/>
                <w:lang w:eastAsia="de-DE"/>
              </w:rPr>
              <w:t xml:space="preserve">als Denkanstoß für eigene Gestaltungsideen, </w:t>
            </w:r>
          </w:p>
          <w:p w14:paraId="1560E331"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äußern sich fremden Sichtweisen, Gestaltungsprozessen und -produkten gegenüber wertschätzend und sachbezogen,</w:t>
            </w:r>
          </w:p>
          <w:p w14:paraId="40F894DC" w14:textId="77777777" w:rsidR="005670B9" w:rsidRPr="00D82845" w:rsidRDefault="005670B9" w:rsidP="00A22555">
            <w:pPr>
              <w:pStyle w:val="Listenabsatz"/>
              <w:numPr>
                <w:ilvl w:val="0"/>
                <w:numId w:val="19"/>
              </w:numPr>
              <w:ind w:left="598"/>
              <w:jc w:val="left"/>
              <w:rPr>
                <w:rFonts w:cs="Arial"/>
                <w:lang w:eastAsia="de-DE"/>
              </w:rPr>
            </w:pPr>
            <w:r w:rsidRPr="00D82845">
              <w:rPr>
                <w:rFonts w:cs="Arial"/>
                <w:lang w:eastAsia="de-DE"/>
              </w:rPr>
              <w:t>erstellen und begründen angeleitet Dokumentations-/ Präsentationsf</w:t>
            </w:r>
            <w:r w:rsidR="009B30A2">
              <w:rPr>
                <w:rFonts w:cs="Arial"/>
                <w:lang w:eastAsia="de-DE"/>
              </w:rPr>
              <w:t>ormen für Produkte und Prozesse.</w:t>
            </w:r>
          </w:p>
          <w:p w14:paraId="1B738F65" w14:textId="77777777" w:rsidR="005670B9" w:rsidRPr="00D82845" w:rsidRDefault="005670B9" w:rsidP="007824C4">
            <w:pPr>
              <w:jc w:val="left"/>
              <w:rPr>
                <w:rFonts w:cs="Arial"/>
                <w:lang w:eastAsia="de-DE"/>
              </w:rPr>
            </w:pPr>
          </w:p>
          <w:p w14:paraId="3B50D681" w14:textId="77777777" w:rsidR="005670B9" w:rsidRDefault="005670B9" w:rsidP="007824C4">
            <w:pPr>
              <w:jc w:val="left"/>
              <w:rPr>
                <w:rFonts w:cs="Arial"/>
                <w:bCs/>
                <w:u w:val="single"/>
              </w:rPr>
            </w:pPr>
            <w:r w:rsidRPr="000015C3">
              <w:rPr>
                <w:rFonts w:cs="Arial"/>
                <w:bCs/>
                <w:u w:val="single"/>
              </w:rPr>
              <w:t>Zeichnen und Drucken</w:t>
            </w:r>
          </w:p>
          <w:p w14:paraId="753783A1" w14:textId="3C578B8C" w:rsidR="006C2F04" w:rsidRPr="006C2F04" w:rsidRDefault="006C2F04" w:rsidP="007824C4">
            <w:pPr>
              <w:jc w:val="left"/>
              <w:rPr>
                <w:rFonts w:cs="Arial"/>
                <w:lang w:eastAsia="de-DE"/>
              </w:rPr>
            </w:pPr>
            <w:r w:rsidRPr="00D82845">
              <w:rPr>
                <w:rFonts w:cs="Arial"/>
                <w:lang w:eastAsia="de-DE"/>
              </w:rPr>
              <w:t>Die Schülerinnen und Schüler</w:t>
            </w:r>
          </w:p>
          <w:p w14:paraId="2741F146" w14:textId="77777777" w:rsidR="005670B9" w:rsidRPr="00D82845" w:rsidRDefault="005670B9" w:rsidP="00A22555">
            <w:pPr>
              <w:pStyle w:val="Listenabsatz"/>
              <w:numPr>
                <w:ilvl w:val="0"/>
                <w:numId w:val="23"/>
              </w:numPr>
              <w:ind w:left="598"/>
              <w:jc w:val="left"/>
              <w:rPr>
                <w:rFonts w:cs="Arial"/>
                <w:lang w:eastAsia="de-DE"/>
              </w:rPr>
            </w:pPr>
            <w:r w:rsidRPr="00D82845">
              <w:rPr>
                <w:rFonts w:cs="Arial"/>
                <w:lang w:eastAsia="de-DE"/>
              </w:rPr>
              <w:t>sammeln grafische Spuren und Strukturen aus Alltag, Kunst und Natur und stellen begründet eigene Ordnungen her,</w:t>
            </w:r>
          </w:p>
          <w:p w14:paraId="27D1DF2D" w14:textId="77777777" w:rsidR="005670B9" w:rsidRPr="00D82845" w:rsidRDefault="005670B9" w:rsidP="00A22555">
            <w:pPr>
              <w:pStyle w:val="Listenabsatz"/>
              <w:numPr>
                <w:ilvl w:val="0"/>
                <w:numId w:val="23"/>
              </w:numPr>
              <w:ind w:left="598"/>
              <w:jc w:val="left"/>
              <w:rPr>
                <w:rFonts w:cs="Arial"/>
                <w:lang w:eastAsia="de-DE"/>
              </w:rPr>
            </w:pPr>
            <w:r w:rsidRPr="00D82845">
              <w:rPr>
                <w:rFonts w:cs="Arial"/>
                <w:lang w:eastAsia="de-DE"/>
              </w:rPr>
              <w:t>experimentieren mit unterschiedlichen zeichnerischen und druckgrafischen Mitteln (Punkt, Linie, Struktur), Werkzeugen (Finger, Bleistift, Kreide, Pinsel, Stempel), grafischen Verfahren (Zeichnen, Stempeln, Abklatschen, Frottieren) und benennen Besonderheiten,</w:t>
            </w:r>
          </w:p>
          <w:p w14:paraId="396B8588" w14:textId="77777777" w:rsidR="005670B9" w:rsidRPr="00D82845" w:rsidRDefault="005670B9" w:rsidP="00A22555">
            <w:pPr>
              <w:pStyle w:val="Listenabsatz"/>
              <w:numPr>
                <w:ilvl w:val="0"/>
                <w:numId w:val="23"/>
              </w:numPr>
              <w:ind w:left="598"/>
              <w:jc w:val="left"/>
              <w:rPr>
                <w:rFonts w:cs="Arial"/>
                <w:lang w:eastAsia="de-DE"/>
              </w:rPr>
            </w:pPr>
            <w:r w:rsidRPr="00D82845">
              <w:rPr>
                <w:rFonts w:cs="Arial"/>
                <w:lang w:eastAsia="de-DE"/>
              </w:rPr>
              <w:t>ergänzen grafische Spuren und Strukturen (auch aus eigenen Bildausschnitten) entsprechend ihrer Assoziationen zeichnerisch,</w:t>
            </w:r>
          </w:p>
          <w:p w14:paraId="6CEE977B" w14:textId="77777777" w:rsidR="005670B9" w:rsidRPr="00D82845" w:rsidRDefault="005670B9" w:rsidP="00A22555">
            <w:pPr>
              <w:pStyle w:val="Listenabsatz"/>
              <w:numPr>
                <w:ilvl w:val="0"/>
                <w:numId w:val="23"/>
              </w:numPr>
              <w:ind w:left="598"/>
              <w:jc w:val="left"/>
              <w:rPr>
                <w:rFonts w:cs="Arial"/>
                <w:lang w:eastAsia="de-DE"/>
              </w:rPr>
            </w:pPr>
            <w:r w:rsidRPr="00D82845">
              <w:rPr>
                <w:rFonts w:cs="Arial"/>
                <w:lang w:eastAsia="de-DE"/>
              </w:rPr>
              <w:t xml:space="preserve">entwickeln eigene Bildzeichen (Mensch, Tier, Raum) bei der Realisation ihrer Bildabsichten weiter, </w:t>
            </w:r>
          </w:p>
          <w:p w14:paraId="18364B2A" w14:textId="77777777" w:rsidR="005670B9" w:rsidRPr="00D82845" w:rsidRDefault="005670B9" w:rsidP="00A22555">
            <w:pPr>
              <w:pStyle w:val="Listenabsatz"/>
              <w:numPr>
                <w:ilvl w:val="0"/>
                <w:numId w:val="23"/>
              </w:numPr>
              <w:ind w:left="598"/>
              <w:jc w:val="left"/>
              <w:rPr>
                <w:rFonts w:cs="Arial"/>
                <w:lang w:eastAsia="de-DE"/>
              </w:rPr>
            </w:pPr>
            <w:r w:rsidRPr="00D82845">
              <w:rPr>
                <w:rFonts w:cs="Arial"/>
                <w:lang w:eastAsia="de-DE"/>
              </w:rPr>
              <w:t>realisieren themenorientiert individuelle Bildideen durch den Einsatz zeichnerischer und druckgrafischer Gestaltungsmittel sowie Ver</w:t>
            </w:r>
            <w:r w:rsidR="009B30A2">
              <w:rPr>
                <w:rFonts w:cs="Arial"/>
                <w:lang w:eastAsia="de-DE"/>
              </w:rPr>
              <w:t>fahren.</w:t>
            </w:r>
          </w:p>
          <w:p w14:paraId="75EE38EF" w14:textId="77777777" w:rsidR="005670B9" w:rsidRPr="00D82845" w:rsidRDefault="005670B9" w:rsidP="007824C4">
            <w:pPr>
              <w:jc w:val="left"/>
              <w:rPr>
                <w:rFonts w:cs="Arial"/>
                <w:lang w:eastAsia="de-DE"/>
              </w:rPr>
            </w:pPr>
          </w:p>
          <w:p w14:paraId="4F0B2F3F" w14:textId="77777777" w:rsidR="005670B9" w:rsidRDefault="005670B9" w:rsidP="007824C4">
            <w:pPr>
              <w:jc w:val="left"/>
              <w:rPr>
                <w:rFonts w:cs="Arial"/>
                <w:bCs/>
                <w:u w:val="single"/>
              </w:rPr>
            </w:pPr>
            <w:r w:rsidRPr="000015C3">
              <w:rPr>
                <w:rFonts w:cs="Arial"/>
                <w:bCs/>
                <w:u w:val="single"/>
              </w:rPr>
              <w:t>Plastizieren und Montieren</w:t>
            </w:r>
          </w:p>
          <w:p w14:paraId="05915174" w14:textId="050702B3" w:rsidR="006C2F04" w:rsidRPr="006C2F04" w:rsidRDefault="006C2F04" w:rsidP="007824C4">
            <w:pPr>
              <w:jc w:val="left"/>
              <w:rPr>
                <w:rFonts w:cs="Arial"/>
                <w:lang w:eastAsia="de-DE"/>
              </w:rPr>
            </w:pPr>
            <w:r w:rsidRPr="00D82845">
              <w:rPr>
                <w:rFonts w:cs="Arial"/>
                <w:lang w:eastAsia="de-DE"/>
              </w:rPr>
              <w:t>Die Schülerinnen und Schüler</w:t>
            </w:r>
          </w:p>
          <w:p w14:paraId="7B2058A1" w14:textId="77777777" w:rsidR="005670B9" w:rsidRPr="001E0D3E" w:rsidRDefault="005670B9" w:rsidP="00A22555">
            <w:pPr>
              <w:pStyle w:val="Listenabsatz"/>
              <w:numPr>
                <w:ilvl w:val="0"/>
                <w:numId w:val="21"/>
              </w:numPr>
              <w:spacing w:after="120"/>
              <w:ind w:left="595" w:hanging="357"/>
              <w:jc w:val="left"/>
              <w:rPr>
                <w:rFonts w:cs="Arial"/>
                <w:lang w:eastAsia="de-DE"/>
              </w:rPr>
            </w:pPr>
            <w:r w:rsidRPr="00D82845">
              <w:rPr>
                <w:rFonts w:cs="Arial"/>
                <w:lang w:eastAsia="de-DE"/>
              </w:rPr>
              <w:t>sammeln verschiedene Alltags- sowie Naturmaterialien und beschreiben Materialeigenschaften (</w:t>
            </w:r>
            <w:r w:rsidR="00D968D8">
              <w:rPr>
                <w:rFonts w:cs="Arial"/>
                <w:lang w:eastAsia="de-DE"/>
              </w:rPr>
              <w:t xml:space="preserve">hinsichtlich </w:t>
            </w:r>
            <w:r w:rsidRPr="00D82845">
              <w:rPr>
                <w:rFonts w:cs="Arial"/>
                <w:lang w:eastAsia="de-DE"/>
              </w:rPr>
              <w:t>Haptik, Optik, Ge</w:t>
            </w:r>
            <w:r w:rsidR="009B30A2">
              <w:rPr>
                <w:rFonts w:cs="Arial"/>
                <w:lang w:eastAsia="de-DE"/>
              </w:rPr>
              <w:t>brauch).</w:t>
            </w:r>
          </w:p>
        </w:tc>
      </w:tr>
      <w:tr w:rsidR="005670B9" w:rsidRPr="00D82845" w14:paraId="0E980BAE" w14:textId="77777777" w:rsidTr="005670B9">
        <w:trPr>
          <w:trHeight w:val="1418"/>
        </w:trPr>
        <w:tc>
          <w:tcPr>
            <w:tcW w:w="6979" w:type="dxa"/>
            <w:shd w:val="clear" w:color="auto" w:fill="FFFFFF" w:themeFill="background1"/>
          </w:tcPr>
          <w:p w14:paraId="2C825580" w14:textId="77777777" w:rsidR="005670B9" w:rsidRPr="00D82845" w:rsidRDefault="005670B9" w:rsidP="007824C4">
            <w:pPr>
              <w:spacing w:before="120" w:after="120"/>
              <w:jc w:val="left"/>
              <w:rPr>
                <w:rFonts w:cs="Arial"/>
                <w:b/>
                <w:bCs/>
              </w:rPr>
            </w:pPr>
            <w:r w:rsidRPr="00D82845">
              <w:rPr>
                <w:rFonts w:cs="Arial"/>
                <w:b/>
                <w:bCs/>
              </w:rPr>
              <w:t>Didaktische bzw. methodische Zugänge:</w:t>
            </w:r>
          </w:p>
          <w:p w14:paraId="1F16D230" w14:textId="78E77483" w:rsidR="005670B9" w:rsidRPr="00D82845" w:rsidRDefault="005670B9" w:rsidP="00A22555">
            <w:pPr>
              <w:pStyle w:val="Listenabsatz"/>
              <w:numPr>
                <w:ilvl w:val="0"/>
                <w:numId w:val="27"/>
              </w:numPr>
              <w:spacing w:after="160"/>
              <w:ind w:left="598"/>
              <w:jc w:val="left"/>
              <w:rPr>
                <w:rFonts w:cs="Arial"/>
                <w:i/>
                <w:iCs/>
              </w:rPr>
            </w:pPr>
            <w:r w:rsidRPr="00D82845">
              <w:rPr>
                <w:rFonts w:cs="Arial"/>
              </w:rPr>
              <w:t xml:space="preserve">Wahrnehmen, Sammeln und Ordnen von Naturmaterialien wie Steine, Blätter, Pflanzen und Rinde </w:t>
            </w:r>
          </w:p>
          <w:p w14:paraId="498A483D" w14:textId="25CBAB35" w:rsidR="005670B9" w:rsidRPr="00D82845" w:rsidRDefault="005670B9" w:rsidP="00A22555">
            <w:pPr>
              <w:pStyle w:val="Listenabsatz"/>
              <w:numPr>
                <w:ilvl w:val="0"/>
                <w:numId w:val="27"/>
              </w:numPr>
              <w:spacing w:after="160"/>
              <w:ind w:left="598"/>
              <w:jc w:val="left"/>
              <w:rPr>
                <w:rFonts w:cs="Arial"/>
              </w:rPr>
            </w:pPr>
            <w:r w:rsidRPr="00D82845">
              <w:rPr>
                <w:rFonts w:cs="Arial"/>
              </w:rPr>
              <w:t xml:space="preserve">Experimentelles Erforschen von Oberflächenstrukturen der gesammelten Naturmaterialien mit Frottage, Zeichnung, Materialdruck und Fotokopie; Beschreiben der Ergebnisse und Ordnen nach Gemeinsamkeiten </w:t>
            </w:r>
          </w:p>
          <w:p w14:paraId="59022CF7" w14:textId="77777777" w:rsidR="005670B9" w:rsidRPr="00D82845" w:rsidRDefault="005670B9" w:rsidP="00A22555">
            <w:pPr>
              <w:pStyle w:val="Listenabsatz"/>
              <w:numPr>
                <w:ilvl w:val="0"/>
                <w:numId w:val="27"/>
              </w:numPr>
              <w:spacing w:after="160"/>
              <w:ind w:left="598"/>
              <w:jc w:val="left"/>
              <w:rPr>
                <w:rFonts w:cs="Arial"/>
              </w:rPr>
            </w:pPr>
            <w:r w:rsidRPr="00D82845">
              <w:rPr>
                <w:rFonts w:cs="Arial"/>
              </w:rPr>
              <w:lastRenderedPageBreak/>
              <w:t>Vergleichen der erprobten Techniken und Beschreiben von Unterschieden im Erscheinungsbild</w:t>
            </w:r>
          </w:p>
          <w:p w14:paraId="4383F3A5" w14:textId="77777777" w:rsidR="005670B9" w:rsidRPr="00D82845" w:rsidRDefault="005670B9" w:rsidP="00A22555">
            <w:pPr>
              <w:pStyle w:val="Listenabsatz"/>
              <w:numPr>
                <w:ilvl w:val="0"/>
                <w:numId w:val="27"/>
              </w:numPr>
              <w:spacing w:after="160"/>
              <w:ind w:left="598"/>
              <w:jc w:val="left"/>
              <w:rPr>
                <w:rFonts w:cs="Arial"/>
                <w:i/>
                <w:iCs/>
              </w:rPr>
            </w:pPr>
            <w:r w:rsidRPr="00D82845">
              <w:rPr>
                <w:rFonts w:cs="Arial"/>
              </w:rPr>
              <w:t>Betrachten und Vergleichen von Kunstwerken, die Strukturen der Natur als Gestaltungsmittel zur Darstellung von Fantasietieren und Landschaften genutzt haben; Zuordnen der Ergebnisse aus dem eigenen Experiment zu den künstlerisch</w:t>
            </w:r>
            <w:r w:rsidR="005360E1">
              <w:rPr>
                <w:rFonts w:cs="Arial"/>
              </w:rPr>
              <w:t>en Vorgehensweisen der Künstleri</w:t>
            </w:r>
            <w:r w:rsidRPr="00D82845">
              <w:rPr>
                <w:rFonts w:cs="Arial"/>
              </w:rPr>
              <w:t>nnen</w:t>
            </w:r>
            <w:r w:rsidR="005360E1">
              <w:rPr>
                <w:rFonts w:cs="Arial"/>
              </w:rPr>
              <w:t xml:space="preserve"> und Künstler</w:t>
            </w:r>
            <w:r w:rsidRPr="00D82845">
              <w:rPr>
                <w:rFonts w:cs="Arial"/>
              </w:rPr>
              <w:t xml:space="preserve">; Sammeln von Anregungen für die Entwicklung einer eigenen Bildidee </w:t>
            </w:r>
            <w:r w:rsidR="00AD72DC">
              <w:rPr>
                <w:rFonts w:cs="Arial"/>
              </w:rPr>
              <w:t xml:space="preserve">bspw. </w:t>
            </w:r>
            <w:r w:rsidRPr="00D82845">
              <w:rPr>
                <w:rFonts w:cs="Arial"/>
              </w:rPr>
              <w:t>zum Thema „Naturgeschichten - Fantasietiere und -landschaften“</w:t>
            </w:r>
          </w:p>
          <w:p w14:paraId="3826DAB5" w14:textId="21428D72" w:rsidR="005670B9" w:rsidRPr="00D82845" w:rsidRDefault="004A50B5" w:rsidP="00A22555">
            <w:pPr>
              <w:pStyle w:val="Listenabsatz"/>
              <w:numPr>
                <w:ilvl w:val="0"/>
                <w:numId w:val="27"/>
              </w:numPr>
              <w:spacing w:after="160"/>
              <w:ind w:left="598"/>
              <w:jc w:val="left"/>
              <w:rPr>
                <w:rFonts w:cs="Arial"/>
              </w:rPr>
            </w:pPr>
            <w:r>
              <w:rPr>
                <w:rFonts w:cs="Arial"/>
              </w:rPr>
              <w:t>T</w:t>
            </w:r>
            <w:r w:rsidR="005670B9" w:rsidRPr="00D82845">
              <w:rPr>
                <w:rFonts w:cs="Arial"/>
              </w:rPr>
              <w:t>hemengebundene Entwicklung und Gestaltung einer Bildidee durch zielgerichtetes Ausschneiden und Collagieren der entstandenen Frottage, Zeichnung, Materialdrucke und Fotokopien, wie auch durch das fantasiegeleitete Deuten der grafischen Strukturen mit Fineliner, Filzstift oder Buntstift</w:t>
            </w:r>
          </w:p>
          <w:p w14:paraId="45A11C75" w14:textId="77777777" w:rsidR="005670B9" w:rsidRPr="00D70927" w:rsidRDefault="005670B9" w:rsidP="00A22555">
            <w:pPr>
              <w:pStyle w:val="Listenabsatz"/>
              <w:numPr>
                <w:ilvl w:val="0"/>
                <w:numId w:val="27"/>
              </w:numPr>
              <w:spacing w:after="120"/>
              <w:ind w:left="595" w:hanging="357"/>
              <w:contextualSpacing w:val="0"/>
              <w:jc w:val="left"/>
              <w:rPr>
                <w:rFonts w:cs="Arial"/>
              </w:rPr>
            </w:pPr>
            <w:r w:rsidRPr="00D82845">
              <w:rPr>
                <w:rFonts w:cs="Arial"/>
              </w:rPr>
              <w:t>Präsentieren/</w:t>
            </w:r>
            <w:r w:rsidR="00292F73">
              <w:rPr>
                <w:rFonts w:cs="Arial"/>
              </w:rPr>
              <w:t xml:space="preserve"> </w:t>
            </w:r>
            <w:r w:rsidRPr="00D82845">
              <w:rPr>
                <w:rFonts w:cs="Arial"/>
              </w:rPr>
              <w:t>Ausstellen der entstandenen Bilder</w:t>
            </w:r>
          </w:p>
        </w:tc>
        <w:tc>
          <w:tcPr>
            <w:tcW w:w="7013" w:type="dxa"/>
            <w:gridSpan w:val="3"/>
            <w:shd w:val="clear" w:color="auto" w:fill="FFFFFF" w:themeFill="background1"/>
          </w:tcPr>
          <w:p w14:paraId="50CD9204" w14:textId="77777777" w:rsidR="005670B9" w:rsidRPr="00305677" w:rsidRDefault="005670B9" w:rsidP="007824C4">
            <w:pPr>
              <w:spacing w:before="120" w:after="120"/>
              <w:jc w:val="left"/>
              <w:rPr>
                <w:rFonts w:cs="Arial"/>
                <w:b/>
                <w:bCs/>
              </w:rPr>
            </w:pPr>
            <w:r w:rsidRPr="00D82845">
              <w:rPr>
                <w:rFonts w:cs="Arial"/>
                <w:b/>
                <w:bCs/>
              </w:rPr>
              <w:lastRenderedPageBreak/>
              <w:t>Materialien/ Me</w:t>
            </w:r>
            <w:r w:rsidR="00305677">
              <w:rPr>
                <w:rFonts w:cs="Arial"/>
                <w:b/>
                <w:bCs/>
              </w:rPr>
              <w:t>dien/ außerschulische Angebote:</w:t>
            </w:r>
          </w:p>
          <w:p w14:paraId="7967714D" w14:textId="77777777" w:rsidR="005670B9" w:rsidRPr="00D82845" w:rsidRDefault="005670B9" w:rsidP="00A22555">
            <w:pPr>
              <w:pStyle w:val="Listenabsatz"/>
              <w:numPr>
                <w:ilvl w:val="0"/>
                <w:numId w:val="27"/>
              </w:numPr>
              <w:spacing w:after="160"/>
              <w:ind w:left="598"/>
              <w:jc w:val="left"/>
              <w:rPr>
                <w:rFonts w:cs="Arial"/>
              </w:rPr>
            </w:pPr>
            <w:r w:rsidRPr="00D82845">
              <w:rPr>
                <w:rFonts w:cs="Arial"/>
              </w:rPr>
              <w:t>Unterrichtsgang in die naheliegende Natur</w:t>
            </w:r>
          </w:p>
          <w:p w14:paraId="10728C9D" w14:textId="77777777" w:rsidR="005670B9" w:rsidRPr="00D82845" w:rsidRDefault="005670B9" w:rsidP="00A22555">
            <w:pPr>
              <w:pStyle w:val="Listenabsatz"/>
              <w:numPr>
                <w:ilvl w:val="0"/>
                <w:numId w:val="27"/>
              </w:numPr>
              <w:spacing w:after="160"/>
              <w:ind w:left="598"/>
              <w:jc w:val="left"/>
              <w:rPr>
                <w:rFonts w:cs="Arial"/>
              </w:rPr>
            </w:pPr>
            <w:r w:rsidRPr="00D82845">
              <w:rPr>
                <w:rFonts w:cs="Arial"/>
              </w:rPr>
              <w:t>Visualisierungsmedien (Materialien, technisches Vorgehen, Ablauf)</w:t>
            </w:r>
          </w:p>
          <w:p w14:paraId="15891D68" w14:textId="77777777" w:rsidR="005670B9" w:rsidRPr="00D82845" w:rsidRDefault="005670B9" w:rsidP="00A22555">
            <w:pPr>
              <w:pStyle w:val="Listenabsatz"/>
              <w:numPr>
                <w:ilvl w:val="0"/>
                <w:numId w:val="27"/>
              </w:numPr>
              <w:spacing w:after="160"/>
              <w:ind w:left="598"/>
              <w:jc w:val="left"/>
              <w:rPr>
                <w:rFonts w:cs="Arial"/>
              </w:rPr>
            </w:pPr>
            <w:r w:rsidRPr="00D82845">
              <w:rPr>
                <w:rFonts w:cs="Arial"/>
              </w:rPr>
              <w:t>Frottage (schwarze Wachsmalstifte), Materialdruck (schwarze Acrylfarbe), Zeichnung (Bleistift), Deuten grafischer Strukturen (schwarzer Buntstift, Filzstift)</w:t>
            </w:r>
          </w:p>
          <w:p w14:paraId="4839E55D" w14:textId="77777777" w:rsidR="005670B9" w:rsidRPr="00D82845" w:rsidRDefault="005670B9" w:rsidP="00A22555">
            <w:pPr>
              <w:pStyle w:val="Listenabsatz"/>
              <w:numPr>
                <w:ilvl w:val="0"/>
                <w:numId w:val="27"/>
              </w:numPr>
              <w:spacing w:after="160"/>
              <w:ind w:left="598"/>
              <w:jc w:val="left"/>
              <w:rPr>
                <w:rFonts w:cs="Arial"/>
              </w:rPr>
            </w:pPr>
            <w:r w:rsidRPr="00D82845">
              <w:rPr>
                <w:rFonts w:cs="Arial"/>
              </w:rPr>
              <w:lastRenderedPageBreak/>
              <w:t>Experiment: Din</w:t>
            </w:r>
            <w:r w:rsidR="005360E1">
              <w:rPr>
                <w:rFonts w:cs="Arial"/>
              </w:rPr>
              <w:t xml:space="preserve"> A</w:t>
            </w:r>
            <w:r w:rsidRPr="00D82845">
              <w:rPr>
                <w:rFonts w:cs="Arial"/>
              </w:rPr>
              <w:t>5 Papiere, Sammelmappe aus einem gefalteten Din</w:t>
            </w:r>
            <w:r w:rsidR="005360E1">
              <w:rPr>
                <w:rFonts w:cs="Arial"/>
              </w:rPr>
              <w:t xml:space="preserve"> A</w:t>
            </w:r>
            <w:r w:rsidRPr="00D82845">
              <w:rPr>
                <w:rFonts w:cs="Arial"/>
              </w:rPr>
              <w:t>4 Blatt oder Tonpapier</w:t>
            </w:r>
          </w:p>
          <w:p w14:paraId="7020FEAB" w14:textId="77777777" w:rsidR="005670B9" w:rsidRPr="00D82845" w:rsidRDefault="005670B9" w:rsidP="00A22555">
            <w:pPr>
              <w:pStyle w:val="Listenabsatz"/>
              <w:numPr>
                <w:ilvl w:val="0"/>
                <w:numId w:val="27"/>
              </w:numPr>
              <w:spacing w:after="160"/>
              <w:ind w:left="598"/>
              <w:jc w:val="left"/>
              <w:rPr>
                <w:rFonts w:cs="Arial"/>
              </w:rPr>
            </w:pPr>
            <w:r w:rsidRPr="00D82845">
              <w:rPr>
                <w:rFonts w:cs="Arial"/>
              </w:rPr>
              <w:t>Kunstwerke, Fotos von Künstlern/</w:t>
            </w:r>
            <w:r w:rsidR="00292F73">
              <w:rPr>
                <w:rFonts w:cs="Arial"/>
              </w:rPr>
              <w:t xml:space="preserve"> </w:t>
            </w:r>
            <w:r w:rsidRPr="00D82845">
              <w:rPr>
                <w:rFonts w:cs="Arial"/>
              </w:rPr>
              <w:t>Künstlerinnen, Fotos vom Künstler/</w:t>
            </w:r>
            <w:r w:rsidR="00292F73">
              <w:rPr>
                <w:rFonts w:cs="Arial"/>
              </w:rPr>
              <w:t xml:space="preserve"> </w:t>
            </w:r>
            <w:r w:rsidRPr="00D82845">
              <w:rPr>
                <w:rFonts w:cs="Arial"/>
              </w:rPr>
              <w:t>von der Künstlerin bei der Arbeit oder in seinem/</w:t>
            </w:r>
            <w:r w:rsidR="00292F73">
              <w:rPr>
                <w:rFonts w:cs="Arial"/>
              </w:rPr>
              <w:t xml:space="preserve"> </w:t>
            </w:r>
            <w:r w:rsidRPr="00D82845">
              <w:rPr>
                <w:rFonts w:cs="Arial"/>
              </w:rPr>
              <w:t>ihrem Atelier, evtl.</w:t>
            </w:r>
            <w:r w:rsidR="005360E1">
              <w:rPr>
                <w:rFonts w:cs="Arial"/>
              </w:rPr>
              <w:t xml:space="preserve"> themenbezogene Zitate der Künstlerinnen und Künstler</w:t>
            </w:r>
          </w:p>
          <w:p w14:paraId="3CD6D6D0" w14:textId="770AD6E5" w:rsidR="005670B9" w:rsidRPr="00D82845" w:rsidRDefault="005670B9" w:rsidP="00A22555">
            <w:pPr>
              <w:pStyle w:val="Listenabsatz"/>
              <w:numPr>
                <w:ilvl w:val="0"/>
                <w:numId w:val="27"/>
              </w:numPr>
              <w:spacing w:after="160"/>
              <w:ind w:left="598"/>
              <w:jc w:val="left"/>
              <w:rPr>
                <w:rFonts w:cs="Arial"/>
              </w:rPr>
            </w:pPr>
            <w:r w:rsidRPr="00D82845">
              <w:rPr>
                <w:rFonts w:cs="Arial"/>
              </w:rPr>
              <w:t>Sprachliche Mittel: Satz-/</w:t>
            </w:r>
            <w:r w:rsidR="00292F73">
              <w:rPr>
                <w:rFonts w:cs="Arial"/>
              </w:rPr>
              <w:t xml:space="preserve"> </w:t>
            </w:r>
            <w:r w:rsidRPr="00D82845">
              <w:rPr>
                <w:rFonts w:cs="Arial"/>
              </w:rPr>
              <w:t>Wortkarten</w:t>
            </w:r>
          </w:p>
          <w:p w14:paraId="18FBCA99" w14:textId="77777777" w:rsidR="005670B9" w:rsidRPr="00D82845" w:rsidRDefault="005670B9" w:rsidP="007824C4">
            <w:pPr>
              <w:pStyle w:val="Listenabsatz"/>
              <w:numPr>
                <w:ilvl w:val="0"/>
                <w:numId w:val="0"/>
              </w:numPr>
              <w:ind w:left="623"/>
              <w:contextualSpacing w:val="0"/>
              <w:jc w:val="left"/>
              <w:rPr>
                <w:rFonts w:cs="Arial"/>
              </w:rPr>
            </w:pPr>
          </w:p>
        </w:tc>
      </w:tr>
      <w:tr w:rsidR="005670B9" w:rsidRPr="00D82845" w14:paraId="574C158D" w14:textId="77777777" w:rsidTr="005670B9">
        <w:trPr>
          <w:trHeight w:val="1418"/>
        </w:trPr>
        <w:tc>
          <w:tcPr>
            <w:tcW w:w="6979" w:type="dxa"/>
            <w:shd w:val="clear" w:color="auto" w:fill="FFFFFF" w:themeFill="background1"/>
          </w:tcPr>
          <w:p w14:paraId="7A04B93F" w14:textId="77777777" w:rsidR="005670B9" w:rsidRPr="00BA1D59" w:rsidRDefault="005670B9" w:rsidP="007824C4">
            <w:pPr>
              <w:spacing w:before="120" w:after="120"/>
              <w:jc w:val="left"/>
              <w:rPr>
                <w:rFonts w:cs="Arial"/>
                <w:b/>
                <w:bCs/>
              </w:rPr>
            </w:pPr>
            <w:r w:rsidRPr="00D82845">
              <w:rPr>
                <w:rFonts w:cs="Arial"/>
                <w:b/>
                <w:bCs/>
              </w:rPr>
              <w:lastRenderedPageBreak/>
              <w:t>Lernerfolgsüberprüfung/</w:t>
            </w:r>
            <w:r w:rsidR="00BA1D59">
              <w:rPr>
                <w:rFonts w:cs="Arial"/>
                <w:b/>
                <w:bCs/>
              </w:rPr>
              <w:t xml:space="preserve"> Leistungsbewertung/ Feedback: </w:t>
            </w:r>
          </w:p>
          <w:p w14:paraId="22439814" w14:textId="5E5277FD" w:rsidR="005670B9" w:rsidRPr="00D82845" w:rsidRDefault="005670B9" w:rsidP="00290C1E">
            <w:pPr>
              <w:pStyle w:val="Listenabsatz"/>
              <w:numPr>
                <w:ilvl w:val="0"/>
                <w:numId w:val="27"/>
              </w:numPr>
              <w:spacing w:after="160"/>
              <w:ind w:left="598"/>
              <w:jc w:val="left"/>
              <w:rPr>
                <w:rFonts w:cs="Arial"/>
              </w:rPr>
            </w:pPr>
            <w:r w:rsidRPr="00D82845">
              <w:rPr>
                <w:rFonts w:cs="Arial"/>
              </w:rPr>
              <w:t xml:space="preserve">Themenbezogene Gesprächsbeiträge </w:t>
            </w:r>
          </w:p>
          <w:p w14:paraId="162E0A37" w14:textId="77777777" w:rsidR="005670B9" w:rsidRPr="00D82845" w:rsidRDefault="005670B9" w:rsidP="00290C1E">
            <w:pPr>
              <w:pStyle w:val="Listenabsatz"/>
              <w:numPr>
                <w:ilvl w:val="0"/>
                <w:numId w:val="27"/>
              </w:numPr>
              <w:spacing w:after="160"/>
              <w:ind w:left="598"/>
              <w:jc w:val="left"/>
              <w:rPr>
                <w:rFonts w:cs="Arial"/>
              </w:rPr>
            </w:pPr>
            <w:r w:rsidRPr="00D82845">
              <w:rPr>
                <w:rFonts w:cs="Arial"/>
              </w:rPr>
              <w:t>Sammlung von Ergebnissen aus dem Experiment</w:t>
            </w:r>
          </w:p>
          <w:p w14:paraId="7F4A9660" w14:textId="77777777" w:rsidR="005670B9" w:rsidRPr="00D82845" w:rsidRDefault="005670B9" w:rsidP="00290C1E">
            <w:pPr>
              <w:pStyle w:val="Listenabsatz"/>
              <w:numPr>
                <w:ilvl w:val="0"/>
                <w:numId w:val="27"/>
              </w:numPr>
              <w:spacing w:after="160"/>
              <w:ind w:left="598"/>
              <w:jc w:val="left"/>
              <w:rPr>
                <w:rFonts w:cs="Arial"/>
              </w:rPr>
            </w:pPr>
            <w:r w:rsidRPr="00D82845">
              <w:rPr>
                <w:rFonts w:cs="Arial"/>
              </w:rPr>
              <w:t>Bilder zum Thema “Natur</w:t>
            </w:r>
            <w:r w:rsidR="00E64011">
              <w:rPr>
                <w:rFonts w:cs="Arial"/>
              </w:rPr>
              <w:t>geschichten: Fantasietier und -</w:t>
            </w:r>
            <w:r w:rsidRPr="00D82845">
              <w:rPr>
                <w:rFonts w:cs="Arial"/>
              </w:rPr>
              <w:t>landschaft“</w:t>
            </w:r>
          </w:p>
          <w:p w14:paraId="6B77DC21" w14:textId="77777777" w:rsidR="005670B9" w:rsidRPr="00D82845" w:rsidRDefault="005670B9" w:rsidP="007824C4">
            <w:pPr>
              <w:spacing w:before="120"/>
              <w:jc w:val="left"/>
              <w:rPr>
                <w:rFonts w:cs="Arial"/>
                <w:b/>
                <w:bCs/>
              </w:rPr>
            </w:pPr>
          </w:p>
        </w:tc>
        <w:tc>
          <w:tcPr>
            <w:tcW w:w="7013" w:type="dxa"/>
            <w:gridSpan w:val="3"/>
            <w:shd w:val="clear" w:color="auto" w:fill="FFFFFF" w:themeFill="background1"/>
          </w:tcPr>
          <w:p w14:paraId="7044D68C" w14:textId="77777777" w:rsidR="005670B9" w:rsidRPr="00B03C49" w:rsidRDefault="00BA1D59" w:rsidP="007824C4">
            <w:pPr>
              <w:spacing w:before="120" w:after="120"/>
              <w:jc w:val="left"/>
              <w:rPr>
                <w:rFonts w:cs="Arial"/>
                <w:b/>
                <w:bCs/>
              </w:rPr>
            </w:pPr>
            <w:r w:rsidRPr="00B03C49">
              <w:rPr>
                <w:rFonts w:cs="Arial"/>
                <w:b/>
                <w:bCs/>
              </w:rPr>
              <w:t xml:space="preserve">Kooperationen: </w:t>
            </w:r>
          </w:p>
          <w:p w14:paraId="1BE79CBE" w14:textId="02465200" w:rsidR="00B03C49" w:rsidRPr="00B03C49" w:rsidRDefault="00B03C49" w:rsidP="00290C1E">
            <w:pPr>
              <w:pStyle w:val="Listenabsatz"/>
              <w:numPr>
                <w:ilvl w:val="0"/>
                <w:numId w:val="27"/>
              </w:numPr>
              <w:ind w:left="598"/>
              <w:contextualSpacing w:val="0"/>
              <w:jc w:val="left"/>
              <w:rPr>
                <w:rFonts w:cs="Arial"/>
                <w:bCs/>
              </w:rPr>
            </w:pPr>
            <w:r>
              <w:rPr>
                <w:rFonts w:cs="Arial"/>
              </w:rPr>
              <w:t>Evangelische Religion</w:t>
            </w:r>
            <w:r w:rsidR="00081C61">
              <w:rPr>
                <w:rFonts w:cs="Arial"/>
              </w:rPr>
              <w:t>slehre</w:t>
            </w:r>
          </w:p>
          <w:p w14:paraId="1F74DD72" w14:textId="5FBE9928" w:rsidR="00B03C49" w:rsidRPr="00B03C49" w:rsidRDefault="003D1A35" w:rsidP="00290C1E">
            <w:pPr>
              <w:pStyle w:val="Listenabsatz"/>
              <w:numPr>
                <w:ilvl w:val="0"/>
                <w:numId w:val="27"/>
              </w:numPr>
              <w:ind w:left="598"/>
              <w:contextualSpacing w:val="0"/>
              <w:jc w:val="left"/>
              <w:rPr>
                <w:rFonts w:cs="Arial"/>
                <w:bCs/>
              </w:rPr>
            </w:pPr>
            <w:r w:rsidRPr="00B03C49">
              <w:rPr>
                <w:rFonts w:cs="Arial"/>
              </w:rPr>
              <w:t>Katholische Religion</w:t>
            </w:r>
            <w:r w:rsidR="00081C61">
              <w:rPr>
                <w:rFonts w:cs="Arial"/>
              </w:rPr>
              <w:t>slehre</w:t>
            </w:r>
          </w:p>
          <w:p w14:paraId="61602FA2" w14:textId="77777777" w:rsidR="002F5010" w:rsidRPr="00FC16EF" w:rsidRDefault="00AD72DC" w:rsidP="00290C1E">
            <w:pPr>
              <w:pStyle w:val="Listenabsatz"/>
              <w:numPr>
                <w:ilvl w:val="0"/>
                <w:numId w:val="27"/>
              </w:numPr>
              <w:ind w:left="598"/>
              <w:contextualSpacing w:val="0"/>
              <w:jc w:val="left"/>
              <w:rPr>
                <w:rFonts w:cs="Arial"/>
                <w:bCs/>
              </w:rPr>
            </w:pPr>
            <w:r>
              <w:rPr>
                <w:rFonts w:cs="Arial"/>
              </w:rPr>
              <w:t>Praktische Philosophie</w:t>
            </w:r>
          </w:p>
          <w:p w14:paraId="42105628" w14:textId="77777777" w:rsidR="002F5010" w:rsidRPr="00FC16EF" w:rsidRDefault="002F5010" w:rsidP="007824C4">
            <w:pPr>
              <w:pStyle w:val="Listenabsatz"/>
              <w:numPr>
                <w:ilvl w:val="0"/>
                <w:numId w:val="0"/>
              </w:numPr>
              <w:contextualSpacing w:val="0"/>
              <w:jc w:val="left"/>
              <w:rPr>
                <w:rFonts w:cs="Arial"/>
                <w:bCs/>
              </w:rPr>
            </w:pPr>
          </w:p>
          <w:p w14:paraId="07C6237D" w14:textId="77777777" w:rsidR="002F5010" w:rsidRPr="004A50B5" w:rsidRDefault="002F5010" w:rsidP="00290C1E">
            <w:pPr>
              <w:pStyle w:val="Listenabsatz"/>
              <w:numPr>
                <w:ilvl w:val="0"/>
                <w:numId w:val="27"/>
              </w:numPr>
              <w:ind w:left="598"/>
              <w:contextualSpacing w:val="0"/>
              <w:jc w:val="left"/>
              <w:rPr>
                <w:b/>
              </w:rPr>
            </w:pPr>
            <w:r w:rsidRPr="004A50B5">
              <w:t>auch Sachunterricht</w:t>
            </w:r>
          </w:p>
        </w:tc>
      </w:tr>
    </w:tbl>
    <w:p w14:paraId="1CE3A355" w14:textId="77777777" w:rsidR="005670B9" w:rsidRPr="00D82845" w:rsidRDefault="005670B9" w:rsidP="007824C4">
      <w:pPr>
        <w:spacing w:line="240" w:lineRule="auto"/>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4"/>
        <w:gridCol w:w="2278"/>
        <w:gridCol w:w="2301"/>
      </w:tblGrid>
      <w:tr w:rsidR="005670B9" w:rsidRPr="00D82845" w14:paraId="7EB57041" w14:textId="77777777" w:rsidTr="005670B9">
        <w:tc>
          <w:tcPr>
            <w:tcW w:w="9413" w:type="dxa"/>
            <w:gridSpan w:val="2"/>
            <w:shd w:val="clear" w:color="auto" w:fill="BFBFBF"/>
          </w:tcPr>
          <w:p w14:paraId="63FDB6F0" w14:textId="77777777" w:rsidR="00E64011" w:rsidRPr="00E64011" w:rsidRDefault="00E64011" w:rsidP="007824C4">
            <w:pPr>
              <w:spacing w:before="120" w:after="0" w:line="240" w:lineRule="auto"/>
              <w:jc w:val="left"/>
              <w:rPr>
                <w:rFonts w:cs="Arial"/>
                <w:b/>
              </w:rPr>
            </w:pPr>
            <w:r w:rsidRPr="00E64011">
              <w:rPr>
                <w:rFonts w:cs="Arial"/>
                <w:b/>
              </w:rPr>
              <w:t>Thema:</w:t>
            </w:r>
          </w:p>
          <w:p w14:paraId="176004D5" w14:textId="77777777" w:rsidR="005670B9" w:rsidRPr="00E64011" w:rsidRDefault="005670B9" w:rsidP="007824C4">
            <w:pPr>
              <w:spacing w:before="120" w:after="120" w:line="240" w:lineRule="auto"/>
              <w:jc w:val="left"/>
              <w:rPr>
                <w:rFonts w:cs="Arial"/>
              </w:rPr>
            </w:pPr>
            <w:r w:rsidRPr="00D82845">
              <w:rPr>
                <w:rFonts w:cs="Arial"/>
              </w:rPr>
              <w:t>Briefe schreiben und gestalten – Wir erforschen gemalte, gezeichnete und geschriebene Künstler</w:t>
            </w:r>
            <w:r w:rsidR="00E64011">
              <w:rPr>
                <w:rFonts w:cs="Arial"/>
              </w:rPr>
              <w:t xml:space="preserve">innen- und Künstlerbriefe </w:t>
            </w:r>
            <w:r w:rsidRPr="00D82845">
              <w:rPr>
                <w:rFonts w:cs="Arial"/>
              </w:rPr>
              <w:t xml:space="preserve">und entwickeln daraus Ideen für die Gestaltung unserer eigenen Briefe </w:t>
            </w:r>
          </w:p>
        </w:tc>
        <w:tc>
          <w:tcPr>
            <w:tcW w:w="2278" w:type="dxa"/>
            <w:shd w:val="clear" w:color="auto" w:fill="BFBFBF"/>
          </w:tcPr>
          <w:p w14:paraId="59A62B94" w14:textId="77777777" w:rsidR="005670B9" w:rsidRPr="00E64011" w:rsidRDefault="00E64011" w:rsidP="007824C4">
            <w:pPr>
              <w:spacing w:before="120" w:after="120" w:line="240" w:lineRule="auto"/>
              <w:jc w:val="left"/>
              <w:rPr>
                <w:rFonts w:cs="Arial"/>
                <w:b/>
              </w:rPr>
            </w:pPr>
            <w:r w:rsidRPr="00E64011">
              <w:rPr>
                <w:rFonts w:cs="Arial"/>
                <w:b/>
              </w:rPr>
              <w:t>Zeitumfang:</w:t>
            </w:r>
          </w:p>
          <w:p w14:paraId="56E2C28D" w14:textId="77777777" w:rsidR="005670B9" w:rsidRPr="00D82845" w:rsidRDefault="00515CAC" w:rsidP="007824C4">
            <w:pPr>
              <w:spacing w:after="0" w:line="240" w:lineRule="auto"/>
              <w:jc w:val="left"/>
              <w:rPr>
                <w:rFonts w:cs="Arial"/>
              </w:rPr>
            </w:pPr>
            <w:r>
              <w:rPr>
                <w:rFonts w:cs="Arial"/>
              </w:rPr>
              <w:t>circa 14</w:t>
            </w:r>
            <w:r w:rsidR="00E64011">
              <w:rPr>
                <w:rFonts w:cs="Arial"/>
              </w:rPr>
              <w:t xml:space="preserve"> Ustd.</w:t>
            </w:r>
          </w:p>
        </w:tc>
        <w:tc>
          <w:tcPr>
            <w:tcW w:w="2301" w:type="dxa"/>
            <w:shd w:val="clear" w:color="auto" w:fill="BFBFBF"/>
          </w:tcPr>
          <w:p w14:paraId="640714CA" w14:textId="0CDBD19C" w:rsidR="005670B9" w:rsidRPr="00081C61" w:rsidRDefault="00E64011" w:rsidP="00081C61">
            <w:pPr>
              <w:spacing w:before="120" w:after="120" w:line="240" w:lineRule="auto"/>
              <w:jc w:val="left"/>
              <w:rPr>
                <w:rFonts w:cs="Arial"/>
                <w:b/>
              </w:rPr>
            </w:pPr>
            <w:r w:rsidRPr="00E64011">
              <w:rPr>
                <w:rFonts w:cs="Arial"/>
                <w:b/>
              </w:rPr>
              <w:t xml:space="preserve">Klasse/ Jahrgang: </w:t>
            </w:r>
            <w:r w:rsidR="00081C61" w:rsidRPr="00081C61">
              <w:rPr>
                <w:rFonts w:cs="Arial"/>
              </w:rPr>
              <w:t>SEP</w:t>
            </w:r>
          </w:p>
        </w:tc>
      </w:tr>
      <w:tr w:rsidR="005670B9" w:rsidRPr="00D82845" w14:paraId="6A48A170" w14:textId="77777777" w:rsidTr="005670B9">
        <w:tc>
          <w:tcPr>
            <w:tcW w:w="13992" w:type="dxa"/>
            <w:gridSpan w:val="4"/>
            <w:shd w:val="clear" w:color="auto" w:fill="D9D9D9"/>
          </w:tcPr>
          <w:p w14:paraId="11A07CE1" w14:textId="77777777" w:rsidR="00E64011" w:rsidRPr="000E0B48" w:rsidRDefault="00E64011" w:rsidP="007824C4">
            <w:pPr>
              <w:pStyle w:val="Listenabsatz"/>
              <w:numPr>
                <w:ilvl w:val="0"/>
                <w:numId w:val="0"/>
              </w:numPr>
              <w:spacing w:before="120" w:after="120" w:line="240" w:lineRule="auto"/>
              <w:contextualSpacing w:val="0"/>
              <w:jc w:val="left"/>
              <w:rPr>
                <w:rFonts w:cs="Arial"/>
                <w:b/>
              </w:rPr>
            </w:pPr>
            <w:r w:rsidRPr="000E0B48">
              <w:rPr>
                <w:rFonts w:cs="Arial"/>
                <w:b/>
              </w:rPr>
              <w:t>Bereiche:</w:t>
            </w:r>
          </w:p>
          <w:p w14:paraId="54E3829A" w14:textId="77777777" w:rsidR="00E64011" w:rsidRDefault="005670B9" w:rsidP="007824C4">
            <w:pPr>
              <w:pStyle w:val="Listenabsatz"/>
              <w:numPr>
                <w:ilvl w:val="0"/>
                <w:numId w:val="0"/>
              </w:numPr>
              <w:spacing w:after="0" w:line="240" w:lineRule="auto"/>
              <w:contextualSpacing w:val="0"/>
              <w:jc w:val="left"/>
              <w:rPr>
                <w:rFonts w:cs="Arial"/>
              </w:rPr>
            </w:pPr>
            <w:r w:rsidRPr="00D82845">
              <w:rPr>
                <w:rFonts w:cs="Arial"/>
              </w:rPr>
              <w:t xml:space="preserve">Bilder betrachten und verstehen, </w:t>
            </w:r>
          </w:p>
          <w:p w14:paraId="371636FF" w14:textId="77777777" w:rsidR="005670B9" w:rsidRPr="00D82845" w:rsidRDefault="00B66DFA" w:rsidP="007824C4">
            <w:pPr>
              <w:pStyle w:val="Listenabsatz"/>
              <w:numPr>
                <w:ilvl w:val="0"/>
                <w:numId w:val="0"/>
              </w:numPr>
              <w:spacing w:after="120" w:line="240" w:lineRule="auto"/>
              <w:contextualSpacing w:val="0"/>
              <w:jc w:val="left"/>
              <w:rPr>
                <w:rFonts w:cs="Arial"/>
              </w:rPr>
            </w:pPr>
            <w:r w:rsidRPr="00D82845">
              <w:rPr>
                <w:rFonts w:cs="Arial"/>
              </w:rPr>
              <w:lastRenderedPageBreak/>
              <w:t>Malen, Zeichnen und Drucken</w:t>
            </w:r>
          </w:p>
        </w:tc>
      </w:tr>
      <w:tr w:rsidR="005670B9" w:rsidRPr="00D82845" w14:paraId="136419E0" w14:textId="77777777" w:rsidTr="005670B9">
        <w:tc>
          <w:tcPr>
            <w:tcW w:w="13992" w:type="dxa"/>
            <w:gridSpan w:val="4"/>
            <w:shd w:val="clear" w:color="auto" w:fill="D9D9D9"/>
          </w:tcPr>
          <w:p w14:paraId="7F66267E" w14:textId="77777777" w:rsidR="005670B9" w:rsidRPr="00E64011" w:rsidRDefault="00E64011" w:rsidP="007824C4">
            <w:pPr>
              <w:spacing w:before="120" w:after="240" w:line="240" w:lineRule="auto"/>
              <w:jc w:val="left"/>
              <w:rPr>
                <w:rFonts w:cs="Arial"/>
                <w:b/>
              </w:rPr>
            </w:pPr>
            <w:r w:rsidRPr="00E64011">
              <w:rPr>
                <w:rFonts w:cs="Arial"/>
                <w:b/>
              </w:rPr>
              <w:lastRenderedPageBreak/>
              <w:t>Kompetenzerwartungen</w:t>
            </w:r>
            <w:r w:rsidR="005670B9" w:rsidRPr="00E64011">
              <w:rPr>
                <w:rFonts w:cs="Arial"/>
                <w:b/>
              </w:rPr>
              <w:t>:</w:t>
            </w:r>
          </w:p>
          <w:p w14:paraId="0CDFA3B1" w14:textId="77777777" w:rsidR="00E64011" w:rsidRPr="00E64011" w:rsidRDefault="005670B9" w:rsidP="007824C4">
            <w:pPr>
              <w:spacing w:after="0" w:line="240" w:lineRule="auto"/>
              <w:jc w:val="left"/>
              <w:rPr>
                <w:rFonts w:cs="Arial"/>
                <w:u w:val="single"/>
                <w:lang w:eastAsia="de-DE"/>
              </w:rPr>
            </w:pPr>
            <w:r w:rsidRPr="00E64011">
              <w:rPr>
                <w:rFonts w:cs="Arial"/>
                <w:bCs/>
                <w:u w:val="single"/>
                <w:lang w:eastAsia="de-DE"/>
              </w:rPr>
              <w:t>Bilder betrachten und verstehen</w:t>
            </w:r>
            <w:r w:rsidRPr="00E64011">
              <w:rPr>
                <w:rFonts w:cs="Arial"/>
                <w:u w:val="single"/>
                <w:lang w:eastAsia="de-DE"/>
              </w:rPr>
              <w:t xml:space="preserve"> </w:t>
            </w:r>
          </w:p>
          <w:p w14:paraId="7A9770C6" w14:textId="77777777" w:rsidR="005670B9" w:rsidRPr="00D82845" w:rsidRDefault="00E64011" w:rsidP="007824C4">
            <w:pPr>
              <w:spacing w:after="0" w:line="240" w:lineRule="auto"/>
              <w:jc w:val="left"/>
              <w:rPr>
                <w:rFonts w:cs="Arial"/>
                <w:lang w:eastAsia="de-DE"/>
              </w:rPr>
            </w:pPr>
            <w:r w:rsidRPr="00D82845">
              <w:rPr>
                <w:rFonts w:cs="Arial"/>
                <w:lang w:eastAsia="de-DE"/>
              </w:rPr>
              <w:t>Die Schülerinnen und Schüler</w:t>
            </w:r>
          </w:p>
          <w:p w14:paraId="1ECE53F8" w14:textId="77777777" w:rsidR="005670B9" w:rsidRPr="00D82845" w:rsidRDefault="005670B9" w:rsidP="00290C1E">
            <w:pPr>
              <w:pStyle w:val="Listenabsatz"/>
              <w:numPr>
                <w:ilvl w:val="0"/>
                <w:numId w:val="19"/>
              </w:numPr>
              <w:spacing w:after="0" w:line="240" w:lineRule="auto"/>
              <w:ind w:left="598"/>
              <w:jc w:val="left"/>
              <w:rPr>
                <w:rFonts w:cs="Arial"/>
                <w:lang w:eastAsia="de-DE"/>
              </w:rPr>
            </w:pPr>
            <w:r w:rsidRPr="00D82845">
              <w:rPr>
                <w:rFonts w:cs="Arial"/>
                <w:lang w:eastAsia="de-DE"/>
              </w:rPr>
              <w:t xml:space="preserve">betrachten </w:t>
            </w:r>
            <w:r w:rsidR="004A50B5">
              <w:rPr>
                <w:rFonts w:cs="Arial"/>
                <w:lang w:eastAsia="de-DE"/>
              </w:rPr>
              <w:t xml:space="preserve">mit Hilfe individueller Bildzugänge </w:t>
            </w:r>
            <w:r w:rsidRPr="00D82845">
              <w:rPr>
                <w:rFonts w:cs="Arial"/>
                <w:lang w:eastAsia="de-DE"/>
              </w:rPr>
              <w:t>differenziert und beschreiben ihre Sinneseindrücke (Optik, Haptik, Akustik)</w:t>
            </w:r>
            <w:r w:rsidR="00E64011">
              <w:rPr>
                <w:rFonts w:cs="Arial"/>
                <w:lang w:eastAsia="de-DE"/>
              </w:rPr>
              <w:t>,</w:t>
            </w:r>
          </w:p>
          <w:p w14:paraId="6C780444" w14:textId="77777777" w:rsidR="005670B9" w:rsidRPr="00D82845" w:rsidRDefault="005670B9" w:rsidP="00290C1E">
            <w:pPr>
              <w:pStyle w:val="Listenabsatz"/>
              <w:numPr>
                <w:ilvl w:val="0"/>
                <w:numId w:val="19"/>
              </w:numPr>
              <w:spacing w:after="0" w:line="240" w:lineRule="auto"/>
              <w:ind w:left="598"/>
              <w:jc w:val="left"/>
              <w:rPr>
                <w:rFonts w:cs="Arial"/>
                <w:lang w:eastAsia="de-DE"/>
              </w:rPr>
            </w:pPr>
            <w:r w:rsidRPr="00D82845">
              <w:rPr>
                <w:rFonts w:cs="Arial"/>
                <w:lang w:eastAsia="de-DE"/>
              </w:rPr>
              <w:t>benennen und vergleichen subjektive Wahrnehmungen, Emotionen und Assoziationen bei der Betrachtung von Bildern bezogen auf eine leitende Fragestellung,</w:t>
            </w:r>
          </w:p>
          <w:p w14:paraId="5348A73A" w14:textId="77777777" w:rsidR="005670B9" w:rsidRPr="00D82845" w:rsidRDefault="005670B9" w:rsidP="00290C1E">
            <w:pPr>
              <w:pStyle w:val="Listenabsatz"/>
              <w:numPr>
                <w:ilvl w:val="0"/>
                <w:numId w:val="19"/>
              </w:numPr>
              <w:spacing w:after="0" w:line="240" w:lineRule="auto"/>
              <w:ind w:left="598"/>
              <w:jc w:val="left"/>
              <w:rPr>
                <w:rFonts w:cs="Arial"/>
                <w:lang w:eastAsia="de-DE"/>
              </w:rPr>
            </w:pPr>
            <w:r w:rsidRPr="00D82845">
              <w:rPr>
                <w:rFonts w:cs="Arial"/>
                <w:lang w:eastAsia="de-DE"/>
              </w:rPr>
              <w:t xml:space="preserve">beschreiben ausgewählte Bilder aspektgeleitet und formulieren erste Deutungsansätze </w:t>
            </w:r>
            <w:r w:rsidR="004A50B5">
              <w:rPr>
                <w:rFonts w:cs="Arial"/>
                <w:lang w:eastAsia="de-DE"/>
              </w:rPr>
              <w:t xml:space="preserve">– auch </w:t>
            </w:r>
            <w:r w:rsidRPr="00D82845">
              <w:rPr>
                <w:rFonts w:cs="Arial"/>
                <w:lang w:eastAsia="de-DE"/>
              </w:rPr>
              <w:t xml:space="preserve">als Denkanstoß für eigene Gestaltungsideen, </w:t>
            </w:r>
          </w:p>
          <w:p w14:paraId="25444619" w14:textId="77777777" w:rsidR="005670B9" w:rsidRPr="00D82845" w:rsidRDefault="005670B9" w:rsidP="00290C1E">
            <w:pPr>
              <w:pStyle w:val="Listenabsatz"/>
              <w:numPr>
                <w:ilvl w:val="0"/>
                <w:numId w:val="19"/>
              </w:numPr>
              <w:spacing w:after="0" w:line="240" w:lineRule="auto"/>
              <w:ind w:left="598"/>
              <w:jc w:val="left"/>
              <w:rPr>
                <w:rFonts w:cs="Arial"/>
                <w:lang w:eastAsia="de-DE"/>
              </w:rPr>
            </w:pPr>
            <w:r w:rsidRPr="00D82845">
              <w:rPr>
                <w:rFonts w:cs="Arial"/>
                <w:lang w:eastAsia="de-DE"/>
              </w:rPr>
              <w:t>vergleichen Bilder aus verschiedenen Zeiten sowie Kulturen und beschreiben Unterschiede,</w:t>
            </w:r>
          </w:p>
          <w:p w14:paraId="4741E162" w14:textId="77777777" w:rsidR="005670B9" w:rsidRPr="00D82845" w:rsidRDefault="005670B9" w:rsidP="00290C1E">
            <w:pPr>
              <w:pStyle w:val="Listenabsatz"/>
              <w:numPr>
                <w:ilvl w:val="0"/>
                <w:numId w:val="19"/>
              </w:numPr>
              <w:spacing w:after="0" w:line="240" w:lineRule="auto"/>
              <w:ind w:left="598"/>
              <w:jc w:val="left"/>
              <w:rPr>
                <w:rFonts w:cs="Arial"/>
                <w:lang w:eastAsia="de-DE"/>
              </w:rPr>
            </w:pPr>
            <w:r w:rsidRPr="00D82845">
              <w:rPr>
                <w:rFonts w:cs="Arial"/>
                <w:lang w:eastAsia="de-DE"/>
              </w:rPr>
              <w:t>äußern sich fremden Sichtweisen, Gestaltungsprozessen und -produkten gegenüber wertschätzend und sachbezogen,</w:t>
            </w:r>
          </w:p>
          <w:p w14:paraId="45703E33" w14:textId="77777777" w:rsidR="005670B9" w:rsidRPr="00D82845" w:rsidRDefault="005670B9" w:rsidP="00290C1E">
            <w:pPr>
              <w:pStyle w:val="Listenabsatz"/>
              <w:numPr>
                <w:ilvl w:val="0"/>
                <w:numId w:val="19"/>
              </w:numPr>
              <w:spacing w:after="0" w:line="240" w:lineRule="auto"/>
              <w:ind w:left="598"/>
              <w:jc w:val="left"/>
              <w:rPr>
                <w:rFonts w:cs="Arial"/>
                <w:lang w:eastAsia="de-DE"/>
              </w:rPr>
            </w:pPr>
            <w:r w:rsidRPr="00D82845">
              <w:rPr>
                <w:rFonts w:cs="Arial"/>
                <w:lang w:eastAsia="de-DE"/>
              </w:rPr>
              <w:t>erstellen und begründen angeleitet Dokumentations-/ Präsentationsf</w:t>
            </w:r>
            <w:r w:rsidR="00E64011">
              <w:rPr>
                <w:rFonts w:cs="Arial"/>
                <w:lang w:eastAsia="de-DE"/>
              </w:rPr>
              <w:t>ormen für Produkte und Prozesse.</w:t>
            </w:r>
          </w:p>
          <w:p w14:paraId="7E0EFCF2" w14:textId="77777777" w:rsidR="005670B9" w:rsidRPr="00D82845" w:rsidRDefault="005670B9" w:rsidP="007824C4">
            <w:pPr>
              <w:spacing w:after="0" w:line="240" w:lineRule="auto"/>
              <w:jc w:val="left"/>
              <w:rPr>
                <w:rFonts w:cs="Arial"/>
                <w:lang w:eastAsia="de-DE"/>
              </w:rPr>
            </w:pPr>
          </w:p>
          <w:p w14:paraId="200AC8A0" w14:textId="77777777" w:rsidR="005670B9" w:rsidRPr="00E64011" w:rsidRDefault="005670B9" w:rsidP="007824C4">
            <w:pPr>
              <w:spacing w:after="0" w:line="240" w:lineRule="auto"/>
              <w:jc w:val="left"/>
              <w:rPr>
                <w:rFonts w:cs="Arial"/>
                <w:u w:val="single"/>
              </w:rPr>
            </w:pPr>
            <w:r w:rsidRPr="00E64011">
              <w:rPr>
                <w:rFonts w:cs="Arial"/>
                <w:bCs/>
                <w:u w:val="single"/>
              </w:rPr>
              <w:t>Malen</w:t>
            </w:r>
          </w:p>
          <w:p w14:paraId="58BF6D94" w14:textId="77777777" w:rsidR="00E64011" w:rsidRPr="00D82845" w:rsidRDefault="00E64011" w:rsidP="007824C4">
            <w:pPr>
              <w:spacing w:after="0" w:line="240" w:lineRule="auto"/>
              <w:jc w:val="left"/>
              <w:rPr>
                <w:rFonts w:cs="Arial"/>
              </w:rPr>
            </w:pPr>
            <w:r w:rsidRPr="00D82845">
              <w:rPr>
                <w:rFonts w:cs="Arial"/>
                <w:lang w:eastAsia="de-DE"/>
              </w:rPr>
              <w:t>Die Schülerinnen und Schüler</w:t>
            </w:r>
          </w:p>
          <w:p w14:paraId="42DB9D3C" w14:textId="77777777" w:rsidR="005670B9" w:rsidRPr="00D82845" w:rsidRDefault="005670B9" w:rsidP="00290C1E">
            <w:pPr>
              <w:pStyle w:val="Listenabsatz"/>
              <w:numPr>
                <w:ilvl w:val="0"/>
                <w:numId w:val="20"/>
              </w:numPr>
              <w:spacing w:after="0" w:line="240" w:lineRule="auto"/>
              <w:ind w:left="598"/>
              <w:jc w:val="left"/>
              <w:rPr>
                <w:rFonts w:cs="Arial"/>
                <w:lang w:eastAsia="de-DE"/>
              </w:rPr>
            </w:pPr>
            <w:r w:rsidRPr="00D82845">
              <w:rPr>
                <w:rFonts w:cs="Arial"/>
                <w:lang w:eastAsia="de-DE"/>
              </w:rPr>
              <w:t xml:space="preserve">realisieren themenorientiert individuelle Bildideen durch den Einsatz malerischer </w:t>
            </w:r>
            <w:r w:rsidR="00E64011">
              <w:rPr>
                <w:rFonts w:cs="Arial"/>
                <w:lang w:eastAsia="de-DE"/>
              </w:rPr>
              <w:t>Gestaltungsmittel und Werkzeuge.</w:t>
            </w:r>
          </w:p>
          <w:p w14:paraId="7E2BD1CC" w14:textId="77777777" w:rsidR="005670B9" w:rsidRPr="00E64011" w:rsidRDefault="005670B9" w:rsidP="007824C4">
            <w:pPr>
              <w:spacing w:after="0" w:line="240" w:lineRule="auto"/>
              <w:jc w:val="left"/>
              <w:rPr>
                <w:rFonts w:cs="Arial"/>
                <w:u w:val="single"/>
                <w:lang w:eastAsia="de-DE"/>
              </w:rPr>
            </w:pPr>
          </w:p>
          <w:p w14:paraId="721C787E" w14:textId="77777777" w:rsidR="005670B9" w:rsidRPr="00E64011" w:rsidRDefault="005670B9" w:rsidP="007824C4">
            <w:pPr>
              <w:spacing w:after="0" w:line="240" w:lineRule="auto"/>
              <w:jc w:val="left"/>
              <w:rPr>
                <w:rFonts w:cs="Arial"/>
                <w:u w:val="single"/>
              </w:rPr>
            </w:pPr>
            <w:r w:rsidRPr="00E64011">
              <w:rPr>
                <w:rFonts w:cs="Arial"/>
                <w:bCs/>
                <w:u w:val="single"/>
              </w:rPr>
              <w:t>Zeichnen und Drucken</w:t>
            </w:r>
          </w:p>
          <w:p w14:paraId="49475D81" w14:textId="77777777" w:rsidR="00E64011" w:rsidRPr="00D82845" w:rsidRDefault="00E64011" w:rsidP="007824C4">
            <w:pPr>
              <w:spacing w:after="0" w:line="240" w:lineRule="auto"/>
              <w:jc w:val="left"/>
              <w:rPr>
                <w:rFonts w:cs="Arial"/>
              </w:rPr>
            </w:pPr>
            <w:r w:rsidRPr="00D82845">
              <w:rPr>
                <w:rFonts w:cs="Arial"/>
                <w:lang w:eastAsia="de-DE"/>
              </w:rPr>
              <w:t>Die Schülerinnen und Schüler</w:t>
            </w:r>
          </w:p>
          <w:p w14:paraId="51DAEEB6" w14:textId="77777777" w:rsidR="005670B9" w:rsidRPr="00D82845" w:rsidRDefault="005670B9" w:rsidP="00290C1E">
            <w:pPr>
              <w:pStyle w:val="Listenabsatz"/>
              <w:numPr>
                <w:ilvl w:val="0"/>
                <w:numId w:val="23"/>
              </w:numPr>
              <w:spacing w:after="0" w:line="240" w:lineRule="auto"/>
              <w:ind w:left="598"/>
              <w:jc w:val="left"/>
              <w:rPr>
                <w:rFonts w:cs="Arial"/>
                <w:lang w:eastAsia="de-DE"/>
              </w:rPr>
            </w:pPr>
            <w:r w:rsidRPr="00D82845">
              <w:rPr>
                <w:rFonts w:cs="Arial"/>
                <w:lang w:eastAsia="de-DE"/>
              </w:rPr>
              <w:t>sammeln grafische Spuren und Strukturen aus Alltag, Kunst und Natur und stellen begründet eigene Ordnungen her,</w:t>
            </w:r>
          </w:p>
          <w:p w14:paraId="57049595" w14:textId="77777777" w:rsidR="005670B9" w:rsidRPr="00D82845" w:rsidRDefault="005670B9" w:rsidP="00290C1E">
            <w:pPr>
              <w:pStyle w:val="Listenabsatz"/>
              <w:numPr>
                <w:ilvl w:val="0"/>
                <w:numId w:val="23"/>
              </w:numPr>
              <w:spacing w:after="0" w:line="240" w:lineRule="auto"/>
              <w:ind w:left="598"/>
              <w:jc w:val="left"/>
              <w:rPr>
                <w:rFonts w:cs="Arial"/>
                <w:lang w:eastAsia="de-DE"/>
              </w:rPr>
            </w:pPr>
            <w:r w:rsidRPr="00D82845">
              <w:rPr>
                <w:rFonts w:cs="Arial"/>
                <w:lang w:eastAsia="de-DE"/>
              </w:rPr>
              <w:t>ergänzen grafische Spuren und Strukturen (auch aus eigenen Bildausschnitten) entsprechend ihrer Assoziationen zeichnerisch,</w:t>
            </w:r>
          </w:p>
          <w:p w14:paraId="65EB4A52" w14:textId="77777777" w:rsidR="005670B9" w:rsidRPr="00D82845" w:rsidRDefault="005670B9" w:rsidP="00290C1E">
            <w:pPr>
              <w:pStyle w:val="Listenabsatz"/>
              <w:numPr>
                <w:ilvl w:val="0"/>
                <w:numId w:val="23"/>
              </w:numPr>
              <w:spacing w:after="0" w:line="240" w:lineRule="auto"/>
              <w:ind w:left="598"/>
              <w:jc w:val="left"/>
              <w:rPr>
                <w:rFonts w:cs="Arial"/>
                <w:lang w:eastAsia="de-DE"/>
              </w:rPr>
            </w:pPr>
            <w:r w:rsidRPr="00D82845">
              <w:rPr>
                <w:rFonts w:cs="Arial"/>
                <w:lang w:eastAsia="de-DE"/>
              </w:rPr>
              <w:t xml:space="preserve">entwickeln eigene Bildzeichen (Mensch, Tier, Raum) bei der Realisation ihrer Bildabsichten weiter, </w:t>
            </w:r>
          </w:p>
          <w:p w14:paraId="0E8F19CA" w14:textId="77777777" w:rsidR="005670B9" w:rsidRPr="00D82845" w:rsidRDefault="005670B9" w:rsidP="00290C1E">
            <w:pPr>
              <w:pStyle w:val="Listenabsatz"/>
              <w:numPr>
                <w:ilvl w:val="0"/>
                <w:numId w:val="23"/>
              </w:numPr>
              <w:spacing w:after="0" w:line="240" w:lineRule="auto"/>
              <w:ind w:left="598"/>
              <w:jc w:val="left"/>
              <w:rPr>
                <w:rFonts w:cs="Arial"/>
                <w:lang w:eastAsia="de-DE"/>
              </w:rPr>
            </w:pPr>
            <w:r w:rsidRPr="00D82845">
              <w:rPr>
                <w:rFonts w:cs="Arial"/>
                <w:lang w:eastAsia="de-DE"/>
              </w:rPr>
              <w:t>realisieren themenorientiert individuelle Bildideen durch den Einsatz zeichnerischer und druckgrafischer Gestaltungsmittel sowie Verfahren,</w:t>
            </w:r>
          </w:p>
          <w:p w14:paraId="22DD0060" w14:textId="77777777" w:rsidR="005670B9" w:rsidRPr="001E0D3E" w:rsidRDefault="005670B9" w:rsidP="00290C1E">
            <w:pPr>
              <w:pStyle w:val="Listenabsatz"/>
              <w:numPr>
                <w:ilvl w:val="0"/>
                <w:numId w:val="23"/>
              </w:numPr>
              <w:spacing w:after="120" w:line="240" w:lineRule="auto"/>
              <w:ind w:left="595" w:hanging="357"/>
              <w:jc w:val="left"/>
              <w:rPr>
                <w:rFonts w:cs="Arial"/>
                <w:lang w:eastAsia="de-DE"/>
              </w:rPr>
            </w:pPr>
            <w:r w:rsidRPr="00D82845">
              <w:rPr>
                <w:rFonts w:cs="Arial"/>
                <w:lang w:eastAsia="de-DE"/>
              </w:rPr>
              <w:t>entwickeln themenorientiert i</w:t>
            </w:r>
            <w:r w:rsidR="00FD4201">
              <w:rPr>
                <w:rFonts w:cs="Arial"/>
                <w:lang w:eastAsia="de-DE"/>
              </w:rPr>
              <w:t>ndividuelle Schriftgestaltungen.</w:t>
            </w:r>
          </w:p>
        </w:tc>
      </w:tr>
      <w:tr w:rsidR="005670B9" w:rsidRPr="00D82845" w14:paraId="7A96CF95" w14:textId="77777777" w:rsidTr="00395846">
        <w:trPr>
          <w:trHeight w:val="268"/>
        </w:trPr>
        <w:tc>
          <w:tcPr>
            <w:tcW w:w="6979" w:type="dxa"/>
            <w:shd w:val="clear" w:color="auto" w:fill="FFFFFF"/>
          </w:tcPr>
          <w:p w14:paraId="0241664B" w14:textId="77777777" w:rsidR="005670B9" w:rsidRPr="00FD4201" w:rsidRDefault="005670B9" w:rsidP="007824C4">
            <w:pPr>
              <w:spacing w:before="120" w:after="120" w:line="240" w:lineRule="auto"/>
              <w:jc w:val="left"/>
              <w:rPr>
                <w:rFonts w:cs="Arial"/>
                <w:b/>
              </w:rPr>
            </w:pPr>
            <w:r w:rsidRPr="00FD4201">
              <w:rPr>
                <w:rFonts w:cs="Arial"/>
                <w:b/>
              </w:rPr>
              <w:t>Didaktische bzw. methodi</w:t>
            </w:r>
            <w:r w:rsidR="00FD4201" w:rsidRPr="00FD4201">
              <w:rPr>
                <w:rFonts w:cs="Arial"/>
                <w:b/>
              </w:rPr>
              <w:t>sche Zugänge:</w:t>
            </w:r>
          </w:p>
          <w:p w14:paraId="21FDFC67" w14:textId="77777777" w:rsidR="005670B9" w:rsidRPr="00FD4201" w:rsidRDefault="005670B9" w:rsidP="00290C1E">
            <w:pPr>
              <w:pStyle w:val="Listenabsatz"/>
              <w:numPr>
                <w:ilvl w:val="0"/>
                <w:numId w:val="17"/>
              </w:numPr>
              <w:spacing w:after="0" w:line="240" w:lineRule="auto"/>
              <w:ind w:left="598"/>
              <w:contextualSpacing w:val="0"/>
              <w:jc w:val="left"/>
              <w:rPr>
                <w:rFonts w:cs="Arial"/>
                <w:bCs/>
              </w:rPr>
            </w:pPr>
            <w:r w:rsidRPr="00FD4201">
              <w:rPr>
                <w:rFonts w:cs="Arial"/>
                <w:bCs/>
              </w:rPr>
              <w:t>Betrachten und Beschreiben von Briefgestaltungen ausgewähl</w:t>
            </w:r>
            <w:r w:rsidR="00F3151F">
              <w:rPr>
                <w:rFonts w:cs="Arial"/>
                <w:bCs/>
              </w:rPr>
              <w:t>ter Künstleri</w:t>
            </w:r>
            <w:r w:rsidRPr="00FD4201">
              <w:rPr>
                <w:rFonts w:cs="Arial"/>
                <w:bCs/>
              </w:rPr>
              <w:t xml:space="preserve">nnen </w:t>
            </w:r>
            <w:r w:rsidR="00F3151F">
              <w:rPr>
                <w:rFonts w:cs="Arial"/>
                <w:bCs/>
              </w:rPr>
              <w:t>und Künstlern</w:t>
            </w:r>
          </w:p>
          <w:p w14:paraId="27C8B4E4" w14:textId="77777777" w:rsidR="005670B9" w:rsidRPr="00FD4201" w:rsidRDefault="005670B9" w:rsidP="00290C1E">
            <w:pPr>
              <w:pStyle w:val="Listenabsatz"/>
              <w:numPr>
                <w:ilvl w:val="0"/>
                <w:numId w:val="17"/>
              </w:numPr>
              <w:spacing w:after="0" w:line="240" w:lineRule="auto"/>
              <w:ind w:left="598"/>
              <w:contextualSpacing w:val="0"/>
              <w:jc w:val="left"/>
              <w:rPr>
                <w:rFonts w:cs="Arial"/>
                <w:bCs/>
              </w:rPr>
            </w:pPr>
            <w:r w:rsidRPr="00FD4201">
              <w:rPr>
                <w:rFonts w:cs="Arial"/>
                <w:bCs/>
              </w:rPr>
              <w:t>Assoziieren und Imaginieren zu den Absendern, den Adressaten und den inhaltlichen Aspekten der Briefe</w:t>
            </w:r>
          </w:p>
          <w:p w14:paraId="59D06585" w14:textId="16844E2D" w:rsidR="005670B9" w:rsidRPr="00FD4201" w:rsidRDefault="005670B9" w:rsidP="00290C1E">
            <w:pPr>
              <w:pStyle w:val="Listenabsatz"/>
              <w:numPr>
                <w:ilvl w:val="0"/>
                <w:numId w:val="17"/>
              </w:numPr>
              <w:spacing w:after="0" w:line="240" w:lineRule="auto"/>
              <w:ind w:left="598"/>
              <w:contextualSpacing w:val="0"/>
              <w:jc w:val="left"/>
              <w:rPr>
                <w:rFonts w:cs="Arial"/>
                <w:bCs/>
              </w:rPr>
            </w:pPr>
            <w:r w:rsidRPr="00FD4201">
              <w:rPr>
                <w:rFonts w:cs="Arial"/>
                <w:bCs/>
              </w:rPr>
              <w:lastRenderedPageBreak/>
              <w:t>Aufspüren von zeichnerischen und malerischen Gestaltungsmittel</w:t>
            </w:r>
            <w:r w:rsidR="002B1EF9">
              <w:rPr>
                <w:rFonts w:cs="Arial"/>
                <w:bCs/>
              </w:rPr>
              <w:t>n</w:t>
            </w:r>
            <w:r w:rsidR="00F3151F">
              <w:rPr>
                <w:rFonts w:cs="Arial"/>
                <w:bCs/>
              </w:rPr>
              <w:t xml:space="preserve"> der Künstleri</w:t>
            </w:r>
            <w:r w:rsidRPr="00FD4201">
              <w:rPr>
                <w:rFonts w:cs="Arial"/>
                <w:bCs/>
              </w:rPr>
              <w:t>nnen</w:t>
            </w:r>
            <w:r w:rsidR="00F3151F">
              <w:rPr>
                <w:rFonts w:cs="Arial"/>
                <w:bCs/>
              </w:rPr>
              <w:t xml:space="preserve">- und Künstlerbriefe </w:t>
            </w:r>
            <w:r w:rsidRPr="00FD4201">
              <w:rPr>
                <w:rFonts w:cs="Arial"/>
                <w:bCs/>
              </w:rPr>
              <w:t>wie Buchstabengestaltung, Ausrichtung der Schrift im Text, ergänzende Formen und Motive, Collagematerialien</w:t>
            </w:r>
          </w:p>
          <w:p w14:paraId="2AD37F3A" w14:textId="77777777" w:rsidR="005670B9" w:rsidRPr="00FD4201" w:rsidRDefault="005670B9" w:rsidP="00290C1E">
            <w:pPr>
              <w:pStyle w:val="Listenabsatz"/>
              <w:numPr>
                <w:ilvl w:val="0"/>
                <w:numId w:val="17"/>
              </w:numPr>
              <w:spacing w:after="0" w:line="240" w:lineRule="auto"/>
              <w:ind w:left="598"/>
              <w:contextualSpacing w:val="0"/>
              <w:jc w:val="left"/>
              <w:rPr>
                <w:rFonts w:cs="Arial"/>
                <w:bCs/>
              </w:rPr>
            </w:pPr>
            <w:r w:rsidRPr="00FD4201">
              <w:rPr>
                <w:rFonts w:cs="Arial"/>
                <w:bCs/>
              </w:rPr>
              <w:t>Entwickeln und experimentelles Erproben von Gestaltungsideen für den eigenen Brief unter Berücksichtigung des Absenders, des Adressaten und der inhaltlichen Aspekte des Briefes</w:t>
            </w:r>
          </w:p>
          <w:p w14:paraId="0EC49ABB" w14:textId="77777777" w:rsidR="005670B9" w:rsidRPr="00D82845" w:rsidRDefault="005670B9" w:rsidP="00290C1E">
            <w:pPr>
              <w:pStyle w:val="Listenabsatz"/>
              <w:numPr>
                <w:ilvl w:val="0"/>
                <w:numId w:val="17"/>
              </w:numPr>
              <w:spacing w:after="120" w:line="240" w:lineRule="auto"/>
              <w:ind w:left="595" w:hanging="357"/>
              <w:contextualSpacing w:val="0"/>
              <w:jc w:val="left"/>
              <w:rPr>
                <w:rFonts w:cs="Arial"/>
              </w:rPr>
            </w:pPr>
            <w:r w:rsidRPr="00FD4201">
              <w:rPr>
                <w:rFonts w:cs="Arial"/>
                <w:bCs/>
              </w:rPr>
              <w:t>Gestalten des eigenen Briefes mit den erarbeiteten und experimentell erprobten Gestaltungsmitteln</w:t>
            </w:r>
          </w:p>
        </w:tc>
        <w:tc>
          <w:tcPr>
            <w:tcW w:w="7013" w:type="dxa"/>
            <w:gridSpan w:val="3"/>
            <w:shd w:val="clear" w:color="auto" w:fill="FFFFFF"/>
          </w:tcPr>
          <w:p w14:paraId="2770B66D" w14:textId="77777777" w:rsidR="005670B9" w:rsidRPr="00FD4201" w:rsidRDefault="005670B9" w:rsidP="007824C4">
            <w:pPr>
              <w:spacing w:before="120" w:after="120" w:line="240" w:lineRule="auto"/>
              <w:jc w:val="left"/>
              <w:rPr>
                <w:rFonts w:cs="Arial"/>
                <w:b/>
              </w:rPr>
            </w:pPr>
            <w:r w:rsidRPr="00FD4201">
              <w:rPr>
                <w:rFonts w:cs="Arial"/>
                <w:b/>
              </w:rPr>
              <w:lastRenderedPageBreak/>
              <w:t>Materialien/ Me</w:t>
            </w:r>
            <w:r w:rsidR="00B66DFA" w:rsidRPr="00FD4201">
              <w:rPr>
                <w:rFonts w:cs="Arial"/>
                <w:b/>
              </w:rPr>
              <w:t>dien/ außerschulische Angebote:</w:t>
            </w:r>
          </w:p>
          <w:p w14:paraId="2A1339CF" w14:textId="77777777" w:rsidR="00FD4201" w:rsidRDefault="005670B9" w:rsidP="00290C1E">
            <w:pPr>
              <w:pStyle w:val="Listenabsatz"/>
              <w:numPr>
                <w:ilvl w:val="0"/>
                <w:numId w:val="17"/>
              </w:numPr>
              <w:spacing w:after="0" w:line="240" w:lineRule="auto"/>
              <w:ind w:left="598"/>
              <w:contextualSpacing w:val="0"/>
              <w:jc w:val="left"/>
              <w:rPr>
                <w:rFonts w:cs="Arial"/>
              </w:rPr>
            </w:pPr>
            <w:r w:rsidRPr="00FD4201">
              <w:rPr>
                <w:rFonts w:cs="Arial"/>
                <w:bCs/>
              </w:rPr>
              <w:t>Abbildungen:</w:t>
            </w:r>
            <w:r w:rsidRPr="00FD4201">
              <w:rPr>
                <w:rFonts w:cs="Arial"/>
              </w:rPr>
              <w:t xml:space="preserve"> Gestaltete Briefe von Künstlerinnen und Künstlern</w:t>
            </w:r>
          </w:p>
          <w:p w14:paraId="3E9D753E" w14:textId="77777777" w:rsidR="005670B9" w:rsidRPr="00FD4201" w:rsidRDefault="005670B9" w:rsidP="00290C1E">
            <w:pPr>
              <w:pStyle w:val="Listenabsatz"/>
              <w:numPr>
                <w:ilvl w:val="0"/>
                <w:numId w:val="17"/>
              </w:numPr>
              <w:spacing w:after="0" w:line="240" w:lineRule="auto"/>
              <w:ind w:left="598"/>
              <w:contextualSpacing w:val="0"/>
              <w:jc w:val="left"/>
              <w:rPr>
                <w:rFonts w:cs="Arial"/>
              </w:rPr>
            </w:pPr>
            <w:r w:rsidRPr="00FD4201">
              <w:rPr>
                <w:rFonts w:cs="Arial"/>
                <w:bCs/>
              </w:rPr>
              <w:t xml:space="preserve">Visualisierung </w:t>
            </w:r>
            <w:r w:rsidRPr="00FD4201">
              <w:rPr>
                <w:rFonts w:cs="Arial"/>
              </w:rPr>
              <w:t>von gesammelten und geordneten Gestaltungsmittel, Gestaltungsmaterialien/</w:t>
            </w:r>
            <w:r w:rsidR="00292F73">
              <w:rPr>
                <w:rFonts w:cs="Arial"/>
              </w:rPr>
              <w:t xml:space="preserve"> </w:t>
            </w:r>
            <w:r w:rsidRPr="00FD4201">
              <w:rPr>
                <w:rFonts w:cs="Arial"/>
              </w:rPr>
              <w:t xml:space="preserve">-techniken, </w:t>
            </w:r>
          </w:p>
          <w:p w14:paraId="39A7AA75" w14:textId="77777777" w:rsidR="005670B9" w:rsidRPr="00FD4201" w:rsidRDefault="005670B9" w:rsidP="00290C1E">
            <w:pPr>
              <w:pStyle w:val="Listenabsatz"/>
              <w:numPr>
                <w:ilvl w:val="0"/>
                <w:numId w:val="17"/>
              </w:numPr>
              <w:spacing w:after="0" w:line="240" w:lineRule="auto"/>
              <w:ind w:left="598"/>
              <w:contextualSpacing w:val="0"/>
              <w:jc w:val="left"/>
              <w:rPr>
                <w:rFonts w:cs="Arial"/>
              </w:rPr>
            </w:pPr>
            <w:r w:rsidRPr="00FD4201">
              <w:rPr>
                <w:rFonts w:cs="Arial"/>
                <w:bCs/>
              </w:rPr>
              <w:lastRenderedPageBreak/>
              <w:t xml:space="preserve">Sammlung </w:t>
            </w:r>
            <w:r w:rsidRPr="00FD4201">
              <w:rPr>
                <w:rFonts w:cs="Arial"/>
              </w:rPr>
              <w:t>von Abbildungen zu verschiedenen Möglichkeiten der Schriftgestaltung</w:t>
            </w:r>
          </w:p>
          <w:p w14:paraId="704329A9" w14:textId="77777777" w:rsidR="005670B9" w:rsidRPr="00FD4201" w:rsidRDefault="005670B9" w:rsidP="00290C1E">
            <w:pPr>
              <w:pStyle w:val="Listenabsatz"/>
              <w:numPr>
                <w:ilvl w:val="0"/>
                <w:numId w:val="17"/>
              </w:numPr>
              <w:spacing w:after="0" w:line="240" w:lineRule="auto"/>
              <w:ind w:left="598"/>
              <w:contextualSpacing w:val="0"/>
              <w:jc w:val="left"/>
              <w:rPr>
                <w:rFonts w:cs="Arial"/>
              </w:rPr>
            </w:pPr>
            <w:r w:rsidRPr="00FD4201">
              <w:rPr>
                <w:rFonts w:cs="Arial"/>
                <w:bCs/>
              </w:rPr>
              <w:t>Briefgestaltung:</w:t>
            </w:r>
            <w:r w:rsidRPr="00FD4201">
              <w:rPr>
                <w:rFonts w:cs="Arial"/>
              </w:rPr>
              <w:t xml:space="preserve"> Papier, Collagematerial, Bunt-, Filzstifte, evt</w:t>
            </w:r>
            <w:r w:rsidR="00EB78AC">
              <w:rPr>
                <w:rFonts w:cs="Arial"/>
              </w:rPr>
              <w:t>l</w:t>
            </w:r>
            <w:r w:rsidRPr="00FD4201">
              <w:rPr>
                <w:rFonts w:cs="Arial"/>
              </w:rPr>
              <w:t>. Wasserfarben, Klebestift</w:t>
            </w:r>
          </w:p>
          <w:p w14:paraId="5BA22C75" w14:textId="43D8675D" w:rsidR="005670B9" w:rsidRPr="00FD4201" w:rsidRDefault="005670B9" w:rsidP="00290C1E">
            <w:pPr>
              <w:pStyle w:val="Listenabsatz"/>
              <w:numPr>
                <w:ilvl w:val="0"/>
                <w:numId w:val="17"/>
              </w:numPr>
              <w:spacing w:after="0" w:line="240" w:lineRule="auto"/>
              <w:ind w:left="598"/>
              <w:jc w:val="left"/>
              <w:rPr>
                <w:rFonts w:cs="Arial"/>
              </w:rPr>
            </w:pPr>
            <w:r w:rsidRPr="00FD4201">
              <w:rPr>
                <w:rFonts w:cs="Arial"/>
                <w:bCs/>
              </w:rPr>
              <w:t>Sprachliche Mittel:</w:t>
            </w:r>
            <w:r w:rsidRPr="00FD4201">
              <w:rPr>
                <w:rFonts w:cs="Arial"/>
              </w:rPr>
              <w:t xml:space="preserve"> Satzanfänge, Satz-/</w:t>
            </w:r>
            <w:r w:rsidR="00292F73">
              <w:rPr>
                <w:rFonts w:cs="Arial"/>
              </w:rPr>
              <w:t xml:space="preserve"> </w:t>
            </w:r>
            <w:r w:rsidRPr="00FD4201">
              <w:rPr>
                <w:rFonts w:cs="Arial"/>
              </w:rPr>
              <w:t xml:space="preserve">Wortkarten </w:t>
            </w:r>
          </w:p>
          <w:p w14:paraId="77906C47" w14:textId="77777777" w:rsidR="005670B9" w:rsidRPr="00D82845" w:rsidRDefault="005670B9" w:rsidP="00290C1E">
            <w:pPr>
              <w:pStyle w:val="Listenabsatz"/>
              <w:numPr>
                <w:ilvl w:val="0"/>
                <w:numId w:val="17"/>
              </w:numPr>
              <w:spacing w:after="0" w:line="240" w:lineRule="auto"/>
              <w:ind w:left="598"/>
              <w:jc w:val="left"/>
              <w:rPr>
                <w:rFonts w:cs="Arial"/>
              </w:rPr>
            </w:pPr>
            <w:r w:rsidRPr="00FD4201">
              <w:rPr>
                <w:rFonts w:cs="Arial"/>
                <w:bCs/>
              </w:rPr>
              <w:t xml:space="preserve">Sammelmappe </w:t>
            </w:r>
            <w:r w:rsidRPr="00FD4201">
              <w:rPr>
                <w:rFonts w:cs="Arial"/>
              </w:rPr>
              <w:t>für die Experimente</w:t>
            </w:r>
          </w:p>
        </w:tc>
      </w:tr>
      <w:tr w:rsidR="005670B9" w:rsidRPr="00D82845" w14:paraId="5FED9312" w14:textId="77777777" w:rsidTr="005670B9">
        <w:trPr>
          <w:trHeight w:val="1418"/>
        </w:trPr>
        <w:tc>
          <w:tcPr>
            <w:tcW w:w="6979" w:type="dxa"/>
            <w:shd w:val="clear" w:color="auto" w:fill="auto"/>
          </w:tcPr>
          <w:p w14:paraId="06A687A2" w14:textId="77777777" w:rsidR="005670B9" w:rsidRPr="00F3151F" w:rsidRDefault="005670B9" w:rsidP="007824C4">
            <w:pPr>
              <w:spacing w:before="120" w:after="120" w:line="240" w:lineRule="auto"/>
              <w:jc w:val="left"/>
              <w:rPr>
                <w:rFonts w:cs="Arial"/>
                <w:b/>
              </w:rPr>
            </w:pPr>
            <w:r w:rsidRPr="00FD4201">
              <w:rPr>
                <w:rFonts w:cs="Arial"/>
                <w:b/>
              </w:rPr>
              <w:lastRenderedPageBreak/>
              <w:t>Lernerfolgsüberprüfung/</w:t>
            </w:r>
            <w:r w:rsidR="00F3151F">
              <w:rPr>
                <w:rFonts w:cs="Arial"/>
                <w:b/>
              </w:rPr>
              <w:t xml:space="preserve"> Leistungsbewertung/ Feedback: </w:t>
            </w:r>
          </w:p>
          <w:p w14:paraId="3DAE191C" w14:textId="50282A1B" w:rsidR="005670B9" w:rsidRPr="00F3151F" w:rsidRDefault="005670B9" w:rsidP="00290C1E">
            <w:pPr>
              <w:pStyle w:val="Listenabsatz"/>
              <w:numPr>
                <w:ilvl w:val="0"/>
                <w:numId w:val="17"/>
              </w:numPr>
              <w:spacing w:after="0" w:line="240" w:lineRule="auto"/>
              <w:ind w:left="598"/>
              <w:contextualSpacing w:val="0"/>
              <w:jc w:val="left"/>
              <w:rPr>
                <w:rFonts w:cs="Arial"/>
                <w:bCs/>
              </w:rPr>
            </w:pPr>
            <w:r w:rsidRPr="00F3151F">
              <w:rPr>
                <w:rFonts w:cs="Arial"/>
                <w:bCs/>
              </w:rPr>
              <w:t xml:space="preserve">Themenbezogene Gesprächsbeiträge </w:t>
            </w:r>
          </w:p>
          <w:p w14:paraId="5B06170B" w14:textId="77777777" w:rsidR="005670B9" w:rsidRPr="00F3151F" w:rsidRDefault="005670B9" w:rsidP="00290C1E">
            <w:pPr>
              <w:pStyle w:val="Listenabsatz"/>
              <w:numPr>
                <w:ilvl w:val="0"/>
                <w:numId w:val="17"/>
              </w:numPr>
              <w:spacing w:after="0" w:line="240" w:lineRule="auto"/>
              <w:ind w:left="598"/>
              <w:contextualSpacing w:val="0"/>
              <w:jc w:val="left"/>
              <w:rPr>
                <w:rFonts w:cs="Arial"/>
                <w:bCs/>
              </w:rPr>
            </w:pPr>
            <w:r w:rsidRPr="00F3151F">
              <w:rPr>
                <w:rFonts w:cs="Arial"/>
                <w:bCs/>
              </w:rPr>
              <w:t>Sammlung unterschiedlicher Gestaltungsideen aus der Experimentierphase</w:t>
            </w:r>
          </w:p>
          <w:p w14:paraId="13AEF2F7" w14:textId="3F1356E4" w:rsidR="005670B9" w:rsidRPr="00D82845" w:rsidRDefault="005670B9" w:rsidP="00290C1E">
            <w:pPr>
              <w:pStyle w:val="Listenabsatz"/>
              <w:numPr>
                <w:ilvl w:val="0"/>
                <w:numId w:val="17"/>
              </w:numPr>
              <w:spacing w:after="120" w:line="240" w:lineRule="auto"/>
              <w:ind w:left="595" w:hanging="357"/>
              <w:contextualSpacing w:val="0"/>
              <w:jc w:val="left"/>
              <w:rPr>
                <w:rFonts w:cs="Arial"/>
              </w:rPr>
            </w:pPr>
            <w:r w:rsidRPr="00F3151F">
              <w:rPr>
                <w:rFonts w:cs="Arial"/>
                <w:bCs/>
              </w:rPr>
              <w:t>Gestalteter Brief</w:t>
            </w:r>
            <w:r w:rsidR="00F3151F">
              <w:rPr>
                <w:rFonts w:cs="Arial"/>
                <w:bCs/>
              </w:rPr>
              <w:t xml:space="preserve">  </w:t>
            </w:r>
          </w:p>
        </w:tc>
        <w:tc>
          <w:tcPr>
            <w:tcW w:w="7013" w:type="dxa"/>
            <w:gridSpan w:val="3"/>
            <w:shd w:val="clear" w:color="auto" w:fill="auto"/>
          </w:tcPr>
          <w:p w14:paraId="39ABABC6" w14:textId="77777777" w:rsidR="005670B9" w:rsidRPr="00081B79" w:rsidRDefault="00F3151F" w:rsidP="007824C4">
            <w:pPr>
              <w:spacing w:before="120" w:after="120" w:line="240" w:lineRule="auto"/>
              <w:jc w:val="left"/>
              <w:rPr>
                <w:rFonts w:cs="Arial"/>
                <w:b/>
              </w:rPr>
            </w:pPr>
            <w:r w:rsidRPr="00081B79">
              <w:rPr>
                <w:rFonts w:cs="Arial"/>
                <w:b/>
              </w:rPr>
              <w:t xml:space="preserve">Kooperationen: </w:t>
            </w:r>
          </w:p>
          <w:p w14:paraId="09E98DB2" w14:textId="77777777" w:rsidR="005670B9" w:rsidRPr="00D82845" w:rsidRDefault="005670B9" w:rsidP="00290C1E">
            <w:pPr>
              <w:pStyle w:val="Listenabsatz"/>
              <w:numPr>
                <w:ilvl w:val="0"/>
                <w:numId w:val="17"/>
              </w:numPr>
              <w:spacing w:after="0" w:line="240" w:lineRule="auto"/>
              <w:ind w:left="598"/>
              <w:contextualSpacing w:val="0"/>
              <w:jc w:val="left"/>
              <w:rPr>
                <w:rFonts w:cs="Arial"/>
                <w:color w:val="00B050"/>
              </w:rPr>
            </w:pPr>
            <w:r w:rsidRPr="00081B79">
              <w:rPr>
                <w:rFonts w:cs="Arial"/>
              </w:rPr>
              <w:t>Deutsch</w:t>
            </w:r>
          </w:p>
        </w:tc>
      </w:tr>
    </w:tbl>
    <w:p w14:paraId="382FF63A" w14:textId="77777777" w:rsidR="005670B9" w:rsidRPr="00D82845" w:rsidRDefault="005670B9"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5670B9" w:rsidRPr="00D82845" w14:paraId="1FCDBE71" w14:textId="77777777" w:rsidTr="005670B9">
        <w:tc>
          <w:tcPr>
            <w:tcW w:w="9413" w:type="dxa"/>
            <w:gridSpan w:val="2"/>
            <w:shd w:val="clear" w:color="auto" w:fill="BFBFBF" w:themeFill="background1" w:themeFillShade="BF"/>
          </w:tcPr>
          <w:p w14:paraId="2305DCFF" w14:textId="77777777" w:rsidR="005670B9" w:rsidRPr="007824C4" w:rsidRDefault="005670B9" w:rsidP="007824C4">
            <w:pPr>
              <w:spacing w:before="120" w:after="120"/>
              <w:jc w:val="left"/>
              <w:rPr>
                <w:rFonts w:cs="Arial"/>
                <w:b/>
              </w:rPr>
            </w:pPr>
            <w:r w:rsidRPr="007824C4">
              <w:rPr>
                <w:rFonts w:cs="Arial"/>
                <w:b/>
              </w:rPr>
              <w:t>Thema:</w:t>
            </w:r>
          </w:p>
          <w:p w14:paraId="32FBF8E1" w14:textId="77777777" w:rsidR="005670B9" w:rsidRPr="00D82845" w:rsidRDefault="005670B9" w:rsidP="007824C4">
            <w:pPr>
              <w:spacing w:after="120"/>
              <w:jc w:val="left"/>
              <w:rPr>
                <w:rFonts w:cs="Arial"/>
              </w:rPr>
            </w:pPr>
            <w:r w:rsidRPr="007824C4">
              <w:rPr>
                <w:rFonts w:cs="Arial"/>
              </w:rPr>
              <w:t>Zwischen Wirklichkeit und Fantasie – Tiere und Mischwesen modellieren und mit digitalen Verfahren in neue Bildkontexte setzen</w:t>
            </w:r>
          </w:p>
        </w:tc>
        <w:tc>
          <w:tcPr>
            <w:tcW w:w="2278" w:type="dxa"/>
            <w:shd w:val="clear" w:color="auto" w:fill="BFBFBF" w:themeFill="background1" w:themeFillShade="BF"/>
          </w:tcPr>
          <w:p w14:paraId="0787AC34" w14:textId="77777777" w:rsidR="005670B9" w:rsidRPr="002C2D72" w:rsidRDefault="005670B9" w:rsidP="007824C4">
            <w:pPr>
              <w:spacing w:before="120" w:after="120"/>
              <w:jc w:val="left"/>
              <w:rPr>
                <w:rFonts w:cs="Arial"/>
                <w:b/>
              </w:rPr>
            </w:pPr>
            <w:r w:rsidRPr="002C2D72">
              <w:rPr>
                <w:rFonts w:cs="Arial"/>
                <w:b/>
              </w:rPr>
              <w:t>Zeitumfang:</w:t>
            </w:r>
          </w:p>
          <w:p w14:paraId="7AE5FFE8" w14:textId="77777777" w:rsidR="005670B9" w:rsidRPr="00D82845" w:rsidRDefault="00090E5D" w:rsidP="007824C4">
            <w:pPr>
              <w:jc w:val="left"/>
              <w:rPr>
                <w:rFonts w:cs="Arial"/>
              </w:rPr>
            </w:pPr>
            <w:r>
              <w:rPr>
                <w:rFonts w:cs="Arial"/>
                <w:color w:val="000000" w:themeColor="text1"/>
              </w:rPr>
              <w:t xml:space="preserve">circa </w:t>
            </w:r>
            <w:r w:rsidR="003B0E07">
              <w:rPr>
                <w:rFonts w:cs="Arial"/>
                <w:color w:val="000000" w:themeColor="text1"/>
              </w:rPr>
              <w:t>18</w:t>
            </w:r>
            <w:r w:rsidR="005670B9" w:rsidRPr="00D82845">
              <w:rPr>
                <w:rFonts w:cs="Arial"/>
                <w:color w:val="000000" w:themeColor="text1"/>
              </w:rPr>
              <w:t xml:space="preserve"> Ustd.</w:t>
            </w:r>
          </w:p>
        </w:tc>
        <w:tc>
          <w:tcPr>
            <w:tcW w:w="2301" w:type="dxa"/>
            <w:shd w:val="clear" w:color="auto" w:fill="BFBFBF" w:themeFill="background1" w:themeFillShade="BF"/>
          </w:tcPr>
          <w:p w14:paraId="64977040" w14:textId="77777777" w:rsidR="005670B9" w:rsidRPr="002C2D72" w:rsidRDefault="005670B9" w:rsidP="007824C4">
            <w:pPr>
              <w:spacing w:before="120" w:after="120"/>
              <w:jc w:val="left"/>
              <w:rPr>
                <w:rFonts w:cs="Arial"/>
                <w:b/>
              </w:rPr>
            </w:pPr>
            <w:r w:rsidRPr="002C2D72">
              <w:rPr>
                <w:rFonts w:cs="Arial"/>
                <w:b/>
              </w:rPr>
              <w:t>Klasse/ Jahrg</w:t>
            </w:r>
            <w:r w:rsidR="00004A04" w:rsidRPr="002C2D72">
              <w:rPr>
                <w:rFonts w:cs="Arial"/>
                <w:b/>
              </w:rPr>
              <w:t xml:space="preserve">ang: </w:t>
            </w:r>
          </w:p>
          <w:p w14:paraId="20BA2297" w14:textId="77777777" w:rsidR="005670B9" w:rsidRPr="00D82845" w:rsidRDefault="00170176" w:rsidP="007824C4">
            <w:pPr>
              <w:jc w:val="left"/>
              <w:rPr>
                <w:rFonts w:cs="Arial"/>
              </w:rPr>
            </w:pPr>
            <w:r>
              <w:rPr>
                <w:rFonts w:cs="Arial"/>
              </w:rPr>
              <w:t xml:space="preserve">3/4 </w:t>
            </w:r>
          </w:p>
        </w:tc>
      </w:tr>
      <w:tr w:rsidR="005670B9" w:rsidRPr="00D82845" w14:paraId="5698B580" w14:textId="77777777" w:rsidTr="005670B9">
        <w:tc>
          <w:tcPr>
            <w:tcW w:w="13992" w:type="dxa"/>
            <w:gridSpan w:val="4"/>
            <w:shd w:val="clear" w:color="auto" w:fill="D9D9D9" w:themeFill="background1" w:themeFillShade="D9"/>
          </w:tcPr>
          <w:p w14:paraId="330FC8BF" w14:textId="77777777" w:rsidR="005670B9" w:rsidRPr="002C2D72" w:rsidRDefault="00004A04" w:rsidP="007824C4">
            <w:pPr>
              <w:pStyle w:val="Listenabsatz"/>
              <w:numPr>
                <w:ilvl w:val="0"/>
                <w:numId w:val="0"/>
              </w:numPr>
              <w:spacing w:before="120" w:after="120"/>
              <w:contextualSpacing w:val="0"/>
              <w:jc w:val="left"/>
              <w:rPr>
                <w:rFonts w:cs="Arial"/>
                <w:b/>
              </w:rPr>
            </w:pPr>
            <w:r w:rsidRPr="002C2D72">
              <w:rPr>
                <w:rFonts w:cs="Arial"/>
                <w:b/>
              </w:rPr>
              <w:t>Bereich</w:t>
            </w:r>
            <w:r w:rsidR="002C2D72">
              <w:rPr>
                <w:rFonts w:cs="Arial"/>
                <w:b/>
              </w:rPr>
              <w:t>e</w:t>
            </w:r>
            <w:r w:rsidRPr="002C2D72">
              <w:rPr>
                <w:rFonts w:cs="Arial"/>
                <w:b/>
              </w:rPr>
              <w:t>:</w:t>
            </w:r>
          </w:p>
          <w:p w14:paraId="7F951D1A" w14:textId="77777777" w:rsidR="009267ED" w:rsidRPr="00D82845" w:rsidRDefault="005670B9" w:rsidP="007824C4">
            <w:pPr>
              <w:pStyle w:val="Listenabsatz"/>
              <w:numPr>
                <w:ilvl w:val="0"/>
                <w:numId w:val="0"/>
              </w:numPr>
              <w:contextualSpacing w:val="0"/>
              <w:jc w:val="left"/>
              <w:rPr>
                <w:rFonts w:cs="Arial"/>
                <w:color w:val="000000" w:themeColor="text1"/>
              </w:rPr>
            </w:pPr>
            <w:r w:rsidRPr="00D82845">
              <w:rPr>
                <w:rFonts w:cs="Arial"/>
                <w:color w:val="000000" w:themeColor="text1"/>
              </w:rPr>
              <w:t xml:space="preserve">Bilder betrachten und verstehen, </w:t>
            </w:r>
          </w:p>
          <w:p w14:paraId="168A66DC" w14:textId="77777777" w:rsidR="005670B9" w:rsidRPr="00D82845" w:rsidRDefault="005670B9" w:rsidP="007824C4">
            <w:pPr>
              <w:pStyle w:val="Listenabsatz"/>
              <w:numPr>
                <w:ilvl w:val="0"/>
                <w:numId w:val="0"/>
              </w:numPr>
              <w:spacing w:after="120"/>
              <w:contextualSpacing w:val="0"/>
              <w:jc w:val="left"/>
              <w:rPr>
                <w:rFonts w:cs="Arial"/>
                <w:color w:val="000000" w:themeColor="text1"/>
              </w:rPr>
            </w:pPr>
            <w:r w:rsidRPr="00D82845">
              <w:rPr>
                <w:rFonts w:cs="Arial"/>
                <w:color w:val="000000" w:themeColor="text1"/>
              </w:rPr>
              <w:t>Plastizieren und Monti</w:t>
            </w:r>
            <w:r w:rsidR="009267ED" w:rsidRPr="00D82845">
              <w:rPr>
                <w:rFonts w:cs="Arial"/>
                <w:color w:val="000000" w:themeColor="text1"/>
              </w:rPr>
              <w:t>eren, Fotografieren und Filmen</w:t>
            </w:r>
          </w:p>
        </w:tc>
      </w:tr>
      <w:tr w:rsidR="005670B9" w:rsidRPr="00D82845" w14:paraId="236F5B10" w14:textId="77777777" w:rsidTr="005670B9">
        <w:tc>
          <w:tcPr>
            <w:tcW w:w="13992" w:type="dxa"/>
            <w:gridSpan w:val="4"/>
            <w:shd w:val="clear" w:color="auto" w:fill="D9D9D9" w:themeFill="background1" w:themeFillShade="D9"/>
          </w:tcPr>
          <w:p w14:paraId="3B77D674" w14:textId="77777777" w:rsidR="002C2D72" w:rsidRPr="002C2D72" w:rsidRDefault="00004A04" w:rsidP="007824C4">
            <w:pPr>
              <w:spacing w:before="120" w:after="240"/>
              <w:jc w:val="left"/>
              <w:rPr>
                <w:rFonts w:cs="Arial"/>
                <w:b/>
              </w:rPr>
            </w:pPr>
            <w:r w:rsidRPr="002C2D72">
              <w:rPr>
                <w:rFonts w:cs="Arial"/>
                <w:b/>
              </w:rPr>
              <w:t>Kompetenzerwartungen:</w:t>
            </w:r>
          </w:p>
          <w:p w14:paraId="7F6AE9A4" w14:textId="77777777" w:rsidR="00837C94" w:rsidRPr="00837C94" w:rsidRDefault="005670B9" w:rsidP="007824C4">
            <w:pPr>
              <w:spacing w:before="120"/>
              <w:jc w:val="left"/>
              <w:rPr>
                <w:rFonts w:cs="Arial"/>
                <w:color w:val="000000" w:themeColor="text1"/>
                <w:u w:val="single"/>
                <w:lang w:eastAsia="de-DE"/>
              </w:rPr>
            </w:pPr>
            <w:r w:rsidRPr="00837C94">
              <w:rPr>
                <w:rFonts w:cs="Arial"/>
                <w:bCs/>
                <w:color w:val="000000" w:themeColor="text1"/>
                <w:u w:val="single"/>
                <w:lang w:eastAsia="de-DE"/>
              </w:rPr>
              <w:t>Bilder betrachten und verstehen</w:t>
            </w:r>
          </w:p>
          <w:p w14:paraId="4392400C" w14:textId="77777777" w:rsidR="005670B9" w:rsidRPr="00D82845" w:rsidRDefault="002C2D72" w:rsidP="007824C4">
            <w:pPr>
              <w:jc w:val="left"/>
              <w:rPr>
                <w:rFonts w:cs="Arial"/>
                <w:color w:val="000000" w:themeColor="text1"/>
                <w:lang w:eastAsia="de-DE"/>
              </w:rPr>
            </w:pPr>
            <w:r w:rsidRPr="00D82845">
              <w:rPr>
                <w:rFonts w:cs="Arial"/>
                <w:color w:val="000000" w:themeColor="text1"/>
                <w:lang w:eastAsia="de-DE"/>
              </w:rPr>
              <w:t>Die Schülerinnen und Schüler</w:t>
            </w:r>
          </w:p>
          <w:p w14:paraId="5CAFF5C8"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beschreiben und strukturieren Sinneseindrücke </w:t>
            </w:r>
            <w:r w:rsidR="005A7761">
              <w:rPr>
                <w:rFonts w:cs="Arial"/>
                <w:color w:val="000000" w:themeColor="text1"/>
              </w:rPr>
              <w:t xml:space="preserve">auf Basis individueller Zugänge </w:t>
            </w:r>
            <w:r w:rsidRPr="00D82845">
              <w:rPr>
                <w:rFonts w:cs="Arial"/>
                <w:color w:val="000000" w:themeColor="text1"/>
              </w:rPr>
              <w:t>(Optik, Haptik, Akustik) und bewerten sie bezogen auf eine leitende Fragestellung,</w:t>
            </w:r>
          </w:p>
          <w:p w14:paraId="6574E94C"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begründen ihre subjektiven Wahrnehmungen, Emotionen und Assoziationen und erklären Zusammenhänge bezogen auf eine leitende Fragestellung,</w:t>
            </w:r>
          </w:p>
          <w:p w14:paraId="5126FB2D" w14:textId="52C32FC6"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lastRenderedPageBreak/>
              <w:t xml:space="preserve">untersuchen und deuten ausgewählte Bilder </w:t>
            </w:r>
            <w:r w:rsidRPr="000C2092">
              <w:rPr>
                <w:rFonts w:cs="Arial"/>
                <w:color w:val="000000" w:themeColor="text1"/>
              </w:rPr>
              <w:t xml:space="preserve">hinsichtlich </w:t>
            </w:r>
            <w:r w:rsidR="00B446BA" w:rsidRPr="000C2092">
              <w:rPr>
                <w:rFonts w:cs="Arial"/>
                <w:color w:val="000000" w:themeColor="text1"/>
              </w:rPr>
              <w:t>Inhalt,</w:t>
            </w:r>
            <w:r w:rsidR="00B446BA">
              <w:rPr>
                <w:rFonts w:cs="Arial"/>
                <w:color w:val="000000" w:themeColor="text1"/>
              </w:rPr>
              <w:t xml:space="preserve"> </w:t>
            </w:r>
            <w:r w:rsidRPr="00D82845">
              <w:rPr>
                <w:rFonts w:cs="Arial"/>
                <w:color w:val="000000" w:themeColor="text1"/>
              </w:rPr>
              <w:t xml:space="preserve">bildnerischer Mittel, Funktionen und Strategien – </w:t>
            </w:r>
            <w:r w:rsidR="005A7761">
              <w:rPr>
                <w:rFonts w:cs="Arial"/>
                <w:color w:val="000000" w:themeColor="text1"/>
              </w:rPr>
              <w:t xml:space="preserve">auch </w:t>
            </w:r>
            <w:r w:rsidRPr="00D82845">
              <w:rPr>
                <w:rFonts w:cs="Arial"/>
                <w:color w:val="000000" w:themeColor="text1"/>
              </w:rPr>
              <w:t>als Impulsgeber für eigene Gestaltungsvorhaben,</w:t>
            </w:r>
          </w:p>
          <w:p w14:paraId="5F7EBCC5"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erforschen Bilder hinsichtlich biografischer, gesellschaftlicher sowie kultureller Zusammenhänge und stellen Bezüge zu eigenen Gestaltungsideen her,</w:t>
            </w:r>
          </w:p>
          <w:p w14:paraId="1C1CC017"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vergleichen eigene Sichtweisen, Gestaltungsprozesse und -produkte mit denen anderer und beurteilen das Anregungspotenzial für das eigene Arbeiten,</w:t>
            </w:r>
          </w:p>
          <w:p w14:paraId="1601E2C3"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planen und realisieren kriteriengeleitet Dokumentations-/ Präsentationsformen </w:t>
            </w:r>
            <w:r w:rsidR="00BE5E6B">
              <w:rPr>
                <w:rFonts w:cs="Arial"/>
                <w:color w:val="000000" w:themeColor="text1"/>
              </w:rPr>
              <w:t>(</w:t>
            </w:r>
            <w:r w:rsidRPr="00D82845">
              <w:rPr>
                <w:rFonts w:cs="Arial"/>
                <w:color w:val="000000" w:themeColor="text1"/>
              </w:rPr>
              <w:t>Ausstellungen, Inszenieru</w:t>
            </w:r>
            <w:r w:rsidR="00090E5D">
              <w:rPr>
                <w:rFonts w:cs="Arial"/>
                <w:color w:val="000000" w:themeColor="text1"/>
              </w:rPr>
              <w:t>ngen) für Produkte und Prozesse.</w:t>
            </w:r>
          </w:p>
          <w:p w14:paraId="6165135A" w14:textId="77777777" w:rsidR="005670B9" w:rsidRPr="00D82845" w:rsidRDefault="005670B9" w:rsidP="007824C4">
            <w:pPr>
              <w:jc w:val="left"/>
              <w:rPr>
                <w:rFonts w:cs="Arial"/>
                <w:color w:val="00B050"/>
              </w:rPr>
            </w:pPr>
          </w:p>
          <w:p w14:paraId="7DA44C97" w14:textId="77777777" w:rsidR="00090E5D" w:rsidRPr="00090E5D" w:rsidRDefault="005670B9" w:rsidP="007824C4">
            <w:pPr>
              <w:jc w:val="left"/>
              <w:rPr>
                <w:rFonts w:cs="Arial"/>
                <w:bCs/>
                <w:color w:val="000000" w:themeColor="text1"/>
                <w:u w:val="single"/>
              </w:rPr>
            </w:pPr>
            <w:r w:rsidRPr="00090E5D">
              <w:rPr>
                <w:rFonts w:cs="Arial"/>
                <w:bCs/>
                <w:color w:val="000000" w:themeColor="text1"/>
                <w:u w:val="single"/>
              </w:rPr>
              <w:t>Plastizieren und Montieren</w:t>
            </w:r>
          </w:p>
          <w:p w14:paraId="231B4873" w14:textId="77777777" w:rsidR="005670B9" w:rsidRPr="00D82845" w:rsidRDefault="00090E5D" w:rsidP="007824C4">
            <w:pPr>
              <w:jc w:val="left"/>
              <w:rPr>
                <w:rFonts w:cs="Arial"/>
                <w:color w:val="000000" w:themeColor="text1"/>
              </w:rPr>
            </w:pPr>
            <w:r w:rsidRPr="00D82845">
              <w:rPr>
                <w:rFonts w:cs="Arial"/>
                <w:lang w:eastAsia="de-DE"/>
              </w:rPr>
              <w:t>Die Schülerinnen und Schüler</w:t>
            </w:r>
          </w:p>
          <w:p w14:paraId="68B72689" w14:textId="77777777" w:rsidR="005670B9" w:rsidRPr="00D82845" w:rsidRDefault="005A7761" w:rsidP="00290C1E">
            <w:pPr>
              <w:pStyle w:val="Listenabsatz"/>
              <w:numPr>
                <w:ilvl w:val="0"/>
                <w:numId w:val="17"/>
              </w:numPr>
              <w:ind w:left="598"/>
              <w:jc w:val="left"/>
              <w:rPr>
                <w:rFonts w:cs="Arial"/>
                <w:color w:val="000000" w:themeColor="text1"/>
              </w:rPr>
            </w:pPr>
            <w:r>
              <w:rPr>
                <w:rFonts w:cs="Arial"/>
                <w:color w:val="000000" w:themeColor="text1"/>
              </w:rPr>
              <w:t>e</w:t>
            </w:r>
            <w:r w:rsidR="005670B9" w:rsidRPr="00D82845">
              <w:rPr>
                <w:rFonts w:cs="Arial"/>
                <w:color w:val="000000" w:themeColor="text1"/>
              </w:rPr>
              <w:t>rproben beim Plastizieren und Montieren unterschiedliche Materialien, Werkzeuge (Schere, Säge, Zange), Materialbearbeitungen sowie Materialverbindungen und beurteilen Zusammenhänge von technischem Vorgehen, Eignung (Stabilität) und Wirkungen (u.a. in Bezug auf Raum),</w:t>
            </w:r>
          </w:p>
          <w:p w14:paraId="554E4FE7"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entwerfen und realisieren zielgerichtet Plastiken (</w:t>
            </w:r>
            <w:r w:rsidR="005A7761">
              <w:rPr>
                <w:rFonts w:cs="Arial"/>
                <w:color w:val="000000" w:themeColor="text1"/>
              </w:rPr>
              <w:t>Modelliermasse</w:t>
            </w:r>
            <w:r w:rsidRPr="00D82845">
              <w:rPr>
                <w:rFonts w:cs="Arial"/>
                <w:color w:val="000000" w:themeColor="text1"/>
              </w:rPr>
              <w:t>) sowie Montagen und beurteilen den Einsatz von Materialien, Werkzeugen und Materialverbindungen h</w:t>
            </w:r>
            <w:r w:rsidR="00090E5D">
              <w:rPr>
                <w:rFonts w:cs="Arial"/>
                <w:color w:val="000000" w:themeColor="text1"/>
              </w:rPr>
              <w:t>insichtlich Absicht und Wirkung.</w:t>
            </w:r>
          </w:p>
          <w:p w14:paraId="385C2D9B" w14:textId="77777777" w:rsidR="005670B9" w:rsidRPr="00090E5D" w:rsidRDefault="005670B9" w:rsidP="007824C4">
            <w:pPr>
              <w:jc w:val="left"/>
              <w:rPr>
                <w:rFonts w:cs="Arial"/>
                <w:bCs/>
                <w:u w:val="single"/>
              </w:rPr>
            </w:pPr>
          </w:p>
          <w:p w14:paraId="434E613C" w14:textId="77777777" w:rsidR="005670B9" w:rsidRPr="00090E5D" w:rsidRDefault="005670B9" w:rsidP="007824C4">
            <w:pPr>
              <w:jc w:val="left"/>
              <w:rPr>
                <w:rFonts w:cs="Arial"/>
                <w:u w:val="single"/>
              </w:rPr>
            </w:pPr>
            <w:r w:rsidRPr="00090E5D">
              <w:rPr>
                <w:rFonts w:cs="Arial"/>
                <w:bCs/>
                <w:u w:val="single"/>
              </w:rPr>
              <w:t>Fotografieren und Filmen</w:t>
            </w:r>
          </w:p>
          <w:p w14:paraId="30F5110A" w14:textId="77777777" w:rsidR="00090E5D" w:rsidRPr="00D82845" w:rsidRDefault="00090E5D" w:rsidP="007824C4">
            <w:pPr>
              <w:jc w:val="left"/>
              <w:rPr>
                <w:rFonts w:cs="Arial"/>
              </w:rPr>
            </w:pPr>
            <w:r w:rsidRPr="00D82845">
              <w:rPr>
                <w:rFonts w:cs="Arial"/>
                <w:lang w:eastAsia="de-DE"/>
              </w:rPr>
              <w:t>Die Schülerinnen und Schüler</w:t>
            </w:r>
          </w:p>
          <w:p w14:paraId="449B8918" w14:textId="20ABCC03" w:rsidR="005670B9" w:rsidRPr="00D82845" w:rsidRDefault="005670B9" w:rsidP="00290C1E">
            <w:pPr>
              <w:pStyle w:val="Listenabsatz"/>
              <w:numPr>
                <w:ilvl w:val="0"/>
                <w:numId w:val="17"/>
              </w:numPr>
              <w:ind w:left="598"/>
              <w:jc w:val="left"/>
              <w:rPr>
                <w:rFonts w:cs="Arial"/>
              </w:rPr>
            </w:pPr>
            <w:r w:rsidRPr="00D82845">
              <w:rPr>
                <w:rFonts w:cs="Arial"/>
              </w:rPr>
              <w:t xml:space="preserve">vergleichen themenbezogen unterschiedliche Fotos sowie Filmsequenzen und erklären Bezüge zwischen Bildmitteln, Wirkungen und </w:t>
            </w:r>
            <w:r w:rsidR="00F14779" w:rsidRPr="000C2092">
              <w:rPr>
                <w:rFonts w:cs="Arial"/>
              </w:rPr>
              <w:t>inhaltlichen</w:t>
            </w:r>
            <w:r w:rsidR="00F14779">
              <w:rPr>
                <w:rFonts w:cs="Arial"/>
              </w:rPr>
              <w:t xml:space="preserve"> </w:t>
            </w:r>
            <w:r w:rsidRPr="00D82845">
              <w:rPr>
                <w:rFonts w:cs="Arial"/>
              </w:rPr>
              <w:t>Funktionen (u.a. Werbung),</w:t>
            </w:r>
          </w:p>
          <w:p w14:paraId="1DE73D1B" w14:textId="77777777" w:rsidR="005670B9" w:rsidRPr="00D82845" w:rsidRDefault="005670B9" w:rsidP="00290C1E">
            <w:pPr>
              <w:pStyle w:val="Listenabsatz"/>
              <w:numPr>
                <w:ilvl w:val="0"/>
                <w:numId w:val="17"/>
              </w:numPr>
              <w:ind w:left="598"/>
              <w:jc w:val="left"/>
              <w:rPr>
                <w:rFonts w:cs="Arial"/>
              </w:rPr>
            </w:pPr>
            <w:r w:rsidRPr="00D82845">
              <w:rPr>
                <w:rFonts w:cs="Arial"/>
              </w:rPr>
              <w:t>experimentieren mit Bildmitteln (u.a. Perspektive) und untersuchen Gestaltungsmöglichkeiten digitaler Werkzeuge in Foto und Film im Hinblick auf Wirkungs- und Funktionszusammenhänge,</w:t>
            </w:r>
          </w:p>
          <w:p w14:paraId="4B1FF10D" w14:textId="7A1B8882" w:rsidR="005670B9" w:rsidRPr="001E0D3E" w:rsidRDefault="005670B9" w:rsidP="007824C4">
            <w:pPr>
              <w:pStyle w:val="Listenabsatz"/>
              <w:numPr>
                <w:ilvl w:val="0"/>
                <w:numId w:val="17"/>
              </w:numPr>
              <w:spacing w:after="120"/>
              <w:ind w:left="595" w:hanging="357"/>
              <w:jc w:val="left"/>
              <w:rPr>
                <w:rFonts w:cs="Arial"/>
              </w:rPr>
            </w:pPr>
            <w:r w:rsidRPr="00D82845">
              <w:rPr>
                <w:rFonts w:cs="Arial"/>
              </w:rPr>
              <w:t>entwickeln und realisieren wirkun</w:t>
            </w:r>
            <w:r w:rsidR="00D055D3">
              <w:rPr>
                <w:rFonts w:cs="Arial"/>
              </w:rPr>
              <w:t xml:space="preserve">gsbezogen zu eigenen </w:t>
            </w:r>
            <w:r w:rsidR="00D055D3" w:rsidRPr="000C2092">
              <w:rPr>
                <w:rFonts w:cs="Arial"/>
              </w:rPr>
              <w:t xml:space="preserve">Ideen </w:t>
            </w:r>
            <w:r w:rsidRPr="000C2092">
              <w:rPr>
                <w:rFonts w:cs="Arial"/>
              </w:rPr>
              <w:t>digital</w:t>
            </w:r>
            <w:r w:rsidR="001E0D3E" w:rsidRPr="000C2092">
              <w:rPr>
                <w:rFonts w:cs="Arial"/>
              </w:rPr>
              <w:t>e Bewegtbilder</w:t>
            </w:r>
            <w:r w:rsidR="001E0D3E">
              <w:rPr>
                <w:rFonts w:cs="Arial"/>
              </w:rPr>
              <w:t xml:space="preserve"> (Animation).</w:t>
            </w:r>
          </w:p>
        </w:tc>
      </w:tr>
      <w:tr w:rsidR="005670B9" w:rsidRPr="00D82845" w14:paraId="0A01CC5B" w14:textId="77777777" w:rsidTr="005670B9">
        <w:trPr>
          <w:trHeight w:val="1418"/>
        </w:trPr>
        <w:tc>
          <w:tcPr>
            <w:tcW w:w="6979" w:type="dxa"/>
            <w:shd w:val="clear" w:color="auto" w:fill="FFFFFF" w:themeFill="background1"/>
          </w:tcPr>
          <w:p w14:paraId="02053867" w14:textId="77777777" w:rsidR="000B0A10" w:rsidRDefault="005670B9" w:rsidP="007824C4">
            <w:pPr>
              <w:spacing w:before="120"/>
              <w:jc w:val="left"/>
              <w:rPr>
                <w:rFonts w:cs="Arial"/>
                <w:b/>
                <w:bCs/>
              </w:rPr>
            </w:pPr>
            <w:r w:rsidRPr="00D82845">
              <w:rPr>
                <w:rFonts w:cs="Arial"/>
                <w:b/>
                <w:bCs/>
              </w:rPr>
              <w:lastRenderedPageBreak/>
              <w:t>Didakt</w:t>
            </w:r>
            <w:r w:rsidR="000B0A10">
              <w:rPr>
                <w:rFonts w:cs="Arial"/>
                <w:b/>
                <w:bCs/>
              </w:rPr>
              <w:t>ische bzw. methodische Zugänge:</w:t>
            </w:r>
          </w:p>
          <w:p w14:paraId="1D5174C1" w14:textId="77777777" w:rsidR="005670B9" w:rsidRPr="000B0A10" w:rsidRDefault="00F95892" w:rsidP="007824C4">
            <w:pPr>
              <w:spacing w:before="120"/>
              <w:jc w:val="left"/>
              <w:rPr>
                <w:rFonts w:cs="Arial"/>
                <w:b/>
                <w:bCs/>
              </w:rPr>
            </w:pPr>
            <w:r w:rsidRPr="00D82845">
              <w:rPr>
                <w:rFonts w:cs="Arial"/>
                <w:bCs/>
                <w:u w:val="single"/>
              </w:rPr>
              <w:t>Tiere und Mischwesen modellieren:</w:t>
            </w:r>
          </w:p>
          <w:p w14:paraId="58F8BF78" w14:textId="77777777" w:rsidR="005670B9" w:rsidRPr="00D82845" w:rsidRDefault="005670B9" w:rsidP="00290C1E">
            <w:pPr>
              <w:pStyle w:val="Listenabsatz"/>
              <w:numPr>
                <w:ilvl w:val="0"/>
                <w:numId w:val="18"/>
              </w:numPr>
              <w:ind w:left="598"/>
              <w:contextualSpacing w:val="0"/>
              <w:jc w:val="left"/>
              <w:rPr>
                <w:rFonts w:cs="Arial"/>
              </w:rPr>
            </w:pPr>
            <w:r w:rsidRPr="00D82845">
              <w:rPr>
                <w:rFonts w:cs="Arial"/>
              </w:rPr>
              <w:t>Betrachten und Deuten zwei- und dreidimensionaler Kunstwerke/ Abbildungen zum Themenfeld Tiere/ Mischwesen als Impulsgeber für die Gestaltung eigener Plastiken, Vergleichen und Untersuchen der Werke hinsichtlich der Zusammenhänge von Motiv (realitätsgetreu/</w:t>
            </w:r>
            <w:r w:rsidR="00292F73">
              <w:rPr>
                <w:rFonts w:cs="Arial"/>
              </w:rPr>
              <w:t xml:space="preserve"> </w:t>
            </w:r>
            <w:r w:rsidRPr="00D82845">
              <w:rPr>
                <w:rFonts w:cs="Arial"/>
              </w:rPr>
              <w:t>fantastisch), bildnerischen Mitteln, technischen Verfahren, Strategien und Wirkungen</w:t>
            </w:r>
          </w:p>
          <w:p w14:paraId="59D647A4" w14:textId="77777777" w:rsidR="005670B9" w:rsidRPr="00D82845" w:rsidRDefault="005670B9" w:rsidP="00290C1E">
            <w:pPr>
              <w:pStyle w:val="Listenabsatz"/>
              <w:numPr>
                <w:ilvl w:val="0"/>
                <w:numId w:val="18"/>
              </w:numPr>
              <w:ind w:left="598"/>
              <w:contextualSpacing w:val="0"/>
              <w:jc w:val="left"/>
              <w:rPr>
                <w:rFonts w:cs="Arial"/>
              </w:rPr>
            </w:pPr>
            <w:r w:rsidRPr="00D82845">
              <w:rPr>
                <w:rFonts w:cs="Arial"/>
              </w:rPr>
              <w:lastRenderedPageBreak/>
              <w:t>Skizzieren erster Ideen für eine themenbezogene Figur mit Blick auf Körperformen, Oberflächen, Typisches, Besonderes, ggf. Fantastisches anregt durch Impulse wie Texte, Bilder</w:t>
            </w:r>
          </w:p>
          <w:p w14:paraId="0C8751BF" w14:textId="77777777" w:rsidR="005670B9" w:rsidRPr="00D82845" w:rsidRDefault="005670B9" w:rsidP="00290C1E">
            <w:pPr>
              <w:pStyle w:val="Listenabsatz"/>
              <w:numPr>
                <w:ilvl w:val="0"/>
                <w:numId w:val="18"/>
              </w:numPr>
              <w:ind w:left="598"/>
              <w:contextualSpacing w:val="0"/>
              <w:jc w:val="left"/>
              <w:rPr>
                <w:rFonts w:cs="Arial"/>
              </w:rPr>
            </w:pPr>
            <w:r w:rsidRPr="00D82845">
              <w:rPr>
                <w:rFonts w:cs="Arial"/>
              </w:rPr>
              <w:t xml:space="preserve">Experimentieren mit modellierbarem Material wie Knete, Salzteig oder Ton, freies Gestalten individueller Formgebungen, Sprechen über Entstandenes, Sinnes- und Materialerfahrungen </w:t>
            </w:r>
          </w:p>
          <w:p w14:paraId="3E57C6D5" w14:textId="69B0CC1F" w:rsidR="005670B9" w:rsidRPr="00D82845" w:rsidRDefault="005670B9" w:rsidP="00290C1E">
            <w:pPr>
              <w:pStyle w:val="Listenabsatz"/>
              <w:numPr>
                <w:ilvl w:val="0"/>
                <w:numId w:val="18"/>
              </w:numPr>
              <w:ind w:left="598"/>
              <w:contextualSpacing w:val="0"/>
              <w:jc w:val="left"/>
              <w:rPr>
                <w:rFonts w:cs="Arial"/>
              </w:rPr>
            </w:pPr>
            <w:r w:rsidRPr="00D82845">
              <w:rPr>
                <w:rFonts w:cs="Arial"/>
              </w:rPr>
              <w:t>Experimentelles Erkunden und Reflektieren verfahrensspezifischer Aspekte wie Grundtechniken, materialgerechter Verbindungen einzelner Elem</w:t>
            </w:r>
            <w:r w:rsidR="00CF2738">
              <w:rPr>
                <w:rFonts w:cs="Arial"/>
              </w:rPr>
              <w:t>en</w:t>
            </w:r>
            <w:r w:rsidRPr="00D82845">
              <w:rPr>
                <w:rFonts w:cs="Arial"/>
              </w:rPr>
              <w:t>tarformen, Bearbeitungsmöglichkeiten, statischer Herausforderungen und sachgerechten Werkzeugeinsatzes mit Blick auf die Herstellung einer plastischen Figur</w:t>
            </w:r>
          </w:p>
          <w:p w14:paraId="4873A6EE" w14:textId="448BCE40" w:rsidR="00F95892" w:rsidRPr="000B0A10" w:rsidRDefault="005670B9" w:rsidP="00290C1E">
            <w:pPr>
              <w:pStyle w:val="Listenabsatz"/>
              <w:numPr>
                <w:ilvl w:val="0"/>
                <w:numId w:val="18"/>
              </w:numPr>
              <w:ind w:left="598"/>
              <w:jc w:val="left"/>
              <w:rPr>
                <w:rFonts w:cs="Arial"/>
              </w:rPr>
            </w:pPr>
            <w:r w:rsidRPr="00D82845">
              <w:rPr>
                <w:rFonts w:cs="Arial"/>
              </w:rPr>
              <w:t>Kriteriengeleitetes Entwickeln, Modellieren und Ausgestalten (Hinzufügen charakteristischer Details, Oberflächendifferenzierung) einer individuellen themenbezogenen Figur durch den Einsatz gewonnener Material- und Technikerfahrungen</w:t>
            </w:r>
          </w:p>
          <w:p w14:paraId="17D7D23A" w14:textId="77777777" w:rsidR="00F95892" w:rsidRPr="000B0A10" w:rsidRDefault="00F95892" w:rsidP="007824C4">
            <w:pPr>
              <w:spacing w:before="120"/>
              <w:jc w:val="left"/>
              <w:rPr>
                <w:rFonts w:cs="Arial"/>
                <w:u w:val="single"/>
              </w:rPr>
            </w:pPr>
            <w:r w:rsidRPr="00D82845">
              <w:rPr>
                <w:rFonts w:cs="Arial"/>
                <w:u w:val="single"/>
              </w:rPr>
              <w:t>Mit digitalen Verfah</w:t>
            </w:r>
            <w:r w:rsidR="000B0A10">
              <w:rPr>
                <w:rFonts w:cs="Arial"/>
                <w:u w:val="single"/>
              </w:rPr>
              <w:t>ren in neue Bildkontexte setzen</w:t>
            </w:r>
          </w:p>
          <w:p w14:paraId="4DA8C5C6" w14:textId="77777777" w:rsidR="005670B9" w:rsidRPr="00D82845" w:rsidRDefault="005670B9" w:rsidP="00290C1E">
            <w:pPr>
              <w:pStyle w:val="Listenabsatz"/>
              <w:numPr>
                <w:ilvl w:val="0"/>
                <w:numId w:val="18"/>
              </w:numPr>
              <w:ind w:left="598"/>
              <w:jc w:val="left"/>
              <w:rPr>
                <w:rFonts w:cs="Arial"/>
              </w:rPr>
            </w:pPr>
            <w:r w:rsidRPr="00D82845">
              <w:rPr>
                <w:rFonts w:cs="Arial"/>
              </w:rPr>
              <w:t>Betrachten, Vergleichen und Analysieren ausgewählter Fotografien und digitaler Fotomontagen sowie Fotocollagen (zeitgenössischer Künstler</w:t>
            </w:r>
            <w:r w:rsidR="00963AD8">
              <w:rPr>
                <w:rFonts w:cs="Arial"/>
              </w:rPr>
              <w:t>innen und Künstler</w:t>
            </w:r>
            <w:r w:rsidRPr="00D82845">
              <w:rPr>
                <w:rFonts w:cs="Arial"/>
              </w:rPr>
              <w:t>) hinsichtlich der neuen Anordnungen von Bildobjekten und der daraus resultierenden Irritation und Manipulation</w:t>
            </w:r>
          </w:p>
          <w:p w14:paraId="5EB81A70" w14:textId="77777777" w:rsidR="005670B9" w:rsidRPr="00D82845" w:rsidRDefault="005670B9" w:rsidP="00290C1E">
            <w:pPr>
              <w:pStyle w:val="Listenabsatz"/>
              <w:numPr>
                <w:ilvl w:val="0"/>
                <w:numId w:val="18"/>
              </w:numPr>
              <w:ind w:left="598"/>
              <w:jc w:val="left"/>
              <w:rPr>
                <w:rFonts w:cs="Arial"/>
              </w:rPr>
            </w:pPr>
            <w:r w:rsidRPr="00D82845">
              <w:rPr>
                <w:rFonts w:cs="Arial"/>
              </w:rPr>
              <w:t>Fotografieren der eigenen Figur sowie diverser Landschaften für die Lebenswelt der Figur; Erproben verschiedener Perspektiven</w:t>
            </w:r>
          </w:p>
          <w:p w14:paraId="57DB2EE6" w14:textId="77777777" w:rsidR="005670B9" w:rsidRPr="00D82845" w:rsidRDefault="005670B9" w:rsidP="00290C1E">
            <w:pPr>
              <w:pStyle w:val="Listenabsatz"/>
              <w:numPr>
                <w:ilvl w:val="0"/>
                <w:numId w:val="18"/>
              </w:numPr>
              <w:ind w:left="598"/>
              <w:jc w:val="left"/>
              <w:rPr>
                <w:rFonts w:cs="Arial"/>
              </w:rPr>
            </w:pPr>
            <w:r w:rsidRPr="00D82845">
              <w:rPr>
                <w:rFonts w:cs="Arial"/>
              </w:rPr>
              <w:t>Experimentieren mit Verfahren zur Bildbearbeitung und Erproben verschiedener digitaler Techniken wie Ausschneiden, Vergrößern, Verkleinern, Verschieben, Vervielfachen, Übereinan</w:t>
            </w:r>
            <w:r w:rsidR="00EB78AC">
              <w:rPr>
                <w:rFonts w:cs="Arial"/>
              </w:rPr>
              <w:t>derlegen, Übermalen</w:t>
            </w:r>
          </w:p>
          <w:p w14:paraId="0EA32332" w14:textId="7F70EAB3" w:rsidR="005670B9" w:rsidRPr="00D82845" w:rsidRDefault="005670B9" w:rsidP="00290C1E">
            <w:pPr>
              <w:pStyle w:val="Listenabsatz"/>
              <w:numPr>
                <w:ilvl w:val="0"/>
                <w:numId w:val="18"/>
              </w:numPr>
              <w:ind w:left="598"/>
              <w:jc w:val="left"/>
              <w:rPr>
                <w:rFonts w:cs="Arial"/>
              </w:rPr>
            </w:pPr>
            <w:r w:rsidRPr="00D82845">
              <w:rPr>
                <w:rFonts w:cs="Arial"/>
              </w:rPr>
              <w:t xml:space="preserve">Zielgerichtetes Zusammenführen der Fotografie(n) von Figur und Landschaft(en) unter Berücksichtigung gewonnener Ideen und Erkenntnisse aus den Experimenten </w:t>
            </w:r>
          </w:p>
          <w:p w14:paraId="2389EF63" w14:textId="77777777" w:rsidR="005670B9" w:rsidRPr="00D82845" w:rsidRDefault="005670B9" w:rsidP="00290C1E">
            <w:pPr>
              <w:pStyle w:val="Listenabsatz"/>
              <w:numPr>
                <w:ilvl w:val="0"/>
                <w:numId w:val="18"/>
              </w:numPr>
              <w:ind w:left="598"/>
              <w:jc w:val="left"/>
              <w:rPr>
                <w:rFonts w:cs="Arial"/>
              </w:rPr>
            </w:pPr>
            <w:r w:rsidRPr="00D82845">
              <w:rPr>
                <w:rFonts w:cs="Arial"/>
              </w:rPr>
              <w:lastRenderedPageBreak/>
              <w:t>Präsentieren der Fotomontage bzw. Fotocollage und kriteriengeleitete Reflexion</w:t>
            </w:r>
          </w:p>
          <w:p w14:paraId="7DB1619B" w14:textId="77777777" w:rsidR="005670B9" w:rsidRPr="00D82845" w:rsidRDefault="005670B9" w:rsidP="00290C1E">
            <w:pPr>
              <w:pStyle w:val="Listenabsatz"/>
              <w:numPr>
                <w:ilvl w:val="0"/>
                <w:numId w:val="18"/>
              </w:numPr>
              <w:spacing w:after="120"/>
              <w:ind w:left="595" w:hanging="357"/>
              <w:jc w:val="left"/>
              <w:rPr>
                <w:rFonts w:cs="Arial"/>
              </w:rPr>
            </w:pPr>
            <w:r w:rsidRPr="00D82845">
              <w:rPr>
                <w:rFonts w:cs="Arial"/>
              </w:rPr>
              <w:t>Ausstellen der plastischen Figuren und der Fotomontagen/ -collagen</w:t>
            </w:r>
          </w:p>
        </w:tc>
        <w:tc>
          <w:tcPr>
            <w:tcW w:w="7013" w:type="dxa"/>
            <w:gridSpan w:val="3"/>
            <w:shd w:val="clear" w:color="auto" w:fill="FFFFFF" w:themeFill="background1"/>
          </w:tcPr>
          <w:p w14:paraId="18FA83CD" w14:textId="77777777" w:rsidR="000C0A1D" w:rsidRPr="00D82845" w:rsidRDefault="005670B9" w:rsidP="007824C4">
            <w:pPr>
              <w:spacing w:before="120"/>
              <w:jc w:val="left"/>
              <w:rPr>
                <w:rFonts w:cs="Arial"/>
                <w:bCs/>
              </w:rPr>
            </w:pPr>
            <w:r w:rsidRPr="00D82845">
              <w:rPr>
                <w:rFonts w:cs="Arial"/>
                <w:b/>
                <w:bCs/>
              </w:rPr>
              <w:lastRenderedPageBreak/>
              <w:t>Materialien/ Medien/ außerschulische Angebote:</w:t>
            </w:r>
            <w:r w:rsidR="000C0A1D" w:rsidRPr="00D82845">
              <w:rPr>
                <w:rFonts w:cs="Arial"/>
                <w:bCs/>
              </w:rPr>
              <w:t xml:space="preserve"> </w:t>
            </w:r>
          </w:p>
          <w:p w14:paraId="5D9F1920" w14:textId="77777777" w:rsidR="000C0A1D" w:rsidRPr="00D82845" w:rsidRDefault="000C0A1D" w:rsidP="007824C4">
            <w:pPr>
              <w:spacing w:before="120"/>
              <w:jc w:val="left"/>
              <w:rPr>
                <w:rFonts w:cs="Arial"/>
                <w:bCs/>
              </w:rPr>
            </w:pPr>
            <w:r w:rsidRPr="00D82845">
              <w:rPr>
                <w:rFonts w:cs="Arial"/>
                <w:bCs/>
                <w:u w:val="single"/>
              </w:rPr>
              <w:t>Tiere und Mischwesen modellieren</w:t>
            </w:r>
            <w:r w:rsidRPr="00D82845">
              <w:rPr>
                <w:rFonts w:cs="Arial"/>
                <w:bCs/>
              </w:rPr>
              <w:t>:</w:t>
            </w:r>
          </w:p>
          <w:p w14:paraId="3B93CFAB" w14:textId="77777777" w:rsidR="005670B9" w:rsidRPr="000B0A10" w:rsidRDefault="005670B9" w:rsidP="007824C4">
            <w:pPr>
              <w:pStyle w:val="Listenabsatz"/>
              <w:numPr>
                <w:ilvl w:val="0"/>
                <w:numId w:val="18"/>
              </w:numPr>
              <w:ind w:left="599"/>
              <w:contextualSpacing w:val="0"/>
              <w:jc w:val="left"/>
              <w:rPr>
                <w:rFonts w:cs="Arial"/>
              </w:rPr>
            </w:pPr>
            <w:r w:rsidRPr="00D82845">
              <w:rPr>
                <w:rFonts w:cs="Arial"/>
              </w:rPr>
              <w:t>Sammlung von Bildmaterial mit zwei- und dreidimensionalen figürlichen Darstellungen von Tieren, Mischwesen, fantastischen Geschöpfen</w:t>
            </w:r>
          </w:p>
          <w:p w14:paraId="3092B44E" w14:textId="77777777" w:rsidR="005670B9" w:rsidRPr="000B0A10" w:rsidRDefault="005670B9" w:rsidP="007824C4">
            <w:pPr>
              <w:pStyle w:val="Listenabsatz"/>
              <w:numPr>
                <w:ilvl w:val="0"/>
                <w:numId w:val="18"/>
              </w:numPr>
              <w:ind w:left="599"/>
              <w:contextualSpacing w:val="0"/>
              <w:jc w:val="left"/>
              <w:rPr>
                <w:rFonts w:cs="Arial"/>
              </w:rPr>
            </w:pPr>
            <w:r w:rsidRPr="00D82845">
              <w:rPr>
                <w:rFonts w:cs="Arial"/>
              </w:rPr>
              <w:t xml:space="preserve">Sammlung mit Texten wie Geschichten, Fabeln, Sagen über Tiere, Fantasie- und Mischwesen als Inspirationsquelle </w:t>
            </w:r>
          </w:p>
          <w:p w14:paraId="071BDE5E" w14:textId="77777777" w:rsidR="005670B9" w:rsidRPr="000B0A10" w:rsidRDefault="005670B9" w:rsidP="007824C4">
            <w:pPr>
              <w:pStyle w:val="Listenabsatz"/>
              <w:numPr>
                <w:ilvl w:val="0"/>
                <w:numId w:val="18"/>
              </w:numPr>
              <w:ind w:left="599"/>
              <w:contextualSpacing w:val="0"/>
              <w:jc w:val="left"/>
              <w:rPr>
                <w:rFonts w:cs="Arial"/>
              </w:rPr>
            </w:pPr>
            <w:r w:rsidRPr="00D82845">
              <w:rPr>
                <w:rFonts w:cs="Arial"/>
              </w:rPr>
              <w:t>Visualisierungen zu themenbezogenen Figur</w:t>
            </w:r>
            <w:r w:rsidR="001873DC">
              <w:rPr>
                <w:rFonts w:cs="Arial"/>
              </w:rPr>
              <w:t>en</w:t>
            </w:r>
            <w:r w:rsidRPr="00D82845">
              <w:rPr>
                <w:rFonts w:cs="Arial"/>
              </w:rPr>
              <w:t>merkmalen wie Aussehen, Form, Oberflächen, Besonderheiten</w:t>
            </w:r>
          </w:p>
          <w:p w14:paraId="532E814E" w14:textId="64268BBB" w:rsidR="005670B9" w:rsidRPr="00D82845" w:rsidRDefault="005670B9" w:rsidP="007824C4">
            <w:pPr>
              <w:pStyle w:val="Listenabsatz"/>
              <w:numPr>
                <w:ilvl w:val="0"/>
                <w:numId w:val="18"/>
              </w:numPr>
              <w:ind w:left="599"/>
              <w:contextualSpacing w:val="0"/>
              <w:jc w:val="left"/>
              <w:rPr>
                <w:rFonts w:cs="Arial"/>
              </w:rPr>
            </w:pPr>
            <w:r w:rsidRPr="00D82845">
              <w:rPr>
                <w:rFonts w:cs="Arial"/>
              </w:rPr>
              <w:lastRenderedPageBreak/>
              <w:t>Modellierbares Material wie Knete, Salzteig oder Ton, spezifische Werkzeuge, Tisch- und Kleidungsschutz, Materialien/</w:t>
            </w:r>
            <w:r w:rsidR="00EB2BE6">
              <w:rPr>
                <w:rFonts w:cs="Arial"/>
              </w:rPr>
              <w:t xml:space="preserve"> </w:t>
            </w:r>
            <w:r w:rsidRPr="00D82845">
              <w:rPr>
                <w:rFonts w:cs="Arial"/>
              </w:rPr>
              <w:t>Geräte/</w:t>
            </w:r>
            <w:r w:rsidR="00EB2BE6">
              <w:rPr>
                <w:rFonts w:cs="Arial"/>
              </w:rPr>
              <w:t xml:space="preserve"> </w:t>
            </w:r>
            <w:r w:rsidRPr="00D82845">
              <w:rPr>
                <w:rFonts w:cs="Arial"/>
              </w:rPr>
              <w:t>Raum für sachgerechten Transport, Zwischenlagerung bzw. Trocknung der Figuren</w:t>
            </w:r>
          </w:p>
          <w:p w14:paraId="3A238047" w14:textId="77777777" w:rsidR="005670B9" w:rsidRPr="000B0A10" w:rsidRDefault="000C0A1D" w:rsidP="007824C4">
            <w:pPr>
              <w:spacing w:before="120"/>
              <w:jc w:val="left"/>
              <w:rPr>
                <w:rFonts w:cs="Arial"/>
                <w:u w:val="single"/>
              </w:rPr>
            </w:pPr>
            <w:r w:rsidRPr="00D82845">
              <w:rPr>
                <w:rFonts w:cs="Arial"/>
                <w:u w:val="single"/>
              </w:rPr>
              <w:t xml:space="preserve">Mit digitalen Verfahren in neue Bildkontexte </w:t>
            </w:r>
            <w:r w:rsidR="000B0A10">
              <w:rPr>
                <w:rFonts w:cs="Arial"/>
                <w:u w:val="single"/>
              </w:rPr>
              <w:t>setzen:</w:t>
            </w:r>
          </w:p>
          <w:p w14:paraId="7EFCEFB1" w14:textId="77777777" w:rsidR="005670B9" w:rsidRPr="000B0A10" w:rsidRDefault="005670B9" w:rsidP="00290C1E">
            <w:pPr>
              <w:pStyle w:val="Listenabsatz"/>
              <w:numPr>
                <w:ilvl w:val="0"/>
                <w:numId w:val="18"/>
              </w:numPr>
              <w:ind w:left="598"/>
              <w:contextualSpacing w:val="0"/>
              <w:jc w:val="left"/>
              <w:rPr>
                <w:rFonts w:cs="Arial"/>
              </w:rPr>
            </w:pPr>
            <w:r w:rsidRPr="00D82845">
              <w:rPr>
                <w:rFonts w:cs="Arial"/>
              </w:rPr>
              <w:t xml:space="preserve">Sammlung von Fotografien, Fotomontagen und Fotocollagen </w:t>
            </w:r>
          </w:p>
          <w:p w14:paraId="48845994" w14:textId="58A32535" w:rsidR="005670B9" w:rsidRPr="000B0A10" w:rsidRDefault="005670B9" w:rsidP="00290C1E">
            <w:pPr>
              <w:pStyle w:val="Listenabsatz"/>
              <w:numPr>
                <w:ilvl w:val="0"/>
                <w:numId w:val="18"/>
              </w:numPr>
              <w:ind w:left="598"/>
              <w:contextualSpacing w:val="0"/>
              <w:jc w:val="left"/>
              <w:rPr>
                <w:rFonts w:cs="Arial"/>
              </w:rPr>
            </w:pPr>
            <w:r w:rsidRPr="00D82845">
              <w:rPr>
                <w:rFonts w:cs="Arial"/>
              </w:rPr>
              <w:t xml:space="preserve">Digitale </w:t>
            </w:r>
            <w:r w:rsidR="001873DC">
              <w:rPr>
                <w:rFonts w:cs="Arial"/>
              </w:rPr>
              <w:t xml:space="preserve">Medien zur </w:t>
            </w:r>
            <w:r w:rsidRPr="00D82845">
              <w:rPr>
                <w:rFonts w:cs="Arial"/>
              </w:rPr>
              <w:t>Fotografie</w:t>
            </w:r>
            <w:r w:rsidR="00EB2BE6">
              <w:rPr>
                <w:rFonts w:cs="Arial"/>
              </w:rPr>
              <w:t xml:space="preserve"> – </w:t>
            </w:r>
            <w:r w:rsidRPr="00D82845">
              <w:rPr>
                <w:rFonts w:cs="Arial"/>
              </w:rPr>
              <w:t>wie Handy, Tablet, Kame</w:t>
            </w:r>
            <w:r w:rsidR="00EB78AC">
              <w:rPr>
                <w:rFonts w:cs="Arial"/>
              </w:rPr>
              <w:t>ra</w:t>
            </w:r>
          </w:p>
          <w:p w14:paraId="186D5B69" w14:textId="77777777" w:rsidR="005670B9" w:rsidRPr="000B0A10" w:rsidRDefault="005670B9" w:rsidP="00290C1E">
            <w:pPr>
              <w:pStyle w:val="Listenabsatz"/>
              <w:numPr>
                <w:ilvl w:val="0"/>
                <w:numId w:val="18"/>
              </w:numPr>
              <w:ind w:left="598"/>
              <w:contextualSpacing w:val="0"/>
              <w:jc w:val="left"/>
              <w:rPr>
                <w:rFonts w:cs="Arial"/>
              </w:rPr>
            </w:pPr>
            <w:r w:rsidRPr="00D82845">
              <w:rPr>
                <w:rFonts w:cs="Arial"/>
              </w:rPr>
              <w:t xml:space="preserve">Apps zur Bildbearbeitung </w:t>
            </w:r>
          </w:p>
          <w:p w14:paraId="36587A0D" w14:textId="77777777" w:rsidR="00CF2738" w:rsidRDefault="005670B9" w:rsidP="00290C1E">
            <w:pPr>
              <w:pStyle w:val="Listenabsatz"/>
              <w:numPr>
                <w:ilvl w:val="0"/>
                <w:numId w:val="18"/>
              </w:numPr>
              <w:ind w:left="598"/>
              <w:contextualSpacing w:val="0"/>
              <w:jc w:val="left"/>
              <w:rPr>
                <w:rFonts w:cs="Arial"/>
              </w:rPr>
            </w:pPr>
            <w:r w:rsidRPr="00CF2738">
              <w:rPr>
                <w:rFonts w:cs="Arial"/>
              </w:rPr>
              <w:t>Beamer und Leinwand zur Präsentation</w:t>
            </w:r>
          </w:p>
          <w:p w14:paraId="7B4F1352" w14:textId="77777777" w:rsidR="005670B9" w:rsidRPr="00CF2738" w:rsidRDefault="005670B9" w:rsidP="00290C1E">
            <w:pPr>
              <w:pStyle w:val="Listenabsatz"/>
              <w:numPr>
                <w:ilvl w:val="0"/>
                <w:numId w:val="18"/>
              </w:numPr>
              <w:ind w:left="598"/>
              <w:contextualSpacing w:val="0"/>
              <w:jc w:val="left"/>
              <w:rPr>
                <w:rFonts w:cs="Arial"/>
              </w:rPr>
            </w:pPr>
            <w:r w:rsidRPr="00CF2738">
              <w:rPr>
                <w:rFonts w:cs="Arial"/>
              </w:rPr>
              <w:t>Heft zur Dokumentation von Skizzen, Erfahrungen, Beobachtungen, Erkenntnissen</w:t>
            </w:r>
          </w:p>
          <w:p w14:paraId="23A51F63" w14:textId="77777777" w:rsidR="005670B9" w:rsidRPr="000B0A10" w:rsidRDefault="005670B9" w:rsidP="00290C1E">
            <w:pPr>
              <w:pStyle w:val="Listenabsatz"/>
              <w:numPr>
                <w:ilvl w:val="0"/>
                <w:numId w:val="18"/>
              </w:numPr>
              <w:ind w:left="598"/>
              <w:contextualSpacing w:val="0"/>
              <w:jc w:val="left"/>
              <w:rPr>
                <w:rFonts w:cs="Arial"/>
              </w:rPr>
            </w:pPr>
            <w:r w:rsidRPr="00D82845">
              <w:rPr>
                <w:rFonts w:cs="Arial"/>
              </w:rPr>
              <w:t>Visualisierung verabredeter Gestaltungskriterien</w:t>
            </w:r>
          </w:p>
          <w:p w14:paraId="10B1D057" w14:textId="77777777" w:rsidR="005670B9" w:rsidRPr="00D82845" w:rsidRDefault="005670B9" w:rsidP="00290C1E">
            <w:pPr>
              <w:pStyle w:val="Listenabsatz"/>
              <w:numPr>
                <w:ilvl w:val="0"/>
                <w:numId w:val="18"/>
              </w:numPr>
              <w:ind w:left="598"/>
              <w:jc w:val="left"/>
              <w:rPr>
                <w:rFonts w:cs="Arial"/>
              </w:rPr>
            </w:pPr>
            <w:r w:rsidRPr="00D82845">
              <w:rPr>
                <w:rFonts w:cs="Arial"/>
              </w:rPr>
              <w:t>Hilfen zur sprachlichen Unterstützung wie Wortspeicher, Satzanfänge usw.</w:t>
            </w:r>
          </w:p>
          <w:p w14:paraId="10925600" w14:textId="77777777" w:rsidR="005670B9" w:rsidRPr="00D82845" w:rsidRDefault="005670B9" w:rsidP="007824C4">
            <w:pPr>
              <w:jc w:val="left"/>
              <w:rPr>
                <w:rFonts w:cs="Arial"/>
              </w:rPr>
            </w:pPr>
          </w:p>
          <w:p w14:paraId="58FA00E9" w14:textId="77777777" w:rsidR="005670B9" w:rsidRPr="00D82845" w:rsidRDefault="005670B9" w:rsidP="007824C4">
            <w:pPr>
              <w:ind w:left="621"/>
              <w:jc w:val="left"/>
              <w:rPr>
                <w:rFonts w:cs="Arial"/>
              </w:rPr>
            </w:pPr>
          </w:p>
        </w:tc>
      </w:tr>
      <w:tr w:rsidR="005670B9" w:rsidRPr="00D82845" w14:paraId="207086E9" w14:textId="77777777" w:rsidTr="00112406">
        <w:trPr>
          <w:trHeight w:val="410"/>
        </w:trPr>
        <w:tc>
          <w:tcPr>
            <w:tcW w:w="6979" w:type="dxa"/>
          </w:tcPr>
          <w:p w14:paraId="02096D25" w14:textId="77777777" w:rsidR="005670B9" w:rsidRPr="00B86DFA" w:rsidRDefault="005670B9" w:rsidP="007824C4">
            <w:pPr>
              <w:spacing w:before="120" w:after="120"/>
              <w:jc w:val="left"/>
              <w:rPr>
                <w:rFonts w:cs="Arial"/>
                <w:b/>
              </w:rPr>
            </w:pPr>
            <w:r w:rsidRPr="002C2D72">
              <w:rPr>
                <w:rFonts w:cs="Arial"/>
                <w:b/>
              </w:rPr>
              <w:lastRenderedPageBreak/>
              <w:t>Lernerfolgsüberprüfung/</w:t>
            </w:r>
            <w:r w:rsidR="00B86DFA">
              <w:rPr>
                <w:rFonts w:cs="Arial"/>
                <w:b/>
              </w:rPr>
              <w:t xml:space="preserve"> Leistungsbewertung/ Feedback:</w:t>
            </w:r>
          </w:p>
          <w:p w14:paraId="3EACCCC1" w14:textId="05D758A5" w:rsidR="005670B9" w:rsidRPr="00D82845" w:rsidRDefault="005670B9" w:rsidP="00290C1E">
            <w:pPr>
              <w:pStyle w:val="Listenabsatz"/>
              <w:numPr>
                <w:ilvl w:val="0"/>
                <w:numId w:val="18"/>
              </w:numPr>
              <w:ind w:left="598"/>
              <w:jc w:val="left"/>
              <w:rPr>
                <w:rFonts w:cs="Arial"/>
              </w:rPr>
            </w:pPr>
            <w:r w:rsidRPr="00D82845">
              <w:rPr>
                <w:rFonts w:cs="Arial"/>
              </w:rPr>
              <w:t>Themenbezogene Gesprächsbeiträge</w:t>
            </w:r>
          </w:p>
          <w:p w14:paraId="0637D752" w14:textId="77777777" w:rsidR="005670B9" w:rsidRPr="00D82845" w:rsidRDefault="005670B9" w:rsidP="00290C1E">
            <w:pPr>
              <w:pStyle w:val="Listenabsatz"/>
              <w:numPr>
                <w:ilvl w:val="0"/>
                <w:numId w:val="18"/>
              </w:numPr>
              <w:ind w:left="598"/>
              <w:jc w:val="left"/>
              <w:rPr>
                <w:rFonts w:cs="Arial"/>
              </w:rPr>
            </w:pPr>
            <w:r w:rsidRPr="00D82845">
              <w:rPr>
                <w:rFonts w:cs="Arial"/>
              </w:rPr>
              <w:t>Skizzen, Erfahrungen, Ergebnisse und Erkenntnisse aus Experimentierprozessen/ Heft</w:t>
            </w:r>
          </w:p>
          <w:p w14:paraId="274C08AE" w14:textId="7EF0A5A6" w:rsidR="005670B9" w:rsidRPr="00D82845" w:rsidRDefault="005670B9" w:rsidP="00FB3443">
            <w:pPr>
              <w:pStyle w:val="Listenabsatz"/>
              <w:numPr>
                <w:ilvl w:val="0"/>
                <w:numId w:val="18"/>
              </w:numPr>
              <w:spacing w:after="120"/>
              <w:ind w:left="601" w:hanging="357"/>
              <w:jc w:val="left"/>
              <w:rPr>
                <w:rFonts w:cs="Arial"/>
              </w:rPr>
            </w:pPr>
            <w:r w:rsidRPr="00D82845">
              <w:rPr>
                <w:rFonts w:cs="Arial"/>
              </w:rPr>
              <w:t>Themenbezogene Plastiken, Fotomontage/ Fotocollage</w:t>
            </w:r>
          </w:p>
        </w:tc>
        <w:tc>
          <w:tcPr>
            <w:tcW w:w="7013" w:type="dxa"/>
            <w:gridSpan w:val="3"/>
          </w:tcPr>
          <w:p w14:paraId="2AF5D547" w14:textId="77777777" w:rsidR="005670B9" w:rsidRPr="002C2D72" w:rsidRDefault="005670B9" w:rsidP="007824C4">
            <w:pPr>
              <w:spacing w:before="120" w:after="120"/>
              <w:jc w:val="left"/>
              <w:rPr>
                <w:rFonts w:cs="Arial"/>
                <w:b/>
              </w:rPr>
            </w:pPr>
            <w:r w:rsidRPr="002C2D72">
              <w:rPr>
                <w:rFonts w:cs="Arial"/>
                <w:b/>
              </w:rPr>
              <w:t xml:space="preserve">Kooperationen: </w:t>
            </w:r>
          </w:p>
          <w:p w14:paraId="3403C502" w14:textId="77777777" w:rsidR="005670B9" w:rsidRPr="00D82845" w:rsidRDefault="005670B9" w:rsidP="00290C1E">
            <w:pPr>
              <w:pStyle w:val="Listenabsatz"/>
              <w:numPr>
                <w:ilvl w:val="0"/>
                <w:numId w:val="17"/>
              </w:numPr>
              <w:ind w:left="598"/>
              <w:contextualSpacing w:val="0"/>
              <w:jc w:val="left"/>
              <w:rPr>
                <w:rFonts w:cs="Arial"/>
                <w:color w:val="000000" w:themeColor="text1"/>
              </w:rPr>
            </w:pPr>
            <w:r w:rsidRPr="00D82845">
              <w:rPr>
                <w:rFonts w:cs="Arial"/>
                <w:color w:val="000000" w:themeColor="text1"/>
              </w:rPr>
              <w:t>Deutsch</w:t>
            </w:r>
          </w:p>
          <w:p w14:paraId="0FA9AAC2" w14:textId="77777777" w:rsidR="005670B9" w:rsidRPr="00D82845" w:rsidRDefault="005670B9" w:rsidP="00290C1E">
            <w:pPr>
              <w:pStyle w:val="Listenabsatz"/>
              <w:numPr>
                <w:ilvl w:val="0"/>
                <w:numId w:val="17"/>
              </w:numPr>
              <w:ind w:left="598"/>
              <w:contextualSpacing w:val="0"/>
              <w:jc w:val="left"/>
              <w:rPr>
                <w:rFonts w:cs="Arial"/>
                <w:color w:val="000000" w:themeColor="text1"/>
              </w:rPr>
            </w:pPr>
            <w:r w:rsidRPr="00D82845">
              <w:rPr>
                <w:rFonts w:cs="Arial"/>
                <w:color w:val="000000" w:themeColor="text1"/>
              </w:rPr>
              <w:t>Sachunterricht</w:t>
            </w:r>
          </w:p>
          <w:p w14:paraId="7B087D76" w14:textId="77777777" w:rsidR="005670B9" w:rsidRPr="00D82845" w:rsidRDefault="005670B9" w:rsidP="007824C4">
            <w:pPr>
              <w:pStyle w:val="Listenabsatz"/>
              <w:numPr>
                <w:ilvl w:val="0"/>
                <w:numId w:val="0"/>
              </w:numPr>
              <w:ind w:left="623"/>
              <w:contextualSpacing w:val="0"/>
              <w:jc w:val="left"/>
              <w:rPr>
                <w:rFonts w:cs="Arial"/>
                <w:color w:val="000000" w:themeColor="text1"/>
              </w:rPr>
            </w:pPr>
          </w:p>
          <w:p w14:paraId="0FC1FF6C" w14:textId="77777777" w:rsidR="005670B9" w:rsidRPr="00D82845" w:rsidRDefault="005670B9" w:rsidP="007824C4">
            <w:pPr>
              <w:ind w:left="360"/>
              <w:jc w:val="left"/>
              <w:rPr>
                <w:rFonts w:cs="Arial"/>
              </w:rPr>
            </w:pPr>
          </w:p>
        </w:tc>
      </w:tr>
    </w:tbl>
    <w:p w14:paraId="17F466B9" w14:textId="77777777" w:rsidR="005670B9" w:rsidRPr="00D82845" w:rsidRDefault="005670B9"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5670B9" w:rsidRPr="00D82845" w14:paraId="2E419C95" w14:textId="77777777" w:rsidTr="005670B9">
        <w:tc>
          <w:tcPr>
            <w:tcW w:w="9413" w:type="dxa"/>
            <w:gridSpan w:val="2"/>
            <w:shd w:val="clear" w:color="auto" w:fill="BFBFBF" w:themeFill="background1" w:themeFillShade="BF"/>
          </w:tcPr>
          <w:p w14:paraId="16158507" w14:textId="77777777" w:rsidR="00050CE0" w:rsidRDefault="00050CE0" w:rsidP="007824C4">
            <w:pPr>
              <w:spacing w:before="120"/>
              <w:jc w:val="left"/>
              <w:rPr>
                <w:rFonts w:cs="Arial"/>
                <w:b/>
              </w:rPr>
            </w:pPr>
            <w:r>
              <w:rPr>
                <w:rFonts w:cs="Arial"/>
                <w:b/>
              </w:rPr>
              <w:t xml:space="preserve">Thema: </w:t>
            </w:r>
          </w:p>
          <w:p w14:paraId="529D0B66" w14:textId="77777777" w:rsidR="005670B9" w:rsidRPr="00050CE0" w:rsidRDefault="000A6401" w:rsidP="007824C4">
            <w:pPr>
              <w:spacing w:before="120" w:after="120"/>
              <w:jc w:val="left"/>
              <w:rPr>
                <w:rFonts w:cs="Arial"/>
                <w:b/>
              </w:rPr>
            </w:pPr>
            <w:r>
              <w:rPr>
                <w:rFonts w:cs="Arial"/>
                <w:bCs/>
              </w:rPr>
              <w:t xml:space="preserve">Welche Farbe hat </w:t>
            </w:r>
            <w:r w:rsidR="0079511C" w:rsidRPr="00050CE0">
              <w:rPr>
                <w:rFonts w:cs="Arial"/>
                <w:bCs/>
              </w:rPr>
              <w:t>Wasser</w:t>
            </w:r>
            <w:r w:rsidR="005670B9" w:rsidRPr="00050CE0">
              <w:rPr>
                <w:rFonts w:cs="Arial"/>
                <w:bCs/>
              </w:rPr>
              <w:t xml:space="preserve">? – Wir erforschen die Farb- und Formvielfalt von Wasser und </w:t>
            </w:r>
            <w:r>
              <w:rPr>
                <w:rFonts w:cs="Arial"/>
                <w:bCs/>
              </w:rPr>
              <w:t>gestalten</w:t>
            </w:r>
            <w:r w:rsidRPr="00050CE0">
              <w:rPr>
                <w:rFonts w:cs="Arial"/>
                <w:bCs/>
              </w:rPr>
              <w:t xml:space="preserve"> </w:t>
            </w:r>
            <w:r w:rsidR="005670B9" w:rsidRPr="00050CE0">
              <w:rPr>
                <w:rFonts w:cs="Arial"/>
                <w:bCs/>
              </w:rPr>
              <w:t>unsere individuellen Wasser-Erlebnisse</w:t>
            </w:r>
          </w:p>
        </w:tc>
        <w:tc>
          <w:tcPr>
            <w:tcW w:w="2278" w:type="dxa"/>
            <w:shd w:val="clear" w:color="auto" w:fill="BFBFBF" w:themeFill="background1" w:themeFillShade="BF"/>
          </w:tcPr>
          <w:p w14:paraId="6DCB282F" w14:textId="77777777" w:rsidR="005670B9" w:rsidRPr="00303DE1" w:rsidRDefault="00050CE0" w:rsidP="007824C4">
            <w:pPr>
              <w:spacing w:before="120" w:after="120"/>
              <w:jc w:val="left"/>
              <w:rPr>
                <w:rFonts w:cs="Arial"/>
                <w:b/>
              </w:rPr>
            </w:pPr>
            <w:r w:rsidRPr="00303DE1">
              <w:rPr>
                <w:rFonts w:cs="Arial"/>
                <w:b/>
              </w:rPr>
              <w:t>Zeitumfang:</w:t>
            </w:r>
          </w:p>
          <w:p w14:paraId="25D19500" w14:textId="77777777" w:rsidR="005670B9" w:rsidRPr="00D82845" w:rsidRDefault="003B0E07" w:rsidP="007824C4">
            <w:pPr>
              <w:jc w:val="left"/>
              <w:rPr>
                <w:rFonts w:cs="Arial"/>
              </w:rPr>
            </w:pPr>
            <w:r>
              <w:rPr>
                <w:rFonts w:cs="Arial"/>
                <w:color w:val="000000" w:themeColor="text1"/>
              </w:rPr>
              <w:t>circa 8</w:t>
            </w:r>
            <w:r w:rsidR="00011BE5" w:rsidRPr="00D82845">
              <w:rPr>
                <w:rFonts w:cs="Arial"/>
                <w:color w:val="000000" w:themeColor="text1"/>
              </w:rPr>
              <w:t xml:space="preserve"> Ustd.</w:t>
            </w:r>
          </w:p>
        </w:tc>
        <w:tc>
          <w:tcPr>
            <w:tcW w:w="2301" w:type="dxa"/>
            <w:shd w:val="clear" w:color="auto" w:fill="BFBFBF" w:themeFill="background1" w:themeFillShade="BF"/>
          </w:tcPr>
          <w:p w14:paraId="744DF9A3" w14:textId="77777777" w:rsidR="005670B9" w:rsidRPr="00303DE1" w:rsidRDefault="00050CE0" w:rsidP="007824C4">
            <w:pPr>
              <w:spacing w:before="120" w:after="120"/>
              <w:jc w:val="left"/>
              <w:rPr>
                <w:rFonts w:cs="Arial"/>
                <w:b/>
              </w:rPr>
            </w:pPr>
            <w:r w:rsidRPr="00303DE1">
              <w:rPr>
                <w:rFonts w:cs="Arial"/>
                <w:b/>
              </w:rPr>
              <w:t xml:space="preserve">Klasse/ Jahrgang: </w:t>
            </w:r>
          </w:p>
          <w:p w14:paraId="6E6EDDD8" w14:textId="77777777" w:rsidR="005670B9" w:rsidRPr="00D82845" w:rsidRDefault="00877A8C" w:rsidP="007824C4">
            <w:pPr>
              <w:jc w:val="left"/>
              <w:rPr>
                <w:rFonts w:cs="Arial"/>
              </w:rPr>
            </w:pPr>
            <w:r>
              <w:rPr>
                <w:rFonts w:cs="Arial"/>
              </w:rPr>
              <w:t>3/4</w:t>
            </w:r>
          </w:p>
        </w:tc>
      </w:tr>
      <w:tr w:rsidR="005670B9" w:rsidRPr="00D82845" w14:paraId="683433B5" w14:textId="77777777" w:rsidTr="005670B9">
        <w:tc>
          <w:tcPr>
            <w:tcW w:w="13992" w:type="dxa"/>
            <w:gridSpan w:val="4"/>
            <w:shd w:val="clear" w:color="auto" w:fill="D9D9D9" w:themeFill="background1" w:themeFillShade="D9"/>
          </w:tcPr>
          <w:p w14:paraId="2620D660" w14:textId="77777777" w:rsidR="005670B9" w:rsidRPr="008C74FC" w:rsidRDefault="005670B9" w:rsidP="007824C4">
            <w:pPr>
              <w:pStyle w:val="Listenabsatz"/>
              <w:numPr>
                <w:ilvl w:val="0"/>
                <w:numId w:val="0"/>
              </w:numPr>
              <w:spacing w:before="120" w:after="120"/>
              <w:contextualSpacing w:val="0"/>
              <w:jc w:val="left"/>
              <w:rPr>
                <w:rFonts w:cs="Arial"/>
                <w:b/>
              </w:rPr>
            </w:pPr>
            <w:r w:rsidRPr="008C74FC">
              <w:rPr>
                <w:rFonts w:cs="Arial"/>
                <w:b/>
              </w:rPr>
              <w:t>Bereich</w:t>
            </w:r>
            <w:r w:rsidR="008C74FC" w:rsidRPr="008C74FC">
              <w:rPr>
                <w:rFonts w:cs="Arial"/>
                <w:b/>
              </w:rPr>
              <w:t>e</w:t>
            </w:r>
            <w:r w:rsidRPr="008C74FC">
              <w:rPr>
                <w:rFonts w:cs="Arial"/>
                <w:b/>
              </w:rPr>
              <w:t>:</w:t>
            </w:r>
          </w:p>
          <w:p w14:paraId="54CCD6F9" w14:textId="77777777" w:rsidR="009267ED" w:rsidRPr="00D82845" w:rsidRDefault="009267ED" w:rsidP="007824C4">
            <w:pPr>
              <w:pStyle w:val="Listenabsatz"/>
              <w:numPr>
                <w:ilvl w:val="0"/>
                <w:numId w:val="0"/>
              </w:numPr>
              <w:contextualSpacing w:val="0"/>
              <w:jc w:val="left"/>
              <w:rPr>
                <w:rFonts w:cs="Arial"/>
                <w:color w:val="000000" w:themeColor="text1"/>
              </w:rPr>
            </w:pPr>
            <w:r w:rsidRPr="00D82845">
              <w:rPr>
                <w:rFonts w:cs="Arial"/>
                <w:color w:val="000000" w:themeColor="text1"/>
              </w:rPr>
              <w:t>Bilder betrachten und verstehen</w:t>
            </w:r>
            <w:r w:rsidR="0079511C" w:rsidRPr="00D82845">
              <w:rPr>
                <w:rFonts w:cs="Arial"/>
                <w:color w:val="000000" w:themeColor="text1"/>
              </w:rPr>
              <w:t>,</w:t>
            </w:r>
          </w:p>
          <w:p w14:paraId="515FEDD7" w14:textId="77777777" w:rsidR="005670B9" w:rsidRPr="00D82845" w:rsidRDefault="005670B9" w:rsidP="007824C4">
            <w:pPr>
              <w:pStyle w:val="Listenabsatz"/>
              <w:numPr>
                <w:ilvl w:val="0"/>
                <w:numId w:val="0"/>
              </w:numPr>
              <w:spacing w:after="120"/>
              <w:contextualSpacing w:val="0"/>
              <w:jc w:val="left"/>
              <w:rPr>
                <w:rFonts w:cs="Arial"/>
                <w:color w:val="00B050"/>
              </w:rPr>
            </w:pPr>
            <w:r w:rsidRPr="00D82845">
              <w:rPr>
                <w:rFonts w:cs="Arial"/>
                <w:color w:val="000000" w:themeColor="text1"/>
              </w:rPr>
              <w:t>Malen</w:t>
            </w:r>
          </w:p>
        </w:tc>
      </w:tr>
      <w:tr w:rsidR="005670B9" w:rsidRPr="00D82845" w14:paraId="6595EEA5" w14:textId="77777777" w:rsidTr="005670B9">
        <w:tc>
          <w:tcPr>
            <w:tcW w:w="13992" w:type="dxa"/>
            <w:gridSpan w:val="4"/>
            <w:shd w:val="clear" w:color="auto" w:fill="D9D9D9" w:themeFill="background1" w:themeFillShade="D9"/>
          </w:tcPr>
          <w:p w14:paraId="35B0A875" w14:textId="77777777" w:rsidR="005670B9" w:rsidRPr="008C74FC" w:rsidRDefault="008C74FC" w:rsidP="007824C4">
            <w:pPr>
              <w:spacing w:before="120" w:after="240"/>
              <w:jc w:val="left"/>
              <w:rPr>
                <w:rFonts w:cs="Arial"/>
                <w:b/>
              </w:rPr>
            </w:pPr>
            <w:r w:rsidRPr="008C74FC">
              <w:rPr>
                <w:rFonts w:cs="Arial"/>
                <w:b/>
              </w:rPr>
              <w:t>Kompetenzerwartungen</w:t>
            </w:r>
            <w:r>
              <w:rPr>
                <w:rFonts w:cs="Arial"/>
                <w:b/>
              </w:rPr>
              <w:t>:</w:t>
            </w:r>
          </w:p>
          <w:p w14:paraId="553B5417" w14:textId="77777777" w:rsidR="008C74FC" w:rsidRPr="008C74FC" w:rsidRDefault="005670B9" w:rsidP="007824C4">
            <w:pPr>
              <w:jc w:val="left"/>
              <w:rPr>
                <w:rFonts w:cs="Arial"/>
                <w:bCs/>
                <w:color w:val="000000" w:themeColor="text1"/>
                <w:u w:val="single"/>
                <w:lang w:eastAsia="de-DE"/>
              </w:rPr>
            </w:pPr>
            <w:r w:rsidRPr="008C74FC">
              <w:rPr>
                <w:rFonts w:cs="Arial"/>
                <w:bCs/>
                <w:color w:val="000000" w:themeColor="text1"/>
                <w:u w:val="single"/>
                <w:lang w:eastAsia="de-DE"/>
              </w:rPr>
              <w:t>Bilder betrachten und verstehen</w:t>
            </w:r>
          </w:p>
          <w:p w14:paraId="6015CA0C" w14:textId="77777777" w:rsidR="008C74FC" w:rsidRPr="00D82845" w:rsidRDefault="008C74FC" w:rsidP="007824C4">
            <w:pPr>
              <w:jc w:val="left"/>
              <w:rPr>
                <w:rFonts w:cs="Arial"/>
                <w:color w:val="000000" w:themeColor="text1"/>
                <w:lang w:eastAsia="de-DE"/>
              </w:rPr>
            </w:pPr>
            <w:r w:rsidRPr="00D82845">
              <w:rPr>
                <w:rFonts w:cs="Arial"/>
                <w:color w:val="000000" w:themeColor="text1"/>
                <w:lang w:eastAsia="de-DE"/>
              </w:rPr>
              <w:t>Die Schülerinnen und Schüler</w:t>
            </w:r>
          </w:p>
          <w:p w14:paraId="3EF52A71"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beschreiben und strukturieren Sinneseindrücke </w:t>
            </w:r>
            <w:r w:rsidR="008048BF">
              <w:rPr>
                <w:rFonts w:cs="Arial"/>
                <w:color w:val="000000" w:themeColor="text1"/>
              </w:rPr>
              <w:t xml:space="preserve">auf Basis individueller Zugänge </w:t>
            </w:r>
            <w:r w:rsidRPr="00D82845">
              <w:rPr>
                <w:rFonts w:cs="Arial"/>
                <w:color w:val="000000" w:themeColor="text1"/>
              </w:rPr>
              <w:t>(Optik, Haptik, Akustik) und bewerten sie bezogen auf eine leitende Fragestellung,</w:t>
            </w:r>
          </w:p>
          <w:p w14:paraId="5E6A0319"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begründen ihre subjektiven Wahrnehmungen, Emotionen und Assoziationen und erklären Zusammenhänge bezogen auf eine leitende Fragestellung,</w:t>
            </w:r>
          </w:p>
          <w:p w14:paraId="2405ABF4"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untersuchen und deuten ausgewählte Bilder hinsichtlich bildnerischer Mittel, Funktionen und Strategien – </w:t>
            </w:r>
            <w:r w:rsidR="008048BF">
              <w:rPr>
                <w:rFonts w:cs="Arial"/>
                <w:color w:val="000000" w:themeColor="text1"/>
              </w:rPr>
              <w:t xml:space="preserve">auch </w:t>
            </w:r>
            <w:r w:rsidRPr="00D82845">
              <w:rPr>
                <w:rFonts w:cs="Arial"/>
                <w:color w:val="000000" w:themeColor="text1"/>
              </w:rPr>
              <w:t>als Impulsgeber für eigene Gestaltungsvorhaben,</w:t>
            </w:r>
          </w:p>
          <w:p w14:paraId="08A26944"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vergleichen eigene Sichtweisen, Gestaltungsprozesse und -produkte mit denen anderer und beurteilen das Anregungspotenzial für das eigene Arbeiten,</w:t>
            </w:r>
          </w:p>
          <w:p w14:paraId="59ACFCF7"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lastRenderedPageBreak/>
              <w:t>planen und realisieren kriteriengeleitet Dokumentations-/ Präsentationsformen (Ausstellungen, Inszenieru</w:t>
            </w:r>
            <w:r w:rsidR="008C74FC">
              <w:rPr>
                <w:rFonts w:cs="Arial"/>
                <w:color w:val="000000" w:themeColor="text1"/>
              </w:rPr>
              <w:t>ngen) für Produkte und Prozesse.</w:t>
            </w:r>
          </w:p>
          <w:p w14:paraId="5C717076" w14:textId="77777777" w:rsidR="005670B9" w:rsidRPr="00D82845" w:rsidRDefault="005670B9" w:rsidP="007824C4">
            <w:pPr>
              <w:jc w:val="left"/>
              <w:rPr>
                <w:rFonts w:cs="Arial"/>
                <w:color w:val="000000" w:themeColor="text1"/>
              </w:rPr>
            </w:pPr>
          </w:p>
          <w:p w14:paraId="06F44BD1" w14:textId="77777777" w:rsidR="008C74FC" w:rsidRPr="008C74FC" w:rsidRDefault="005670B9" w:rsidP="007824C4">
            <w:pPr>
              <w:jc w:val="left"/>
              <w:rPr>
                <w:rFonts w:cs="Arial"/>
                <w:bCs/>
                <w:color w:val="000000" w:themeColor="text1"/>
                <w:u w:val="single"/>
              </w:rPr>
            </w:pPr>
            <w:r w:rsidRPr="008C74FC">
              <w:rPr>
                <w:rFonts w:cs="Arial"/>
                <w:bCs/>
                <w:color w:val="000000" w:themeColor="text1"/>
                <w:u w:val="single"/>
              </w:rPr>
              <w:t>Malen</w:t>
            </w:r>
          </w:p>
          <w:p w14:paraId="650D4872" w14:textId="77777777" w:rsidR="008C74FC" w:rsidRPr="00D82845" w:rsidRDefault="008C74FC" w:rsidP="007824C4">
            <w:pPr>
              <w:jc w:val="left"/>
              <w:rPr>
                <w:rFonts w:cs="Arial"/>
                <w:color w:val="000000" w:themeColor="text1"/>
                <w:lang w:eastAsia="de-DE"/>
              </w:rPr>
            </w:pPr>
            <w:r w:rsidRPr="00D82845">
              <w:rPr>
                <w:rFonts w:cs="Arial"/>
                <w:color w:val="000000" w:themeColor="text1"/>
                <w:lang w:eastAsia="de-DE"/>
              </w:rPr>
              <w:t>Die Schülerinnen und Schüler</w:t>
            </w:r>
          </w:p>
          <w:p w14:paraId="49A12E1B"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beschreiben und kategorisieren Farben und farbige Materialien aus Alltag, Kunst und Natur hinsichtlich ihrer Eigenschaften und Wirkungen,</w:t>
            </w:r>
          </w:p>
          <w:p w14:paraId="4772A2D7"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experimentieren mit Farbaufträgen (deckend, lasierend), Untergründen, Farbherstellung (Erd-/ Pflanzenfarben) sowie Farbbeziehungen (hell-dunkel, warm-kalt) und erläutern Bezüge zwischen spezifischem Einsatz und Wirkungsweisen, </w:t>
            </w:r>
          </w:p>
          <w:p w14:paraId="13DDF490"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experimentieren beim Malen mit Farbmischungen (Sekundärfarben, Aufhellung, Trübung) und erläutern Bezüge zwischen Mischergebnissen, Entstehungsprozessen sowie Farbwirkungen, </w:t>
            </w:r>
          </w:p>
          <w:p w14:paraId="44FC05B7"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deuten durch malerische Veränderungen (Ergänzen, Reduzieren) farbige Spuren, Formen und Farbverläufe (auch aus eigenen Bildausschnitten) um,</w:t>
            </w:r>
          </w:p>
          <w:p w14:paraId="13740950" w14:textId="77777777" w:rsidR="005670B9" w:rsidRPr="001E0D3E" w:rsidRDefault="005670B9" w:rsidP="007824C4">
            <w:pPr>
              <w:pStyle w:val="Listenabsatz"/>
              <w:numPr>
                <w:ilvl w:val="0"/>
                <w:numId w:val="17"/>
              </w:numPr>
              <w:spacing w:after="120"/>
              <w:ind w:left="595" w:hanging="357"/>
              <w:jc w:val="left"/>
              <w:rPr>
                <w:rFonts w:cs="Arial"/>
                <w:color w:val="000000" w:themeColor="text1"/>
              </w:rPr>
            </w:pPr>
            <w:r w:rsidRPr="00D82845">
              <w:rPr>
                <w:rFonts w:cs="Arial"/>
                <w:color w:val="000000" w:themeColor="text1"/>
              </w:rPr>
              <w:t xml:space="preserve">entwickeln und realisieren wirkungs- und funktionsbezogen individuelle bildnerische Absichten durch den gezielten Einsatz malerischer </w:t>
            </w:r>
            <w:r w:rsidR="008C74FC">
              <w:rPr>
                <w:rFonts w:cs="Arial"/>
                <w:color w:val="000000" w:themeColor="text1"/>
              </w:rPr>
              <w:t>Gestaltungsmittel und Werkzeuge.</w:t>
            </w:r>
          </w:p>
        </w:tc>
      </w:tr>
      <w:tr w:rsidR="005670B9" w:rsidRPr="00D82845" w14:paraId="79D94506" w14:textId="77777777" w:rsidTr="001464E7">
        <w:trPr>
          <w:trHeight w:val="410"/>
        </w:trPr>
        <w:tc>
          <w:tcPr>
            <w:tcW w:w="6979" w:type="dxa"/>
            <w:shd w:val="clear" w:color="auto" w:fill="FFFFFF" w:themeFill="background1"/>
          </w:tcPr>
          <w:p w14:paraId="43F10CB4" w14:textId="77777777" w:rsidR="005670B9" w:rsidRPr="00C067CC" w:rsidRDefault="005670B9" w:rsidP="007824C4">
            <w:pPr>
              <w:spacing w:before="120"/>
              <w:jc w:val="left"/>
              <w:rPr>
                <w:rFonts w:cs="Arial"/>
                <w:b/>
              </w:rPr>
            </w:pPr>
            <w:r w:rsidRPr="00C067CC">
              <w:rPr>
                <w:rFonts w:cs="Arial"/>
                <w:b/>
              </w:rPr>
              <w:lastRenderedPageBreak/>
              <w:t>Didaktische bzw. methodische Zugänge:</w:t>
            </w:r>
          </w:p>
          <w:p w14:paraId="11812A4A" w14:textId="77777777" w:rsidR="005670B9" w:rsidRPr="00D82845" w:rsidRDefault="005670B9" w:rsidP="007824C4">
            <w:pPr>
              <w:jc w:val="left"/>
              <w:rPr>
                <w:rFonts w:cs="Arial"/>
                <w:color w:val="00B0F0"/>
              </w:rPr>
            </w:pPr>
          </w:p>
          <w:p w14:paraId="234004A5" w14:textId="77777777" w:rsidR="005670B9" w:rsidRPr="00D82845" w:rsidRDefault="005670B9" w:rsidP="00290C1E">
            <w:pPr>
              <w:pStyle w:val="Listenabsatz"/>
              <w:numPr>
                <w:ilvl w:val="0"/>
                <w:numId w:val="18"/>
              </w:numPr>
              <w:ind w:left="598"/>
              <w:jc w:val="left"/>
              <w:rPr>
                <w:rFonts w:cs="Arial"/>
              </w:rPr>
            </w:pPr>
            <w:r w:rsidRPr="00D82845">
              <w:rPr>
                <w:rFonts w:cs="Arial"/>
              </w:rPr>
              <w:t>Assoziieren zur Forscherfrage „</w:t>
            </w:r>
            <w:r w:rsidR="000A6401">
              <w:rPr>
                <w:rFonts w:cs="Arial"/>
              </w:rPr>
              <w:t>Welche Farbe hat Wasser</w:t>
            </w:r>
            <w:r w:rsidRPr="00D82845">
              <w:rPr>
                <w:rFonts w:cs="Arial"/>
              </w:rPr>
              <w:t>?“</w:t>
            </w:r>
          </w:p>
          <w:p w14:paraId="69FEE469" w14:textId="77777777" w:rsidR="005670B9" w:rsidRPr="00D82845" w:rsidRDefault="005670B9" w:rsidP="00290C1E">
            <w:pPr>
              <w:pStyle w:val="Listenabsatz"/>
              <w:numPr>
                <w:ilvl w:val="0"/>
                <w:numId w:val="18"/>
              </w:numPr>
              <w:ind w:left="598"/>
              <w:jc w:val="left"/>
              <w:rPr>
                <w:rFonts w:cs="Arial"/>
              </w:rPr>
            </w:pPr>
            <w:r w:rsidRPr="00D82845">
              <w:rPr>
                <w:rFonts w:cs="Arial"/>
              </w:rPr>
              <w:t xml:space="preserve">Erforschen und Beschreiben des Phänomens Wasser in seinen verschiedenen Farben, Formen und Aggregatzuständen </w:t>
            </w:r>
          </w:p>
          <w:p w14:paraId="728D925E" w14:textId="77777777" w:rsidR="005670B9" w:rsidRPr="00D82845" w:rsidRDefault="005670B9" w:rsidP="00290C1E">
            <w:pPr>
              <w:pStyle w:val="Listenabsatz"/>
              <w:numPr>
                <w:ilvl w:val="0"/>
                <w:numId w:val="18"/>
              </w:numPr>
              <w:ind w:left="598"/>
              <w:jc w:val="left"/>
              <w:rPr>
                <w:rFonts w:cs="Arial"/>
              </w:rPr>
            </w:pPr>
            <w:r w:rsidRPr="00D82845">
              <w:rPr>
                <w:rFonts w:cs="Arial"/>
              </w:rPr>
              <w:t xml:space="preserve">Sammeln und Ordnen von Bildern mit unterschiedlichen Wasserdarstellungen in der Lebensumwelt </w:t>
            </w:r>
          </w:p>
          <w:p w14:paraId="3C351483" w14:textId="77777777" w:rsidR="005670B9" w:rsidRPr="00D82845" w:rsidRDefault="005670B9" w:rsidP="00290C1E">
            <w:pPr>
              <w:pStyle w:val="Listenabsatz"/>
              <w:numPr>
                <w:ilvl w:val="0"/>
                <w:numId w:val="18"/>
              </w:numPr>
              <w:ind w:left="598"/>
              <w:jc w:val="left"/>
              <w:rPr>
                <w:rFonts w:cs="Arial"/>
              </w:rPr>
            </w:pPr>
            <w:r w:rsidRPr="00D82845">
              <w:rPr>
                <w:rFonts w:cs="Arial"/>
              </w:rPr>
              <w:t>Analysieren ausgewählter Bilder aus der Kunst zum Thema Wasser, bezogen auf Darstellungsabsicht, Wirkung und bildnerische Mittel</w:t>
            </w:r>
          </w:p>
          <w:p w14:paraId="5B60C2E0" w14:textId="3170651E" w:rsidR="005670B9" w:rsidRPr="00D82845" w:rsidRDefault="005670B9" w:rsidP="00290C1E">
            <w:pPr>
              <w:pStyle w:val="Listenabsatz"/>
              <w:numPr>
                <w:ilvl w:val="0"/>
                <w:numId w:val="18"/>
              </w:numPr>
              <w:ind w:left="598"/>
              <w:jc w:val="left"/>
              <w:rPr>
                <w:rFonts w:cs="Arial"/>
              </w:rPr>
            </w:pPr>
            <w:r w:rsidRPr="00D82845">
              <w:rPr>
                <w:rFonts w:cs="Arial"/>
              </w:rPr>
              <w:t>Spielerisches und gezieltes Experimentieren mit verschiedenen Materialien und Werkzeugen zur Darstellung von Wasser in seinen unterschiedlichen Farben und Formen, wie tropfend, fließend, spritzend, fallend, strudelnd</w:t>
            </w:r>
          </w:p>
          <w:p w14:paraId="2A20EAAF" w14:textId="77777777" w:rsidR="005670B9" w:rsidRPr="00D82845" w:rsidRDefault="005670B9" w:rsidP="00290C1E">
            <w:pPr>
              <w:pStyle w:val="Listenabsatz"/>
              <w:numPr>
                <w:ilvl w:val="0"/>
                <w:numId w:val="18"/>
              </w:numPr>
              <w:ind w:left="598"/>
              <w:jc w:val="left"/>
              <w:rPr>
                <w:rFonts w:cs="Arial"/>
              </w:rPr>
            </w:pPr>
            <w:r w:rsidRPr="00D82845">
              <w:rPr>
                <w:rFonts w:cs="Arial"/>
              </w:rPr>
              <w:t>Vergleichen der Ergebnisse und Herstellen von Zusammenhängen zwischen Materialverwendung, -handhabung und Einsatz von malerischen Werkzeugen</w:t>
            </w:r>
          </w:p>
          <w:p w14:paraId="4BD81736" w14:textId="77777777" w:rsidR="005670B9" w:rsidRPr="00D82845" w:rsidRDefault="005670B9" w:rsidP="00290C1E">
            <w:pPr>
              <w:pStyle w:val="Listenabsatz"/>
              <w:numPr>
                <w:ilvl w:val="0"/>
                <w:numId w:val="18"/>
              </w:numPr>
              <w:ind w:left="598"/>
              <w:jc w:val="left"/>
              <w:rPr>
                <w:rFonts w:cs="Arial"/>
              </w:rPr>
            </w:pPr>
            <w:r w:rsidRPr="00D82845">
              <w:rPr>
                <w:rFonts w:cs="Arial"/>
              </w:rPr>
              <w:t>Dokumentieren und Sammeln der Erkenntnisse aus den Experimenten im Forscherheft</w:t>
            </w:r>
          </w:p>
          <w:p w14:paraId="3BFF5214" w14:textId="3FE40C10" w:rsidR="005670B9" w:rsidRPr="00D82845" w:rsidRDefault="005670B9" w:rsidP="00290C1E">
            <w:pPr>
              <w:pStyle w:val="Listenabsatz"/>
              <w:numPr>
                <w:ilvl w:val="0"/>
                <w:numId w:val="18"/>
              </w:numPr>
              <w:ind w:left="598"/>
              <w:jc w:val="left"/>
              <w:rPr>
                <w:rFonts w:cs="Arial"/>
              </w:rPr>
            </w:pPr>
            <w:r w:rsidRPr="00D82845">
              <w:rPr>
                <w:rFonts w:cs="Arial"/>
              </w:rPr>
              <w:lastRenderedPageBreak/>
              <w:t>Aus eigenen Erlebnissen mit/</w:t>
            </w:r>
            <w:r w:rsidR="00EB2BE6">
              <w:rPr>
                <w:rFonts w:cs="Arial"/>
              </w:rPr>
              <w:t xml:space="preserve"> </w:t>
            </w:r>
            <w:r w:rsidRPr="00D82845">
              <w:rPr>
                <w:rFonts w:cs="Arial"/>
              </w:rPr>
              <w:t>am Wasser individuelle Bildideen entwickeln und mit den gewonnenen Erfahrungen wirkungsbezogen darstellen</w:t>
            </w:r>
          </w:p>
          <w:p w14:paraId="4CFC8C7A" w14:textId="77777777" w:rsidR="005670B9" w:rsidRPr="00D82845" w:rsidRDefault="005670B9" w:rsidP="00290C1E">
            <w:pPr>
              <w:pStyle w:val="Listenabsatz"/>
              <w:numPr>
                <w:ilvl w:val="0"/>
                <w:numId w:val="18"/>
              </w:numPr>
              <w:ind w:left="598"/>
              <w:jc w:val="left"/>
              <w:rPr>
                <w:rFonts w:cs="Arial"/>
              </w:rPr>
            </w:pPr>
            <w:r w:rsidRPr="00D82845">
              <w:rPr>
                <w:rFonts w:cs="Arial"/>
              </w:rPr>
              <w:t>Betrachten und Vergleichen der Ergebnisse vor dem Hintergrund erarbeiteter Kriterien</w:t>
            </w:r>
          </w:p>
          <w:p w14:paraId="0FA5FB8A" w14:textId="77777777" w:rsidR="005670B9" w:rsidRPr="001464E7" w:rsidRDefault="005670B9" w:rsidP="00290C1E">
            <w:pPr>
              <w:pStyle w:val="Listenabsatz"/>
              <w:numPr>
                <w:ilvl w:val="0"/>
                <w:numId w:val="18"/>
              </w:numPr>
              <w:spacing w:after="120"/>
              <w:ind w:left="595" w:hanging="357"/>
              <w:jc w:val="left"/>
              <w:rPr>
                <w:rFonts w:cs="Arial"/>
              </w:rPr>
            </w:pPr>
            <w:r w:rsidRPr="00D82845">
              <w:rPr>
                <w:rFonts w:cs="Arial"/>
              </w:rPr>
              <w:t>Präsentieren/</w:t>
            </w:r>
            <w:r w:rsidR="00292F73">
              <w:rPr>
                <w:rFonts w:cs="Arial"/>
              </w:rPr>
              <w:t xml:space="preserve"> </w:t>
            </w:r>
            <w:r w:rsidRPr="00D82845">
              <w:rPr>
                <w:rFonts w:cs="Arial"/>
              </w:rPr>
              <w:t xml:space="preserve">Ausstellen der entstandenen Bilder </w:t>
            </w:r>
          </w:p>
        </w:tc>
        <w:tc>
          <w:tcPr>
            <w:tcW w:w="7013" w:type="dxa"/>
            <w:gridSpan w:val="3"/>
            <w:shd w:val="clear" w:color="auto" w:fill="FFFFFF" w:themeFill="background1"/>
          </w:tcPr>
          <w:p w14:paraId="6DAFA117" w14:textId="77777777" w:rsidR="005670B9" w:rsidRPr="00C067CC" w:rsidRDefault="005670B9" w:rsidP="007824C4">
            <w:pPr>
              <w:spacing w:before="120"/>
              <w:jc w:val="left"/>
              <w:rPr>
                <w:rFonts w:cs="Arial"/>
                <w:b/>
              </w:rPr>
            </w:pPr>
            <w:r w:rsidRPr="00C067CC">
              <w:rPr>
                <w:rFonts w:cs="Arial"/>
                <w:b/>
              </w:rPr>
              <w:lastRenderedPageBreak/>
              <w:t>Materialien/ Medien/ außerschulische Angebote:</w:t>
            </w:r>
          </w:p>
          <w:p w14:paraId="05C3E5E5" w14:textId="77777777" w:rsidR="005670B9" w:rsidRPr="00D82845" w:rsidRDefault="005670B9" w:rsidP="007824C4">
            <w:pPr>
              <w:pStyle w:val="Listenabsatz"/>
              <w:numPr>
                <w:ilvl w:val="0"/>
                <w:numId w:val="0"/>
              </w:numPr>
              <w:ind w:left="273"/>
              <w:contextualSpacing w:val="0"/>
              <w:jc w:val="left"/>
              <w:rPr>
                <w:rFonts w:cs="Arial"/>
              </w:rPr>
            </w:pPr>
          </w:p>
          <w:p w14:paraId="47574374" w14:textId="77777777" w:rsidR="00011BE5" w:rsidRPr="00D82845" w:rsidRDefault="0089212D" w:rsidP="00290C1E">
            <w:pPr>
              <w:pStyle w:val="Listenabsatz"/>
              <w:numPr>
                <w:ilvl w:val="0"/>
                <w:numId w:val="18"/>
              </w:numPr>
              <w:ind w:left="598"/>
              <w:jc w:val="left"/>
              <w:rPr>
                <w:rFonts w:cs="Arial"/>
              </w:rPr>
            </w:pPr>
            <w:r>
              <w:rPr>
                <w:rFonts w:cs="Arial"/>
              </w:rPr>
              <w:t>Unterrichtsgang zu einem</w:t>
            </w:r>
            <w:r w:rsidR="008048BF">
              <w:rPr>
                <w:rFonts w:cs="Arial"/>
              </w:rPr>
              <w:t xml:space="preserve"> </w:t>
            </w:r>
            <w:r w:rsidR="00011BE5" w:rsidRPr="00D82845">
              <w:rPr>
                <w:rFonts w:cs="Arial"/>
              </w:rPr>
              <w:t>Teich, Bach</w:t>
            </w:r>
          </w:p>
          <w:p w14:paraId="79C39AFE" w14:textId="77777777" w:rsidR="005670B9" w:rsidRPr="00D82845" w:rsidRDefault="005670B9" w:rsidP="00290C1E">
            <w:pPr>
              <w:pStyle w:val="Listenabsatz"/>
              <w:numPr>
                <w:ilvl w:val="0"/>
                <w:numId w:val="18"/>
              </w:numPr>
              <w:ind w:left="598"/>
              <w:jc w:val="left"/>
              <w:rPr>
                <w:rFonts w:cs="Arial"/>
              </w:rPr>
            </w:pPr>
            <w:r w:rsidRPr="00D82845">
              <w:rPr>
                <w:rFonts w:cs="Arial"/>
              </w:rPr>
              <w:t xml:space="preserve">Sammlung von Wasser-Darstellungen zu verschiedenen Ausprägungen des Phänomens (Farben, Formen, Aggregatzustände, wie z.B. Wolken, Nebel, Eis) </w:t>
            </w:r>
          </w:p>
          <w:p w14:paraId="601E0B04" w14:textId="77777777" w:rsidR="005670B9" w:rsidRPr="00D82845" w:rsidRDefault="005670B9" w:rsidP="00290C1E">
            <w:pPr>
              <w:pStyle w:val="Listenabsatz"/>
              <w:numPr>
                <w:ilvl w:val="0"/>
                <w:numId w:val="18"/>
              </w:numPr>
              <w:ind w:left="598"/>
              <w:jc w:val="left"/>
              <w:rPr>
                <w:rFonts w:cs="Arial"/>
              </w:rPr>
            </w:pPr>
            <w:r w:rsidRPr="00D82845">
              <w:rPr>
                <w:rFonts w:cs="Arial"/>
              </w:rPr>
              <w:t>Abbildungen zum Thema Wasser aus Alltag und Kunst</w:t>
            </w:r>
          </w:p>
          <w:p w14:paraId="7B998552" w14:textId="77777777" w:rsidR="005670B9" w:rsidRPr="00D82845" w:rsidRDefault="005670B9" w:rsidP="00290C1E">
            <w:pPr>
              <w:pStyle w:val="Listenabsatz"/>
              <w:numPr>
                <w:ilvl w:val="0"/>
                <w:numId w:val="18"/>
              </w:numPr>
              <w:ind w:left="598"/>
              <w:jc w:val="left"/>
              <w:rPr>
                <w:rFonts w:cs="Arial"/>
              </w:rPr>
            </w:pPr>
            <w:r w:rsidRPr="00D82845">
              <w:rPr>
                <w:rFonts w:cs="Arial"/>
              </w:rPr>
              <w:t xml:space="preserve">Wanne oder Becken mit Wasser zur Beobachtung des Phänomens </w:t>
            </w:r>
          </w:p>
          <w:p w14:paraId="4B9C9812" w14:textId="2AAF8553" w:rsidR="005670B9" w:rsidRPr="00D82845" w:rsidRDefault="005670B9" w:rsidP="00290C1E">
            <w:pPr>
              <w:pStyle w:val="Listenabsatz"/>
              <w:numPr>
                <w:ilvl w:val="0"/>
                <w:numId w:val="18"/>
              </w:numPr>
              <w:ind w:left="598"/>
              <w:jc w:val="left"/>
              <w:rPr>
                <w:rFonts w:cs="Arial"/>
              </w:rPr>
            </w:pPr>
            <w:r w:rsidRPr="00D82845">
              <w:rPr>
                <w:rFonts w:cs="Arial"/>
              </w:rPr>
              <w:t xml:space="preserve">Verschiedene, auch großformatige Maluntergründe </w:t>
            </w:r>
          </w:p>
          <w:p w14:paraId="5182B8FD" w14:textId="77777777" w:rsidR="005670B9" w:rsidRPr="00D82845" w:rsidRDefault="005670B9" w:rsidP="00290C1E">
            <w:pPr>
              <w:pStyle w:val="Listenabsatz"/>
              <w:numPr>
                <w:ilvl w:val="0"/>
                <w:numId w:val="18"/>
              </w:numPr>
              <w:ind w:left="598"/>
              <w:jc w:val="left"/>
              <w:rPr>
                <w:rFonts w:cs="Arial"/>
              </w:rPr>
            </w:pPr>
            <w:r w:rsidRPr="00D82845">
              <w:rPr>
                <w:rFonts w:cs="Arial"/>
              </w:rPr>
              <w:t>Farben (Wasserfarben, Gouache, Acryl)</w:t>
            </w:r>
          </w:p>
          <w:p w14:paraId="1EFFA292" w14:textId="77777777" w:rsidR="005670B9" w:rsidRPr="00D82845" w:rsidRDefault="005670B9" w:rsidP="00290C1E">
            <w:pPr>
              <w:pStyle w:val="Listenabsatz"/>
              <w:numPr>
                <w:ilvl w:val="0"/>
                <w:numId w:val="18"/>
              </w:numPr>
              <w:ind w:left="598"/>
              <w:jc w:val="left"/>
              <w:rPr>
                <w:rFonts w:cs="Arial"/>
              </w:rPr>
            </w:pPr>
            <w:r w:rsidRPr="00D82845">
              <w:rPr>
                <w:rFonts w:cs="Arial"/>
              </w:rPr>
              <w:t>(malerische) Werkzeuge zum Spritzen, Tropfen, Schütten, Strudeln, Fließen lassen von Farbe</w:t>
            </w:r>
          </w:p>
          <w:p w14:paraId="500C7AA7" w14:textId="77777777" w:rsidR="005670B9" w:rsidRPr="00D82845" w:rsidRDefault="005670B9" w:rsidP="00290C1E">
            <w:pPr>
              <w:pStyle w:val="Listenabsatz"/>
              <w:numPr>
                <w:ilvl w:val="0"/>
                <w:numId w:val="18"/>
              </w:numPr>
              <w:ind w:left="598"/>
              <w:jc w:val="left"/>
              <w:rPr>
                <w:rFonts w:cs="Arial"/>
              </w:rPr>
            </w:pPr>
            <w:r w:rsidRPr="00D82845">
              <w:rPr>
                <w:rFonts w:cs="Arial"/>
              </w:rPr>
              <w:t>Hilfestellung für die Beschreibung von Wasser (Adjektivliste, Satzanfänge, Wortkarten)</w:t>
            </w:r>
          </w:p>
          <w:p w14:paraId="09CA3AAE" w14:textId="77777777" w:rsidR="005670B9" w:rsidRPr="00D82845" w:rsidRDefault="005670B9" w:rsidP="00290C1E">
            <w:pPr>
              <w:pStyle w:val="Listenabsatz"/>
              <w:numPr>
                <w:ilvl w:val="0"/>
                <w:numId w:val="18"/>
              </w:numPr>
              <w:ind w:left="598"/>
              <w:jc w:val="left"/>
              <w:rPr>
                <w:rFonts w:cs="Arial"/>
              </w:rPr>
            </w:pPr>
            <w:r w:rsidRPr="00D82845">
              <w:rPr>
                <w:rFonts w:cs="Arial"/>
              </w:rPr>
              <w:t>Visualisierung von gesammelten bildnerischen Mitteln, technischen Verfahren, Experimentierergebnissen und Gestaltungskriterien</w:t>
            </w:r>
          </w:p>
          <w:p w14:paraId="2E39C8CE" w14:textId="77777777" w:rsidR="005670B9" w:rsidRPr="00D82845" w:rsidRDefault="005670B9" w:rsidP="007824C4">
            <w:pPr>
              <w:pStyle w:val="Listenabsatz"/>
              <w:numPr>
                <w:ilvl w:val="0"/>
                <w:numId w:val="0"/>
              </w:numPr>
              <w:ind w:left="273"/>
              <w:jc w:val="left"/>
              <w:rPr>
                <w:rFonts w:cs="Arial"/>
              </w:rPr>
            </w:pPr>
          </w:p>
        </w:tc>
      </w:tr>
      <w:tr w:rsidR="005670B9" w:rsidRPr="00D82845" w14:paraId="0FE880E2" w14:textId="77777777" w:rsidTr="005670B9">
        <w:trPr>
          <w:trHeight w:val="1418"/>
        </w:trPr>
        <w:tc>
          <w:tcPr>
            <w:tcW w:w="6979" w:type="dxa"/>
          </w:tcPr>
          <w:p w14:paraId="1F39EE3E" w14:textId="77777777" w:rsidR="005670B9" w:rsidRPr="00D82845" w:rsidRDefault="005670B9" w:rsidP="007824C4">
            <w:pPr>
              <w:spacing w:before="120" w:after="120"/>
              <w:jc w:val="left"/>
              <w:rPr>
                <w:rFonts w:cs="Arial"/>
              </w:rPr>
            </w:pPr>
            <w:r w:rsidRPr="00C067CC">
              <w:rPr>
                <w:rFonts w:cs="Arial"/>
                <w:b/>
              </w:rPr>
              <w:lastRenderedPageBreak/>
              <w:t>Lernerfolgsüberprüfung/ Leistungsbewertung/ Feedback</w:t>
            </w:r>
            <w:r w:rsidR="000E428B">
              <w:rPr>
                <w:rFonts w:cs="Arial"/>
              </w:rPr>
              <w:t xml:space="preserve">: </w:t>
            </w:r>
          </w:p>
          <w:p w14:paraId="0C758C21" w14:textId="2A9A8DE1" w:rsidR="005670B9" w:rsidRPr="00D82845" w:rsidRDefault="005670B9" w:rsidP="00290C1E">
            <w:pPr>
              <w:pStyle w:val="Listenabsatz"/>
              <w:numPr>
                <w:ilvl w:val="0"/>
                <w:numId w:val="18"/>
              </w:numPr>
              <w:ind w:left="598"/>
              <w:jc w:val="left"/>
              <w:rPr>
                <w:rFonts w:cs="Arial"/>
              </w:rPr>
            </w:pPr>
            <w:r w:rsidRPr="00D82845">
              <w:rPr>
                <w:rFonts w:cs="Arial"/>
              </w:rPr>
              <w:t>Themenbezogene Gesprächsbeiträge</w:t>
            </w:r>
          </w:p>
          <w:p w14:paraId="148D8C08" w14:textId="77777777" w:rsidR="005670B9" w:rsidRPr="00D82845" w:rsidRDefault="005670B9" w:rsidP="00290C1E">
            <w:pPr>
              <w:pStyle w:val="Listenabsatz"/>
              <w:numPr>
                <w:ilvl w:val="0"/>
                <w:numId w:val="18"/>
              </w:numPr>
              <w:ind w:left="598"/>
              <w:jc w:val="left"/>
              <w:rPr>
                <w:rFonts w:cs="Arial"/>
              </w:rPr>
            </w:pPr>
            <w:r w:rsidRPr="00D82845">
              <w:rPr>
                <w:rFonts w:cs="Arial"/>
              </w:rPr>
              <w:t>Ergebnisse aus der Experimentierphase/</w:t>
            </w:r>
            <w:r w:rsidR="00292F73">
              <w:rPr>
                <w:rFonts w:cs="Arial"/>
              </w:rPr>
              <w:t xml:space="preserve"> </w:t>
            </w:r>
            <w:r w:rsidRPr="00D82845">
              <w:rPr>
                <w:rFonts w:cs="Arial"/>
              </w:rPr>
              <w:t>Forscherheft</w:t>
            </w:r>
          </w:p>
          <w:p w14:paraId="1541D1AC" w14:textId="77777777" w:rsidR="005670B9" w:rsidRPr="000E428B" w:rsidRDefault="005670B9" w:rsidP="00290C1E">
            <w:pPr>
              <w:pStyle w:val="Listenabsatz"/>
              <w:numPr>
                <w:ilvl w:val="0"/>
                <w:numId w:val="18"/>
              </w:numPr>
              <w:ind w:left="598"/>
              <w:jc w:val="left"/>
              <w:rPr>
                <w:rFonts w:cs="Arial"/>
              </w:rPr>
            </w:pPr>
            <w:r w:rsidRPr="00D82845">
              <w:rPr>
                <w:rFonts w:cs="Arial"/>
              </w:rPr>
              <w:t>Bildidee und kriteriengeleitete Gestaltung</w:t>
            </w:r>
          </w:p>
        </w:tc>
        <w:tc>
          <w:tcPr>
            <w:tcW w:w="7013" w:type="dxa"/>
            <w:gridSpan w:val="3"/>
          </w:tcPr>
          <w:p w14:paraId="191560E5" w14:textId="77777777" w:rsidR="005670B9" w:rsidRPr="000E428B" w:rsidRDefault="000E428B" w:rsidP="007824C4">
            <w:pPr>
              <w:spacing w:before="120" w:after="120"/>
              <w:jc w:val="left"/>
              <w:rPr>
                <w:rFonts w:cs="Arial"/>
                <w:b/>
              </w:rPr>
            </w:pPr>
            <w:r>
              <w:rPr>
                <w:rFonts w:cs="Arial"/>
                <w:b/>
              </w:rPr>
              <w:t xml:space="preserve">Kooperationen: </w:t>
            </w:r>
          </w:p>
          <w:p w14:paraId="6432E783" w14:textId="77777777" w:rsidR="0079511C" w:rsidRPr="00D82845" w:rsidRDefault="0079511C" w:rsidP="00290C1E">
            <w:pPr>
              <w:pStyle w:val="Listenabsatz"/>
              <w:numPr>
                <w:ilvl w:val="0"/>
                <w:numId w:val="17"/>
              </w:numPr>
              <w:ind w:left="598"/>
              <w:jc w:val="left"/>
              <w:rPr>
                <w:rFonts w:cs="Arial"/>
              </w:rPr>
            </w:pPr>
            <w:r w:rsidRPr="00D82845">
              <w:rPr>
                <w:rFonts w:cs="Arial"/>
              </w:rPr>
              <w:t>Sachunterricht</w:t>
            </w:r>
          </w:p>
        </w:tc>
      </w:tr>
    </w:tbl>
    <w:p w14:paraId="65A50DFB" w14:textId="77777777" w:rsidR="005670B9" w:rsidRPr="00D82845" w:rsidRDefault="005670B9"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5670B9" w:rsidRPr="00D82845" w14:paraId="0BF6DE3E" w14:textId="77777777" w:rsidTr="005670B9">
        <w:tc>
          <w:tcPr>
            <w:tcW w:w="9413" w:type="dxa"/>
            <w:gridSpan w:val="2"/>
            <w:shd w:val="clear" w:color="auto" w:fill="BFBFBF" w:themeFill="background1" w:themeFillShade="BF"/>
          </w:tcPr>
          <w:p w14:paraId="081632A6" w14:textId="77777777" w:rsidR="005670B9" w:rsidRPr="00D82845" w:rsidRDefault="005670B9" w:rsidP="007824C4">
            <w:pPr>
              <w:spacing w:before="120"/>
              <w:jc w:val="left"/>
              <w:rPr>
                <w:rFonts w:cs="Arial"/>
              </w:rPr>
            </w:pPr>
            <w:r w:rsidRPr="00DC2B70">
              <w:rPr>
                <w:rFonts w:cs="Arial"/>
                <w:b/>
              </w:rPr>
              <w:t>Thema</w:t>
            </w:r>
            <w:r w:rsidRPr="00D82845">
              <w:rPr>
                <w:rFonts w:cs="Arial"/>
              </w:rPr>
              <w:t xml:space="preserve">: </w:t>
            </w:r>
          </w:p>
          <w:p w14:paraId="56A1C353" w14:textId="77777777" w:rsidR="005670B9" w:rsidRPr="00DC2B70" w:rsidRDefault="005670B9" w:rsidP="007824C4">
            <w:pPr>
              <w:spacing w:before="120" w:after="120"/>
              <w:jc w:val="left"/>
              <w:rPr>
                <w:rFonts w:cs="Arial"/>
                <w:bCs/>
              </w:rPr>
            </w:pPr>
            <w:r w:rsidRPr="00DC2B70">
              <w:rPr>
                <w:rFonts w:cs="Arial"/>
                <w:bCs/>
              </w:rPr>
              <w:t>Textilien, die uns umgeben – Wir erforschen Entstehung, Herkunft, Gestalt- und Formbarkeit von Textilien und verwandel</w:t>
            </w:r>
            <w:r w:rsidR="00DC2B70">
              <w:rPr>
                <w:rFonts w:cs="Arial"/>
                <w:bCs/>
              </w:rPr>
              <w:t>n alte Textilien in etwas Neues</w:t>
            </w:r>
          </w:p>
        </w:tc>
        <w:tc>
          <w:tcPr>
            <w:tcW w:w="2278" w:type="dxa"/>
            <w:shd w:val="clear" w:color="auto" w:fill="BFBFBF" w:themeFill="background1" w:themeFillShade="BF"/>
          </w:tcPr>
          <w:p w14:paraId="16CF29C3" w14:textId="77777777" w:rsidR="005670B9" w:rsidRPr="00DC2B70" w:rsidRDefault="00DC2B70" w:rsidP="007824C4">
            <w:pPr>
              <w:spacing w:before="120" w:after="120"/>
              <w:jc w:val="left"/>
              <w:rPr>
                <w:rFonts w:cs="Arial"/>
                <w:b/>
              </w:rPr>
            </w:pPr>
            <w:r w:rsidRPr="00DC2B70">
              <w:rPr>
                <w:rFonts w:cs="Arial"/>
                <w:b/>
              </w:rPr>
              <w:t>Zeitumfang:</w:t>
            </w:r>
          </w:p>
          <w:p w14:paraId="2481D2D1" w14:textId="77777777" w:rsidR="005670B9" w:rsidRPr="00D82845" w:rsidRDefault="003B0E07" w:rsidP="007824C4">
            <w:pPr>
              <w:jc w:val="left"/>
              <w:rPr>
                <w:rFonts w:cs="Arial"/>
              </w:rPr>
            </w:pPr>
            <w:r>
              <w:rPr>
                <w:rFonts w:cs="Arial"/>
              </w:rPr>
              <w:t>circa 18</w:t>
            </w:r>
            <w:r w:rsidR="009F0CD3">
              <w:rPr>
                <w:rFonts w:cs="Arial"/>
              </w:rPr>
              <w:t xml:space="preserve"> Ustd.</w:t>
            </w:r>
          </w:p>
        </w:tc>
        <w:tc>
          <w:tcPr>
            <w:tcW w:w="2301" w:type="dxa"/>
            <w:shd w:val="clear" w:color="auto" w:fill="BFBFBF" w:themeFill="background1" w:themeFillShade="BF"/>
          </w:tcPr>
          <w:p w14:paraId="23815F83" w14:textId="77777777" w:rsidR="005670B9" w:rsidRPr="00DC2B70" w:rsidRDefault="00DC2B70" w:rsidP="007824C4">
            <w:pPr>
              <w:spacing w:before="120" w:after="120"/>
              <w:jc w:val="left"/>
              <w:rPr>
                <w:rFonts w:cs="Arial"/>
                <w:b/>
              </w:rPr>
            </w:pPr>
            <w:r w:rsidRPr="00DC2B70">
              <w:rPr>
                <w:rFonts w:cs="Arial"/>
                <w:b/>
              </w:rPr>
              <w:t xml:space="preserve">Klasse/ Jahrgang: </w:t>
            </w:r>
          </w:p>
          <w:p w14:paraId="3539F849" w14:textId="77777777" w:rsidR="005670B9" w:rsidRPr="00D82845" w:rsidRDefault="00BE3F61" w:rsidP="007824C4">
            <w:pPr>
              <w:jc w:val="left"/>
              <w:rPr>
                <w:rFonts w:cs="Arial"/>
              </w:rPr>
            </w:pPr>
            <w:r>
              <w:rPr>
                <w:rFonts w:cs="Arial"/>
              </w:rPr>
              <w:t>3/4</w:t>
            </w:r>
          </w:p>
        </w:tc>
      </w:tr>
      <w:tr w:rsidR="005670B9" w:rsidRPr="00D82845" w14:paraId="66E7DA96" w14:textId="77777777" w:rsidTr="005670B9">
        <w:tc>
          <w:tcPr>
            <w:tcW w:w="13992" w:type="dxa"/>
            <w:gridSpan w:val="4"/>
            <w:shd w:val="clear" w:color="auto" w:fill="D9D9D9" w:themeFill="background1" w:themeFillShade="D9"/>
          </w:tcPr>
          <w:p w14:paraId="18B89C36" w14:textId="77777777" w:rsidR="005670B9" w:rsidRPr="00DC2B70" w:rsidRDefault="00DC2B70" w:rsidP="007824C4">
            <w:pPr>
              <w:pStyle w:val="Listenabsatz"/>
              <w:numPr>
                <w:ilvl w:val="0"/>
                <w:numId w:val="0"/>
              </w:numPr>
              <w:spacing w:before="120" w:after="120"/>
              <w:contextualSpacing w:val="0"/>
              <w:jc w:val="left"/>
              <w:rPr>
                <w:rFonts w:cs="Arial"/>
                <w:b/>
              </w:rPr>
            </w:pPr>
            <w:r>
              <w:rPr>
                <w:rFonts w:cs="Arial"/>
                <w:b/>
              </w:rPr>
              <w:t>Bereich</w:t>
            </w:r>
            <w:r w:rsidR="003063FC">
              <w:rPr>
                <w:rFonts w:cs="Arial"/>
                <w:b/>
              </w:rPr>
              <w:t>e</w:t>
            </w:r>
            <w:r>
              <w:rPr>
                <w:rFonts w:cs="Arial"/>
                <w:b/>
              </w:rPr>
              <w:t>:</w:t>
            </w:r>
          </w:p>
          <w:p w14:paraId="7D4D731E" w14:textId="77777777" w:rsidR="00DC2B70" w:rsidRDefault="005670B9" w:rsidP="007824C4">
            <w:pPr>
              <w:pStyle w:val="Listenabsatz"/>
              <w:numPr>
                <w:ilvl w:val="0"/>
                <w:numId w:val="0"/>
              </w:numPr>
              <w:contextualSpacing w:val="0"/>
              <w:jc w:val="left"/>
              <w:rPr>
                <w:rFonts w:cs="Arial"/>
              </w:rPr>
            </w:pPr>
            <w:r w:rsidRPr="00D82845">
              <w:rPr>
                <w:rFonts w:cs="Arial"/>
              </w:rPr>
              <w:t xml:space="preserve">Bilder betrachten und verstehen, </w:t>
            </w:r>
          </w:p>
          <w:p w14:paraId="1F464C3F" w14:textId="77777777" w:rsidR="005670B9" w:rsidRPr="00D82845" w:rsidRDefault="005670B9" w:rsidP="007824C4">
            <w:pPr>
              <w:pStyle w:val="Listenabsatz"/>
              <w:numPr>
                <w:ilvl w:val="0"/>
                <w:numId w:val="0"/>
              </w:numPr>
              <w:spacing w:after="120"/>
              <w:contextualSpacing w:val="0"/>
              <w:jc w:val="left"/>
              <w:rPr>
                <w:rFonts w:cs="Arial"/>
              </w:rPr>
            </w:pPr>
            <w:r w:rsidRPr="00D82845">
              <w:rPr>
                <w:rFonts w:cs="Arial"/>
              </w:rPr>
              <w:t>Textiles Gestalten</w:t>
            </w:r>
          </w:p>
        </w:tc>
      </w:tr>
      <w:tr w:rsidR="005670B9" w:rsidRPr="00D82845" w14:paraId="325E0374" w14:textId="77777777" w:rsidTr="005670B9">
        <w:tc>
          <w:tcPr>
            <w:tcW w:w="13992" w:type="dxa"/>
            <w:gridSpan w:val="4"/>
            <w:shd w:val="clear" w:color="auto" w:fill="D9D9D9" w:themeFill="background1" w:themeFillShade="D9"/>
          </w:tcPr>
          <w:p w14:paraId="67B99431" w14:textId="77777777" w:rsidR="005670B9" w:rsidRPr="00DC2B70" w:rsidRDefault="00DC2B70" w:rsidP="007824C4">
            <w:pPr>
              <w:spacing w:before="120" w:after="240"/>
              <w:jc w:val="left"/>
              <w:rPr>
                <w:rFonts w:cs="Arial"/>
                <w:b/>
              </w:rPr>
            </w:pPr>
            <w:r>
              <w:rPr>
                <w:rFonts w:cs="Arial"/>
                <w:b/>
              </w:rPr>
              <w:t>Kompetenzerwartungen:</w:t>
            </w:r>
          </w:p>
          <w:p w14:paraId="557704A0" w14:textId="77777777" w:rsidR="00DC2B70" w:rsidRPr="00DC2B70" w:rsidRDefault="005670B9" w:rsidP="007824C4">
            <w:pPr>
              <w:jc w:val="left"/>
              <w:rPr>
                <w:rFonts w:cs="Arial"/>
                <w:color w:val="000000" w:themeColor="text1"/>
                <w:u w:val="single"/>
                <w:lang w:eastAsia="de-DE"/>
              </w:rPr>
            </w:pPr>
            <w:r w:rsidRPr="00DC2B70">
              <w:rPr>
                <w:rFonts w:cs="Arial"/>
                <w:bCs/>
                <w:u w:val="single"/>
                <w:lang w:eastAsia="de-DE"/>
              </w:rPr>
              <w:t>Bilder betrachten und verstehen</w:t>
            </w:r>
            <w:r w:rsidRPr="00DC2B70">
              <w:rPr>
                <w:rFonts w:cs="Arial"/>
                <w:u w:val="single"/>
                <w:lang w:eastAsia="de-DE"/>
              </w:rPr>
              <w:t xml:space="preserve"> </w:t>
            </w:r>
          </w:p>
          <w:p w14:paraId="51F94C62" w14:textId="77777777" w:rsidR="005670B9" w:rsidRPr="00DC2B70" w:rsidRDefault="00DC2B70" w:rsidP="007824C4">
            <w:pPr>
              <w:jc w:val="left"/>
              <w:rPr>
                <w:rFonts w:cs="Arial"/>
                <w:color w:val="000000" w:themeColor="text1"/>
                <w:lang w:eastAsia="de-DE"/>
              </w:rPr>
            </w:pPr>
            <w:r>
              <w:rPr>
                <w:rFonts w:cs="Arial"/>
                <w:color w:val="000000" w:themeColor="text1"/>
                <w:lang w:eastAsia="de-DE"/>
              </w:rPr>
              <w:t>Die Schülerinnen und Schüler</w:t>
            </w:r>
          </w:p>
          <w:p w14:paraId="63F438C5" w14:textId="77777777" w:rsidR="005670B9" w:rsidRPr="00D82845" w:rsidRDefault="005670B9" w:rsidP="00290C1E">
            <w:pPr>
              <w:pStyle w:val="Listenabsatz"/>
              <w:numPr>
                <w:ilvl w:val="0"/>
                <w:numId w:val="17"/>
              </w:numPr>
              <w:ind w:left="598"/>
              <w:jc w:val="left"/>
              <w:rPr>
                <w:rFonts w:cs="Arial"/>
              </w:rPr>
            </w:pPr>
            <w:r w:rsidRPr="00D82845">
              <w:rPr>
                <w:rFonts w:cs="Arial"/>
              </w:rPr>
              <w:t xml:space="preserve">beschreiben und strukturieren Sinneseindrücke </w:t>
            </w:r>
            <w:r w:rsidR="00BE5E6B">
              <w:rPr>
                <w:rFonts w:cs="Arial"/>
                <w:color w:val="000000" w:themeColor="text1"/>
              </w:rPr>
              <w:t xml:space="preserve">auf Basis individueller Zugänge </w:t>
            </w:r>
            <w:r w:rsidRPr="00D82845">
              <w:rPr>
                <w:rFonts w:cs="Arial"/>
              </w:rPr>
              <w:t>(Optik, Haptik, Akustik) und bewerten sie bezogen auf eine leitende Fragestellung,</w:t>
            </w:r>
          </w:p>
          <w:p w14:paraId="2B32D05C" w14:textId="77777777" w:rsidR="005670B9" w:rsidRPr="00D82845" w:rsidRDefault="005670B9" w:rsidP="00290C1E">
            <w:pPr>
              <w:pStyle w:val="Listenabsatz"/>
              <w:numPr>
                <w:ilvl w:val="0"/>
                <w:numId w:val="17"/>
              </w:numPr>
              <w:ind w:left="598"/>
              <w:jc w:val="left"/>
              <w:rPr>
                <w:rFonts w:cs="Arial"/>
              </w:rPr>
            </w:pPr>
            <w:r w:rsidRPr="00D82845">
              <w:rPr>
                <w:rFonts w:cs="Arial"/>
              </w:rPr>
              <w:t>begründen ihre subjektiven Wahrnehmungen, Emotionen und Assoziationen und erklären Zusammenhänge bezogen auf eine leitende Fragestellung,</w:t>
            </w:r>
          </w:p>
          <w:p w14:paraId="57701763" w14:textId="77777777" w:rsidR="005670B9" w:rsidRPr="00D82845" w:rsidRDefault="005670B9" w:rsidP="00290C1E">
            <w:pPr>
              <w:pStyle w:val="Listenabsatz"/>
              <w:numPr>
                <w:ilvl w:val="0"/>
                <w:numId w:val="17"/>
              </w:numPr>
              <w:ind w:left="598"/>
              <w:jc w:val="left"/>
              <w:rPr>
                <w:rFonts w:cs="Arial"/>
              </w:rPr>
            </w:pPr>
            <w:r w:rsidRPr="00D82845">
              <w:rPr>
                <w:rFonts w:cs="Arial"/>
              </w:rPr>
              <w:t xml:space="preserve">untersuchen und deuten ausgewählte Bilder hinsichtlich bildnerischer Mittel, Funktionen und Strategien – </w:t>
            </w:r>
            <w:r w:rsidR="00BE5E6B">
              <w:rPr>
                <w:rFonts w:cs="Arial"/>
              </w:rPr>
              <w:t xml:space="preserve">auch </w:t>
            </w:r>
            <w:r w:rsidRPr="00D82845">
              <w:rPr>
                <w:rFonts w:cs="Arial"/>
              </w:rPr>
              <w:t>als Impulsgeber für eigene Gestaltungsvorhaben,</w:t>
            </w:r>
          </w:p>
          <w:p w14:paraId="023E1320" w14:textId="77777777" w:rsidR="005670B9" w:rsidRPr="00D82845" w:rsidRDefault="005670B9" w:rsidP="00290C1E">
            <w:pPr>
              <w:pStyle w:val="Listenabsatz"/>
              <w:numPr>
                <w:ilvl w:val="0"/>
                <w:numId w:val="17"/>
              </w:numPr>
              <w:ind w:left="598"/>
              <w:jc w:val="left"/>
              <w:rPr>
                <w:rFonts w:cs="Arial"/>
              </w:rPr>
            </w:pPr>
            <w:r w:rsidRPr="00D82845">
              <w:rPr>
                <w:rFonts w:cs="Arial"/>
              </w:rPr>
              <w:t>erforschen Bilder hinsichtlich biografischer, gesellschaftlicher sowie kultureller Zusammenhänge und stellen Bezüge zu eigenen Gestaltungsideen her,</w:t>
            </w:r>
          </w:p>
          <w:p w14:paraId="22706428" w14:textId="77777777" w:rsidR="005670B9" w:rsidRPr="00D82845" w:rsidRDefault="005670B9" w:rsidP="00290C1E">
            <w:pPr>
              <w:pStyle w:val="Listenabsatz"/>
              <w:numPr>
                <w:ilvl w:val="0"/>
                <w:numId w:val="17"/>
              </w:numPr>
              <w:ind w:left="598"/>
              <w:jc w:val="left"/>
              <w:rPr>
                <w:rFonts w:cs="Arial"/>
              </w:rPr>
            </w:pPr>
            <w:r w:rsidRPr="00D82845">
              <w:rPr>
                <w:rFonts w:cs="Arial"/>
              </w:rPr>
              <w:lastRenderedPageBreak/>
              <w:t>vergleichen eigene Sichtweisen, Gestaltungsprozesse und -produkte mit denen anderer und beurteilen das Anregungspotenzial für das eigene Arbeiten,</w:t>
            </w:r>
          </w:p>
          <w:p w14:paraId="4CBF087B" w14:textId="77777777" w:rsidR="005670B9" w:rsidRPr="00DC2B70" w:rsidRDefault="005670B9" w:rsidP="00290C1E">
            <w:pPr>
              <w:pStyle w:val="Listenabsatz"/>
              <w:numPr>
                <w:ilvl w:val="0"/>
                <w:numId w:val="17"/>
              </w:numPr>
              <w:ind w:left="598"/>
              <w:jc w:val="left"/>
              <w:rPr>
                <w:rFonts w:cs="Arial"/>
              </w:rPr>
            </w:pPr>
            <w:r w:rsidRPr="00D82845">
              <w:rPr>
                <w:rFonts w:cs="Arial"/>
              </w:rPr>
              <w:t>planen und realisieren kriteriengeleitet Dokumentations-/ Präsentationsformen (Ausstellungen, Inszenieru</w:t>
            </w:r>
            <w:r w:rsidR="00DC2B70">
              <w:rPr>
                <w:rFonts w:cs="Arial"/>
              </w:rPr>
              <w:t>ngen) für Produkte und Prozesse.</w:t>
            </w:r>
          </w:p>
          <w:p w14:paraId="57B53F22" w14:textId="77777777" w:rsidR="005670B9" w:rsidRPr="00D82845" w:rsidRDefault="005670B9" w:rsidP="007824C4">
            <w:pPr>
              <w:jc w:val="left"/>
              <w:rPr>
                <w:rFonts w:cs="Arial"/>
                <w:color w:val="00B050"/>
              </w:rPr>
            </w:pPr>
          </w:p>
          <w:p w14:paraId="5F43DD22" w14:textId="77777777" w:rsidR="00DC2B70" w:rsidRPr="00DC2B70" w:rsidRDefault="005670B9" w:rsidP="007824C4">
            <w:pPr>
              <w:jc w:val="left"/>
              <w:rPr>
                <w:rFonts w:cs="Arial"/>
                <w:bCs/>
                <w:u w:val="single"/>
              </w:rPr>
            </w:pPr>
            <w:r w:rsidRPr="00DC2B70">
              <w:rPr>
                <w:rFonts w:cs="Arial"/>
                <w:bCs/>
                <w:u w:val="single"/>
              </w:rPr>
              <w:t>Textiles Gestalten</w:t>
            </w:r>
          </w:p>
          <w:p w14:paraId="49873CC4" w14:textId="77777777" w:rsidR="005670B9" w:rsidRPr="00DC2B70" w:rsidRDefault="00DC2B70" w:rsidP="007824C4">
            <w:pPr>
              <w:jc w:val="left"/>
              <w:rPr>
                <w:rFonts w:cs="Arial"/>
                <w:color w:val="000000" w:themeColor="text1"/>
                <w:lang w:eastAsia="de-DE"/>
              </w:rPr>
            </w:pPr>
            <w:r w:rsidRPr="00D82845">
              <w:rPr>
                <w:rFonts w:cs="Arial"/>
                <w:color w:val="000000" w:themeColor="text1"/>
                <w:lang w:eastAsia="de-DE"/>
              </w:rPr>
              <w:t>Die Schülerinnen und Schüler</w:t>
            </w:r>
          </w:p>
          <w:p w14:paraId="6432F5C1" w14:textId="77777777" w:rsidR="005670B9" w:rsidRPr="00D82845" w:rsidRDefault="005670B9" w:rsidP="00290C1E">
            <w:pPr>
              <w:pStyle w:val="Listenabsatz"/>
              <w:numPr>
                <w:ilvl w:val="0"/>
                <w:numId w:val="17"/>
              </w:numPr>
              <w:ind w:left="598"/>
              <w:jc w:val="left"/>
              <w:rPr>
                <w:rFonts w:cs="Arial"/>
              </w:rPr>
            </w:pPr>
            <w:r w:rsidRPr="00D82845">
              <w:rPr>
                <w:rFonts w:cs="Arial"/>
              </w:rPr>
              <w:t xml:space="preserve">untersuchen textile Materialien (Rohstoffe und Produkte) hinsichtlich spezifischer Material- und Ausdrucksqualitäten sowie Funktionen, </w:t>
            </w:r>
          </w:p>
          <w:p w14:paraId="120AE30E" w14:textId="77777777" w:rsidR="005670B9" w:rsidRPr="00D82845" w:rsidRDefault="005670B9" w:rsidP="00290C1E">
            <w:pPr>
              <w:pStyle w:val="Listenabsatz"/>
              <w:numPr>
                <w:ilvl w:val="0"/>
                <w:numId w:val="17"/>
              </w:numPr>
              <w:ind w:left="598"/>
              <w:jc w:val="left"/>
              <w:rPr>
                <w:rFonts w:cs="Arial"/>
              </w:rPr>
            </w:pPr>
            <w:r w:rsidRPr="00D82845">
              <w:rPr>
                <w:rFonts w:cs="Arial"/>
              </w:rPr>
              <w:t xml:space="preserve">experimentieren mit einfachen flächenbildenden Verfahren und entwickeln sie kreativ in eigenen Gestaltungszusammenhängen weiter, </w:t>
            </w:r>
          </w:p>
          <w:p w14:paraId="46B53FD1" w14:textId="77777777" w:rsidR="005670B9" w:rsidRPr="001E0D3E" w:rsidRDefault="005670B9" w:rsidP="007824C4">
            <w:pPr>
              <w:pStyle w:val="Listenabsatz"/>
              <w:numPr>
                <w:ilvl w:val="0"/>
                <w:numId w:val="17"/>
              </w:numPr>
              <w:spacing w:after="120"/>
              <w:ind w:left="595" w:hanging="357"/>
              <w:jc w:val="left"/>
              <w:rPr>
                <w:rFonts w:cs="Arial"/>
              </w:rPr>
            </w:pPr>
            <w:r w:rsidRPr="00D82845">
              <w:rPr>
                <w:rFonts w:cs="Arial"/>
              </w:rPr>
              <w:t>realisieren mit textilen und nichttextilen Materialien individuelle Gestaltungsideen, auch hinsichtlich einer Kontextveränderung (Up</w:t>
            </w:r>
            <w:r w:rsidR="00DC2B70">
              <w:rPr>
                <w:rFonts w:cs="Arial"/>
              </w:rPr>
              <w:t>cyclen, Verhüllen).</w:t>
            </w:r>
          </w:p>
        </w:tc>
      </w:tr>
      <w:tr w:rsidR="005670B9" w:rsidRPr="00D82845" w14:paraId="5F115568" w14:textId="77777777" w:rsidTr="00112406">
        <w:trPr>
          <w:trHeight w:val="551"/>
        </w:trPr>
        <w:tc>
          <w:tcPr>
            <w:tcW w:w="6979" w:type="dxa"/>
            <w:shd w:val="clear" w:color="auto" w:fill="FFFFFF" w:themeFill="background1"/>
          </w:tcPr>
          <w:p w14:paraId="5BB73A67" w14:textId="77777777" w:rsidR="005670B9" w:rsidRPr="00BA5967" w:rsidRDefault="005670B9" w:rsidP="007824C4">
            <w:pPr>
              <w:spacing w:before="120" w:after="120"/>
              <w:jc w:val="left"/>
              <w:rPr>
                <w:rFonts w:cs="Arial"/>
                <w:b/>
              </w:rPr>
            </w:pPr>
            <w:r w:rsidRPr="00DC2B70">
              <w:rPr>
                <w:rFonts w:cs="Arial"/>
                <w:b/>
              </w:rPr>
              <w:lastRenderedPageBreak/>
              <w:t>Didaktische bzw. methodische Zugänge:</w:t>
            </w:r>
          </w:p>
          <w:p w14:paraId="1F486347" w14:textId="77777777" w:rsidR="005670B9" w:rsidRPr="00D82845" w:rsidRDefault="005670B9" w:rsidP="00290C1E">
            <w:pPr>
              <w:pStyle w:val="Listenabsatz"/>
              <w:numPr>
                <w:ilvl w:val="0"/>
                <w:numId w:val="18"/>
              </w:numPr>
              <w:shd w:val="clear" w:color="auto" w:fill="FFFFFF" w:themeFill="background1"/>
              <w:ind w:left="598"/>
              <w:contextualSpacing w:val="0"/>
              <w:jc w:val="left"/>
              <w:rPr>
                <w:rFonts w:cs="Arial"/>
              </w:rPr>
            </w:pPr>
            <w:r w:rsidRPr="00D82845">
              <w:rPr>
                <w:rFonts w:cs="Arial"/>
              </w:rPr>
              <w:t>Wahrnehmen, Sammeln und Ordnen von textilen Materialien aus den Lebensbereichen Kleidung, Wohnen und Spiel – auch mit dem Fotoapparat</w:t>
            </w:r>
          </w:p>
          <w:p w14:paraId="371556D0" w14:textId="77777777" w:rsidR="005670B9" w:rsidRPr="00D82845" w:rsidRDefault="005670B9" w:rsidP="00290C1E">
            <w:pPr>
              <w:pStyle w:val="Listenabsatz"/>
              <w:numPr>
                <w:ilvl w:val="0"/>
                <w:numId w:val="18"/>
              </w:numPr>
              <w:shd w:val="clear" w:color="auto" w:fill="FFFFFF" w:themeFill="background1"/>
              <w:ind w:left="598"/>
              <w:contextualSpacing w:val="0"/>
              <w:jc w:val="left"/>
              <w:rPr>
                <w:rFonts w:cs="Arial"/>
              </w:rPr>
            </w:pPr>
            <w:r w:rsidRPr="00D82845">
              <w:rPr>
                <w:rFonts w:cs="Arial"/>
              </w:rPr>
              <w:t>Sammeln von Forscherfragen, wie: Wo</w:t>
            </w:r>
            <w:r w:rsidR="00AF0567">
              <w:rPr>
                <w:rFonts w:cs="Arial"/>
              </w:rPr>
              <w:t>her</w:t>
            </w:r>
            <w:r w:rsidRPr="00D82845">
              <w:rPr>
                <w:rFonts w:cs="Arial"/>
              </w:rPr>
              <w:t xml:space="preserve"> kommen </w:t>
            </w:r>
            <w:r w:rsidR="00AF0567">
              <w:rPr>
                <w:rFonts w:cs="Arial"/>
              </w:rPr>
              <w:t>(</w:t>
            </w:r>
            <w:r w:rsidRPr="00D82845">
              <w:rPr>
                <w:rFonts w:cs="Arial"/>
              </w:rPr>
              <w:t>die</w:t>
            </w:r>
            <w:r w:rsidR="00AF0567">
              <w:rPr>
                <w:rFonts w:cs="Arial"/>
              </w:rPr>
              <w:t>)</w:t>
            </w:r>
            <w:r w:rsidR="00BC3831">
              <w:rPr>
                <w:rFonts w:cs="Arial"/>
              </w:rPr>
              <w:t xml:space="preserve"> </w:t>
            </w:r>
            <w:r w:rsidRPr="00D82845">
              <w:rPr>
                <w:rFonts w:cs="Arial"/>
              </w:rPr>
              <w:t>Textilien?, Wie sind sie entstanden?, Wie können sie gestaltet und verändert werden? Was ist das Besondere am textilen Mate</w:t>
            </w:r>
            <w:r w:rsidR="00BA5967">
              <w:rPr>
                <w:rFonts w:cs="Arial"/>
              </w:rPr>
              <w:t>rial?</w:t>
            </w:r>
          </w:p>
          <w:p w14:paraId="48B02FFF" w14:textId="77777777" w:rsidR="005670B9" w:rsidRPr="00D82845" w:rsidRDefault="005670B9" w:rsidP="00290C1E">
            <w:pPr>
              <w:pStyle w:val="Listenabsatz"/>
              <w:numPr>
                <w:ilvl w:val="0"/>
                <w:numId w:val="18"/>
              </w:numPr>
              <w:ind w:left="598"/>
              <w:contextualSpacing w:val="0"/>
              <w:jc w:val="left"/>
              <w:rPr>
                <w:rFonts w:cs="Arial"/>
              </w:rPr>
            </w:pPr>
            <w:r w:rsidRPr="00D82845">
              <w:rPr>
                <w:rFonts w:cs="Arial"/>
              </w:rPr>
              <w:t>Erforschen und Beschreiben von unterschiedlichen Stoffen/</w:t>
            </w:r>
            <w:r w:rsidR="00AF0567">
              <w:rPr>
                <w:rFonts w:cs="Arial"/>
              </w:rPr>
              <w:t xml:space="preserve"> </w:t>
            </w:r>
            <w:r w:rsidRPr="00D82845">
              <w:rPr>
                <w:rFonts w:cs="Arial"/>
              </w:rPr>
              <w:t>textilen Materialien hinsichtlich Sinneseindrücke,</w:t>
            </w:r>
            <w:r w:rsidR="00BE5E6B">
              <w:rPr>
                <w:rFonts w:cs="Arial"/>
              </w:rPr>
              <w:t xml:space="preserve"> </w:t>
            </w:r>
            <w:r w:rsidRPr="00D82845">
              <w:rPr>
                <w:rFonts w:cs="Arial"/>
              </w:rPr>
              <w:t>Funktion, Entstehung und Herkunft</w:t>
            </w:r>
          </w:p>
          <w:p w14:paraId="2A2E1996" w14:textId="77777777" w:rsidR="005670B9" w:rsidRPr="00D82845" w:rsidRDefault="005670B9" w:rsidP="00290C1E">
            <w:pPr>
              <w:pStyle w:val="Listenabsatz"/>
              <w:numPr>
                <w:ilvl w:val="0"/>
                <w:numId w:val="18"/>
              </w:numPr>
              <w:ind w:left="598"/>
              <w:contextualSpacing w:val="0"/>
              <w:jc w:val="left"/>
              <w:rPr>
                <w:rFonts w:cs="Arial"/>
              </w:rPr>
            </w:pPr>
            <w:r w:rsidRPr="00D82845">
              <w:rPr>
                <w:rFonts w:cs="Arial"/>
              </w:rPr>
              <w:t xml:space="preserve">Experimentieren mit einfachen flächenbildenden Verfahren und mit der Veränderbarkeit von Stoffen, wie </w:t>
            </w:r>
            <w:r w:rsidR="00AF0567">
              <w:rPr>
                <w:rFonts w:cs="Arial"/>
              </w:rPr>
              <w:t>F</w:t>
            </w:r>
            <w:r w:rsidRPr="00D82845">
              <w:rPr>
                <w:rFonts w:cs="Arial"/>
              </w:rPr>
              <w:t xml:space="preserve">alten, </w:t>
            </w:r>
            <w:r w:rsidR="00AF0567">
              <w:rPr>
                <w:rFonts w:cs="Arial"/>
              </w:rPr>
              <w:t>K</w:t>
            </w:r>
            <w:r w:rsidRPr="00D82845">
              <w:rPr>
                <w:rFonts w:cs="Arial"/>
              </w:rPr>
              <w:t xml:space="preserve">nautschen, </w:t>
            </w:r>
            <w:r w:rsidR="00AF0567">
              <w:rPr>
                <w:rFonts w:cs="Arial"/>
              </w:rPr>
              <w:t>R</w:t>
            </w:r>
            <w:r w:rsidRPr="00D82845">
              <w:rPr>
                <w:rFonts w:cs="Arial"/>
              </w:rPr>
              <w:t>af</w:t>
            </w:r>
            <w:r w:rsidR="00EB78AC">
              <w:rPr>
                <w:rFonts w:cs="Arial"/>
              </w:rPr>
              <w:t xml:space="preserve">fen, </w:t>
            </w:r>
            <w:r w:rsidR="00AF0567">
              <w:rPr>
                <w:rFonts w:cs="Arial"/>
              </w:rPr>
              <w:t>A</w:t>
            </w:r>
            <w:r w:rsidR="00EB78AC">
              <w:rPr>
                <w:rFonts w:cs="Arial"/>
              </w:rPr>
              <w:t xml:space="preserve">bbinden, </w:t>
            </w:r>
            <w:r w:rsidR="00AF0567">
              <w:rPr>
                <w:rFonts w:cs="Arial"/>
              </w:rPr>
              <w:t>L</w:t>
            </w:r>
            <w:r w:rsidR="00EB78AC">
              <w:rPr>
                <w:rFonts w:cs="Arial"/>
              </w:rPr>
              <w:t xml:space="preserve">öchern, </w:t>
            </w:r>
            <w:r w:rsidR="00AF0567">
              <w:rPr>
                <w:rFonts w:cs="Arial"/>
              </w:rPr>
              <w:t>R</w:t>
            </w:r>
            <w:r w:rsidR="00EB78AC">
              <w:rPr>
                <w:rFonts w:cs="Arial"/>
              </w:rPr>
              <w:t xml:space="preserve">eißen </w:t>
            </w:r>
          </w:p>
          <w:p w14:paraId="45986210" w14:textId="77777777" w:rsidR="005670B9" w:rsidRPr="00D82845" w:rsidRDefault="005670B9" w:rsidP="00290C1E">
            <w:pPr>
              <w:pStyle w:val="Listenabsatz"/>
              <w:numPr>
                <w:ilvl w:val="0"/>
                <w:numId w:val="18"/>
              </w:numPr>
              <w:ind w:left="598"/>
              <w:contextualSpacing w:val="0"/>
              <w:jc w:val="left"/>
              <w:rPr>
                <w:rFonts w:cs="Arial"/>
              </w:rPr>
            </w:pPr>
            <w:r w:rsidRPr="00D82845">
              <w:rPr>
                <w:rFonts w:cs="Arial"/>
              </w:rPr>
              <w:t>Spielen mit klein- und großformatigen Stoffen/</w:t>
            </w:r>
            <w:r w:rsidR="00AF0567">
              <w:rPr>
                <w:rFonts w:cs="Arial"/>
              </w:rPr>
              <w:t xml:space="preserve"> </w:t>
            </w:r>
            <w:r w:rsidRPr="00D82845">
              <w:rPr>
                <w:rFonts w:cs="Arial"/>
              </w:rPr>
              <w:t>Tüchern, um die Eigenarten sowie die Gestalt- und Formbarkeit des Materials zu entdecken und zu reflektieren</w:t>
            </w:r>
          </w:p>
          <w:p w14:paraId="01F6E019" w14:textId="77777777" w:rsidR="005670B9" w:rsidRPr="00D82845" w:rsidRDefault="005670B9" w:rsidP="00290C1E">
            <w:pPr>
              <w:pStyle w:val="Listenabsatz"/>
              <w:numPr>
                <w:ilvl w:val="0"/>
                <w:numId w:val="18"/>
              </w:numPr>
              <w:ind w:left="598"/>
              <w:contextualSpacing w:val="0"/>
              <w:jc w:val="left"/>
              <w:rPr>
                <w:rFonts w:cs="Arial"/>
              </w:rPr>
            </w:pPr>
            <w:r w:rsidRPr="00D82845">
              <w:rPr>
                <w:rFonts w:cs="Arial"/>
              </w:rPr>
              <w:t>Anlegen eines Muster- und Ideenbuches mit verschiedenen Stoffproben, Frottagen, Erkenntnissen aus Experimenten, Ideen, Skizzen, Bil</w:t>
            </w:r>
            <w:r w:rsidR="00EB78AC">
              <w:rPr>
                <w:rFonts w:cs="Arial"/>
              </w:rPr>
              <w:t>dern etc.</w:t>
            </w:r>
          </w:p>
          <w:p w14:paraId="76FFE237" w14:textId="77777777" w:rsidR="005670B9" w:rsidRPr="00D82845" w:rsidRDefault="005670B9" w:rsidP="00290C1E">
            <w:pPr>
              <w:pStyle w:val="Listenabsatz"/>
              <w:numPr>
                <w:ilvl w:val="0"/>
                <w:numId w:val="18"/>
              </w:numPr>
              <w:ind w:left="598"/>
              <w:contextualSpacing w:val="0"/>
              <w:jc w:val="left"/>
              <w:rPr>
                <w:rFonts w:cs="Arial"/>
              </w:rPr>
            </w:pPr>
            <w:r w:rsidRPr="00D82845">
              <w:rPr>
                <w:rFonts w:cs="Arial"/>
              </w:rPr>
              <w:t xml:space="preserve">Ergebnisse aus dem Experimentieren als Inspirationsquelle für die themenorientierte Entwicklung von Bildideen nutzen, wie </w:t>
            </w:r>
            <w:r w:rsidRPr="00D82845">
              <w:rPr>
                <w:rFonts w:cs="Arial"/>
              </w:rPr>
              <w:lastRenderedPageBreak/>
              <w:t>Stofffiguren, kuriose Kleidungsstücke oder A</w:t>
            </w:r>
            <w:r w:rsidR="00EB78AC">
              <w:rPr>
                <w:rFonts w:cs="Arial"/>
              </w:rPr>
              <w:t>ccessoires, Plastiken, Collagen</w:t>
            </w:r>
          </w:p>
          <w:p w14:paraId="51964E98" w14:textId="77777777" w:rsidR="005670B9" w:rsidRPr="00D82845" w:rsidRDefault="005670B9" w:rsidP="00290C1E">
            <w:pPr>
              <w:pStyle w:val="Listenabsatz"/>
              <w:numPr>
                <w:ilvl w:val="0"/>
                <w:numId w:val="18"/>
              </w:numPr>
              <w:shd w:val="clear" w:color="auto" w:fill="FFFFFF" w:themeFill="background1"/>
              <w:ind w:left="598"/>
              <w:contextualSpacing w:val="0"/>
              <w:jc w:val="left"/>
              <w:rPr>
                <w:rFonts w:cs="Arial"/>
              </w:rPr>
            </w:pPr>
            <w:r w:rsidRPr="00D82845">
              <w:rPr>
                <w:rFonts w:cs="Arial"/>
              </w:rPr>
              <w:t>Abbildungen von (Textil-)Künstler</w:t>
            </w:r>
            <w:r w:rsidR="00292F73">
              <w:rPr>
                <w:rFonts w:cs="Arial"/>
              </w:rPr>
              <w:t>innen und Künstler</w:t>
            </w:r>
            <w:r w:rsidRPr="00D82845">
              <w:rPr>
                <w:rFonts w:cs="Arial"/>
              </w:rPr>
              <w:t xml:space="preserve"> und textilen Hüllen aus der Kunst und Kulturgeschichte als weitere Inspirationsquelle nutzen </w:t>
            </w:r>
          </w:p>
          <w:p w14:paraId="0E51FC4E" w14:textId="77777777" w:rsidR="005670B9" w:rsidRPr="00BA5967" w:rsidRDefault="00AF0567" w:rsidP="00290C1E">
            <w:pPr>
              <w:pStyle w:val="Listenabsatz"/>
              <w:numPr>
                <w:ilvl w:val="0"/>
                <w:numId w:val="18"/>
              </w:numPr>
              <w:spacing w:after="120"/>
              <w:ind w:left="595" w:hanging="357"/>
              <w:contextualSpacing w:val="0"/>
              <w:jc w:val="left"/>
              <w:rPr>
                <w:rFonts w:cs="Arial"/>
              </w:rPr>
            </w:pPr>
            <w:r>
              <w:rPr>
                <w:rFonts w:cs="Arial"/>
              </w:rPr>
              <w:t>„</w:t>
            </w:r>
            <w:r w:rsidR="005670B9" w:rsidRPr="00D82845">
              <w:rPr>
                <w:rFonts w:cs="Arial"/>
              </w:rPr>
              <w:t>Mein Stoff/</w:t>
            </w:r>
            <w:r>
              <w:rPr>
                <w:rFonts w:cs="Arial"/>
              </w:rPr>
              <w:t xml:space="preserve"> </w:t>
            </w:r>
            <w:r w:rsidR="005670B9" w:rsidRPr="00D82845">
              <w:rPr>
                <w:rFonts w:cs="Arial"/>
              </w:rPr>
              <w:t>textiles Material verwandelt sich</w:t>
            </w:r>
            <w:r>
              <w:rPr>
                <w:rFonts w:cs="Arial"/>
              </w:rPr>
              <w:t>“</w:t>
            </w:r>
            <w:r w:rsidR="005670B9" w:rsidRPr="00D82845">
              <w:rPr>
                <w:rFonts w:cs="Arial"/>
              </w:rPr>
              <w:t xml:space="preserve"> – Realisierung individueller Gestaltungsideen unter Einsatz der im Experiment gewonnenen Erkenntnisse und Erfahrungen </w:t>
            </w:r>
          </w:p>
        </w:tc>
        <w:tc>
          <w:tcPr>
            <w:tcW w:w="7013" w:type="dxa"/>
            <w:gridSpan w:val="3"/>
            <w:shd w:val="clear" w:color="auto" w:fill="FFFFFF" w:themeFill="background1"/>
          </w:tcPr>
          <w:p w14:paraId="7A490311" w14:textId="77777777" w:rsidR="005670B9" w:rsidRPr="00BA5967" w:rsidRDefault="005670B9" w:rsidP="007824C4">
            <w:pPr>
              <w:spacing w:before="120" w:after="120"/>
              <w:jc w:val="left"/>
              <w:rPr>
                <w:rFonts w:cs="Arial"/>
                <w:b/>
              </w:rPr>
            </w:pPr>
            <w:r w:rsidRPr="00DC2B70">
              <w:rPr>
                <w:rFonts w:cs="Arial"/>
                <w:b/>
              </w:rPr>
              <w:lastRenderedPageBreak/>
              <w:t>Materialien/ Me</w:t>
            </w:r>
            <w:r w:rsidR="00BA5967">
              <w:rPr>
                <w:rFonts w:cs="Arial"/>
                <w:b/>
              </w:rPr>
              <w:t>dien/ außerschulische Angebote:</w:t>
            </w:r>
          </w:p>
          <w:p w14:paraId="5E078EFF" w14:textId="77777777" w:rsidR="002B54CC" w:rsidRPr="00D82845" w:rsidRDefault="002B54CC" w:rsidP="00290C1E">
            <w:pPr>
              <w:pStyle w:val="Listenabsatz"/>
              <w:numPr>
                <w:ilvl w:val="0"/>
                <w:numId w:val="17"/>
              </w:numPr>
              <w:ind w:left="598"/>
              <w:contextualSpacing w:val="0"/>
              <w:jc w:val="left"/>
              <w:rPr>
                <w:rFonts w:cs="Arial"/>
              </w:rPr>
            </w:pPr>
            <w:r w:rsidRPr="00D82845">
              <w:rPr>
                <w:rFonts w:cs="Arial"/>
              </w:rPr>
              <w:t xml:space="preserve">Besuch des Museums xy </w:t>
            </w:r>
          </w:p>
          <w:p w14:paraId="6305B529" w14:textId="77777777" w:rsidR="005670B9" w:rsidRPr="00D82845" w:rsidRDefault="005670B9" w:rsidP="00290C1E">
            <w:pPr>
              <w:pStyle w:val="Listenabsatz"/>
              <w:numPr>
                <w:ilvl w:val="0"/>
                <w:numId w:val="17"/>
              </w:numPr>
              <w:ind w:left="598"/>
              <w:contextualSpacing w:val="0"/>
              <w:jc w:val="left"/>
              <w:rPr>
                <w:rFonts w:cs="Arial"/>
              </w:rPr>
            </w:pPr>
            <w:r w:rsidRPr="00D82845">
              <w:rPr>
                <w:rFonts w:cs="Arial"/>
              </w:rPr>
              <w:t>Abbildungen von Werken der (Textil-) Kunst/ kuriose textile Hüllen aus der Kunst- und Kulturgeschichte</w:t>
            </w:r>
          </w:p>
          <w:p w14:paraId="6D03CEA4" w14:textId="0641CA95" w:rsidR="005670B9" w:rsidRPr="00D82845" w:rsidRDefault="005670B9" w:rsidP="00290C1E">
            <w:pPr>
              <w:pStyle w:val="Listenabsatz"/>
              <w:numPr>
                <w:ilvl w:val="0"/>
                <w:numId w:val="17"/>
              </w:numPr>
              <w:ind w:left="598"/>
              <w:contextualSpacing w:val="0"/>
              <w:jc w:val="left"/>
              <w:rPr>
                <w:rFonts w:cs="Arial"/>
              </w:rPr>
            </w:pPr>
            <w:r w:rsidRPr="00D82845">
              <w:rPr>
                <w:rFonts w:cs="Arial"/>
              </w:rPr>
              <w:t>Textile Materialkiste (Stoffreste aller Art, alte Kleidungsstücke, Wohntextilien, Gebrauchs</w:t>
            </w:r>
            <w:r w:rsidR="00EB78AC">
              <w:rPr>
                <w:rFonts w:cs="Arial"/>
              </w:rPr>
              <w:t>textilien, Garne etc.</w:t>
            </w:r>
            <w:r w:rsidR="00AF0567">
              <w:rPr>
                <w:rFonts w:cs="Arial"/>
              </w:rPr>
              <w:t>)</w:t>
            </w:r>
          </w:p>
          <w:p w14:paraId="461B673C" w14:textId="25056170" w:rsidR="005670B9" w:rsidRPr="00D82845" w:rsidRDefault="005670B9" w:rsidP="00290C1E">
            <w:pPr>
              <w:pStyle w:val="Listenabsatz"/>
              <w:numPr>
                <w:ilvl w:val="0"/>
                <w:numId w:val="17"/>
              </w:numPr>
              <w:ind w:left="598"/>
              <w:contextualSpacing w:val="0"/>
              <w:jc w:val="left"/>
              <w:rPr>
                <w:rFonts w:cs="Arial"/>
              </w:rPr>
            </w:pPr>
            <w:r w:rsidRPr="00D82845">
              <w:rPr>
                <w:rFonts w:cs="Arial"/>
              </w:rPr>
              <w:t>Textile Werkzeuge (Nähnadeln, Stoffscheren, Sicherheitsnadeln, Kl</w:t>
            </w:r>
            <w:r w:rsidR="00EB78AC">
              <w:rPr>
                <w:rFonts w:cs="Arial"/>
              </w:rPr>
              <w:t>ammern, Strick- und Häkelnadeln etc.</w:t>
            </w:r>
            <w:r w:rsidRPr="00D82845">
              <w:rPr>
                <w:rFonts w:cs="Arial"/>
              </w:rPr>
              <w:t>)</w:t>
            </w:r>
          </w:p>
          <w:p w14:paraId="245433CD" w14:textId="77777777" w:rsidR="005670B9" w:rsidRPr="00D82845" w:rsidRDefault="005670B9" w:rsidP="00290C1E">
            <w:pPr>
              <w:pStyle w:val="Listenabsatz"/>
              <w:numPr>
                <w:ilvl w:val="0"/>
                <w:numId w:val="17"/>
              </w:numPr>
              <w:ind w:left="598"/>
              <w:contextualSpacing w:val="0"/>
              <w:jc w:val="left"/>
              <w:rPr>
                <w:rFonts w:cs="Arial"/>
              </w:rPr>
            </w:pPr>
            <w:r w:rsidRPr="00D82845">
              <w:rPr>
                <w:rFonts w:cs="Arial"/>
              </w:rPr>
              <w:t>Sammlung von klein- und großformatigen Stoffen für Spielaktionen</w:t>
            </w:r>
          </w:p>
          <w:p w14:paraId="4D54127E" w14:textId="77777777" w:rsidR="005670B9" w:rsidRPr="00D82845" w:rsidRDefault="005670B9" w:rsidP="00290C1E">
            <w:pPr>
              <w:pStyle w:val="Listenabsatz"/>
              <w:numPr>
                <w:ilvl w:val="0"/>
                <w:numId w:val="17"/>
              </w:numPr>
              <w:ind w:left="598"/>
              <w:contextualSpacing w:val="0"/>
              <w:jc w:val="left"/>
              <w:rPr>
                <w:rFonts w:cs="Arial"/>
              </w:rPr>
            </w:pPr>
            <w:r w:rsidRPr="00D82845">
              <w:rPr>
                <w:rFonts w:cs="Arial"/>
              </w:rPr>
              <w:t>Hilfen für die Beschreibung von Materialeigenschaften in Form von Wortkarten und Satzanfängen,</w:t>
            </w:r>
            <w:r w:rsidR="00AF0567">
              <w:rPr>
                <w:rFonts w:cs="Arial"/>
              </w:rPr>
              <w:t xml:space="preserve"> z.B.</w:t>
            </w:r>
            <w:r w:rsidRPr="00D82845">
              <w:rPr>
                <w:rFonts w:cs="Arial"/>
              </w:rPr>
              <w:t>:</w:t>
            </w:r>
          </w:p>
          <w:p w14:paraId="2D564F81" w14:textId="77777777" w:rsidR="005670B9" w:rsidRPr="00D82845" w:rsidRDefault="005670B9" w:rsidP="00290C1E">
            <w:pPr>
              <w:pStyle w:val="Listenabsatz"/>
              <w:numPr>
                <w:ilvl w:val="0"/>
                <w:numId w:val="50"/>
              </w:numPr>
              <w:jc w:val="left"/>
              <w:rPr>
                <w:rFonts w:cs="Arial"/>
              </w:rPr>
            </w:pPr>
            <w:r w:rsidRPr="00D82845">
              <w:rPr>
                <w:rFonts w:cs="Arial"/>
              </w:rPr>
              <w:t>Sinneseindrücke (dicht, transparent, grob, fein, dick, dünn, kratzig, seid</w:t>
            </w:r>
            <w:r w:rsidR="00EB78AC">
              <w:rPr>
                <w:rFonts w:cs="Arial"/>
              </w:rPr>
              <w:t>ig, weich, rascheln</w:t>
            </w:r>
            <w:r w:rsidR="003C641D">
              <w:rPr>
                <w:rFonts w:cs="Arial"/>
              </w:rPr>
              <w:t>d</w:t>
            </w:r>
            <w:r w:rsidR="00EB78AC">
              <w:rPr>
                <w:rFonts w:cs="Arial"/>
              </w:rPr>
              <w:t>, knistern</w:t>
            </w:r>
            <w:r w:rsidR="003C641D">
              <w:rPr>
                <w:rFonts w:cs="Arial"/>
              </w:rPr>
              <w:t>d</w:t>
            </w:r>
            <w:r w:rsidR="00EB78AC">
              <w:rPr>
                <w:rFonts w:cs="Arial"/>
              </w:rPr>
              <w:t xml:space="preserve"> etc.</w:t>
            </w:r>
            <w:r w:rsidRPr="00D82845">
              <w:rPr>
                <w:rFonts w:cs="Arial"/>
              </w:rPr>
              <w:t>)</w:t>
            </w:r>
          </w:p>
          <w:p w14:paraId="6334D8A2" w14:textId="77777777" w:rsidR="005670B9" w:rsidRPr="00D82845" w:rsidRDefault="005670B9" w:rsidP="00290C1E">
            <w:pPr>
              <w:pStyle w:val="Listenabsatz"/>
              <w:numPr>
                <w:ilvl w:val="0"/>
                <w:numId w:val="50"/>
              </w:numPr>
              <w:jc w:val="left"/>
              <w:rPr>
                <w:rFonts w:cs="Arial"/>
              </w:rPr>
            </w:pPr>
            <w:r w:rsidRPr="00D82845">
              <w:rPr>
                <w:rFonts w:cs="Arial"/>
              </w:rPr>
              <w:t xml:space="preserve">Funktionen </w:t>
            </w:r>
            <w:r w:rsidR="00EB78AC">
              <w:rPr>
                <w:rFonts w:cs="Arial"/>
              </w:rPr>
              <w:t>(Schutz, Schmuck, Zugehörigkeit etc.</w:t>
            </w:r>
            <w:r w:rsidRPr="00D82845">
              <w:rPr>
                <w:rFonts w:cs="Arial"/>
              </w:rPr>
              <w:t>)</w:t>
            </w:r>
          </w:p>
          <w:p w14:paraId="7D67B7B5" w14:textId="77777777" w:rsidR="005670B9" w:rsidRPr="00D82845" w:rsidRDefault="005670B9" w:rsidP="00290C1E">
            <w:pPr>
              <w:pStyle w:val="Listenabsatz"/>
              <w:numPr>
                <w:ilvl w:val="0"/>
                <w:numId w:val="50"/>
              </w:numPr>
              <w:jc w:val="left"/>
              <w:rPr>
                <w:rFonts w:cs="Arial"/>
              </w:rPr>
            </w:pPr>
            <w:r w:rsidRPr="00D82845">
              <w:rPr>
                <w:rFonts w:cs="Arial"/>
              </w:rPr>
              <w:t>Flächenbildende Verfahren (</w:t>
            </w:r>
            <w:r w:rsidR="00AF0567">
              <w:rPr>
                <w:rFonts w:cs="Arial"/>
              </w:rPr>
              <w:t>W</w:t>
            </w:r>
            <w:r w:rsidRPr="00D82845">
              <w:rPr>
                <w:rFonts w:cs="Arial"/>
              </w:rPr>
              <w:t xml:space="preserve">eben, </w:t>
            </w:r>
            <w:r w:rsidR="00AF0567">
              <w:rPr>
                <w:rFonts w:cs="Arial"/>
              </w:rPr>
              <w:t>S</w:t>
            </w:r>
            <w:r w:rsidRPr="00D82845">
              <w:rPr>
                <w:rFonts w:cs="Arial"/>
              </w:rPr>
              <w:t xml:space="preserve">tricken, </w:t>
            </w:r>
            <w:r w:rsidR="00AF0567">
              <w:rPr>
                <w:rFonts w:cs="Arial"/>
              </w:rPr>
              <w:t>H</w:t>
            </w:r>
            <w:r w:rsidRPr="00D82845">
              <w:rPr>
                <w:rFonts w:cs="Arial"/>
              </w:rPr>
              <w:t xml:space="preserve">äkeln, </w:t>
            </w:r>
            <w:r w:rsidR="00AF0567">
              <w:rPr>
                <w:rFonts w:cs="Arial"/>
              </w:rPr>
              <w:t>F</w:t>
            </w:r>
            <w:r w:rsidRPr="00D82845">
              <w:rPr>
                <w:rFonts w:cs="Arial"/>
              </w:rPr>
              <w:t>il</w:t>
            </w:r>
            <w:r w:rsidR="00EB78AC">
              <w:rPr>
                <w:rFonts w:cs="Arial"/>
              </w:rPr>
              <w:t>zen etc.</w:t>
            </w:r>
            <w:r w:rsidRPr="00D82845">
              <w:rPr>
                <w:rFonts w:cs="Arial"/>
              </w:rPr>
              <w:t>)</w:t>
            </w:r>
          </w:p>
          <w:p w14:paraId="0EFF9A6F" w14:textId="77777777" w:rsidR="005670B9" w:rsidRPr="00D82845" w:rsidRDefault="005670B9" w:rsidP="00290C1E">
            <w:pPr>
              <w:pStyle w:val="Listenabsatz"/>
              <w:numPr>
                <w:ilvl w:val="0"/>
                <w:numId w:val="50"/>
              </w:numPr>
              <w:jc w:val="left"/>
              <w:rPr>
                <w:rFonts w:cs="Arial"/>
              </w:rPr>
            </w:pPr>
            <w:r w:rsidRPr="00D82845">
              <w:rPr>
                <w:rFonts w:cs="Arial"/>
              </w:rPr>
              <w:t>Rohstoffe (Wolle</w:t>
            </w:r>
            <w:r w:rsidR="00EB78AC">
              <w:rPr>
                <w:rFonts w:cs="Arial"/>
              </w:rPr>
              <w:t>, Baumwolle, Seide, Chemiefaser etc.</w:t>
            </w:r>
            <w:r w:rsidRPr="00D82845">
              <w:rPr>
                <w:rFonts w:cs="Arial"/>
              </w:rPr>
              <w:t>)</w:t>
            </w:r>
          </w:p>
          <w:p w14:paraId="7ED45B94" w14:textId="77777777" w:rsidR="005670B9" w:rsidRPr="00D82845" w:rsidRDefault="005670B9" w:rsidP="00290C1E">
            <w:pPr>
              <w:pStyle w:val="Listenabsatz"/>
              <w:numPr>
                <w:ilvl w:val="0"/>
                <w:numId w:val="17"/>
              </w:numPr>
              <w:ind w:left="598"/>
              <w:contextualSpacing w:val="0"/>
              <w:jc w:val="left"/>
              <w:rPr>
                <w:rFonts w:cs="Arial"/>
              </w:rPr>
            </w:pPr>
            <w:r w:rsidRPr="00D82845">
              <w:rPr>
                <w:rFonts w:cs="Arial"/>
              </w:rPr>
              <w:t>Recherchematerial zu Herkunftsländern, Produktionsabläu</w:t>
            </w:r>
            <w:r w:rsidR="00EB78AC">
              <w:rPr>
                <w:rFonts w:cs="Arial"/>
              </w:rPr>
              <w:t xml:space="preserve">fen etc. </w:t>
            </w:r>
            <w:r w:rsidRPr="00D82845">
              <w:rPr>
                <w:rFonts w:cs="Arial"/>
              </w:rPr>
              <w:t>(BNE)</w:t>
            </w:r>
          </w:p>
          <w:p w14:paraId="33CA3301" w14:textId="5A77DF13" w:rsidR="005670B9" w:rsidRPr="00D82845" w:rsidRDefault="005670B9" w:rsidP="00290C1E">
            <w:pPr>
              <w:pStyle w:val="Listenabsatz"/>
              <w:numPr>
                <w:ilvl w:val="0"/>
                <w:numId w:val="17"/>
              </w:numPr>
              <w:ind w:left="598"/>
              <w:contextualSpacing w:val="0"/>
              <w:jc w:val="left"/>
              <w:rPr>
                <w:rFonts w:cs="Arial"/>
              </w:rPr>
            </w:pPr>
            <w:r w:rsidRPr="00D82845">
              <w:rPr>
                <w:rFonts w:cs="Arial"/>
              </w:rPr>
              <w:t>Visualisierte Gestaltungskriterien</w:t>
            </w:r>
          </w:p>
          <w:p w14:paraId="6F13791D" w14:textId="77777777" w:rsidR="005670B9" w:rsidRPr="00D82845" w:rsidRDefault="005670B9" w:rsidP="007824C4">
            <w:pPr>
              <w:pStyle w:val="Listenabsatz"/>
              <w:numPr>
                <w:ilvl w:val="0"/>
                <w:numId w:val="0"/>
              </w:numPr>
              <w:ind w:left="623"/>
              <w:contextualSpacing w:val="0"/>
              <w:jc w:val="left"/>
              <w:rPr>
                <w:rFonts w:cs="Arial"/>
              </w:rPr>
            </w:pPr>
          </w:p>
          <w:p w14:paraId="591A3FE0" w14:textId="77777777" w:rsidR="005670B9" w:rsidRPr="00D82845" w:rsidRDefault="005670B9" w:rsidP="007824C4">
            <w:pPr>
              <w:pStyle w:val="Listenabsatz"/>
              <w:numPr>
                <w:ilvl w:val="0"/>
                <w:numId w:val="0"/>
              </w:numPr>
              <w:ind w:left="313"/>
              <w:jc w:val="left"/>
              <w:rPr>
                <w:rFonts w:cs="Arial"/>
              </w:rPr>
            </w:pPr>
          </w:p>
        </w:tc>
      </w:tr>
      <w:tr w:rsidR="005670B9" w:rsidRPr="00D82845" w14:paraId="7C25D36C" w14:textId="77777777" w:rsidTr="005670B9">
        <w:trPr>
          <w:trHeight w:val="1418"/>
        </w:trPr>
        <w:tc>
          <w:tcPr>
            <w:tcW w:w="6979" w:type="dxa"/>
          </w:tcPr>
          <w:p w14:paraId="3706593D" w14:textId="77777777" w:rsidR="005670B9" w:rsidRPr="00BA5967" w:rsidRDefault="005670B9" w:rsidP="007824C4">
            <w:pPr>
              <w:spacing w:before="120" w:after="120"/>
              <w:jc w:val="left"/>
              <w:rPr>
                <w:rFonts w:cs="Arial"/>
                <w:b/>
              </w:rPr>
            </w:pPr>
            <w:r w:rsidRPr="00DC2B70">
              <w:rPr>
                <w:rFonts w:cs="Arial"/>
                <w:b/>
              </w:rPr>
              <w:lastRenderedPageBreak/>
              <w:t>Lernerfolgsüberprüfung/</w:t>
            </w:r>
            <w:r w:rsidR="00BA5967">
              <w:rPr>
                <w:rFonts w:cs="Arial"/>
                <w:b/>
              </w:rPr>
              <w:t xml:space="preserve"> Leistungsbewertung/ Feedback: </w:t>
            </w:r>
          </w:p>
          <w:p w14:paraId="099A4691" w14:textId="43B5D07E" w:rsidR="005670B9" w:rsidRPr="00D82845" w:rsidRDefault="005670B9" w:rsidP="00290C1E">
            <w:pPr>
              <w:pStyle w:val="Listenabsatz"/>
              <w:numPr>
                <w:ilvl w:val="0"/>
                <w:numId w:val="18"/>
              </w:numPr>
              <w:ind w:left="598"/>
              <w:contextualSpacing w:val="0"/>
              <w:jc w:val="left"/>
              <w:rPr>
                <w:rFonts w:cs="Arial"/>
              </w:rPr>
            </w:pPr>
            <w:r w:rsidRPr="00D82845">
              <w:rPr>
                <w:rFonts w:cs="Arial"/>
              </w:rPr>
              <w:t>Themenbezogene Gesprächsbeiträge</w:t>
            </w:r>
          </w:p>
          <w:p w14:paraId="7E91CE23" w14:textId="77777777" w:rsidR="005670B9" w:rsidRPr="00D82845" w:rsidRDefault="005670B9" w:rsidP="00290C1E">
            <w:pPr>
              <w:pStyle w:val="Listenabsatz"/>
              <w:numPr>
                <w:ilvl w:val="0"/>
                <w:numId w:val="18"/>
              </w:numPr>
              <w:ind w:left="598"/>
              <w:contextualSpacing w:val="0"/>
              <w:jc w:val="left"/>
              <w:rPr>
                <w:rFonts w:cs="Arial"/>
              </w:rPr>
            </w:pPr>
            <w:r w:rsidRPr="00D82845">
              <w:rPr>
                <w:rFonts w:cs="Arial"/>
              </w:rPr>
              <w:t>Dokumentation von Erkundungsprozessen im Muster- und Ideenbuch</w:t>
            </w:r>
          </w:p>
          <w:p w14:paraId="3A9E0E06" w14:textId="77777777" w:rsidR="005670B9" w:rsidRPr="00846DA5" w:rsidRDefault="005670B9" w:rsidP="00290C1E">
            <w:pPr>
              <w:pStyle w:val="Listenabsatz"/>
              <w:numPr>
                <w:ilvl w:val="0"/>
                <w:numId w:val="18"/>
              </w:numPr>
              <w:spacing w:after="120"/>
              <w:ind w:left="595" w:hanging="357"/>
              <w:contextualSpacing w:val="0"/>
              <w:jc w:val="left"/>
              <w:rPr>
                <w:rFonts w:cs="Arial"/>
              </w:rPr>
            </w:pPr>
            <w:r w:rsidRPr="00D82845">
              <w:rPr>
                <w:rFonts w:cs="Arial"/>
              </w:rPr>
              <w:t>Gestaltungsidee</w:t>
            </w:r>
            <w:r w:rsidR="0077344E">
              <w:rPr>
                <w:rFonts w:cs="Arial"/>
              </w:rPr>
              <w:t xml:space="preserve"> </w:t>
            </w:r>
          </w:p>
        </w:tc>
        <w:tc>
          <w:tcPr>
            <w:tcW w:w="7013" w:type="dxa"/>
            <w:gridSpan w:val="3"/>
          </w:tcPr>
          <w:p w14:paraId="5C8CD904" w14:textId="77777777" w:rsidR="005670B9" w:rsidRPr="00BA5967" w:rsidRDefault="00BA5967" w:rsidP="007824C4">
            <w:pPr>
              <w:spacing w:before="120" w:after="120"/>
              <w:jc w:val="left"/>
              <w:rPr>
                <w:rFonts w:cs="Arial"/>
                <w:b/>
              </w:rPr>
            </w:pPr>
            <w:r>
              <w:rPr>
                <w:rFonts w:cs="Arial"/>
                <w:b/>
              </w:rPr>
              <w:t xml:space="preserve">Kooperationen: </w:t>
            </w:r>
          </w:p>
          <w:p w14:paraId="226E4A51" w14:textId="77777777" w:rsidR="005670B9" w:rsidRPr="00D82845" w:rsidRDefault="002B54CC" w:rsidP="00290C1E">
            <w:pPr>
              <w:pStyle w:val="Listenabsatz"/>
              <w:numPr>
                <w:ilvl w:val="0"/>
                <w:numId w:val="17"/>
              </w:numPr>
              <w:ind w:left="598"/>
              <w:contextualSpacing w:val="0"/>
              <w:jc w:val="left"/>
              <w:rPr>
                <w:rFonts w:cs="Arial"/>
              </w:rPr>
            </w:pPr>
            <w:r w:rsidRPr="00D82845">
              <w:rPr>
                <w:rFonts w:cs="Arial"/>
              </w:rPr>
              <w:t>Sachunterricht</w:t>
            </w:r>
          </w:p>
        </w:tc>
      </w:tr>
    </w:tbl>
    <w:p w14:paraId="522CD9CF" w14:textId="77777777" w:rsidR="005670B9" w:rsidRPr="00D82845" w:rsidRDefault="005670B9"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5670B9" w:rsidRPr="00D82845" w14:paraId="478E9A01" w14:textId="77777777" w:rsidTr="005670B9">
        <w:tc>
          <w:tcPr>
            <w:tcW w:w="9413" w:type="dxa"/>
            <w:gridSpan w:val="2"/>
            <w:shd w:val="clear" w:color="auto" w:fill="BFBFBF" w:themeFill="background1" w:themeFillShade="BF"/>
          </w:tcPr>
          <w:p w14:paraId="1DACB28B" w14:textId="77777777" w:rsidR="005670B9" w:rsidRPr="00D82845" w:rsidRDefault="005670B9" w:rsidP="007824C4">
            <w:pPr>
              <w:spacing w:before="120"/>
              <w:jc w:val="left"/>
              <w:rPr>
                <w:rFonts w:cs="Arial"/>
                <w:b/>
                <w:bCs/>
              </w:rPr>
            </w:pPr>
            <w:r w:rsidRPr="00D82845">
              <w:rPr>
                <w:rFonts w:cs="Arial"/>
                <w:b/>
                <w:bCs/>
              </w:rPr>
              <w:t>Thema:</w:t>
            </w:r>
          </w:p>
          <w:p w14:paraId="054A37E5" w14:textId="77777777" w:rsidR="005670B9" w:rsidRPr="000B7E99" w:rsidRDefault="005670B9" w:rsidP="007824C4">
            <w:pPr>
              <w:spacing w:before="120" w:after="120"/>
              <w:jc w:val="left"/>
              <w:rPr>
                <w:rFonts w:cs="Arial"/>
                <w:color w:val="000000" w:themeColor="text1"/>
              </w:rPr>
            </w:pPr>
            <w:r w:rsidRPr="00D82845">
              <w:rPr>
                <w:rFonts w:cs="Arial"/>
              </w:rPr>
              <w:t xml:space="preserve">Kleine Wunder auf sechs Beinen – </w:t>
            </w:r>
            <w:r w:rsidRPr="00D82845">
              <w:rPr>
                <w:rFonts w:cs="Arial"/>
                <w:color w:val="000000" w:themeColor="text1"/>
              </w:rPr>
              <w:t>Wir erkunden zeichnend und druckend Insekten und entwickeln daraus eigene Ideen für die (druck)grafische Gestaltung skurriler Insekten mit beson</w:t>
            </w:r>
            <w:r w:rsidR="000B7E99">
              <w:rPr>
                <w:rFonts w:cs="Arial"/>
                <w:color w:val="000000" w:themeColor="text1"/>
              </w:rPr>
              <w:t>deren Fähigkeiten</w:t>
            </w:r>
          </w:p>
        </w:tc>
        <w:tc>
          <w:tcPr>
            <w:tcW w:w="2278" w:type="dxa"/>
            <w:shd w:val="clear" w:color="auto" w:fill="BFBFBF" w:themeFill="background1" w:themeFillShade="BF"/>
          </w:tcPr>
          <w:p w14:paraId="0B4F04EA" w14:textId="77777777" w:rsidR="005670B9" w:rsidRPr="00846DA5" w:rsidRDefault="00846DA5" w:rsidP="007824C4">
            <w:pPr>
              <w:spacing w:before="120" w:after="120"/>
              <w:jc w:val="left"/>
              <w:rPr>
                <w:rFonts w:cs="Arial"/>
                <w:b/>
              </w:rPr>
            </w:pPr>
            <w:r w:rsidRPr="00846DA5">
              <w:rPr>
                <w:rFonts w:cs="Arial"/>
                <w:b/>
              </w:rPr>
              <w:t>Zeitumfang:</w:t>
            </w:r>
          </w:p>
          <w:p w14:paraId="717C4BBD" w14:textId="77777777" w:rsidR="005670B9" w:rsidRPr="00D82845" w:rsidRDefault="00846DA5" w:rsidP="007824C4">
            <w:pPr>
              <w:jc w:val="left"/>
              <w:rPr>
                <w:rFonts w:cs="Arial"/>
              </w:rPr>
            </w:pPr>
            <w:r>
              <w:rPr>
                <w:rFonts w:cs="Arial"/>
                <w:color w:val="000000" w:themeColor="text1"/>
              </w:rPr>
              <w:t xml:space="preserve">circa </w:t>
            </w:r>
            <w:r w:rsidR="003B0E07">
              <w:rPr>
                <w:rFonts w:cs="Arial"/>
                <w:color w:val="000000" w:themeColor="text1"/>
              </w:rPr>
              <w:t>10</w:t>
            </w:r>
            <w:r w:rsidR="005670B9" w:rsidRPr="00D82845">
              <w:rPr>
                <w:rFonts w:cs="Arial"/>
                <w:color w:val="000000" w:themeColor="text1"/>
              </w:rPr>
              <w:t xml:space="preserve"> Ustd.</w:t>
            </w:r>
          </w:p>
        </w:tc>
        <w:tc>
          <w:tcPr>
            <w:tcW w:w="2301" w:type="dxa"/>
            <w:shd w:val="clear" w:color="auto" w:fill="BFBFBF" w:themeFill="background1" w:themeFillShade="BF"/>
          </w:tcPr>
          <w:p w14:paraId="48727D7B" w14:textId="77777777" w:rsidR="005670B9" w:rsidRPr="00846DA5" w:rsidRDefault="00846DA5" w:rsidP="007824C4">
            <w:pPr>
              <w:spacing w:before="120" w:after="120"/>
              <w:jc w:val="left"/>
              <w:rPr>
                <w:rFonts w:cs="Arial"/>
                <w:b/>
              </w:rPr>
            </w:pPr>
            <w:r>
              <w:rPr>
                <w:rFonts w:cs="Arial"/>
                <w:b/>
              </w:rPr>
              <w:t>Klasse</w:t>
            </w:r>
            <w:r w:rsidRPr="00846DA5">
              <w:rPr>
                <w:rFonts w:cs="Arial"/>
                <w:b/>
              </w:rPr>
              <w:t xml:space="preserve">/ Jahrgang: </w:t>
            </w:r>
          </w:p>
          <w:p w14:paraId="6B44C035" w14:textId="77777777" w:rsidR="005670B9" w:rsidRPr="00D82845" w:rsidRDefault="000B7E99" w:rsidP="007824C4">
            <w:pPr>
              <w:jc w:val="left"/>
              <w:rPr>
                <w:rFonts w:cs="Arial"/>
              </w:rPr>
            </w:pPr>
            <w:r>
              <w:rPr>
                <w:rFonts w:cs="Arial"/>
              </w:rPr>
              <w:t>3/4</w:t>
            </w:r>
          </w:p>
        </w:tc>
      </w:tr>
      <w:tr w:rsidR="005670B9" w:rsidRPr="00D82845" w14:paraId="424A9021" w14:textId="77777777" w:rsidTr="005670B9">
        <w:tc>
          <w:tcPr>
            <w:tcW w:w="13992" w:type="dxa"/>
            <w:gridSpan w:val="4"/>
            <w:shd w:val="clear" w:color="auto" w:fill="D9D9D9" w:themeFill="background1" w:themeFillShade="D9"/>
          </w:tcPr>
          <w:p w14:paraId="44B6EFCE" w14:textId="77777777" w:rsidR="005670B9" w:rsidRPr="00846DA5" w:rsidRDefault="00846DA5" w:rsidP="007824C4">
            <w:pPr>
              <w:pStyle w:val="Listenabsatz"/>
              <w:numPr>
                <w:ilvl w:val="0"/>
                <w:numId w:val="0"/>
              </w:numPr>
              <w:spacing w:before="120" w:after="120"/>
              <w:contextualSpacing w:val="0"/>
              <w:jc w:val="left"/>
              <w:rPr>
                <w:rFonts w:cs="Arial"/>
                <w:b/>
              </w:rPr>
            </w:pPr>
            <w:r w:rsidRPr="00846DA5">
              <w:rPr>
                <w:rFonts w:cs="Arial"/>
                <w:b/>
              </w:rPr>
              <w:t>Bereiche:</w:t>
            </w:r>
          </w:p>
          <w:p w14:paraId="391A8AB4" w14:textId="77777777" w:rsidR="005670B9" w:rsidRPr="00D82845" w:rsidRDefault="005670B9" w:rsidP="007824C4">
            <w:pPr>
              <w:pStyle w:val="Listenabsatz"/>
              <w:numPr>
                <w:ilvl w:val="0"/>
                <w:numId w:val="0"/>
              </w:numPr>
              <w:contextualSpacing w:val="0"/>
              <w:jc w:val="left"/>
              <w:rPr>
                <w:rFonts w:cs="Arial"/>
                <w:color w:val="000000" w:themeColor="text1"/>
              </w:rPr>
            </w:pPr>
            <w:r w:rsidRPr="00D82845">
              <w:rPr>
                <w:rFonts w:cs="Arial"/>
                <w:color w:val="000000" w:themeColor="text1"/>
              </w:rPr>
              <w:t xml:space="preserve">Bilder betrachten und verstehen, </w:t>
            </w:r>
          </w:p>
          <w:p w14:paraId="4A47DF33" w14:textId="77777777" w:rsidR="005670B9" w:rsidRPr="00D82845" w:rsidRDefault="005670B9" w:rsidP="007824C4">
            <w:pPr>
              <w:pStyle w:val="Listenabsatz"/>
              <w:numPr>
                <w:ilvl w:val="0"/>
                <w:numId w:val="0"/>
              </w:numPr>
              <w:spacing w:after="120"/>
              <w:contextualSpacing w:val="0"/>
              <w:jc w:val="left"/>
              <w:rPr>
                <w:rFonts w:cs="Arial"/>
              </w:rPr>
            </w:pPr>
            <w:r w:rsidRPr="00D82845">
              <w:rPr>
                <w:rFonts w:cs="Arial"/>
                <w:color w:val="000000" w:themeColor="text1"/>
              </w:rPr>
              <w:t>Zeichnen und Drucken</w:t>
            </w:r>
          </w:p>
        </w:tc>
      </w:tr>
      <w:tr w:rsidR="005670B9" w:rsidRPr="00D82845" w14:paraId="1BFD4B07" w14:textId="77777777" w:rsidTr="005670B9">
        <w:tc>
          <w:tcPr>
            <w:tcW w:w="13992" w:type="dxa"/>
            <w:gridSpan w:val="4"/>
            <w:shd w:val="clear" w:color="auto" w:fill="D9D9D9" w:themeFill="background1" w:themeFillShade="D9"/>
          </w:tcPr>
          <w:p w14:paraId="41880B58" w14:textId="77777777" w:rsidR="00846DA5" w:rsidRPr="00846DA5" w:rsidRDefault="00846DA5" w:rsidP="007824C4">
            <w:pPr>
              <w:spacing w:before="120" w:after="240"/>
              <w:jc w:val="left"/>
              <w:rPr>
                <w:rFonts w:cs="Arial"/>
                <w:b/>
              </w:rPr>
            </w:pPr>
            <w:r w:rsidRPr="00846DA5">
              <w:rPr>
                <w:rFonts w:cs="Arial"/>
                <w:b/>
              </w:rPr>
              <w:t>Kompetenzerwartungen</w:t>
            </w:r>
            <w:r>
              <w:rPr>
                <w:rFonts w:cs="Arial"/>
                <w:b/>
              </w:rPr>
              <w:t>:</w:t>
            </w:r>
          </w:p>
          <w:p w14:paraId="1B280224" w14:textId="77777777" w:rsidR="005670B9" w:rsidRPr="00846DA5" w:rsidRDefault="005670B9" w:rsidP="007824C4">
            <w:pPr>
              <w:jc w:val="left"/>
              <w:rPr>
                <w:rFonts w:cs="Arial"/>
                <w:color w:val="000000" w:themeColor="text1"/>
                <w:u w:val="single"/>
                <w:lang w:eastAsia="de-DE"/>
              </w:rPr>
            </w:pPr>
            <w:r w:rsidRPr="00846DA5">
              <w:rPr>
                <w:rFonts w:cs="Arial"/>
                <w:bCs/>
                <w:color w:val="000000" w:themeColor="text1"/>
                <w:u w:val="single"/>
                <w:lang w:eastAsia="de-DE"/>
              </w:rPr>
              <w:t>Bilder betrachten und verstehen</w:t>
            </w:r>
          </w:p>
          <w:p w14:paraId="68E6EA61" w14:textId="77777777" w:rsidR="00846DA5" w:rsidRPr="00D82845" w:rsidRDefault="00846DA5" w:rsidP="007824C4">
            <w:pPr>
              <w:jc w:val="left"/>
              <w:rPr>
                <w:rFonts w:cs="Arial"/>
                <w:color w:val="000000" w:themeColor="text1"/>
                <w:lang w:eastAsia="de-DE"/>
              </w:rPr>
            </w:pPr>
            <w:r>
              <w:rPr>
                <w:rFonts w:cs="Arial"/>
                <w:color w:val="000000" w:themeColor="text1"/>
                <w:lang w:eastAsia="de-DE"/>
              </w:rPr>
              <w:t>Die Schülerinnen und Schüler</w:t>
            </w:r>
          </w:p>
          <w:p w14:paraId="7DBA7A21"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beschreiben und strukturieren Sinneseindrücke </w:t>
            </w:r>
            <w:r w:rsidR="00BE5E6B">
              <w:rPr>
                <w:rFonts w:cs="Arial"/>
                <w:color w:val="000000" w:themeColor="text1"/>
              </w:rPr>
              <w:t xml:space="preserve">auf Basis individueller Zugänge </w:t>
            </w:r>
            <w:r w:rsidRPr="00D82845">
              <w:rPr>
                <w:rFonts w:cs="Arial"/>
                <w:color w:val="000000" w:themeColor="text1"/>
              </w:rPr>
              <w:t>(Optik, Haptik, Akustik) und bewerten sie bezogen auf eine leitende Fragestellung,</w:t>
            </w:r>
          </w:p>
          <w:p w14:paraId="75EC3D98"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begründen ihre subjektiven Wahrnehmungen, Emotionen und Assoziationen und erklären Zusammenhänge bezogen auf eine leitende Fragestellung,</w:t>
            </w:r>
          </w:p>
          <w:p w14:paraId="0303E8EF" w14:textId="4AF85CA3"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lastRenderedPageBreak/>
              <w:t xml:space="preserve">untersuchen und deuten ausgewählte Bilder hinsichtlich </w:t>
            </w:r>
            <w:r w:rsidR="00D53617" w:rsidRPr="000C2092">
              <w:rPr>
                <w:rFonts w:cs="Arial"/>
                <w:color w:val="000000" w:themeColor="text1"/>
              </w:rPr>
              <w:t>Inhalt,</w:t>
            </w:r>
            <w:r w:rsidR="00D53617">
              <w:rPr>
                <w:rFonts w:cs="Arial"/>
                <w:color w:val="000000" w:themeColor="text1"/>
              </w:rPr>
              <w:t xml:space="preserve"> </w:t>
            </w:r>
            <w:r w:rsidRPr="00D82845">
              <w:rPr>
                <w:rFonts w:cs="Arial"/>
                <w:color w:val="000000" w:themeColor="text1"/>
              </w:rPr>
              <w:t xml:space="preserve">bildnerischer Mittel, Funktionen und Strategien – </w:t>
            </w:r>
            <w:r w:rsidR="00BE5E6B">
              <w:rPr>
                <w:rFonts w:cs="Arial"/>
                <w:color w:val="000000" w:themeColor="text1"/>
              </w:rPr>
              <w:t xml:space="preserve">auch </w:t>
            </w:r>
            <w:r w:rsidRPr="00D82845">
              <w:rPr>
                <w:rFonts w:cs="Arial"/>
                <w:color w:val="000000" w:themeColor="text1"/>
              </w:rPr>
              <w:t>als Impulsgeber für eigene Gestaltungsvorhaben,</w:t>
            </w:r>
          </w:p>
          <w:p w14:paraId="480BBDEA"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erforschen Bilder hinsichtlich biografischer, gesellschaftlicher sowie kultureller Zusammenhänge und stellen Bezüge zu eigenen Gestaltungsideen her,</w:t>
            </w:r>
          </w:p>
          <w:p w14:paraId="0581907B"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vergleichen eigene Sichtweisen, Gestaltungsprozesse und -produkte mit denen anderer und beurteilen das Anregungspotenzial für das eigene Arbeiten,</w:t>
            </w:r>
          </w:p>
          <w:p w14:paraId="56907A53"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planen und realisieren kriteriengeleitet Dokumentations-/ Präsentationsformen (Ausstellungen, Inszenieru</w:t>
            </w:r>
            <w:r w:rsidR="00846DA5">
              <w:rPr>
                <w:rFonts w:cs="Arial"/>
                <w:color w:val="000000" w:themeColor="text1"/>
              </w:rPr>
              <w:t>ngen) für Produkte und Prozesse.</w:t>
            </w:r>
          </w:p>
          <w:p w14:paraId="7FB1B277" w14:textId="77777777" w:rsidR="005670B9" w:rsidRPr="00846DA5" w:rsidRDefault="005670B9" w:rsidP="007824C4">
            <w:pPr>
              <w:jc w:val="left"/>
              <w:rPr>
                <w:rFonts w:cs="Arial"/>
                <w:color w:val="00B050"/>
                <w:u w:val="single"/>
              </w:rPr>
            </w:pPr>
          </w:p>
          <w:p w14:paraId="5F188A25" w14:textId="77777777" w:rsidR="00846DA5" w:rsidRPr="00846DA5" w:rsidRDefault="005670B9" w:rsidP="007824C4">
            <w:pPr>
              <w:jc w:val="left"/>
              <w:rPr>
                <w:rFonts w:cs="Arial"/>
                <w:bCs/>
                <w:color w:val="000000" w:themeColor="text1"/>
                <w:u w:val="single"/>
              </w:rPr>
            </w:pPr>
            <w:r w:rsidRPr="00846DA5">
              <w:rPr>
                <w:rFonts w:cs="Arial"/>
                <w:bCs/>
                <w:color w:val="000000" w:themeColor="text1"/>
                <w:u w:val="single"/>
              </w:rPr>
              <w:t>Zeichnen und Drucken</w:t>
            </w:r>
          </w:p>
          <w:p w14:paraId="4B78A4A7" w14:textId="77777777" w:rsidR="005670B9" w:rsidRPr="00D82845" w:rsidRDefault="00846DA5" w:rsidP="007824C4">
            <w:pPr>
              <w:jc w:val="left"/>
              <w:rPr>
                <w:rFonts w:cs="Arial"/>
                <w:color w:val="000000" w:themeColor="text1"/>
                <w:lang w:eastAsia="de-DE"/>
              </w:rPr>
            </w:pPr>
            <w:r>
              <w:rPr>
                <w:rFonts w:cs="Arial"/>
                <w:color w:val="000000" w:themeColor="text1"/>
                <w:lang w:eastAsia="de-DE"/>
              </w:rPr>
              <w:t>Die Schülerinnen und Schüler</w:t>
            </w:r>
          </w:p>
          <w:p w14:paraId="6E517421"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kategorisieren grafische Spuren und Strukturen aus Alltag, Kunst und Natur und beschreiben ihre Entstehung und Wirkung,</w:t>
            </w:r>
          </w:p>
          <w:p w14:paraId="45E1118C"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experimentieren mit unterschiedlichen zeichnerischen und druckgrafischen Mitteln (Punkt, Linie, Struktur), Werkzeugen (Stifte, Kohle, Feder, Kreide, selbst hergestellte Werkzeuge und Druckstöcke), grafischen Verfahren (Schraffieren, Hoch-/</w:t>
            </w:r>
            <w:r w:rsidR="00292F73">
              <w:rPr>
                <w:rFonts w:cs="Arial"/>
                <w:color w:val="000000" w:themeColor="text1"/>
              </w:rPr>
              <w:t xml:space="preserve"> </w:t>
            </w:r>
            <w:r w:rsidRPr="00D82845">
              <w:rPr>
                <w:rFonts w:cs="Arial"/>
                <w:color w:val="000000" w:themeColor="text1"/>
              </w:rPr>
              <w:t>Flachdruck) sowie Untergründen und erläutern Bezüge zwischen technischem Vorgehen und Wirkungen,</w:t>
            </w:r>
          </w:p>
          <w:p w14:paraId="666AEF90"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deuten grafische Spuren und Strukturen (auch aus eigenen Bildausschnitten und Druckergebnissen) um</w:t>
            </w:r>
            <w:r w:rsidR="00CD3CC0">
              <w:rPr>
                <w:rFonts w:cs="Arial"/>
                <w:color w:val="000000" w:themeColor="text1"/>
              </w:rPr>
              <w:t xml:space="preserve"> und</w:t>
            </w:r>
            <w:r w:rsidRPr="00D82845">
              <w:rPr>
                <w:rFonts w:cs="Arial"/>
                <w:color w:val="000000" w:themeColor="text1"/>
              </w:rPr>
              <w:t xml:space="preserve"> verändern </w:t>
            </w:r>
            <w:r w:rsidR="00CD3CC0">
              <w:rPr>
                <w:rFonts w:cs="Arial"/>
                <w:color w:val="000000" w:themeColor="text1"/>
              </w:rPr>
              <w:t xml:space="preserve">diese </w:t>
            </w:r>
            <w:r w:rsidRPr="00D82845">
              <w:rPr>
                <w:rFonts w:cs="Arial"/>
                <w:color w:val="000000" w:themeColor="text1"/>
              </w:rPr>
              <w:t>(durch Ergänzen, Zusammenfügen, Reduzieren),</w:t>
            </w:r>
          </w:p>
          <w:p w14:paraId="2F7560FF" w14:textId="77777777" w:rsidR="005670B9" w:rsidRPr="00D82845" w:rsidRDefault="005670B9" w:rsidP="00290C1E">
            <w:pPr>
              <w:pStyle w:val="Listenabsatz"/>
              <w:numPr>
                <w:ilvl w:val="0"/>
                <w:numId w:val="17"/>
              </w:numPr>
              <w:ind w:left="598"/>
              <w:jc w:val="left"/>
              <w:rPr>
                <w:rFonts w:cs="Arial"/>
                <w:color w:val="000000" w:themeColor="text1"/>
              </w:rPr>
            </w:pPr>
            <w:r w:rsidRPr="00D82845">
              <w:rPr>
                <w:rFonts w:cs="Arial"/>
                <w:color w:val="000000" w:themeColor="text1"/>
              </w:rPr>
              <w:t>stellen Sachverhalte, Beziehungen sowie Bewegungen dar (Figur-Grund-Bezug, Flächenabgrenzung, Überlappung) und vergleichen individuelle Lösungswege,</w:t>
            </w:r>
          </w:p>
          <w:p w14:paraId="4516EFE0" w14:textId="77777777" w:rsidR="005670B9" w:rsidRPr="001E0D3E" w:rsidRDefault="005670B9" w:rsidP="007824C4">
            <w:pPr>
              <w:pStyle w:val="Listenabsatz"/>
              <w:numPr>
                <w:ilvl w:val="0"/>
                <w:numId w:val="17"/>
              </w:numPr>
              <w:spacing w:after="120"/>
              <w:ind w:left="595" w:hanging="357"/>
              <w:jc w:val="left"/>
              <w:rPr>
                <w:rFonts w:cs="Arial"/>
                <w:color w:val="000000" w:themeColor="text1"/>
              </w:rPr>
            </w:pPr>
            <w:r w:rsidRPr="00D82845">
              <w:rPr>
                <w:rFonts w:cs="Arial"/>
                <w:color w:val="000000" w:themeColor="text1"/>
              </w:rPr>
              <w:t>realisieren individuelle Bildideen durch den wirkungs- und funktionsbezogenen Einsatz zeichnerischer und druckgrafischer Gestal</w:t>
            </w:r>
            <w:r w:rsidR="00846DA5">
              <w:rPr>
                <w:rFonts w:cs="Arial"/>
                <w:color w:val="000000" w:themeColor="text1"/>
              </w:rPr>
              <w:t>tungsmittel sowie Verfahren.</w:t>
            </w:r>
          </w:p>
        </w:tc>
      </w:tr>
      <w:tr w:rsidR="005670B9" w:rsidRPr="00D82845" w14:paraId="451E542E" w14:textId="77777777" w:rsidTr="005670B9">
        <w:trPr>
          <w:trHeight w:val="1418"/>
        </w:trPr>
        <w:tc>
          <w:tcPr>
            <w:tcW w:w="6979" w:type="dxa"/>
            <w:shd w:val="clear" w:color="auto" w:fill="FFFFFF" w:themeFill="background1"/>
          </w:tcPr>
          <w:p w14:paraId="5F341F89" w14:textId="77777777" w:rsidR="005670B9" w:rsidRPr="00D82845" w:rsidRDefault="005670B9" w:rsidP="007824C4">
            <w:pPr>
              <w:spacing w:before="120" w:after="120"/>
              <w:jc w:val="left"/>
              <w:rPr>
                <w:rFonts w:cs="Arial"/>
                <w:b/>
                <w:bCs/>
              </w:rPr>
            </w:pPr>
            <w:r w:rsidRPr="00D82845">
              <w:rPr>
                <w:rFonts w:cs="Arial"/>
                <w:b/>
                <w:bCs/>
              </w:rPr>
              <w:lastRenderedPageBreak/>
              <w:t>Didaktische bzw. methodische Zugänge:</w:t>
            </w:r>
          </w:p>
          <w:p w14:paraId="6DAABC5C" w14:textId="77777777" w:rsidR="005670B9" w:rsidRPr="00D82845" w:rsidRDefault="005670B9" w:rsidP="00290C1E">
            <w:pPr>
              <w:pStyle w:val="Listenabsatz"/>
              <w:numPr>
                <w:ilvl w:val="0"/>
                <w:numId w:val="28"/>
              </w:numPr>
              <w:ind w:left="598"/>
              <w:jc w:val="left"/>
              <w:rPr>
                <w:rFonts w:cs="Arial"/>
              </w:rPr>
            </w:pPr>
            <w:r w:rsidRPr="00D82845">
              <w:rPr>
                <w:rFonts w:cs="Arial"/>
              </w:rPr>
              <w:t>Aufspüren, vorsichtiges Annähern und genaues Wahrnehmen von Insekten im schulischen Umfeld</w:t>
            </w:r>
          </w:p>
          <w:p w14:paraId="4A08FD59" w14:textId="77777777" w:rsidR="005670B9" w:rsidRPr="00D82845" w:rsidRDefault="005670B9" w:rsidP="00290C1E">
            <w:pPr>
              <w:pStyle w:val="Listenabsatz"/>
              <w:numPr>
                <w:ilvl w:val="0"/>
                <w:numId w:val="28"/>
              </w:numPr>
              <w:ind w:left="598"/>
              <w:jc w:val="left"/>
              <w:rPr>
                <w:rFonts w:cs="Arial"/>
              </w:rPr>
            </w:pPr>
            <w:r w:rsidRPr="00D82845">
              <w:rPr>
                <w:rFonts w:cs="Arial"/>
              </w:rPr>
              <w:t xml:space="preserve">Untersuchen einzelner Insekten auf Abbildungen und Fotos, vergrößerndes Skizzieren des Insektes im Ganzen oder im Detail </w:t>
            </w:r>
          </w:p>
          <w:p w14:paraId="55EC16C6" w14:textId="77777777" w:rsidR="005670B9" w:rsidRPr="00D82845" w:rsidRDefault="005670B9" w:rsidP="00290C1E">
            <w:pPr>
              <w:pStyle w:val="Listenabsatz"/>
              <w:numPr>
                <w:ilvl w:val="0"/>
                <w:numId w:val="28"/>
              </w:numPr>
              <w:ind w:left="598"/>
              <w:jc w:val="left"/>
              <w:rPr>
                <w:rFonts w:cs="Arial"/>
              </w:rPr>
            </w:pPr>
            <w:r w:rsidRPr="00D82845">
              <w:rPr>
                <w:rFonts w:cs="Arial"/>
              </w:rPr>
              <w:t>Sammeln und Ordnen grundlegender Merkmale, spezifischer Eigenschaften und Besonderheiten verschiedener Insekten bezüglich Farbe, Form, Körperbau, Oberflächen, Strukturen, Details</w:t>
            </w:r>
          </w:p>
          <w:p w14:paraId="5D3282CB" w14:textId="77777777" w:rsidR="005670B9" w:rsidRPr="00D82845" w:rsidRDefault="005670B9" w:rsidP="00290C1E">
            <w:pPr>
              <w:pStyle w:val="Listenabsatz"/>
              <w:numPr>
                <w:ilvl w:val="0"/>
                <w:numId w:val="28"/>
              </w:numPr>
              <w:ind w:left="598"/>
              <w:jc w:val="left"/>
              <w:rPr>
                <w:rFonts w:cs="Arial"/>
              </w:rPr>
            </w:pPr>
            <w:r w:rsidRPr="00D82845">
              <w:rPr>
                <w:rFonts w:cs="Arial"/>
              </w:rPr>
              <w:lastRenderedPageBreak/>
              <w:t xml:space="preserve">Betrachten, Beschreiben und Deuten themenbezogener Kunstwerke hinsichtlich Wirkung, eingesetzter Bildmittel und spezifischer Strategien der Verfremdung </w:t>
            </w:r>
            <w:r w:rsidRPr="00D82845">
              <w:rPr>
                <w:rFonts w:cs="Arial"/>
                <w:color w:val="FF0000"/>
              </w:rPr>
              <w:t xml:space="preserve"> </w:t>
            </w:r>
          </w:p>
          <w:p w14:paraId="75D08FEB" w14:textId="310C3D87" w:rsidR="005670B9" w:rsidRPr="00D82845" w:rsidRDefault="005670B9" w:rsidP="00290C1E">
            <w:pPr>
              <w:pStyle w:val="Listenabsatz"/>
              <w:numPr>
                <w:ilvl w:val="0"/>
                <w:numId w:val="28"/>
              </w:numPr>
              <w:ind w:left="598"/>
              <w:jc w:val="left"/>
              <w:rPr>
                <w:rFonts w:cs="Arial"/>
              </w:rPr>
            </w:pPr>
            <w:r w:rsidRPr="00D82845">
              <w:rPr>
                <w:rFonts w:cs="Arial"/>
              </w:rPr>
              <w:t xml:space="preserve">Experimentelles Erproben verschiedener zeichnerischer und druckgrafischer Verfahren mit Blick auf die Eignung zur Darstellung eines Insektes (im Ganzen, im Detail, der Oberflächenbeschaffenheit, in einer bestimmten Größe), technischer Vorgehensweisen und verfahrensspezifischer Wirkungen  </w:t>
            </w:r>
          </w:p>
          <w:p w14:paraId="5D2E12F8" w14:textId="3DA13005" w:rsidR="005670B9" w:rsidRPr="00D82845" w:rsidRDefault="00BE5E6B" w:rsidP="00290C1E">
            <w:pPr>
              <w:pStyle w:val="Listenabsatz"/>
              <w:numPr>
                <w:ilvl w:val="0"/>
                <w:numId w:val="28"/>
              </w:numPr>
              <w:ind w:left="598"/>
              <w:jc w:val="left"/>
              <w:rPr>
                <w:rFonts w:cs="Arial"/>
                <w:color w:val="000000" w:themeColor="text1"/>
              </w:rPr>
            </w:pPr>
            <w:r>
              <w:rPr>
                <w:rFonts w:cs="Arial"/>
              </w:rPr>
              <w:t>A</w:t>
            </w:r>
            <w:r w:rsidR="005670B9" w:rsidRPr="00D82845">
              <w:rPr>
                <w:rFonts w:cs="Arial"/>
              </w:rPr>
              <w:t xml:space="preserve">ssoziatives Umdeuten und zeichnerisches Verändern von Bildausschnitten aus Experimenten </w:t>
            </w:r>
            <w:r w:rsidR="005670B9" w:rsidRPr="00D82845">
              <w:rPr>
                <w:rFonts w:cs="Arial"/>
                <w:color w:val="000000" w:themeColor="text1"/>
              </w:rPr>
              <w:t>zur Gewinnung inspirierender Spuren, Strukturen und Formen für die Gestaltung/ Ergänzung eines skurrilen Insektes mit besonderen Fähigkeiten</w:t>
            </w:r>
          </w:p>
          <w:p w14:paraId="4B9AA3D0" w14:textId="77777777" w:rsidR="005670B9" w:rsidRPr="00D82845" w:rsidRDefault="005670B9" w:rsidP="00290C1E">
            <w:pPr>
              <w:pStyle w:val="Listenabsatz"/>
              <w:numPr>
                <w:ilvl w:val="0"/>
                <w:numId w:val="28"/>
              </w:numPr>
              <w:ind w:left="598"/>
              <w:jc w:val="left"/>
              <w:rPr>
                <w:rFonts w:cs="Arial"/>
              </w:rPr>
            </w:pPr>
            <w:r w:rsidRPr="00D82845">
              <w:rPr>
                <w:rFonts w:cs="Arial"/>
              </w:rPr>
              <w:t xml:space="preserve">Entwickeln und kriteriengeleitetes Realisieren einer themenbezogenen eigenen Bildidee, mit ausgewählten (druck)grafischen Verfahren durch Einsatz der im Experiment gewonnenen Erkenntnisse und Erfahrungen </w:t>
            </w:r>
          </w:p>
          <w:p w14:paraId="068B35BD" w14:textId="77777777" w:rsidR="005670B9" w:rsidRPr="00D82845" w:rsidRDefault="005670B9" w:rsidP="00290C1E">
            <w:pPr>
              <w:pStyle w:val="Listenabsatz"/>
              <w:numPr>
                <w:ilvl w:val="0"/>
                <w:numId w:val="28"/>
              </w:numPr>
              <w:spacing w:after="120"/>
              <w:ind w:left="595" w:hanging="357"/>
              <w:jc w:val="left"/>
              <w:rPr>
                <w:rFonts w:cs="Arial"/>
              </w:rPr>
            </w:pPr>
            <w:r w:rsidRPr="00D82845">
              <w:rPr>
                <w:rFonts w:cs="Arial"/>
              </w:rPr>
              <w:t>Präsentieren und Ausstellen der Bildern mit bekannten und skurrilen Insekten</w:t>
            </w:r>
          </w:p>
        </w:tc>
        <w:tc>
          <w:tcPr>
            <w:tcW w:w="7013" w:type="dxa"/>
            <w:gridSpan w:val="3"/>
            <w:shd w:val="clear" w:color="auto" w:fill="FFFFFF" w:themeFill="background1"/>
          </w:tcPr>
          <w:p w14:paraId="2599389A" w14:textId="77777777" w:rsidR="005670B9" w:rsidRPr="00D82845" w:rsidRDefault="005670B9" w:rsidP="007824C4">
            <w:pPr>
              <w:spacing w:before="120"/>
              <w:jc w:val="left"/>
              <w:rPr>
                <w:rFonts w:cs="Arial"/>
                <w:b/>
                <w:bCs/>
              </w:rPr>
            </w:pPr>
            <w:r w:rsidRPr="00D82845">
              <w:rPr>
                <w:rFonts w:cs="Arial"/>
                <w:b/>
                <w:bCs/>
              </w:rPr>
              <w:lastRenderedPageBreak/>
              <w:t>Materialien/ Medien/ außerschulische Angebote:</w:t>
            </w:r>
          </w:p>
          <w:p w14:paraId="021D347B" w14:textId="77777777" w:rsidR="005670B9" w:rsidRPr="00D82845" w:rsidRDefault="005670B9" w:rsidP="00290C1E">
            <w:pPr>
              <w:pStyle w:val="Listenabsatz"/>
              <w:numPr>
                <w:ilvl w:val="0"/>
                <w:numId w:val="31"/>
              </w:numPr>
              <w:spacing w:before="120"/>
              <w:ind w:left="598"/>
              <w:jc w:val="left"/>
              <w:rPr>
                <w:rFonts w:cs="Arial"/>
              </w:rPr>
            </w:pPr>
            <w:r w:rsidRPr="00D82845">
              <w:rPr>
                <w:rFonts w:cs="Arial"/>
              </w:rPr>
              <w:t>Unterrichtsgang</w:t>
            </w:r>
            <w:r w:rsidR="002B54CC" w:rsidRPr="00D82845">
              <w:rPr>
                <w:rFonts w:cs="Arial"/>
              </w:rPr>
              <w:t xml:space="preserve"> zu einer Wiese</w:t>
            </w:r>
          </w:p>
          <w:p w14:paraId="3572FF91" w14:textId="77777777" w:rsidR="005670B9" w:rsidRPr="00D82845" w:rsidRDefault="005670B9" w:rsidP="00290C1E">
            <w:pPr>
              <w:pStyle w:val="Listenabsatz"/>
              <w:numPr>
                <w:ilvl w:val="0"/>
                <w:numId w:val="31"/>
              </w:numPr>
              <w:ind w:left="598"/>
              <w:jc w:val="left"/>
              <w:rPr>
                <w:rFonts w:cs="Arial"/>
              </w:rPr>
            </w:pPr>
            <w:r w:rsidRPr="00D82845">
              <w:rPr>
                <w:rFonts w:cs="Arial"/>
              </w:rPr>
              <w:t>Lupen</w:t>
            </w:r>
          </w:p>
          <w:p w14:paraId="17C32FF4" w14:textId="77777777" w:rsidR="005670B9" w:rsidRPr="00D82845" w:rsidRDefault="005670B9" w:rsidP="00290C1E">
            <w:pPr>
              <w:pStyle w:val="Listenabsatz"/>
              <w:numPr>
                <w:ilvl w:val="0"/>
                <w:numId w:val="31"/>
              </w:numPr>
              <w:spacing w:before="120"/>
              <w:ind w:left="598"/>
              <w:jc w:val="left"/>
              <w:rPr>
                <w:rFonts w:cs="Arial"/>
              </w:rPr>
            </w:pPr>
            <w:r w:rsidRPr="00D82845">
              <w:rPr>
                <w:rFonts w:cs="Arial"/>
              </w:rPr>
              <w:t xml:space="preserve">Bildersammlung zur Anschauung von Insekten wie naturkundliche Zeichnungen, Naturfotografien, Poster, Kunstwerke </w:t>
            </w:r>
          </w:p>
          <w:p w14:paraId="361358B1" w14:textId="77777777" w:rsidR="005670B9" w:rsidRPr="00D82845" w:rsidRDefault="005670B9" w:rsidP="00290C1E">
            <w:pPr>
              <w:pStyle w:val="Listenabsatz"/>
              <w:numPr>
                <w:ilvl w:val="0"/>
                <w:numId w:val="31"/>
              </w:numPr>
              <w:ind w:left="598"/>
              <w:jc w:val="left"/>
              <w:rPr>
                <w:rFonts w:cs="Arial"/>
              </w:rPr>
            </w:pPr>
            <w:r w:rsidRPr="00D82845">
              <w:rPr>
                <w:rFonts w:cs="Arial"/>
              </w:rPr>
              <w:t>Zeichenmaterialien wie Bleistifte, Buntstifte, Fineliner, Kohle, Wachsmaler, Kreiden</w:t>
            </w:r>
          </w:p>
          <w:p w14:paraId="1F3E48DB" w14:textId="77777777" w:rsidR="005670B9" w:rsidRPr="00D82845" w:rsidRDefault="005670B9" w:rsidP="00290C1E">
            <w:pPr>
              <w:pStyle w:val="Listenabsatz"/>
              <w:numPr>
                <w:ilvl w:val="0"/>
                <w:numId w:val="31"/>
              </w:numPr>
              <w:ind w:left="598"/>
              <w:jc w:val="left"/>
              <w:rPr>
                <w:rFonts w:cs="Arial"/>
              </w:rPr>
            </w:pPr>
            <w:r w:rsidRPr="00D82845">
              <w:rPr>
                <w:rFonts w:cs="Arial"/>
              </w:rPr>
              <w:t>Druckmaterialien wie Druckstöcke, Farben, Farbwalze, Platten zum Auswalzen, Lappen, Tisch- und Kleidungsschutz</w:t>
            </w:r>
          </w:p>
          <w:p w14:paraId="337DC922" w14:textId="77777777" w:rsidR="005670B9" w:rsidRPr="00D82845" w:rsidRDefault="005670B9" w:rsidP="00290C1E">
            <w:pPr>
              <w:pStyle w:val="Listenabsatz"/>
              <w:numPr>
                <w:ilvl w:val="0"/>
                <w:numId w:val="31"/>
              </w:numPr>
              <w:ind w:left="598"/>
              <w:jc w:val="left"/>
              <w:rPr>
                <w:rFonts w:cs="Arial"/>
              </w:rPr>
            </w:pPr>
            <w:r w:rsidRPr="00D82845">
              <w:rPr>
                <w:rFonts w:cs="Arial"/>
              </w:rPr>
              <w:t>Papiere in unterschiedlichen Formaten und Farbtönen</w:t>
            </w:r>
          </w:p>
          <w:p w14:paraId="7B99F371" w14:textId="77777777" w:rsidR="005670B9" w:rsidRPr="00D82845" w:rsidRDefault="005670B9" w:rsidP="00290C1E">
            <w:pPr>
              <w:pStyle w:val="Listenabsatz"/>
              <w:numPr>
                <w:ilvl w:val="0"/>
                <w:numId w:val="31"/>
              </w:numPr>
              <w:ind w:left="598"/>
              <w:jc w:val="left"/>
              <w:rPr>
                <w:rFonts w:cs="Arial"/>
              </w:rPr>
            </w:pPr>
            <w:r w:rsidRPr="00D82845">
              <w:rPr>
                <w:rFonts w:cs="Arial"/>
              </w:rPr>
              <w:lastRenderedPageBreak/>
              <w:t xml:space="preserve">Materialien für das Deuten, Weiterzeichnen oder Isolieren druckgrafisch gewonnener Spuren und Strukturen aus Verfahren wie </w:t>
            </w:r>
            <w:r w:rsidR="00662637" w:rsidRPr="00662637">
              <w:rPr>
                <w:rFonts w:cs="Arial"/>
              </w:rPr>
              <w:t>Décalcomanie</w:t>
            </w:r>
            <w:r w:rsidRPr="00D82845">
              <w:rPr>
                <w:rFonts w:cs="Arial"/>
              </w:rPr>
              <w:t xml:space="preserve"> und Frottage (Fineliner, Schere)</w:t>
            </w:r>
          </w:p>
          <w:p w14:paraId="5C1D2AF0" w14:textId="77777777" w:rsidR="005670B9" w:rsidRPr="00D82845" w:rsidRDefault="005670B9" w:rsidP="00290C1E">
            <w:pPr>
              <w:pStyle w:val="Listenabsatz"/>
              <w:numPr>
                <w:ilvl w:val="0"/>
                <w:numId w:val="31"/>
              </w:numPr>
              <w:ind w:left="598"/>
              <w:jc w:val="left"/>
              <w:rPr>
                <w:rFonts w:cs="Arial"/>
              </w:rPr>
            </w:pPr>
            <w:r w:rsidRPr="00D82845">
              <w:rPr>
                <w:rFonts w:cs="Arial"/>
              </w:rPr>
              <w:t>Visualisierungsmedien wie Hinweise zum Einsatz von Materialien, technischen Abläufen, Insektenmerkmalen</w:t>
            </w:r>
          </w:p>
          <w:p w14:paraId="660520D0" w14:textId="77777777" w:rsidR="005670B9" w:rsidRPr="00D82845" w:rsidRDefault="005670B9" w:rsidP="00290C1E">
            <w:pPr>
              <w:pStyle w:val="Listenabsatz"/>
              <w:numPr>
                <w:ilvl w:val="0"/>
                <w:numId w:val="31"/>
              </w:numPr>
              <w:ind w:left="598"/>
              <w:jc w:val="left"/>
              <w:rPr>
                <w:rFonts w:cs="Arial"/>
              </w:rPr>
            </w:pPr>
            <w:r w:rsidRPr="00D82845">
              <w:rPr>
                <w:rFonts w:cs="Arial"/>
                <w:color w:val="000000" w:themeColor="text1"/>
              </w:rPr>
              <w:t>Insektenforscherbuch</w:t>
            </w:r>
            <w:r w:rsidRPr="00D82845">
              <w:rPr>
                <w:rFonts w:cs="Arial"/>
                <w:color w:val="FF0000"/>
              </w:rPr>
              <w:t xml:space="preserve"> </w:t>
            </w:r>
            <w:r w:rsidRPr="00D82845">
              <w:rPr>
                <w:rFonts w:cs="Arial"/>
                <w:color w:val="000000" w:themeColor="text1"/>
              </w:rPr>
              <w:t xml:space="preserve">zur </w:t>
            </w:r>
            <w:r w:rsidRPr="00D82845">
              <w:rPr>
                <w:rFonts w:cs="Arial"/>
              </w:rPr>
              <w:t>Dokumentation von Skizzen, Ergebnissen und Erkenntnissen aus Experimentierphasen</w:t>
            </w:r>
          </w:p>
          <w:p w14:paraId="6DC8AD6B" w14:textId="6BBC10B2" w:rsidR="005670B9" w:rsidRPr="00D82845" w:rsidRDefault="005670B9" w:rsidP="00290C1E">
            <w:pPr>
              <w:pStyle w:val="Listenabsatz"/>
              <w:numPr>
                <w:ilvl w:val="0"/>
                <w:numId w:val="31"/>
              </w:numPr>
              <w:ind w:left="598"/>
              <w:jc w:val="left"/>
              <w:rPr>
                <w:rFonts w:cs="Arial"/>
              </w:rPr>
            </w:pPr>
            <w:r w:rsidRPr="00D82845">
              <w:rPr>
                <w:rFonts w:cs="Arial"/>
              </w:rPr>
              <w:t>Sprachlich unterstützende Materialien (Wortspeicher, Satzmuster)</w:t>
            </w:r>
          </w:p>
          <w:p w14:paraId="46B1C440" w14:textId="28D9778C" w:rsidR="005670B9" w:rsidRPr="00D82845" w:rsidRDefault="005670B9" w:rsidP="00290C1E">
            <w:pPr>
              <w:pStyle w:val="Listenabsatz"/>
              <w:numPr>
                <w:ilvl w:val="0"/>
                <w:numId w:val="31"/>
              </w:numPr>
              <w:ind w:left="598"/>
              <w:jc w:val="left"/>
              <w:rPr>
                <w:rFonts w:cs="Arial"/>
                <w:color w:val="000000" w:themeColor="text1"/>
              </w:rPr>
            </w:pPr>
            <w:r w:rsidRPr="00D82845">
              <w:rPr>
                <w:rFonts w:cs="Arial"/>
                <w:color w:val="000000" w:themeColor="text1"/>
              </w:rPr>
              <w:t>Visualisierte Gestaltungskriterien</w:t>
            </w:r>
          </w:p>
          <w:p w14:paraId="2CC2B81F" w14:textId="77777777" w:rsidR="005670B9" w:rsidRPr="00D82845" w:rsidRDefault="005670B9" w:rsidP="007824C4">
            <w:pPr>
              <w:jc w:val="left"/>
              <w:rPr>
                <w:rFonts w:cs="Arial"/>
              </w:rPr>
            </w:pPr>
          </w:p>
        </w:tc>
      </w:tr>
      <w:tr w:rsidR="005670B9" w:rsidRPr="00D82845" w14:paraId="57602343" w14:textId="77777777" w:rsidTr="005670B9">
        <w:trPr>
          <w:trHeight w:val="1418"/>
        </w:trPr>
        <w:tc>
          <w:tcPr>
            <w:tcW w:w="6979" w:type="dxa"/>
          </w:tcPr>
          <w:p w14:paraId="37903729" w14:textId="77777777" w:rsidR="005670B9" w:rsidRPr="00846DA5" w:rsidRDefault="005670B9" w:rsidP="007824C4">
            <w:pPr>
              <w:spacing w:before="120" w:after="120"/>
              <w:jc w:val="left"/>
              <w:rPr>
                <w:rFonts w:cs="Arial"/>
                <w:b/>
                <w:bCs/>
              </w:rPr>
            </w:pPr>
            <w:r w:rsidRPr="00D82845">
              <w:rPr>
                <w:rFonts w:cs="Arial"/>
                <w:b/>
                <w:bCs/>
              </w:rPr>
              <w:lastRenderedPageBreak/>
              <w:t>Lernerfolgsüberprüfung/</w:t>
            </w:r>
            <w:r w:rsidR="00846DA5">
              <w:rPr>
                <w:rFonts w:cs="Arial"/>
                <w:b/>
                <w:bCs/>
              </w:rPr>
              <w:t xml:space="preserve"> Leistungsbewertung/ Feedback: </w:t>
            </w:r>
          </w:p>
          <w:p w14:paraId="32A1008E" w14:textId="39CC0B81" w:rsidR="005670B9" w:rsidRPr="00D82845" w:rsidRDefault="00BE5E6B" w:rsidP="00290C1E">
            <w:pPr>
              <w:pStyle w:val="Listenabsatz"/>
              <w:numPr>
                <w:ilvl w:val="0"/>
                <w:numId w:val="29"/>
              </w:numPr>
              <w:ind w:left="598"/>
              <w:jc w:val="left"/>
              <w:rPr>
                <w:rFonts w:cs="Arial"/>
                <w:color w:val="000000" w:themeColor="text1"/>
              </w:rPr>
            </w:pPr>
            <w:r>
              <w:rPr>
                <w:rFonts w:cs="Arial"/>
                <w:color w:val="000000" w:themeColor="text1"/>
              </w:rPr>
              <w:t>T</w:t>
            </w:r>
            <w:r w:rsidR="005670B9" w:rsidRPr="00D82845">
              <w:rPr>
                <w:rFonts w:cs="Arial"/>
                <w:color w:val="000000" w:themeColor="text1"/>
              </w:rPr>
              <w:t>hemenbezogene Gesprächsbeiträge</w:t>
            </w:r>
          </w:p>
          <w:p w14:paraId="659F0733" w14:textId="77777777" w:rsidR="005670B9" w:rsidRPr="00D82845" w:rsidRDefault="005670B9" w:rsidP="00290C1E">
            <w:pPr>
              <w:pStyle w:val="Listenabsatz"/>
              <w:numPr>
                <w:ilvl w:val="0"/>
                <w:numId w:val="29"/>
              </w:numPr>
              <w:ind w:left="598"/>
              <w:jc w:val="left"/>
              <w:rPr>
                <w:rFonts w:cs="Arial"/>
                <w:color w:val="000000" w:themeColor="text1"/>
              </w:rPr>
            </w:pPr>
            <w:r w:rsidRPr="00D82845">
              <w:rPr>
                <w:rFonts w:cs="Arial"/>
                <w:color w:val="000000" w:themeColor="text1"/>
              </w:rPr>
              <w:t>Skizzen, Ergebnissen und Erkenntnissen aus Experimenten/ Insektenforscherbuch</w:t>
            </w:r>
          </w:p>
          <w:p w14:paraId="20E41189" w14:textId="03194F0A" w:rsidR="005670B9" w:rsidRPr="00846DA5" w:rsidRDefault="00BE5E6B" w:rsidP="00290C1E">
            <w:pPr>
              <w:pStyle w:val="Listenabsatz"/>
              <w:numPr>
                <w:ilvl w:val="0"/>
                <w:numId w:val="29"/>
              </w:numPr>
              <w:spacing w:after="120"/>
              <w:ind w:left="595" w:hanging="357"/>
              <w:jc w:val="left"/>
              <w:rPr>
                <w:rFonts w:cs="Arial"/>
                <w:color w:val="000000" w:themeColor="text1"/>
              </w:rPr>
            </w:pPr>
            <w:r>
              <w:rPr>
                <w:rFonts w:cs="Arial"/>
                <w:color w:val="000000" w:themeColor="text1"/>
              </w:rPr>
              <w:t>G</w:t>
            </w:r>
            <w:r w:rsidR="005670B9" w:rsidRPr="00D82845">
              <w:rPr>
                <w:rFonts w:cs="Arial"/>
                <w:color w:val="000000" w:themeColor="text1"/>
              </w:rPr>
              <w:t xml:space="preserve">ezeichnete, gedruckte und in kombinierten Verfahren gestaltete themenbezogene Bilder </w:t>
            </w:r>
          </w:p>
        </w:tc>
        <w:tc>
          <w:tcPr>
            <w:tcW w:w="7013" w:type="dxa"/>
            <w:gridSpan w:val="3"/>
          </w:tcPr>
          <w:p w14:paraId="68817EB9" w14:textId="77777777" w:rsidR="005670B9" w:rsidRPr="00846DA5" w:rsidRDefault="00846DA5" w:rsidP="007824C4">
            <w:pPr>
              <w:spacing w:before="120" w:after="120"/>
              <w:jc w:val="left"/>
              <w:rPr>
                <w:rFonts w:cs="Arial"/>
                <w:b/>
                <w:bCs/>
              </w:rPr>
            </w:pPr>
            <w:r>
              <w:rPr>
                <w:rFonts w:cs="Arial"/>
                <w:b/>
                <w:bCs/>
              </w:rPr>
              <w:t xml:space="preserve">Kooperationen: </w:t>
            </w:r>
          </w:p>
          <w:p w14:paraId="4AE763C3" w14:textId="77777777" w:rsidR="005670B9" w:rsidRPr="00D82845" w:rsidRDefault="005670B9" w:rsidP="00290C1E">
            <w:pPr>
              <w:pStyle w:val="Listenabsatz"/>
              <w:numPr>
                <w:ilvl w:val="0"/>
                <w:numId w:val="30"/>
              </w:numPr>
              <w:ind w:left="598"/>
              <w:jc w:val="left"/>
              <w:rPr>
                <w:rFonts w:cs="Arial"/>
                <w:color w:val="000000" w:themeColor="text1"/>
              </w:rPr>
            </w:pPr>
            <w:r w:rsidRPr="00D82845">
              <w:rPr>
                <w:rFonts w:cs="Arial"/>
                <w:color w:val="000000" w:themeColor="text1"/>
              </w:rPr>
              <w:t>Sachunterricht</w:t>
            </w:r>
          </w:p>
          <w:p w14:paraId="29EB008A" w14:textId="77777777" w:rsidR="002B54CC" w:rsidRPr="00D82845" w:rsidRDefault="002B54CC" w:rsidP="00290C1E">
            <w:pPr>
              <w:pStyle w:val="Listenabsatz"/>
              <w:numPr>
                <w:ilvl w:val="0"/>
                <w:numId w:val="30"/>
              </w:numPr>
              <w:ind w:left="598"/>
              <w:jc w:val="left"/>
              <w:rPr>
                <w:rFonts w:cs="Arial"/>
                <w:color w:val="000000" w:themeColor="text1"/>
              </w:rPr>
            </w:pPr>
            <w:r w:rsidRPr="00D82845">
              <w:rPr>
                <w:rFonts w:cs="Arial"/>
                <w:color w:val="000000" w:themeColor="text1"/>
              </w:rPr>
              <w:t>Deutsch</w:t>
            </w:r>
          </w:p>
          <w:p w14:paraId="378079A9" w14:textId="77777777" w:rsidR="002B54CC" w:rsidRPr="00D82845" w:rsidRDefault="002B54CC" w:rsidP="00290C1E">
            <w:pPr>
              <w:pStyle w:val="Listenabsatz"/>
              <w:numPr>
                <w:ilvl w:val="0"/>
                <w:numId w:val="30"/>
              </w:numPr>
              <w:ind w:left="598"/>
              <w:jc w:val="left"/>
              <w:rPr>
                <w:rFonts w:cs="Arial"/>
                <w:color w:val="000000" w:themeColor="text1"/>
              </w:rPr>
            </w:pPr>
            <w:r w:rsidRPr="00D82845">
              <w:rPr>
                <w:rFonts w:cs="Arial"/>
                <w:color w:val="000000" w:themeColor="text1"/>
              </w:rPr>
              <w:t>Mathematik</w:t>
            </w:r>
          </w:p>
          <w:p w14:paraId="56C825D4" w14:textId="77777777" w:rsidR="005670B9" w:rsidRPr="00D82845" w:rsidRDefault="005670B9" w:rsidP="007824C4">
            <w:pPr>
              <w:jc w:val="left"/>
              <w:rPr>
                <w:rFonts w:cs="Arial"/>
              </w:rPr>
            </w:pPr>
          </w:p>
        </w:tc>
      </w:tr>
    </w:tbl>
    <w:p w14:paraId="1E3594BD" w14:textId="77777777" w:rsidR="005670B9" w:rsidRPr="00D82845" w:rsidRDefault="005670B9"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825568" w:rsidRPr="00D82845" w14:paraId="1CF502CB" w14:textId="77777777" w:rsidTr="00CB12B7">
        <w:tc>
          <w:tcPr>
            <w:tcW w:w="9413" w:type="dxa"/>
            <w:gridSpan w:val="2"/>
            <w:shd w:val="clear" w:color="auto" w:fill="BFBFBF" w:themeFill="background1" w:themeFillShade="BF"/>
          </w:tcPr>
          <w:p w14:paraId="0897D082" w14:textId="77777777" w:rsidR="00825568" w:rsidRPr="00846DA5" w:rsidRDefault="00825568" w:rsidP="007824C4">
            <w:pPr>
              <w:spacing w:before="120"/>
              <w:jc w:val="left"/>
              <w:rPr>
                <w:rFonts w:cs="Arial"/>
                <w:b/>
              </w:rPr>
            </w:pPr>
            <w:r w:rsidRPr="00846DA5">
              <w:rPr>
                <w:rFonts w:cs="Arial"/>
                <w:b/>
              </w:rPr>
              <w:t xml:space="preserve">Thema: </w:t>
            </w:r>
          </w:p>
          <w:p w14:paraId="4326C765" w14:textId="77777777" w:rsidR="00825568" w:rsidRPr="00887C96" w:rsidRDefault="00BC1A59" w:rsidP="007824C4">
            <w:pPr>
              <w:spacing w:before="120" w:after="120"/>
              <w:jc w:val="left"/>
              <w:rPr>
                <w:rFonts w:cs="Arial"/>
              </w:rPr>
            </w:pPr>
            <w:r w:rsidRPr="00D82845">
              <w:rPr>
                <w:rFonts w:cs="Arial"/>
              </w:rPr>
              <w:t xml:space="preserve">Kunst aus Sand und Erde – </w:t>
            </w:r>
            <w:r w:rsidR="00825568" w:rsidRPr="00D82845">
              <w:rPr>
                <w:rFonts w:cs="Arial"/>
              </w:rPr>
              <w:t xml:space="preserve">Wir erforschen die Malmittel und Motive </w:t>
            </w:r>
            <w:r w:rsidRPr="00D82845">
              <w:rPr>
                <w:rFonts w:cs="Arial"/>
              </w:rPr>
              <w:t>von (frühen)</w:t>
            </w:r>
            <w:r w:rsidR="00825568" w:rsidRPr="00D82845">
              <w:rPr>
                <w:rFonts w:cs="Arial"/>
              </w:rPr>
              <w:t xml:space="preserve"> Malereien aus der Kunst- und Kulturgeschichte und entwickeln daraus Ideen für die Gestaltung eigener Bilder aus selbst hergestellten Erdfarben</w:t>
            </w:r>
            <w:r w:rsidRPr="00D82845">
              <w:rPr>
                <w:rFonts w:cs="Arial"/>
              </w:rPr>
              <w:t xml:space="preserve"> </w:t>
            </w:r>
          </w:p>
        </w:tc>
        <w:tc>
          <w:tcPr>
            <w:tcW w:w="2278" w:type="dxa"/>
            <w:shd w:val="clear" w:color="auto" w:fill="BFBFBF" w:themeFill="background1" w:themeFillShade="BF"/>
          </w:tcPr>
          <w:p w14:paraId="41BC4210" w14:textId="77777777" w:rsidR="00825568" w:rsidRPr="00846DA5" w:rsidRDefault="00846DA5" w:rsidP="007824C4">
            <w:pPr>
              <w:spacing w:before="120" w:after="120"/>
              <w:jc w:val="left"/>
              <w:rPr>
                <w:rFonts w:cs="Arial"/>
                <w:b/>
              </w:rPr>
            </w:pPr>
            <w:r w:rsidRPr="00846DA5">
              <w:rPr>
                <w:rFonts w:cs="Arial"/>
                <w:b/>
              </w:rPr>
              <w:t>Zeitumfang:</w:t>
            </w:r>
          </w:p>
          <w:p w14:paraId="6E3F2784" w14:textId="77777777" w:rsidR="00825568" w:rsidRPr="00D82845" w:rsidRDefault="00846DA5" w:rsidP="007824C4">
            <w:pPr>
              <w:jc w:val="left"/>
              <w:rPr>
                <w:rFonts w:cs="Arial"/>
              </w:rPr>
            </w:pPr>
            <w:r>
              <w:rPr>
                <w:rFonts w:cs="Arial"/>
              </w:rPr>
              <w:t xml:space="preserve">circa </w:t>
            </w:r>
            <w:r w:rsidR="003B0E07">
              <w:rPr>
                <w:rFonts w:cs="Arial"/>
              </w:rPr>
              <w:t>8 Us</w:t>
            </w:r>
            <w:r w:rsidR="00825568" w:rsidRPr="00D82845">
              <w:rPr>
                <w:rFonts w:cs="Arial"/>
              </w:rPr>
              <w:t>td.</w:t>
            </w:r>
          </w:p>
        </w:tc>
        <w:tc>
          <w:tcPr>
            <w:tcW w:w="2301" w:type="dxa"/>
            <w:shd w:val="clear" w:color="auto" w:fill="BFBFBF" w:themeFill="background1" w:themeFillShade="BF"/>
          </w:tcPr>
          <w:p w14:paraId="07DBECA4" w14:textId="77777777" w:rsidR="00825568" w:rsidRPr="00846DA5" w:rsidRDefault="000B0AEB" w:rsidP="007824C4">
            <w:pPr>
              <w:spacing w:before="120" w:after="120"/>
              <w:jc w:val="left"/>
              <w:rPr>
                <w:rFonts w:cs="Arial"/>
                <w:b/>
              </w:rPr>
            </w:pPr>
            <w:r>
              <w:rPr>
                <w:rFonts w:cs="Arial"/>
                <w:b/>
              </w:rPr>
              <w:t>Klasse</w:t>
            </w:r>
            <w:r w:rsidR="00846DA5" w:rsidRPr="00846DA5">
              <w:rPr>
                <w:rFonts w:cs="Arial"/>
                <w:b/>
              </w:rPr>
              <w:t xml:space="preserve">/ Jahrgang: </w:t>
            </w:r>
          </w:p>
          <w:p w14:paraId="1B120275" w14:textId="77777777" w:rsidR="00825568" w:rsidRPr="00D82845" w:rsidRDefault="006212BF" w:rsidP="007824C4">
            <w:pPr>
              <w:jc w:val="left"/>
              <w:rPr>
                <w:rFonts w:cs="Arial"/>
              </w:rPr>
            </w:pPr>
            <w:r>
              <w:rPr>
                <w:rFonts w:cs="Arial"/>
              </w:rPr>
              <w:t>3/4</w:t>
            </w:r>
          </w:p>
        </w:tc>
      </w:tr>
      <w:tr w:rsidR="00825568" w:rsidRPr="00D82845" w14:paraId="0598F9B8" w14:textId="77777777" w:rsidTr="00CB12B7">
        <w:tc>
          <w:tcPr>
            <w:tcW w:w="13992" w:type="dxa"/>
            <w:gridSpan w:val="4"/>
            <w:shd w:val="clear" w:color="auto" w:fill="D9D9D9" w:themeFill="background1" w:themeFillShade="D9"/>
          </w:tcPr>
          <w:p w14:paraId="7E78F9BD" w14:textId="77777777" w:rsidR="00825568" w:rsidRPr="00846DA5" w:rsidRDefault="00825568" w:rsidP="007824C4">
            <w:pPr>
              <w:pStyle w:val="Listenabsatz"/>
              <w:numPr>
                <w:ilvl w:val="0"/>
                <w:numId w:val="0"/>
              </w:numPr>
              <w:spacing w:before="120" w:after="120"/>
              <w:contextualSpacing w:val="0"/>
              <w:jc w:val="left"/>
              <w:rPr>
                <w:rFonts w:cs="Arial"/>
                <w:b/>
              </w:rPr>
            </w:pPr>
            <w:r w:rsidRPr="00846DA5">
              <w:rPr>
                <w:rFonts w:cs="Arial"/>
                <w:b/>
              </w:rPr>
              <w:t>Bereich</w:t>
            </w:r>
            <w:r w:rsidR="00846DA5">
              <w:rPr>
                <w:rFonts w:cs="Arial"/>
                <w:b/>
              </w:rPr>
              <w:t>e:</w:t>
            </w:r>
          </w:p>
          <w:p w14:paraId="0211B941" w14:textId="77777777" w:rsidR="002856AC" w:rsidRPr="00D82845" w:rsidRDefault="00825568" w:rsidP="007824C4">
            <w:pPr>
              <w:pStyle w:val="Listenabsatz"/>
              <w:numPr>
                <w:ilvl w:val="0"/>
                <w:numId w:val="0"/>
              </w:numPr>
              <w:contextualSpacing w:val="0"/>
              <w:jc w:val="left"/>
              <w:rPr>
                <w:rFonts w:cs="Arial"/>
                <w:color w:val="000000" w:themeColor="text1"/>
              </w:rPr>
            </w:pPr>
            <w:r w:rsidRPr="00D82845">
              <w:rPr>
                <w:rFonts w:cs="Arial"/>
                <w:color w:val="000000" w:themeColor="text1"/>
              </w:rPr>
              <w:lastRenderedPageBreak/>
              <w:t>Bilder betrachten und verstehen,</w:t>
            </w:r>
          </w:p>
          <w:p w14:paraId="7CFCB42C" w14:textId="77777777" w:rsidR="00825568" w:rsidRPr="00D82845" w:rsidRDefault="002856AC" w:rsidP="007824C4">
            <w:pPr>
              <w:pStyle w:val="Listenabsatz"/>
              <w:numPr>
                <w:ilvl w:val="0"/>
                <w:numId w:val="0"/>
              </w:numPr>
              <w:spacing w:after="120"/>
              <w:contextualSpacing w:val="0"/>
              <w:jc w:val="left"/>
              <w:rPr>
                <w:rFonts w:cs="Arial"/>
                <w:color w:val="000000" w:themeColor="text1"/>
              </w:rPr>
            </w:pPr>
            <w:r w:rsidRPr="00D82845">
              <w:rPr>
                <w:rFonts w:cs="Arial"/>
                <w:color w:val="000000" w:themeColor="text1"/>
              </w:rPr>
              <w:t>Malen</w:t>
            </w:r>
          </w:p>
        </w:tc>
      </w:tr>
      <w:tr w:rsidR="00825568" w:rsidRPr="00D82845" w14:paraId="38617569" w14:textId="77777777" w:rsidTr="00CB12B7">
        <w:tc>
          <w:tcPr>
            <w:tcW w:w="13992" w:type="dxa"/>
            <w:gridSpan w:val="4"/>
            <w:shd w:val="clear" w:color="auto" w:fill="D9D9D9" w:themeFill="background1" w:themeFillShade="D9"/>
          </w:tcPr>
          <w:p w14:paraId="58B0CA74" w14:textId="77777777" w:rsidR="00825568" w:rsidRPr="00846DA5" w:rsidRDefault="00846DA5" w:rsidP="007824C4">
            <w:pPr>
              <w:spacing w:before="120" w:after="240"/>
              <w:jc w:val="left"/>
              <w:rPr>
                <w:rFonts w:cs="Arial"/>
                <w:b/>
                <w:color w:val="000000" w:themeColor="text1"/>
              </w:rPr>
            </w:pPr>
            <w:r>
              <w:rPr>
                <w:rFonts w:cs="Arial"/>
                <w:b/>
                <w:color w:val="000000" w:themeColor="text1"/>
              </w:rPr>
              <w:lastRenderedPageBreak/>
              <w:t>Kompetenzerwartungen:</w:t>
            </w:r>
          </w:p>
          <w:p w14:paraId="1153B057" w14:textId="77777777" w:rsidR="00846DA5" w:rsidRPr="00846DA5" w:rsidRDefault="00825568" w:rsidP="007824C4">
            <w:pPr>
              <w:jc w:val="left"/>
              <w:rPr>
                <w:rFonts w:cs="Arial"/>
                <w:color w:val="000000" w:themeColor="text1"/>
                <w:u w:val="single"/>
                <w:lang w:eastAsia="de-DE"/>
              </w:rPr>
            </w:pPr>
            <w:r w:rsidRPr="00846DA5">
              <w:rPr>
                <w:rFonts w:cs="Arial"/>
                <w:bCs/>
                <w:color w:val="000000" w:themeColor="text1"/>
                <w:u w:val="single"/>
                <w:lang w:eastAsia="de-DE"/>
              </w:rPr>
              <w:t>Bilder betrachten und verstehen</w:t>
            </w:r>
            <w:r w:rsidRPr="00846DA5">
              <w:rPr>
                <w:rFonts w:cs="Arial"/>
                <w:color w:val="000000" w:themeColor="text1"/>
                <w:u w:val="single"/>
                <w:lang w:eastAsia="de-DE"/>
              </w:rPr>
              <w:t xml:space="preserve"> </w:t>
            </w:r>
          </w:p>
          <w:p w14:paraId="52A0B82B" w14:textId="77777777" w:rsidR="00846DA5" w:rsidRPr="00D82845" w:rsidRDefault="00846DA5" w:rsidP="007824C4">
            <w:pPr>
              <w:jc w:val="left"/>
              <w:rPr>
                <w:rFonts w:cs="Arial"/>
                <w:color w:val="000000" w:themeColor="text1"/>
                <w:lang w:eastAsia="de-DE"/>
              </w:rPr>
            </w:pPr>
            <w:r w:rsidRPr="00D82845">
              <w:rPr>
                <w:rFonts w:cs="Arial"/>
                <w:color w:val="000000" w:themeColor="text1"/>
                <w:lang w:eastAsia="de-DE"/>
              </w:rPr>
              <w:t>Die Schülerinnen und Schüler</w:t>
            </w:r>
          </w:p>
          <w:p w14:paraId="7AC63D28" w14:textId="77777777" w:rsidR="00825568" w:rsidRPr="00D82845" w:rsidRDefault="00825568"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beschreiben und strukturieren Sinneseindrücke </w:t>
            </w:r>
            <w:r w:rsidR="00FA3B4F">
              <w:rPr>
                <w:rFonts w:cs="Arial"/>
                <w:color w:val="000000" w:themeColor="text1"/>
              </w:rPr>
              <w:t xml:space="preserve">auf Basis individueller Zugänge </w:t>
            </w:r>
            <w:r w:rsidRPr="00D82845">
              <w:rPr>
                <w:rFonts w:cs="Arial"/>
                <w:color w:val="000000" w:themeColor="text1"/>
              </w:rPr>
              <w:t>(Optik, Haptik, Akustik) und bewerten sie bezogen auf eine leitende Fragestellung,</w:t>
            </w:r>
          </w:p>
          <w:p w14:paraId="22252B2F" w14:textId="77777777" w:rsidR="00825568" w:rsidRPr="00D82845" w:rsidRDefault="00825568" w:rsidP="00290C1E">
            <w:pPr>
              <w:pStyle w:val="Listenabsatz"/>
              <w:numPr>
                <w:ilvl w:val="0"/>
                <w:numId w:val="17"/>
              </w:numPr>
              <w:ind w:left="598"/>
              <w:jc w:val="left"/>
              <w:rPr>
                <w:rFonts w:cs="Arial"/>
                <w:color w:val="000000" w:themeColor="text1"/>
              </w:rPr>
            </w:pPr>
            <w:r w:rsidRPr="00D82845">
              <w:rPr>
                <w:rFonts w:cs="Arial"/>
                <w:color w:val="000000" w:themeColor="text1"/>
              </w:rPr>
              <w:t>begründen ihre subjektiven Wahrnehmungen, Emotionen und Assoziationen und erklären Zusammenhänge bezogen auf eine leitende Fragestellung,</w:t>
            </w:r>
          </w:p>
          <w:p w14:paraId="06F66319" w14:textId="5719818A" w:rsidR="00825568" w:rsidRPr="00D82845" w:rsidRDefault="00825568"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untersuchen und deuten ausgewählte Bilder </w:t>
            </w:r>
            <w:r w:rsidRPr="000C2092">
              <w:rPr>
                <w:rFonts w:cs="Arial"/>
                <w:color w:val="000000" w:themeColor="text1"/>
              </w:rPr>
              <w:t xml:space="preserve">hinsichtlich </w:t>
            </w:r>
            <w:r w:rsidR="003C73A5" w:rsidRPr="000C2092">
              <w:rPr>
                <w:rFonts w:cs="Arial"/>
                <w:color w:val="000000" w:themeColor="text1"/>
              </w:rPr>
              <w:t xml:space="preserve">Inhalt, </w:t>
            </w:r>
            <w:r w:rsidRPr="000C2092">
              <w:rPr>
                <w:rFonts w:cs="Arial"/>
                <w:color w:val="000000" w:themeColor="text1"/>
              </w:rPr>
              <w:t>bildnerischer</w:t>
            </w:r>
            <w:r w:rsidRPr="00D82845">
              <w:rPr>
                <w:rFonts w:cs="Arial"/>
                <w:color w:val="000000" w:themeColor="text1"/>
              </w:rPr>
              <w:t xml:space="preserve"> Mittel, Funktionen und Strategien – </w:t>
            </w:r>
            <w:r w:rsidR="00FA3B4F">
              <w:rPr>
                <w:rFonts w:cs="Arial"/>
                <w:color w:val="000000" w:themeColor="text1"/>
              </w:rPr>
              <w:t xml:space="preserve">auch </w:t>
            </w:r>
            <w:r w:rsidRPr="00D82845">
              <w:rPr>
                <w:rFonts w:cs="Arial"/>
                <w:color w:val="000000" w:themeColor="text1"/>
              </w:rPr>
              <w:t>als Impulsgeber für eigene Gestaltungsvorhaben,</w:t>
            </w:r>
          </w:p>
          <w:p w14:paraId="35447253" w14:textId="77777777" w:rsidR="00825568" w:rsidRPr="00D82845" w:rsidRDefault="00825568" w:rsidP="00290C1E">
            <w:pPr>
              <w:pStyle w:val="Listenabsatz"/>
              <w:numPr>
                <w:ilvl w:val="0"/>
                <w:numId w:val="17"/>
              </w:numPr>
              <w:ind w:left="598"/>
              <w:jc w:val="left"/>
              <w:rPr>
                <w:rFonts w:cs="Arial"/>
                <w:color w:val="000000" w:themeColor="text1"/>
              </w:rPr>
            </w:pPr>
            <w:r w:rsidRPr="00D82845">
              <w:rPr>
                <w:rFonts w:cs="Arial"/>
                <w:color w:val="000000" w:themeColor="text1"/>
              </w:rPr>
              <w:t>erforschen Bilder hinsichtlich biografischer, gesellschaftlicher sowie kultureller Zusammenhänge und stellen Bezüge zu eigenen Gestaltungsideen her,</w:t>
            </w:r>
          </w:p>
          <w:p w14:paraId="1DE2B57E" w14:textId="77777777" w:rsidR="00825568" w:rsidRPr="00D82845" w:rsidRDefault="00825568" w:rsidP="00290C1E">
            <w:pPr>
              <w:pStyle w:val="Listenabsatz"/>
              <w:numPr>
                <w:ilvl w:val="0"/>
                <w:numId w:val="17"/>
              </w:numPr>
              <w:ind w:left="598"/>
              <w:jc w:val="left"/>
              <w:rPr>
                <w:rFonts w:cs="Arial"/>
                <w:color w:val="000000" w:themeColor="text1"/>
              </w:rPr>
            </w:pPr>
            <w:r w:rsidRPr="00D82845">
              <w:rPr>
                <w:rFonts w:cs="Arial"/>
                <w:color w:val="000000" w:themeColor="text1"/>
              </w:rPr>
              <w:t>vergleichen eigene Sichtweisen, Gestaltungsprozesse und -produkte mit denen anderer und beurteilen das Anregungspotenzial für das eigene Arbeiten,</w:t>
            </w:r>
          </w:p>
          <w:p w14:paraId="1D59665C" w14:textId="77777777" w:rsidR="00825568" w:rsidRPr="00D82845" w:rsidRDefault="00825568"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planen und realisieren kriteriengeleitet Dokumentations-/ Präsentationsformen (Ausstellungen, Inszenierungen) für Produkte und </w:t>
            </w:r>
            <w:r w:rsidR="00846DA5">
              <w:rPr>
                <w:rFonts w:cs="Arial"/>
                <w:color w:val="000000" w:themeColor="text1"/>
              </w:rPr>
              <w:t>Prozesse.</w:t>
            </w:r>
          </w:p>
          <w:p w14:paraId="09B8AB1F" w14:textId="77777777" w:rsidR="00825568" w:rsidRPr="00D82845" w:rsidRDefault="00825568" w:rsidP="007824C4">
            <w:pPr>
              <w:jc w:val="left"/>
              <w:rPr>
                <w:rFonts w:cs="Arial"/>
                <w:color w:val="000000" w:themeColor="text1"/>
              </w:rPr>
            </w:pPr>
          </w:p>
          <w:p w14:paraId="0C89739F" w14:textId="77777777" w:rsidR="00825568" w:rsidRDefault="00825568" w:rsidP="007824C4">
            <w:pPr>
              <w:jc w:val="left"/>
              <w:rPr>
                <w:rFonts w:cs="Arial"/>
                <w:color w:val="000000" w:themeColor="text1"/>
              </w:rPr>
            </w:pPr>
            <w:r w:rsidRPr="00846DA5">
              <w:rPr>
                <w:rFonts w:cs="Arial"/>
                <w:bCs/>
                <w:color w:val="000000" w:themeColor="text1"/>
                <w:u w:val="single"/>
              </w:rPr>
              <w:t>Malen</w:t>
            </w:r>
            <w:r w:rsidRPr="00D82845">
              <w:rPr>
                <w:rFonts w:cs="Arial"/>
                <w:color w:val="000000" w:themeColor="text1"/>
              </w:rPr>
              <w:t xml:space="preserve"> </w:t>
            </w:r>
          </w:p>
          <w:p w14:paraId="10254673" w14:textId="77777777" w:rsidR="00846DA5" w:rsidRPr="00D82845" w:rsidRDefault="00846DA5" w:rsidP="007824C4">
            <w:pPr>
              <w:jc w:val="left"/>
              <w:rPr>
                <w:rFonts w:cs="Arial"/>
                <w:color w:val="000000" w:themeColor="text1"/>
                <w:lang w:eastAsia="de-DE"/>
              </w:rPr>
            </w:pPr>
            <w:r>
              <w:rPr>
                <w:rFonts w:cs="Arial"/>
                <w:color w:val="000000" w:themeColor="text1"/>
                <w:lang w:eastAsia="de-DE"/>
              </w:rPr>
              <w:t>Die Schülerinnen und Schüler</w:t>
            </w:r>
          </w:p>
          <w:p w14:paraId="010C5949" w14:textId="77777777" w:rsidR="00825568" w:rsidRPr="00D82845" w:rsidRDefault="00825568" w:rsidP="00290C1E">
            <w:pPr>
              <w:pStyle w:val="Listenabsatz"/>
              <w:numPr>
                <w:ilvl w:val="0"/>
                <w:numId w:val="17"/>
              </w:numPr>
              <w:ind w:left="598"/>
              <w:jc w:val="left"/>
              <w:rPr>
                <w:rFonts w:cs="Arial"/>
                <w:color w:val="000000" w:themeColor="text1"/>
              </w:rPr>
            </w:pPr>
            <w:r w:rsidRPr="00D82845">
              <w:rPr>
                <w:rFonts w:cs="Arial"/>
                <w:color w:val="000000" w:themeColor="text1"/>
              </w:rPr>
              <w:t>beschreiben und kategorisieren Farben und farbige Materialien aus Alltag, Kunst und Natur hinsichtlich ihrer Eigenschaften und Wirkungen,</w:t>
            </w:r>
          </w:p>
          <w:p w14:paraId="51C9FF23" w14:textId="77777777" w:rsidR="00825568" w:rsidRPr="00D82845" w:rsidRDefault="00825568"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experimentieren mit Farbaufträgen (deckend, lasierend), Untergründen, Farbherstellung (Erd-/ Pflanzenfarben) sowie Farbbeziehungen (hell-dunkel, warm-kalt) und erläutern Bezüge zwischen spezifischem Einsatz und Wirkungsweisen, </w:t>
            </w:r>
          </w:p>
          <w:p w14:paraId="4D4DD5B4" w14:textId="77777777" w:rsidR="00825568" w:rsidRPr="00D82845" w:rsidRDefault="00825568"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experimentieren beim Malen mit Farbmischungen (Sekundärfarben, Aufhellung, Trübung) und erläutern Bezüge zwischen Mischergebnissen, Entstehungsprozessen sowie Farbwirkungen, </w:t>
            </w:r>
          </w:p>
          <w:p w14:paraId="3E0C4696" w14:textId="77777777" w:rsidR="00825568" w:rsidRPr="00D82845" w:rsidRDefault="00825568" w:rsidP="00290C1E">
            <w:pPr>
              <w:pStyle w:val="Listenabsatz"/>
              <w:numPr>
                <w:ilvl w:val="0"/>
                <w:numId w:val="17"/>
              </w:numPr>
              <w:ind w:left="598"/>
              <w:jc w:val="left"/>
              <w:rPr>
                <w:rFonts w:cs="Arial"/>
                <w:color w:val="000000" w:themeColor="text1"/>
              </w:rPr>
            </w:pPr>
            <w:r w:rsidRPr="00D82845">
              <w:rPr>
                <w:rFonts w:cs="Arial"/>
                <w:color w:val="000000" w:themeColor="text1"/>
              </w:rPr>
              <w:t>deuten durch malerische Veränderungen (Ergänzen, Reduzieren) farbige Spuren, Formen und Farbverläufe (auch aus eigenen Bildausschnitten) um,</w:t>
            </w:r>
          </w:p>
          <w:p w14:paraId="77FCCD6B" w14:textId="77777777" w:rsidR="00825568" w:rsidRPr="001E0D3E" w:rsidRDefault="00825568" w:rsidP="007824C4">
            <w:pPr>
              <w:pStyle w:val="Listenabsatz"/>
              <w:numPr>
                <w:ilvl w:val="0"/>
                <w:numId w:val="17"/>
              </w:numPr>
              <w:spacing w:after="120"/>
              <w:ind w:left="595" w:hanging="357"/>
              <w:jc w:val="left"/>
              <w:rPr>
                <w:rFonts w:cs="Arial"/>
                <w:color w:val="000000" w:themeColor="text1"/>
              </w:rPr>
            </w:pPr>
            <w:r w:rsidRPr="00D82845">
              <w:rPr>
                <w:rFonts w:cs="Arial"/>
                <w:color w:val="000000" w:themeColor="text1"/>
              </w:rPr>
              <w:t xml:space="preserve">entwickeln und realisieren wirkungs- und funktionsbezogen individuelle bildnerische Absichten durch den gezielten Einsatz malerischer </w:t>
            </w:r>
            <w:r w:rsidR="00846DA5">
              <w:rPr>
                <w:rFonts w:cs="Arial"/>
                <w:color w:val="000000" w:themeColor="text1"/>
              </w:rPr>
              <w:t>Gestaltungsmittel und Werkzeuge.</w:t>
            </w:r>
          </w:p>
        </w:tc>
      </w:tr>
      <w:tr w:rsidR="00825568" w:rsidRPr="00D82845" w14:paraId="3F59F599" w14:textId="77777777" w:rsidTr="00CB12B7">
        <w:trPr>
          <w:trHeight w:val="1418"/>
        </w:trPr>
        <w:tc>
          <w:tcPr>
            <w:tcW w:w="6979" w:type="dxa"/>
            <w:shd w:val="clear" w:color="auto" w:fill="FFFFFF" w:themeFill="background1"/>
          </w:tcPr>
          <w:p w14:paraId="0DE21A95" w14:textId="77777777" w:rsidR="00825568" w:rsidRPr="00846DA5" w:rsidRDefault="00825568" w:rsidP="007824C4">
            <w:pPr>
              <w:spacing w:before="120"/>
              <w:jc w:val="left"/>
              <w:rPr>
                <w:rFonts w:cs="Arial"/>
                <w:b/>
              </w:rPr>
            </w:pPr>
            <w:r w:rsidRPr="00846DA5">
              <w:rPr>
                <w:rFonts w:cs="Arial"/>
                <w:b/>
              </w:rPr>
              <w:lastRenderedPageBreak/>
              <w:t>Didaktische bzw. methodische Zugänge:</w:t>
            </w:r>
          </w:p>
          <w:p w14:paraId="36228D03" w14:textId="77777777" w:rsidR="00825568" w:rsidRPr="00D82845" w:rsidRDefault="00825568" w:rsidP="00290C1E">
            <w:pPr>
              <w:pStyle w:val="Listenabsatz"/>
              <w:numPr>
                <w:ilvl w:val="0"/>
                <w:numId w:val="18"/>
              </w:numPr>
              <w:spacing w:before="120"/>
              <w:ind w:left="598"/>
              <w:jc w:val="left"/>
              <w:rPr>
                <w:rFonts w:cs="Arial"/>
              </w:rPr>
            </w:pPr>
            <w:r w:rsidRPr="00D82845">
              <w:rPr>
                <w:rFonts w:cs="Arial"/>
              </w:rPr>
              <w:t>Hypothesen bilden zu Forscherfragen wie „Woraus besteht Malfarbe und wie können wir sie selbst herstellen?“</w:t>
            </w:r>
          </w:p>
          <w:p w14:paraId="66887F7C" w14:textId="77777777" w:rsidR="00825568" w:rsidRPr="00D82845" w:rsidRDefault="00825568" w:rsidP="00290C1E">
            <w:pPr>
              <w:pStyle w:val="Listenabsatz"/>
              <w:numPr>
                <w:ilvl w:val="0"/>
                <w:numId w:val="18"/>
              </w:numPr>
              <w:ind w:left="598"/>
              <w:contextualSpacing w:val="0"/>
              <w:jc w:val="left"/>
              <w:rPr>
                <w:rFonts w:cs="Arial"/>
              </w:rPr>
            </w:pPr>
            <w:r w:rsidRPr="00D82845">
              <w:rPr>
                <w:rFonts w:cs="Arial"/>
              </w:rPr>
              <w:t>Aufspüren und Sammeln unterschiedlicher Sande und Erden in der eigenen Lebensumwelt als Material für Experimente</w:t>
            </w:r>
          </w:p>
          <w:p w14:paraId="1D8F9842" w14:textId="77777777" w:rsidR="00825568" w:rsidRPr="00D82845" w:rsidRDefault="00825568" w:rsidP="00290C1E">
            <w:pPr>
              <w:pStyle w:val="Listenabsatz"/>
              <w:numPr>
                <w:ilvl w:val="0"/>
                <w:numId w:val="18"/>
              </w:numPr>
              <w:ind w:left="598"/>
              <w:contextualSpacing w:val="0"/>
              <w:jc w:val="left"/>
              <w:rPr>
                <w:rFonts w:cs="Arial"/>
              </w:rPr>
            </w:pPr>
            <w:r w:rsidRPr="00D82845">
              <w:rPr>
                <w:rFonts w:cs="Arial"/>
              </w:rPr>
              <w:t xml:space="preserve">Untersuchen und Vergleichen der Sand- und Erdproben nach Merkmalen wie Farbe, Struktur und Körnung, Aufbewahren und Beschriften der Erden mit Fundort und Farbnamen </w:t>
            </w:r>
          </w:p>
          <w:p w14:paraId="28D0D825" w14:textId="77777777" w:rsidR="00825568" w:rsidRPr="00D82845" w:rsidRDefault="00825568" w:rsidP="00290C1E">
            <w:pPr>
              <w:pStyle w:val="Listenabsatz"/>
              <w:numPr>
                <w:ilvl w:val="0"/>
                <w:numId w:val="18"/>
              </w:numPr>
              <w:ind w:left="598"/>
              <w:contextualSpacing w:val="0"/>
              <w:jc w:val="left"/>
              <w:rPr>
                <w:rFonts w:cs="Arial"/>
              </w:rPr>
            </w:pPr>
            <w:r w:rsidRPr="00D82845">
              <w:rPr>
                <w:rFonts w:cs="Arial"/>
              </w:rPr>
              <w:t xml:space="preserve">Experimentieren mit der Herstellung von Erdfarben mit Blick auf Materialaspekte wie Mischverhältnis von Erdpigment und Bindemittel, Konsistenz, Deck- und Leuchtkraft, Haftung auf dem Untergrund, Möglichkeiten des Farbauftrages, des Vermischens und spezifischer Ausdrucksqualitäten, auch im Vergleich zu feinen, industriell aufbereiteten Farben </w:t>
            </w:r>
          </w:p>
          <w:p w14:paraId="6F00D7CF" w14:textId="77777777" w:rsidR="00825568" w:rsidRPr="00D82845" w:rsidRDefault="00825568" w:rsidP="00290C1E">
            <w:pPr>
              <w:pStyle w:val="Listenabsatz"/>
              <w:numPr>
                <w:ilvl w:val="0"/>
                <w:numId w:val="18"/>
              </w:numPr>
              <w:ind w:left="598"/>
              <w:contextualSpacing w:val="0"/>
              <w:jc w:val="left"/>
              <w:rPr>
                <w:rFonts w:cs="Arial"/>
                <w:color w:val="FF0000"/>
              </w:rPr>
            </w:pPr>
            <w:r w:rsidRPr="00D82845">
              <w:rPr>
                <w:rFonts w:cs="Arial"/>
              </w:rPr>
              <w:t xml:space="preserve">Untersuchen, Beschreiben und Deuten </w:t>
            </w:r>
            <w:r w:rsidR="00FC686D" w:rsidRPr="00D82845">
              <w:rPr>
                <w:rFonts w:cs="Arial"/>
              </w:rPr>
              <w:t>(</w:t>
            </w:r>
            <w:r w:rsidRPr="00D82845">
              <w:rPr>
                <w:rFonts w:cs="Arial"/>
              </w:rPr>
              <w:t>früher</w:t>
            </w:r>
            <w:r w:rsidR="00FC686D" w:rsidRPr="00D82845">
              <w:rPr>
                <w:rFonts w:cs="Arial"/>
              </w:rPr>
              <w:t>)</w:t>
            </w:r>
            <w:r w:rsidRPr="00D82845">
              <w:rPr>
                <w:rFonts w:cs="Arial"/>
              </w:rPr>
              <w:t xml:space="preserve"> themenbezogener Malereien aus der Kunst- und Kulturgeschichte hinsichtlich bildnerischer Mittel, Motive, Funktionen, Wirkungen und kultureller Zusammenhänge </w:t>
            </w:r>
          </w:p>
          <w:p w14:paraId="0E640E46" w14:textId="77777777" w:rsidR="00825568" w:rsidRPr="00D82845" w:rsidRDefault="00825568" w:rsidP="00290C1E">
            <w:pPr>
              <w:pStyle w:val="Listenabsatz"/>
              <w:numPr>
                <w:ilvl w:val="0"/>
                <w:numId w:val="18"/>
              </w:numPr>
              <w:ind w:left="598"/>
              <w:jc w:val="left"/>
              <w:rPr>
                <w:rFonts w:cs="Arial"/>
              </w:rPr>
            </w:pPr>
            <w:r w:rsidRPr="00D82845">
              <w:rPr>
                <w:rFonts w:cs="Arial"/>
              </w:rPr>
              <w:t xml:space="preserve">Entwickeln und Realisieren einer individuellen Idee zur Gestaltung eines eigenen Erdfarbenbildes, angeregt durch die Erfahrungen/ Erkenntnisse und aus Kunstbetrachtungen und Farbexperimenten </w:t>
            </w:r>
          </w:p>
          <w:p w14:paraId="2F844077" w14:textId="77777777" w:rsidR="00825568" w:rsidRDefault="00825568" w:rsidP="00290C1E">
            <w:pPr>
              <w:pStyle w:val="Listenabsatz"/>
              <w:numPr>
                <w:ilvl w:val="0"/>
                <w:numId w:val="18"/>
              </w:numPr>
              <w:ind w:left="598"/>
              <w:contextualSpacing w:val="0"/>
              <w:jc w:val="left"/>
              <w:rPr>
                <w:rFonts w:cs="Arial"/>
              </w:rPr>
            </w:pPr>
            <w:r w:rsidRPr="00D82845">
              <w:rPr>
                <w:rFonts w:cs="Arial"/>
              </w:rPr>
              <w:t>Betrachten, Vergleichen und Beschreiben von Zwischen- und Endergebnissen vor dem Hintergrund erarbeiteter Kriterien</w:t>
            </w:r>
          </w:p>
          <w:p w14:paraId="7FA9CF12" w14:textId="77777777" w:rsidR="00825568" w:rsidRPr="00D5128C" w:rsidRDefault="00825568" w:rsidP="00290C1E">
            <w:pPr>
              <w:pStyle w:val="Listenabsatz"/>
              <w:numPr>
                <w:ilvl w:val="0"/>
                <w:numId w:val="18"/>
              </w:numPr>
              <w:spacing w:after="120"/>
              <w:ind w:left="595" w:hanging="357"/>
              <w:contextualSpacing w:val="0"/>
              <w:jc w:val="left"/>
              <w:rPr>
                <w:rFonts w:cs="Arial"/>
                <w:strike/>
              </w:rPr>
            </w:pPr>
            <w:r w:rsidRPr="00FC16EF">
              <w:rPr>
                <w:rFonts w:cs="Arial"/>
              </w:rPr>
              <w:t>Präsentieren/</w:t>
            </w:r>
            <w:r w:rsidR="00292F73">
              <w:rPr>
                <w:rFonts w:cs="Arial"/>
              </w:rPr>
              <w:t xml:space="preserve"> </w:t>
            </w:r>
            <w:r w:rsidRPr="00FC16EF">
              <w:rPr>
                <w:rFonts w:cs="Arial"/>
              </w:rPr>
              <w:t>Ausstellen der</w:t>
            </w:r>
            <w:r w:rsidRPr="00607A68">
              <w:rPr>
                <w:rFonts w:cs="Arial"/>
              </w:rPr>
              <w:t xml:space="preserve"> entstandenen Bilder aus Erdfarben</w:t>
            </w:r>
          </w:p>
        </w:tc>
        <w:tc>
          <w:tcPr>
            <w:tcW w:w="7013" w:type="dxa"/>
            <w:gridSpan w:val="3"/>
            <w:shd w:val="clear" w:color="auto" w:fill="FFFFFF" w:themeFill="background1"/>
          </w:tcPr>
          <w:p w14:paraId="3079EE6F" w14:textId="77777777" w:rsidR="00825568" w:rsidRPr="000B0AEB" w:rsidRDefault="00825568" w:rsidP="007824C4">
            <w:pPr>
              <w:spacing w:before="120" w:after="120"/>
              <w:jc w:val="left"/>
              <w:rPr>
                <w:rFonts w:cs="Arial"/>
                <w:b/>
              </w:rPr>
            </w:pPr>
            <w:r w:rsidRPr="00846DA5">
              <w:rPr>
                <w:rFonts w:cs="Arial"/>
                <w:b/>
              </w:rPr>
              <w:t>Materialien/ Me</w:t>
            </w:r>
            <w:r w:rsidR="000B0AEB">
              <w:rPr>
                <w:rFonts w:cs="Arial"/>
                <w:b/>
              </w:rPr>
              <w:t>dien/ außerschulische Angebote:</w:t>
            </w:r>
          </w:p>
          <w:p w14:paraId="50BCECC5" w14:textId="77777777" w:rsidR="00825568" w:rsidRPr="00D82845" w:rsidRDefault="00825568" w:rsidP="00290C1E">
            <w:pPr>
              <w:pStyle w:val="Listenabsatz"/>
              <w:numPr>
                <w:ilvl w:val="0"/>
                <w:numId w:val="17"/>
              </w:numPr>
              <w:ind w:left="598"/>
              <w:contextualSpacing w:val="0"/>
              <w:jc w:val="left"/>
              <w:rPr>
                <w:rFonts w:cs="Arial"/>
              </w:rPr>
            </w:pPr>
            <w:r w:rsidRPr="00D82845">
              <w:rPr>
                <w:rFonts w:cs="Arial"/>
              </w:rPr>
              <w:t>Unterrichtsgang</w:t>
            </w:r>
            <w:r w:rsidR="002856AC" w:rsidRPr="00D82845">
              <w:rPr>
                <w:rFonts w:cs="Arial"/>
              </w:rPr>
              <w:t xml:space="preserve"> in Park und Wald</w:t>
            </w:r>
          </w:p>
          <w:p w14:paraId="7AD4103D" w14:textId="7CF9D7F2" w:rsidR="002856AC" w:rsidRPr="00D82845" w:rsidRDefault="00FA3B4F" w:rsidP="00290C1E">
            <w:pPr>
              <w:pStyle w:val="Listenabsatz"/>
              <w:numPr>
                <w:ilvl w:val="0"/>
                <w:numId w:val="17"/>
              </w:numPr>
              <w:ind w:left="598"/>
              <w:contextualSpacing w:val="0"/>
              <w:jc w:val="left"/>
              <w:rPr>
                <w:rFonts w:cs="Arial"/>
              </w:rPr>
            </w:pPr>
            <w:r>
              <w:rPr>
                <w:rFonts w:cs="Arial"/>
              </w:rPr>
              <w:t>V</w:t>
            </w:r>
            <w:r w:rsidR="002856AC" w:rsidRPr="00D82845">
              <w:rPr>
                <w:rFonts w:cs="Arial"/>
              </w:rPr>
              <w:t>irtuelle Führung z.B. in der Höhle von Lascaux</w:t>
            </w:r>
          </w:p>
          <w:p w14:paraId="347FE9B9" w14:textId="77777777" w:rsidR="00825568" w:rsidRPr="00D82845" w:rsidRDefault="00825568" w:rsidP="00290C1E">
            <w:pPr>
              <w:pStyle w:val="Listenabsatz"/>
              <w:numPr>
                <w:ilvl w:val="0"/>
                <w:numId w:val="17"/>
              </w:numPr>
              <w:ind w:left="598"/>
              <w:contextualSpacing w:val="0"/>
              <w:jc w:val="left"/>
              <w:rPr>
                <w:rFonts w:cs="Arial"/>
              </w:rPr>
            </w:pPr>
            <w:r w:rsidRPr="00D82845">
              <w:rPr>
                <w:rFonts w:cs="Arial"/>
              </w:rPr>
              <w:t>Material zur Herstellung von Erdfarben wie verschiedene Erden und Sande, Kohle, Kreide</w:t>
            </w:r>
          </w:p>
          <w:p w14:paraId="2A3637E6" w14:textId="77777777" w:rsidR="00825568" w:rsidRPr="00D82845" w:rsidRDefault="00825568" w:rsidP="00290C1E">
            <w:pPr>
              <w:pStyle w:val="Listenabsatz"/>
              <w:numPr>
                <w:ilvl w:val="0"/>
                <w:numId w:val="17"/>
              </w:numPr>
              <w:ind w:left="598"/>
              <w:contextualSpacing w:val="0"/>
              <w:jc w:val="left"/>
              <w:rPr>
                <w:rFonts w:cs="Arial"/>
              </w:rPr>
            </w:pPr>
            <w:r w:rsidRPr="00D82845">
              <w:rPr>
                <w:rFonts w:cs="Arial"/>
              </w:rPr>
              <w:t>Aufbewahrungsbehälter für gesammelte Erden wie Schraubgläser, transparente Tüten</w:t>
            </w:r>
          </w:p>
          <w:p w14:paraId="7D0B3649" w14:textId="77777777" w:rsidR="00825568" w:rsidRPr="00D82845" w:rsidRDefault="00825568" w:rsidP="00290C1E">
            <w:pPr>
              <w:pStyle w:val="Listenabsatz"/>
              <w:numPr>
                <w:ilvl w:val="0"/>
                <w:numId w:val="17"/>
              </w:numPr>
              <w:ind w:left="598"/>
              <w:contextualSpacing w:val="0"/>
              <w:jc w:val="left"/>
              <w:rPr>
                <w:rFonts w:cs="Arial"/>
              </w:rPr>
            </w:pPr>
            <w:r w:rsidRPr="00D82845">
              <w:rPr>
                <w:rFonts w:cs="Arial"/>
              </w:rPr>
              <w:t xml:space="preserve">Gefäße und Stocke zum Anrühren </w:t>
            </w:r>
          </w:p>
          <w:p w14:paraId="322E9684" w14:textId="77777777" w:rsidR="00825568" w:rsidRPr="00D82845" w:rsidRDefault="00825568" w:rsidP="00290C1E">
            <w:pPr>
              <w:pStyle w:val="Listenabsatz"/>
              <w:numPr>
                <w:ilvl w:val="0"/>
                <w:numId w:val="17"/>
              </w:numPr>
              <w:ind w:left="598"/>
              <w:contextualSpacing w:val="0"/>
              <w:jc w:val="left"/>
              <w:rPr>
                <w:rFonts w:cs="Arial"/>
              </w:rPr>
            </w:pPr>
            <w:r w:rsidRPr="00D82845">
              <w:rPr>
                <w:rFonts w:cs="Arial"/>
              </w:rPr>
              <w:t xml:space="preserve">Mörser oder dicke Steine zum Zermahlen </w:t>
            </w:r>
          </w:p>
          <w:p w14:paraId="40511381" w14:textId="77777777" w:rsidR="00825568" w:rsidRPr="00D82845" w:rsidRDefault="00825568" w:rsidP="00290C1E">
            <w:pPr>
              <w:pStyle w:val="Listenabsatz"/>
              <w:numPr>
                <w:ilvl w:val="0"/>
                <w:numId w:val="17"/>
              </w:numPr>
              <w:ind w:left="598"/>
              <w:contextualSpacing w:val="0"/>
              <w:jc w:val="left"/>
              <w:rPr>
                <w:rFonts w:cs="Arial"/>
              </w:rPr>
            </w:pPr>
            <w:r w:rsidRPr="00D82845">
              <w:rPr>
                <w:rFonts w:cs="Arial"/>
              </w:rPr>
              <w:t>Bindemittel wie Öl, Ei, Tapetenkleister, Leim, Acrylbinder</w:t>
            </w:r>
          </w:p>
          <w:p w14:paraId="016615A2" w14:textId="77777777" w:rsidR="00825568" w:rsidRPr="00D82845" w:rsidRDefault="00825568" w:rsidP="00290C1E">
            <w:pPr>
              <w:pStyle w:val="Listenabsatz"/>
              <w:numPr>
                <w:ilvl w:val="0"/>
                <w:numId w:val="17"/>
              </w:numPr>
              <w:ind w:left="598"/>
              <w:contextualSpacing w:val="0"/>
              <w:jc w:val="left"/>
              <w:rPr>
                <w:rFonts w:cs="Arial"/>
              </w:rPr>
            </w:pPr>
            <w:r w:rsidRPr="00D82845">
              <w:rPr>
                <w:rFonts w:cs="Arial"/>
              </w:rPr>
              <w:t>Werkzeuge zum Auftragen der Farbe</w:t>
            </w:r>
          </w:p>
          <w:p w14:paraId="44588C31" w14:textId="77777777" w:rsidR="00825568" w:rsidRPr="00D82845" w:rsidRDefault="00825568" w:rsidP="00290C1E">
            <w:pPr>
              <w:pStyle w:val="Listenabsatz"/>
              <w:numPr>
                <w:ilvl w:val="0"/>
                <w:numId w:val="17"/>
              </w:numPr>
              <w:ind w:left="598"/>
              <w:contextualSpacing w:val="0"/>
              <w:jc w:val="left"/>
              <w:rPr>
                <w:rFonts w:cs="Arial"/>
                <w:color w:val="FF0000"/>
              </w:rPr>
            </w:pPr>
            <w:r w:rsidRPr="00D82845">
              <w:rPr>
                <w:rFonts w:cs="Arial"/>
              </w:rPr>
              <w:t xml:space="preserve">Maluntergründe wie Packpapier, Tapete, feste Papiere, </w:t>
            </w:r>
            <w:r w:rsidRPr="00D82845">
              <w:rPr>
                <w:rFonts w:cs="Arial"/>
                <w:color w:val="000000" w:themeColor="text1"/>
              </w:rPr>
              <w:t xml:space="preserve">Holz, Rinde </w:t>
            </w:r>
          </w:p>
          <w:p w14:paraId="14071151" w14:textId="77777777" w:rsidR="00825568" w:rsidRPr="00D82845" w:rsidRDefault="00825568" w:rsidP="00290C1E">
            <w:pPr>
              <w:pStyle w:val="Listenabsatz"/>
              <w:numPr>
                <w:ilvl w:val="0"/>
                <w:numId w:val="17"/>
              </w:numPr>
              <w:ind w:left="598"/>
              <w:contextualSpacing w:val="0"/>
              <w:jc w:val="left"/>
              <w:rPr>
                <w:rFonts w:cs="Arial"/>
              </w:rPr>
            </w:pPr>
            <w:r w:rsidRPr="00D82845">
              <w:rPr>
                <w:rFonts w:cs="Arial"/>
              </w:rPr>
              <w:t xml:space="preserve">Bildersammlung </w:t>
            </w:r>
            <w:r w:rsidR="00FC686D" w:rsidRPr="00D82845">
              <w:rPr>
                <w:rFonts w:cs="Arial"/>
              </w:rPr>
              <w:t xml:space="preserve">und Film(e) </w:t>
            </w:r>
            <w:r w:rsidRPr="00D82845">
              <w:rPr>
                <w:rFonts w:cs="Arial"/>
              </w:rPr>
              <w:t xml:space="preserve">von </w:t>
            </w:r>
            <w:r w:rsidR="00FC686D" w:rsidRPr="00D82845">
              <w:rPr>
                <w:rFonts w:cs="Arial"/>
              </w:rPr>
              <w:t>(</w:t>
            </w:r>
            <w:r w:rsidRPr="00D82845">
              <w:rPr>
                <w:rFonts w:cs="Arial"/>
              </w:rPr>
              <w:t>frühen</w:t>
            </w:r>
            <w:r w:rsidR="00FC686D" w:rsidRPr="00D82845">
              <w:rPr>
                <w:rFonts w:cs="Arial"/>
              </w:rPr>
              <w:t>)</w:t>
            </w:r>
            <w:r w:rsidRPr="00D82845">
              <w:rPr>
                <w:rFonts w:cs="Arial"/>
              </w:rPr>
              <w:t xml:space="preserve"> Malereien mit Erdfarben aus der Kunst- und Kulturgeschichte </w:t>
            </w:r>
          </w:p>
          <w:p w14:paraId="6E300360" w14:textId="77777777" w:rsidR="00825568" w:rsidRPr="00D82845" w:rsidRDefault="00825568" w:rsidP="00290C1E">
            <w:pPr>
              <w:pStyle w:val="Listenabsatz"/>
              <w:numPr>
                <w:ilvl w:val="0"/>
                <w:numId w:val="17"/>
              </w:numPr>
              <w:ind w:left="598"/>
              <w:contextualSpacing w:val="0"/>
              <w:jc w:val="left"/>
              <w:rPr>
                <w:rFonts w:cs="Arial"/>
                <w:color w:val="000000" w:themeColor="text1"/>
              </w:rPr>
            </w:pPr>
            <w:r w:rsidRPr="00D82845">
              <w:rPr>
                <w:rFonts w:cs="Arial"/>
                <w:color w:val="000000" w:themeColor="text1"/>
              </w:rPr>
              <w:t>Farbforscherheft zur Dokumentation von Prozessergebnissen wie gefundene Farbrezepte, Erfahrungen, Erkenntnisse, Farbproben, Bildideen und Skizzen</w:t>
            </w:r>
          </w:p>
          <w:p w14:paraId="42FE677F" w14:textId="77777777" w:rsidR="00825568" w:rsidRPr="00D82845" w:rsidRDefault="00825568" w:rsidP="00290C1E">
            <w:pPr>
              <w:pStyle w:val="Listenabsatz"/>
              <w:numPr>
                <w:ilvl w:val="0"/>
                <w:numId w:val="17"/>
              </w:numPr>
              <w:ind w:left="598"/>
              <w:contextualSpacing w:val="0"/>
              <w:jc w:val="left"/>
              <w:rPr>
                <w:rFonts w:cs="Arial"/>
              </w:rPr>
            </w:pPr>
            <w:r w:rsidRPr="00D82845">
              <w:rPr>
                <w:rFonts w:cs="Arial"/>
              </w:rPr>
              <w:t>Hilfen für die Beschreibung von Farbeigenschaften (Adjektivliste, Satzanfänge, Wortkarten)</w:t>
            </w:r>
          </w:p>
          <w:p w14:paraId="34D54316" w14:textId="17DE4A4B" w:rsidR="00825568" w:rsidRPr="00D82845" w:rsidRDefault="00825568" w:rsidP="00290C1E">
            <w:pPr>
              <w:pStyle w:val="Listenabsatz"/>
              <w:numPr>
                <w:ilvl w:val="0"/>
                <w:numId w:val="17"/>
              </w:numPr>
              <w:ind w:left="598"/>
              <w:contextualSpacing w:val="0"/>
              <w:jc w:val="left"/>
              <w:rPr>
                <w:rFonts w:cs="Arial"/>
              </w:rPr>
            </w:pPr>
            <w:r w:rsidRPr="00D82845">
              <w:rPr>
                <w:rFonts w:cs="Arial"/>
              </w:rPr>
              <w:t>Visualisierte Gestaltungskriterien</w:t>
            </w:r>
          </w:p>
          <w:p w14:paraId="747B758F" w14:textId="77777777" w:rsidR="00825568" w:rsidRPr="00D82845" w:rsidRDefault="00825568" w:rsidP="007824C4">
            <w:pPr>
              <w:pStyle w:val="Listenabsatz"/>
              <w:numPr>
                <w:ilvl w:val="0"/>
                <w:numId w:val="0"/>
              </w:numPr>
              <w:ind w:left="623"/>
              <w:contextualSpacing w:val="0"/>
              <w:jc w:val="left"/>
              <w:rPr>
                <w:rFonts w:cs="Arial"/>
              </w:rPr>
            </w:pPr>
          </w:p>
        </w:tc>
      </w:tr>
      <w:tr w:rsidR="00825568" w:rsidRPr="00D82845" w14:paraId="7F36F37C" w14:textId="77777777" w:rsidTr="001E0D3E">
        <w:trPr>
          <w:trHeight w:val="410"/>
        </w:trPr>
        <w:tc>
          <w:tcPr>
            <w:tcW w:w="6979" w:type="dxa"/>
          </w:tcPr>
          <w:p w14:paraId="792FB1CA" w14:textId="77777777" w:rsidR="00825568" w:rsidRPr="00846DA5" w:rsidRDefault="00825568" w:rsidP="007824C4">
            <w:pPr>
              <w:spacing w:before="120" w:after="120"/>
              <w:jc w:val="left"/>
              <w:rPr>
                <w:rFonts w:cs="Arial"/>
                <w:b/>
              </w:rPr>
            </w:pPr>
            <w:r w:rsidRPr="00846DA5">
              <w:rPr>
                <w:rFonts w:cs="Arial"/>
                <w:b/>
              </w:rPr>
              <w:t xml:space="preserve">Lernerfolgsüberprüfung/ Leistungsbewertung/ Feedback: </w:t>
            </w:r>
          </w:p>
          <w:p w14:paraId="35C48FF7" w14:textId="45D4CE87" w:rsidR="00825568" w:rsidRPr="00D82845" w:rsidRDefault="00825568" w:rsidP="00290C1E">
            <w:pPr>
              <w:pStyle w:val="Listenabsatz"/>
              <w:numPr>
                <w:ilvl w:val="0"/>
                <w:numId w:val="32"/>
              </w:numPr>
              <w:ind w:left="598"/>
              <w:jc w:val="left"/>
              <w:rPr>
                <w:rFonts w:cs="Arial"/>
                <w:color w:val="000000" w:themeColor="text1"/>
              </w:rPr>
            </w:pPr>
            <w:r w:rsidRPr="00D82845">
              <w:rPr>
                <w:rFonts w:cs="Arial"/>
                <w:color w:val="000000" w:themeColor="text1"/>
              </w:rPr>
              <w:t xml:space="preserve">Themenbezogene Gesprächsbeiträge </w:t>
            </w:r>
          </w:p>
          <w:p w14:paraId="50D3BAB1" w14:textId="77777777" w:rsidR="00825568" w:rsidRPr="00D82845" w:rsidRDefault="00825568" w:rsidP="00290C1E">
            <w:pPr>
              <w:pStyle w:val="Listenabsatz"/>
              <w:numPr>
                <w:ilvl w:val="0"/>
                <w:numId w:val="32"/>
              </w:numPr>
              <w:ind w:left="598"/>
              <w:jc w:val="left"/>
              <w:rPr>
                <w:rFonts w:cs="Arial"/>
                <w:color w:val="FF0000"/>
              </w:rPr>
            </w:pPr>
            <w:r w:rsidRPr="00D82845">
              <w:rPr>
                <w:rFonts w:cs="Arial"/>
                <w:color w:val="000000" w:themeColor="text1"/>
              </w:rPr>
              <w:t>Ergebnisse/ Erkenntnisse aus der Experimentierphase/</w:t>
            </w:r>
            <w:r w:rsidR="00292F73">
              <w:rPr>
                <w:rFonts w:cs="Arial"/>
                <w:color w:val="000000" w:themeColor="text1"/>
              </w:rPr>
              <w:t xml:space="preserve"> </w:t>
            </w:r>
            <w:r w:rsidRPr="00D82845">
              <w:rPr>
                <w:rFonts w:cs="Arial"/>
                <w:color w:val="000000" w:themeColor="text1"/>
              </w:rPr>
              <w:t xml:space="preserve">Farbforscherheft </w:t>
            </w:r>
          </w:p>
          <w:p w14:paraId="65ADE879" w14:textId="77777777" w:rsidR="00825568" w:rsidRPr="000B0AEB" w:rsidRDefault="00825568" w:rsidP="00290C1E">
            <w:pPr>
              <w:pStyle w:val="Listenabsatz"/>
              <w:numPr>
                <w:ilvl w:val="0"/>
                <w:numId w:val="32"/>
              </w:numPr>
              <w:spacing w:after="120"/>
              <w:ind w:left="595" w:hanging="357"/>
              <w:jc w:val="left"/>
              <w:rPr>
                <w:rFonts w:cs="Arial"/>
                <w:color w:val="FF0000"/>
              </w:rPr>
            </w:pPr>
            <w:r w:rsidRPr="00D82845">
              <w:rPr>
                <w:rFonts w:cs="Arial"/>
                <w:color w:val="000000" w:themeColor="text1"/>
              </w:rPr>
              <w:t xml:space="preserve">Bildidee und kriteriengeleitete Gestaltung eines Erdfarbenbildes </w:t>
            </w:r>
          </w:p>
        </w:tc>
        <w:tc>
          <w:tcPr>
            <w:tcW w:w="7013" w:type="dxa"/>
            <w:gridSpan w:val="3"/>
          </w:tcPr>
          <w:p w14:paraId="5BBC516E" w14:textId="77777777" w:rsidR="00825568" w:rsidRPr="00C3591F" w:rsidRDefault="00C3591F" w:rsidP="007824C4">
            <w:pPr>
              <w:spacing w:before="120" w:after="120"/>
              <w:jc w:val="left"/>
              <w:rPr>
                <w:rFonts w:cs="Arial"/>
                <w:b/>
              </w:rPr>
            </w:pPr>
            <w:r>
              <w:rPr>
                <w:rFonts w:cs="Arial"/>
                <w:b/>
              </w:rPr>
              <w:t xml:space="preserve">Kooperationen: </w:t>
            </w:r>
          </w:p>
          <w:p w14:paraId="628CE33E" w14:textId="77777777" w:rsidR="00825568" w:rsidRPr="00D82845" w:rsidRDefault="00825568" w:rsidP="00290C1E">
            <w:pPr>
              <w:pStyle w:val="Listenabsatz"/>
              <w:numPr>
                <w:ilvl w:val="0"/>
                <w:numId w:val="17"/>
              </w:numPr>
              <w:ind w:left="598"/>
              <w:contextualSpacing w:val="0"/>
              <w:jc w:val="left"/>
              <w:rPr>
                <w:rFonts w:cs="Arial"/>
                <w:color w:val="000000" w:themeColor="text1"/>
              </w:rPr>
            </w:pPr>
            <w:r w:rsidRPr="00D82845">
              <w:rPr>
                <w:rFonts w:cs="Arial"/>
                <w:color w:val="000000" w:themeColor="text1"/>
              </w:rPr>
              <w:t>Sachunterricht</w:t>
            </w:r>
          </w:p>
          <w:p w14:paraId="51F6AC25" w14:textId="77777777" w:rsidR="00825568" w:rsidRPr="00D82845" w:rsidRDefault="00825568" w:rsidP="007824C4">
            <w:pPr>
              <w:ind w:left="263"/>
              <w:jc w:val="left"/>
              <w:rPr>
                <w:rFonts w:cs="Arial"/>
              </w:rPr>
            </w:pPr>
          </w:p>
        </w:tc>
      </w:tr>
    </w:tbl>
    <w:p w14:paraId="7A27D966" w14:textId="77777777" w:rsidR="003063FC" w:rsidRPr="00D82845" w:rsidRDefault="003063FC"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825568" w:rsidRPr="00D82845" w14:paraId="2B546DA5" w14:textId="77777777" w:rsidTr="00CB12B7">
        <w:tc>
          <w:tcPr>
            <w:tcW w:w="9413" w:type="dxa"/>
            <w:gridSpan w:val="2"/>
            <w:shd w:val="clear" w:color="auto" w:fill="BFBFBF" w:themeFill="background1" w:themeFillShade="BF"/>
          </w:tcPr>
          <w:p w14:paraId="65CC19E9" w14:textId="77777777" w:rsidR="00825568" w:rsidRPr="000B0AEB" w:rsidRDefault="000B0AEB" w:rsidP="007824C4">
            <w:pPr>
              <w:spacing w:before="120" w:after="120"/>
              <w:jc w:val="left"/>
              <w:rPr>
                <w:rFonts w:cs="Arial"/>
                <w:b/>
              </w:rPr>
            </w:pPr>
            <w:r w:rsidRPr="000B0AEB">
              <w:rPr>
                <w:rFonts w:cs="Arial"/>
                <w:b/>
              </w:rPr>
              <w:t>Thema:</w:t>
            </w:r>
          </w:p>
          <w:p w14:paraId="620AE339" w14:textId="77777777" w:rsidR="00825568" w:rsidRPr="00A253F6" w:rsidRDefault="00825568" w:rsidP="007824C4">
            <w:pPr>
              <w:spacing w:after="120"/>
              <w:jc w:val="left"/>
              <w:rPr>
                <w:rFonts w:cs="Arial"/>
                <w:bCs/>
              </w:rPr>
            </w:pPr>
            <w:r w:rsidRPr="009324F3">
              <w:rPr>
                <w:rFonts w:cs="Arial"/>
                <w:bCs/>
              </w:rPr>
              <w:t xml:space="preserve">Entdecker und Erfinder werden – </w:t>
            </w:r>
            <w:r w:rsidRPr="009324F3">
              <w:rPr>
                <w:rFonts w:cs="Arial"/>
              </w:rPr>
              <w:t>Wir entwickeln und gestalten eine eigene Erfindung plastisch und ins</w:t>
            </w:r>
            <w:r w:rsidR="00F9583D" w:rsidRPr="009324F3">
              <w:rPr>
                <w:rFonts w:cs="Arial"/>
              </w:rPr>
              <w:t>zenieren sie in einem Werbefilm</w:t>
            </w:r>
          </w:p>
        </w:tc>
        <w:tc>
          <w:tcPr>
            <w:tcW w:w="2278" w:type="dxa"/>
            <w:shd w:val="clear" w:color="auto" w:fill="BFBFBF" w:themeFill="background1" w:themeFillShade="BF"/>
          </w:tcPr>
          <w:p w14:paraId="56BBEAE8" w14:textId="77777777" w:rsidR="00825568" w:rsidRPr="00D82845" w:rsidRDefault="000B0AEB" w:rsidP="007824C4">
            <w:pPr>
              <w:spacing w:before="120" w:after="120"/>
              <w:jc w:val="left"/>
              <w:rPr>
                <w:rFonts w:cs="Arial"/>
              </w:rPr>
            </w:pPr>
            <w:r>
              <w:rPr>
                <w:rFonts w:cs="Arial"/>
              </w:rPr>
              <w:t>Zeitumfang:</w:t>
            </w:r>
          </w:p>
          <w:p w14:paraId="022FA106" w14:textId="77777777" w:rsidR="00825568" w:rsidRPr="00D82845" w:rsidRDefault="003B0E07" w:rsidP="007824C4">
            <w:pPr>
              <w:jc w:val="left"/>
              <w:rPr>
                <w:rFonts w:cs="Arial"/>
              </w:rPr>
            </w:pPr>
            <w:r>
              <w:rPr>
                <w:rFonts w:cs="Arial"/>
              </w:rPr>
              <w:t>circa 18</w:t>
            </w:r>
            <w:r w:rsidR="000B0AEB">
              <w:rPr>
                <w:rFonts w:cs="Arial"/>
              </w:rPr>
              <w:t xml:space="preserve"> Us</w:t>
            </w:r>
            <w:r w:rsidR="00825568" w:rsidRPr="00D82845">
              <w:rPr>
                <w:rFonts w:cs="Arial"/>
              </w:rPr>
              <w:t>td.</w:t>
            </w:r>
          </w:p>
        </w:tc>
        <w:tc>
          <w:tcPr>
            <w:tcW w:w="2301" w:type="dxa"/>
            <w:shd w:val="clear" w:color="auto" w:fill="BFBFBF" w:themeFill="background1" w:themeFillShade="BF"/>
          </w:tcPr>
          <w:p w14:paraId="78411561" w14:textId="77777777" w:rsidR="00825568" w:rsidRPr="00D82845" w:rsidRDefault="000B0AEB" w:rsidP="007824C4">
            <w:pPr>
              <w:spacing w:before="120" w:after="120"/>
              <w:jc w:val="left"/>
              <w:rPr>
                <w:rFonts w:cs="Arial"/>
              </w:rPr>
            </w:pPr>
            <w:r>
              <w:rPr>
                <w:rFonts w:cs="Arial"/>
              </w:rPr>
              <w:t xml:space="preserve">Klasse/ Jahrgang: </w:t>
            </w:r>
          </w:p>
          <w:p w14:paraId="73DE1EE7" w14:textId="77777777" w:rsidR="00825568" w:rsidRPr="00D82845" w:rsidRDefault="003A4910" w:rsidP="007824C4">
            <w:pPr>
              <w:jc w:val="left"/>
              <w:rPr>
                <w:rFonts w:cs="Arial"/>
              </w:rPr>
            </w:pPr>
            <w:r>
              <w:rPr>
                <w:rFonts w:cs="Arial"/>
              </w:rPr>
              <w:t>3/4</w:t>
            </w:r>
          </w:p>
        </w:tc>
      </w:tr>
      <w:tr w:rsidR="00825568" w:rsidRPr="00D82845" w14:paraId="3BAC9283" w14:textId="77777777" w:rsidTr="00CB12B7">
        <w:tc>
          <w:tcPr>
            <w:tcW w:w="13992" w:type="dxa"/>
            <w:gridSpan w:val="4"/>
            <w:shd w:val="clear" w:color="auto" w:fill="D9D9D9" w:themeFill="background1" w:themeFillShade="D9"/>
          </w:tcPr>
          <w:p w14:paraId="60FF11CE" w14:textId="77777777" w:rsidR="00825568" w:rsidRPr="000B0AEB" w:rsidRDefault="000B0AEB" w:rsidP="007824C4">
            <w:pPr>
              <w:pStyle w:val="Listenabsatz"/>
              <w:numPr>
                <w:ilvl w:val="0"/>
                <w:numId w:val="0"/>
              </w:numPr>
              <w:spacing w:before="120" w:after="120"/>
              <w:contextualSpacing w:val="0"/>
              <w:jc w:val="left"/>
              <w:rPr>
                <w:rFonts w:cs="Arial"/>
                <w:b/>
              </w:rPr>
            </w:pPr>
            <w:r w:rsidRPr="000B0AEB">
              <w:rPr>
                <w:rFonts w:cs="Arial"/>
                <w:b/>
              </w:rPr>
              <w:t>Bereich</w:t>
            </w:r>
            <w:r>
              <w:rPr>
                <w:rFonts w:cs="Arial"/>
                <w:b/>
              </w:rPr>
              <w:t>e</w:t>
            </w:r>
            <w:r w:rsidRPr="000B0AEB">
              <w:rPr>
                <w:rFonts w:cs="Arial"/>
                <w:b/>
              </w:rPr>
              <w:t>:</w:t>
            </w:r>
          </w:p>
          <w:p w14:paraId="345AF4E3" w14:textId="77777777" w:rsidR="00FB7DF2" w:rsidRPr="00D82845" w:rsidRDefault="00825568" w:rsidP="007824C4">
            <w:pPr>
              <w:pStyle w:val="Listenabsatz"/>
              <w:numPr>
                <w:ilvl w:val="0"/>
                <w:numId w:val="0"/>
              </w:numPr>
              <w:contextualSpacing w:val="0"/>
              <w:jc w:val="left"/>
              <w:rPr>
                <w:rFonts w:cs="Arial"/>
              </w:rPr>
            </w:pPr>
            <w:r w:rsidRPr="00D82845">
              <w:rPr>
                <w:rFonts w:cs="Arial"/>
              </w:rPr>
              <w:t xml:space="preserve">Bilder betrachten und verstehen, </w:t>
            </w:r>
          </w:p>
          <w:p w14:paraId="20717545" w14:textId="77777777" w:rsidR="00825568" w:rsidRPr="00D82845" w:rsidRDefault="00825568" w:rsidP="007824C4">
            <w:pPr>
              <w:pStyle w:val="Listenabsatz"/>
              <w:numPr>
                <w:ilvl w:val="0"/>
                <w:numId w:val="0"/>
              </w:numPr>
              <w:spacing w:after="120"/>
              <w:contextualSpacing w:val="0"/>
              <w:jc w:val="left"/>
              <w:rPr>
                <w:rFonts w:cs="Arial"/>
              </w:rPr>
            </w:pPr>
            <w:r w:rsidRPr="00D82845">
              <w:rPr>
                <w:rFonts w:cs="Arial"/>
              </w:rPr>
              <w:t>Plastizieren und Montieren, Agieren und Inszenieren, Fotografieren und Filmen</w:t>
            </w:r>
          </w:p>
        </w:tc>
      </w:tr>
      <w:tr w:rsidR="00825568" w:rsidRPr="00D82845" w14:paraId="16A168C9" w14:textId="77777777" w:rsidTr="00CB12B7">
        <w:tc>
          <w:tcPr>
            <w:tcW w:w="13992" w:type="dxa"/>
            <w:gridSpan w:val="4"/>
            <w:shd w:val="clear" w:color="auto" w:fill="D9D9D9" w:themeFill="background1" w:themeFillShade="D9"/>
          </w:tcPr>
          <w:p w14:paraId="667D7923" w14:textId="77777777" w:rsidR="00825568" w:rsidRPr="000B0AEB" w:rsidRDefault="00825568" w:rsidP="007824C4">
            <w:pPr>
              <w:spacing w:before="120" w:after="240"/>
              <w:jc w:val="left"/>
              <w:rPr>
                <w:rFonts w:cs="Arial"/>
              </w:rPr>
            </w:pPr>
            <w:r w:rsidRPr="000B0AEB">
              <w:rPr>
                <w:rFonts w:cs="Arial"/>
                <w:b/>
              </w:rPr>
              <w:t>Kompetenze</w:t>
            </w:r>
            <w:r w:rsidR="000B0AEB" w:rsidRPr="000B0AEB">
              <w:rPr>
                <w:rFonts w:cs="Arial"/>
                <w:b/>
              </w:rPr>
              <w:t>rwartungen:</w:t>
            </w:r>
          </w:p>
          <w:p w14:paraId="769D33D7" w14:textId="77777777" w:rsidR="000B0AEB" w:rsidRPr="000B0AEB" w:rsidRDefault="00825568" w:rsidP="007824C4">
            <w:pPr>
              <w:jc w:val="left"/>
              <w:rPr>
                <w:rFonts w:cs="Arial"/>
                <w:bCs/>
                <w:u w:val="single"/>
                <w:lang w:eastAsia="de-DE"/>
              </w:rPr>
            </w:pPr>
            <w:r w:rsidRPr="000B0AEB">
              <w:rPr>
                <w:rFonts w:cs="Arial"/>
                <w:bCs/>
                <w:u w:val="single"/>
                <w:lang w:eastAsia="de-DE"/>
              </w:rPr>
              <w:t>Bilder betrachten und verstehen</w:t>
            </w:r>
          </w:p>
          <w:p w14:paraId="07DAB02D" w14:textId="77777777" w:rsidR="00825568" w:rsidRPr="000B0AEB" w:rsidRDefault="000B0AEB" w:rsidP="007824C4">
            <w:pPr>
              <w:jc w:val="left"/>
              <w:rPr>
                <w:rFonts w:cs="Arial"/>
                <w:color w:val="000000" w:themeColor="text1"/>
                <w:lang w:eastAsia="de-DE"/>
              </w:rPr>
            </w:pPr>
            <w:r>
              <w:rPr>
                <w:rFonts w:cs="Arial"/>
                <w:color w:val="000000" w:themeColor="text1"/>
                <w:lang w:eastAsia="de-DE"/>
              </w:rPr>
              <w:t>Die Schülerinnen und Schüler</w:t>
            </w:r>
          </w:p>
          <w:p w14:paraId="6BA56591" w14:textId="77777777" w:rsidR="00825568" w:rsidRPr="00D82845" w:rsidRDefault="00825568" w:rsidP="00290C1E">
            <w:pPr>
              <w:pStyle w:val="Listenabsatz"/>
              <w:numPr>
                <w:ilvl w:val="0"/>
                <w:numId w:val="17"/>
              </w:numPr>
              <w:ind w:left="598"/>
              <w:jc w:val="left"/>
              <w:rPr>
                <w:rFonts w:cs="Arial"/>
              </w:rPr>
            </w:pPr>
            <w:r w:rsidRPr="00D82845">
              <w:rPr>
                <w:rFonts w:cs="Arial"/>
              </w:rPr>
              <w:t xml:space="preserve">beschreiben und strukturieren Sinneseindrücke </w:t>
            </w:r>
            <w:r w:rsidR="00217312">
              <w:rPr>
                <w:rFonts w:cs="Arial"/>
                <w:color w:val="000000" w:themeColor="text1"/>
              </w:rPr>
              <w:t xml:space="preserve">auf Basis individueller Zugänge </w:t>
            </w:r>
            <w:r w:rsidRPr="00D82845">
              <w:rPr>
                <w:rFonts w:cs="Arial"/>
              </w:rPr>
              <w:t>(Optik, Haptik, Akustik) und bewerten sie bezogen auf eine leitende Fragestellung,</w:t>
            </w:r>
          </w:p>
          <w:p w14:paraId="433666DC" w14:textId="77777777" w:rsidR="00825568" w:rsidRPr="00D82845" w:rsidRDefault="00825568" w:rsidP="00290C1E">
            <w:pPr>
              <w:pStyle w:val="Listenabsatz"/>
              <w:numPr>
                <w:ilvl w:val="0"/>
                <w:numId w:val="17"/>
              </w:numPr>
              <w:ind w:left="598"/>
              <w:jc w:val="left"/>
              <w:rPr>
                <w:rFonts w:cs="Arial"/>
              </w:rPr>
            </w:pPr>
            <w:r w:rsidRPr="00D82845">
              <w:rPr>
                <w:rFonts w:cs="Arial"/>
              </w:rPr>
              <w:t>begründen ihre subjektiven Wahrnehmungen, Emotionen und Assoziationen und erklären Zusammenhänge bezogen auf eine leitende Fragestellung,</w:t>
            </w:r>
          </w:p>
          <w:p w14:paraId="1914D114" w14:textId="6870C1D3" w:rsidR="00825568" w:rsidRPr="00D82845" w:rsidRDefault="00825568" w:rsidP="00290C1E">
            <w:pPr>
              <w:pStyle w:val="Listenabsatz"/>
              <w:numPr>
                <w:ilvl w:val="0"/>
                <w:numId w:val="17"/>
              </w:numPr>
              <w:ind w:left="598"/>
              <w:jc w:val="left"/>
              <w:rPr>
                <w:rFonts w:cs="Arial"/>
              </w:rPr>
            </w:pPr>
            <w:r w:rsidRPr="00D82845">
              <w:rPr>
                <w:rFonts w:cs="Arial"/>
              </w:rPr>
              <w:t xml:space="preserve">untersuchen und deuten ausgewählte Bilder hinsichtlich </w:t>
            </w:r>
            <w:r w:rsidR="003C73A5" w:rsidRPr="000C2092">
              <w:rPr>
                <w:rFonts w:cs="Arial"/>
              </w:rPr>
              <w:t xml:space="preserve">Inhalt, </w:t>
            </w:r>
            <w:r w:rsidRPr="000C2092">
              <w:rPr>
                <w:rFonts w:cs="Arial"/>
              </w:rPr>
              <w:t>bildnerischer</w:t>
            </w:r>
            <w:r w:rsidRPr="00D82845">
              <w:rPr>
                <w:rFonts w:cs="Arial"/>
              </w:rPr>
              <w:t xml:space="preserve"> Mittel, Funktionen und Strategien – </w:t>
            </w:r>
            <w:r w:rsidR="00217312">
              <w:rPr>
                <w:rFonts w:cs="Arial"/>
              </w:rPr>
              <w:t xml:space="preserve">auch </w:t>
            </w:r>
            <w:r w:rsidRPr="00D82845">
              <w:rPr>
                <w:rFonts w:cs="Arial"/>
              </w:rPr>
              <w:t>als Impulsgeber für eigene Gestaltungsvorhaben,</w:t>
            </w:r>
          </w:p>
          <w:p w14:paraId="4EA5A6DC" w14:textId="77777777" w:rsidR="00825568" w:rsidRPr="00D82845" w:rsidRDefault="00825568" w:rsidP="00290C1E">
            <w:pPr>
              <w:pStyle w:val="Listenabsatz"/>
              <w:numPr>
                <w:ilvl w:val="0"/>
                <w:numId w:val="17"/>
              </w:numPr>
              <w:ind w:left="598"/>
              <w:jc w:val="left"/>
              <w:rPr>
                <w:rFonts w:cs="Arial"/>
              </w:rPr>
            </w:pPr>
            <w:r w:rsidRPr="00D82845">
              <w:rPr>
                <w:rFonts w:cs="Arial"/>
              </w:rPr>
              <w:t>vergleichen eigene Sichtweisen, Gestaltungsprozesse und -produkte mit denen anderer und beurteilen das Anregungspotenzial für das eigene Arbeiten,</w:t>
            </w:r>
          </w:p>
          <w:p w14:paraId="43FF2169" w14:textId="77777777" w:rsidR="00825568" w:rsidRPr="00D82845" w:rsidRDefault="00825568" w:rsidP="00290C1E">
            <w:pPr>
              <w:pStyle w:val="Listenabsatz"/>
              <w:numPr>
                <w:ilvl w:val="0"/>
                <w:numId w:val="17"/>
              </w:numPr>
              <w:ind w:left="598"/>
              <w:jc w:val="left"/>
              <w:rPr>
                <w:rFonts w:cs="Arial"/>
              </w:rPr>
            </w:pPr>
            <w:r w:rsidRPr="00D82845">
              <w:rPr>
                <w:rFonts w:cs="Arial"/>
              </w:rPr>
              <w:t>planen und realisieren kriteriengeleitet Dokumentations-/ Präsentationsformen (Ausstellungen, Inszenieru</w:t>
            </w:r>
            <w:r w:rsidR="00BA2EC7">
              <w:rPr>
                <w:rFonts w:cs="Arial"/>
              </w:rPr>
              <w:t>ngen) für Produkte und Prozesse.</w:t>
            </w:r>
          </w:p>
          <w:p w14:paraId="2DB18AAB" w14:textId="77777777" w:rsidR="00825568" w:rsidRPr="00D82845" w:rsidRDefault="00825568" w:rsidP="007824C4">
            <w:pPr>
              <w:jc w:val="left"/>
              <w:rPr>
                <w:rFonts w:cs="Arial"/>
              </w:rPr>
            </w:pPr>
          </w:p>
          <w:p w14:paraId="0F218D94" w14:textId="77777777" w:rsidR="00BA2EC7" w:rsidRPr="00BA2EC7" w:rsidRDefault="00825568" w:rsidP="007824C4">
            <w:pPr>
              <w:jc w:val="left"/>
              <w:rPr>
                <w:rFonts w:cs="Arial"/>
                <w:bCs/>
                <w:u w:val="single"/>
              </w:rPr>
            </w:pPr>
            <w:r w:rsidRPr="00BA2EC7">
              <w:rPr>
                <w:rFonts w:cs="Arial"/>
                <w:bCs/>
                <w:u w:val="single"/>
              </w:rPr>
              <w:t>Plastizieren und Montieren</w:t>
            </w:r>
          </w:p>
          <w:p w14:paraId="154116DF" w14:textId="77777777" w:rsidR="00BA2EC7" w:rsidRPr="00D82845" w:rsidRDefault="00BA2EC7" w:rsidP="007824C4">
            <w:pPr>
              <w:jc w:val="left"/>
              <w:rPr>
                <w:rFonts w:cs="Arial"/>
                <w:color w:val="000000" w:themeColor="text1"/>
                <w:lang w:eastAsia="de-DE"/>
              </w:rPr>
            </w:pPr>
            <w:r w:rsidRPr="00D82845">
              <w:rPr>
                <w:rFonts w:cs="Arial"/>
                <w:color w:val="000000" w:themeColor="text1"/>
                <w:lang w:eastAsia="de-DE"/>
              </w:rPr>
              <w:t>Die Schülerinnen und Schüler</w:t>
            </w:r>
          </w:p>
          <w:p w14:paraId="7D173403" w14:textId="77777777" w:rsidR="00825568" w:rsidRPr="00D82845" w:rsidRDefault="00825568" w:rsidP="00290C1E">
            <w:pPr>
              <w:pStyle w:val="Listenabsatz"/>
              <w:numPr>
                <w:ilvl w:val="0"/>
                <w:numId w:val="17"/>
              </w:numPr>
              <w:ind w:left="598"/>
              <w:jc w:val="left"/>
              <w:rPr>
                <w:rFonts w:cs="Arial"/>
              </w:rPr>
            </w:pPr>
            <w:r w:rsidRPr="00D82845">
              <w:rPr>
                <w:rFonts w:cs="Arial"/>
              </w:rPr>
              <w:t>untersuchen unterschiedliche Alltags- und Naturmaterialien hinsichtlich ihrer Eigenschaften (Haptik, Optik), Verwendungsmöglichkeiten und Ausdrucksqualitäten,</w:t>
            </w:r>
          </w:p>
          <w:p w14:paraId="7E335078" w14:textId="77777777" w:rsidR="00825568" w:rsidRPr="00D82845" w:rsidRDefault="00825568" w:rsidP="00290C1E">
            <w:pPr>
              <w:pStyle w:val="Listenabsatz"/>
              <w:numPr>
                <w:ilvl w:val="0"/>
                <w:numId w:val="17"/>
              </w:numPr>
              <w:ind w:left="598"/>
              <w:jc w:val="left"/>
              <w:rPr>
                <w:rFonts w:cs="Arial"/>
              </w:rPr>
            </w:pPr>
            <w:r w:rsidRPr="00D82845">
              <w:rPr>
                <w:rFonts w:cs="Arial"/>
              </w:rPr>
              <w:t>erproben beim Plastizieren und Montieren unterschiedliche Materialien, Werkzeuge (Schere, Säge, Zange), Materialbearbeitungen sowie Materialverbindungen und beurteilen Zusammenhänge von technischem Vorgehen, Eignung (Stabilität) und Wirkungen (u.a. in Bezug auf Raum),</w:t>
            </w:r>
          </w:p>
          <w:p w14:paraId="11A315B1" w14:textId="77777777" w:rsidR="00825568" w:rsidRPr="00D82845" w:rsidRDefault="00825568" w:rsidP="00290C1E">
            <w:pPr>
              <w:pStyle w:val="Listenabsatz"/>
              <w:numPr>
                <w:ilvl w:val="0"/>
                <w:numId w:val="17"/>
              </w:numPr>
              <w:ind w:left="598"/>
              <w:jc w:val="left"/>
              <w:rPr>
                <w:rFonts w:cs="Arial"/>
              </w:rPr>
            </w:pPr>
            <w:r w:rsidRPr="00D82845">
              <w:rPr>
                <w:rFonts w:cs="Arial"/>
              </w:rPr>
              <w:t>entwerfen und realisieren zielgerichtet Plastiken (</w:t>
            </w:r>
            <w:r w:rsidR="00217312">
              <w:rPr>
                <w:rFonts w:cs="Arial"/>
              </w:rPr>
              <w:t>Modelliermasse</w:t>
            </w:r>
            <w:r w:rsidRPr="00D82845">
              <w:rPr>
                <w:rFonts w:cs="Arial"/>
              </w:rPr>
              <w:t>) sowie Montagen und beurteilen den Einsatz von Materialien, Werkzeugen und Materialverbindungen hinsichtlich Absicht und Wirkung,</w:t>
            </w:r>
          </w:p>
          <w:p w14:paraId="3883D1C9" w14:textId="77777777" w:rsidR="00825568" w:rsidRPr="00D82845" w:rsidRDefault="00825568" w:rsidP="00290C1E">
            <w:pPr>
              <w:pStyle w:val="Listenabsatz"/>
              <w:numPr>
                <w:ilvl w:val="0"/>
                <w:numId w:val="17"/>
              </w:numPr>
              <w:ind w:left="598"/>
              <w:jc w:val="left"/>
              <w:rPr>
                <w:rFonts w:cs="Arial"/>
              </w:rPr>
            </w:pPr>
            <w:r w:rsidRPr="00D82845">
              <w:rPr>
                <w:rFonts w:cs="Arial"/>
              </w:rPr>
              <w:lastRenderedPageBreak/>
              <w:t>verändern zielgerichtet – entsprechend einer Umdeutung, Irritation oder Ne</w:t>
            </w:r>
            <w:r w:rsidR="00BA2EC7">
              <w:rPr>
                <w:rFonts w:cs="Arial"/>
              </w:rPr>
              <w:t>uerfindung – Alltagsgegenstände.</w:t>
            </w:r>
          </w:p>
          <w:p w14:paraId="3413E57C" w14:textId="77777777" w:rsidR="00825568" w:rsidRPr="00D82845" w:rsidRDefault="00825568" w:rsidP="007824C4">
            <w:pPr>
              <w:jc w:val="left"/>
              <w:rPr>
                <w:rFonts w:cs="Arial"/>
              </w:rPr>
            </w:pPr>
          </w:p>
          <w:p w14:paraId="7A579B3D" w14:textId="77777777" w:rsidR="00BA2EC7" w:rsidRPr="00BA2EC7" w:rsidRDefault="00825568" w:rsidP="007824C4">
            <w:pPr>
              <w:jc w:val="left"/>
              <w:rPr>
                <w:rFonts w:cs="Arial"/>
                <w:u w:val="single"/>
              </w:rPr>
            </w:pPr>
            <w:r w:rsidRPr="00BA2EC7">
              <w:rPr>
                <w:rFonts w:cs="Arial"/>
                <w:bCs/>
                <w:u w:val="single"/>
              </w:rPr>
              <w:t>Agieren und Inszenieren</w:t>
            </w:r>
          </w:p>
          <w:p w14:paraId="0DEB6129" w14:textId="77777777" w:rsidR="00BA2EC7" w:rsidRPr="00D82845" w:rsidRDefault="00BA2EC7" w:rsidP="007824C4">
            <w:pPr>
              <w:jc w:val="left"/>
              <w:rPr>
                <w:rFonts w:cs="Arial"/>
                <w:color w:val="000000" w:themeColor="text1"/>
                <w:lang w:eastAsia="de-DE"/>
              </w:rPr>
            </w:pPr>
            <w:r w:rsidRPr="00D82845">
              <w:rPr>
                <w:rFonts w:cs="Arial"/>
                <w:color w:val="000000" w:themeColor="text1"/>
                <w:lang w:eastAsia="de-DE"/>
              </w:rPr>
              <w:t>Die Schülerinnen und Schüler</w:t>
            </w:r>
          </w:p>
          <w:p w14:paraId="19FB07E3" w14:textId="77777777" w:rsidR="00825568" w:rsidRPr="00D82845" w:rsidRDefault="00825568" w:rsidP="00290C1E">
            <w:pPr>
              <w:pStyle w:val="Listenabsatz"/>
              <w:numPr>
                <w:ilvl w:val="0"/>
                <w:numId w:val="17"/>
              </w:numPr>
              <w:ind w:left="598"/>
              <w:jc w:val="left"/>
              <w:rPr>
                <w:rFonts w:cs="Arial"/>
              </w:rPr>
            </w:pPr>
            <w:r w:rsidRPr="00D82845">
              <w:rPr>
                <w:rFonts w:cs="Arial"/>
              </w:rPr>
              <w:t>entwickeln – im Diskurs über Absicht und Wirkung szenischer Ausdrucksmittel – eigene (Spiel-)Szenen und realisieren die</w:t>
            </w:r>
            <w:r w:rsidR="00BA2EC7">
              <w:rPr>
                <w:rFonts w:cs="Arial"/>
              </w:rPr>
              <w:t xml:space="preserve">se. </w:t>
            </w:r>
          </w:p>
          <w:p w14:paraId="4E6A4676" w14:textId="77777777" w:rsidR="00825568" w:rsidRPr="00D82845" w:rsidRDefault="00825568" w:rsidP="007824C4">
            <w:pPr>
              <w:jc w:val="left"/>
              <w:rPr>
                <w:rFonts w:cs="Arial"/>
              </w:rPr>
            </w:pPr>
          </w:p>
          <w:p w14:paraId="5E1E0325" w14:textId="77777777" w:rsidR="00825568" w:rsidRPr="00BA2EC7" w:rsidRDefault="00825568" w:rsidP="007824C4">
            <w:pPr>
              <w:jc w:val="left"/>
              <w:rPr>
                <w:rFonts w:cs="Arial"/>
                <w:u w:val="single"/>
              </w:rPr>
            </w:pPr>
            <w:r w:rsidRPr="00BA2EC7">
              <w:rPr>
                <w:rFonts w:cs="Arial"/>
                <w:bCs/>
                <w:u w:val="single"/>
              </w:rPr>
              <w:t>Fotografieren und Filmen</w:t>
            </w:r>
          </w:p>
          <w:p w14:paraId="406B79F5" w14:textId="77777777" w:rsidR="00BA2EC7" w:rsidRPr="00BA2EC7" w:rsidRDefault="00BA2EC7" w:rsidP="007824C4">
            <w:pPr>
              <w:jc w:val="left"/>
              <w:rPr>
                <w:rFonts w:cs="Arial"/>
                <w:color w:val="000000" w:themeColor="text1"/>
                <w:lang w:eastAsia="de-DE"/>
              </w:rPr>
            </w:pPr>
            <w:r>
              <w:rPr>
                <w:rFonts w:cs="Arial"/>
                <w:color w:val="000000" w:themeColor="text1"/>
                <w:lang w:eastAsia="de-DE"/>
              </w:rPr>
              <w:t>Die Schülerinnen und Schüler</w:t>
            </w:r>
          </w:p>
          <w:p w14:paraId="76328BD6" w14:textId="48C89A36" w:rsidR="00825568" w:rsidRPr="00D82845" w:rsidRDefault="00825568" w:rsidP="00290C1E">
            <w:pPr>
              <w:pStyle w:val="Listenabsatz"/>
              <w:numPr>
                <w:ilvl w:val="0"/>
                <w:numId w:val="17"/>
              </w:numPr>
              <w:ind w:left="598"/>
              <w:jc w:val="left"/>
              <w:rPr>
                <w:rFonts w:cs="Arial"/>
              </w:rPr>
            </w:pPr>
            <w:r w:rsidRPr="00D82845">
              <w:rPr>
                <w:rFonts w:cs="Arial"/>
              </w:rPr>
              <w:t xml:space="preserve">vergleichen themenbezogen unterschiedliche Fotos sowie Filmsequenzen und erklären Bezüge zwischen Bildmitteln, Wirkungen und </w:t>
            </w:r>
            <w:r w:rsidR="003C73A5" w:rsidRPr="000C2092">
              <w:rPr>
                <w:rFonts w:cs="Arial"/>
              </w:rPr>
              <w:t>inhaltlichen</w:t>
            </w:r>
            <w:r w:rsidR="003C73A5">
              <w:rPr>
                <w:rFonts w:cs="Arial"/>
              </w:rPr>
              <w:t xml:space="preserve"> </w:t>
            </w:r>
            <w:r w:rsidRPr="00D82845">
              <w:rPr>
                <w:rFonts w:cs="Arial"/>
              </w:rPr>
              <w:t>Funktionen (u.a. Werbung),</w:t>
            </w:r>
          </w:p>
          <w:p w14:paraId="0C2B76CC" w14:textId="77777777" w:rsidR="00825568" w:rsidRPr="00D82845" w:rsidRDefault="00825568" w:rsidP="00290C1E">
            <w:pPr>
              <w:pStyle w:val="Listenabsatz"/>
              <w:numPr>
                <w:ilvl w:val="0"/>
                <w:numId w:val="17"/>
              </w:numPr>
              <w:ind w:left="598"/>
              <w:jc w:val="left"/>
              <w:rPr>
                <w:rFonts w:cs="Arial"/>
              </w:rPr>
            </w:pPr>
            <w:r w:rsidRPr="00D82845">
              <w:rPr>
                <w:rFonts w:cs="Arial"/>
              </w:rPr>
              <w:t>experimentieren mit Bildmitteln (u.a. Perspektive) und untersuchen Gestaltungsmöglichkeiten digitaler Werkzeuge in Foto und Film im Hinblick auf Wirkungs- und Funktionszusammenhänge,</w:t>
            </w:r>
          </w:p>
          <w:p w14:paraId="7A7932DE" w14:textId="43819800" w:rsidR="00825568" w:rsidRPr="001E0D3E" w:rsidRDefault="00825568" w:rsidP="007824C4">
            <w:pPr>
              <w:pStyle w:val="Listenabsatz"/>
              <w:numPr>
                <w:ilvl w:val="0"/>
                <w:numId w:val="17"/>
              </w:numPr>
              <w:spacing w:after="120"/>
              <w:ind w:left="595" w:hanging="357"/>
              <w:jc w:val="left"/>
              <w:rPr>
                <w:rFonts w:cs="Arial"/>
              </w:rPr>
            </w:pPr>
            <w:r w:rsidRPr="00D82845">
              <w:rPr>
                <w:rFonts w:cs="Arial"/>
              </w:rPr>
              <w:t>entwickeln und realisieren wirkun</w:t>
            </w:r>
            <w:r w:rsidR="00C656D2">
              <w:rPr>
                <w:rFonts w:cs="Arial"/>
              </w:rPr>
              <w:t xml:space="preserve">gsbezogen zu eigenen Ideen </w:t>
            </w:r>
            <w:r w:rsidRPr="00D82845">
              <w:rPr>
                <w:rFonts w:cs="Arial"/>
              </w:rPr>
              <w:t>digital</w:t>
            </w:r>
            <w:r w:rsidR="00BA2EC7">
              <w:rPr>
                <w:rFonts w:cs="Arial"/>
              </w:rPr>
              <w:t>e Bewegtbilder (Animation).</w:t>
            </w:r>
          </w:p>
        </w:tc>
      </w:tr>
      <w:tr w:rsidR="00825568" w:rsidRPr="00D82845" w14:paraId="519710E0" w14:textId="77777777" w:rsidTr="00CB12B7">
        <w:trPr>
          <w:trHeight w:val="1418"/>
        </w:trPr>
        <w:tc>
          <w:tcPr>
            <w:tcW w:w="6979" w:type="dxa"/>
            <w:shd w:val="clear" w:color="auto" w:fill="FFFFFF" w:themeFill="background1"/>
          </w:tcPr>
          <w:p w14:paraId="493D9D7E" w14:textId="77777777" w:rsidR="00825568" w:rsidRPr="00BA2EC7" w:rsidRDefault="00825568" w:rsidP="007824C4">
            <w:pPr>
              <w:spacing w:before="120"/>
              <w:jc w:val="left"/>
              <w:rPr>
                <w:rFonts w:cs="Arial"/>
                <w:b/>
              </w:rPr>
            </w:pPr>
            <w:r w:rsidRPr="00BA2EC7">
              <w:rPr>
                <w:rFonts w:cs="Arial"/>
                <w:b/>
              </w:rPr>
              <w:lastRenderedPageBreak/>
              <w:t>Didaktische bzw. methodische Zugänge:</w:t>
            </w:r>
          </w:p>
          <w:p w14:paraId="5BCFC6A2" w14:textId="77777777" w:rsidR="00825568" w:rsidRPr="00D82845" w:rsidRDefault="00FB7DF2" w:rsidP="007824C4">
            <w:pPr>
              <w:spacing w:before="120"/>
              <w:jc w:val="left"/>
              <w:rPr>
                <w:rFonts w:cs="Arial"/>
                <w:u w:val="single"/>
              </w:rPr>
            </w:pPr>
            <w:r w:rsidRPr="00D82845">
              <w:rPr>
                <w:rFonts w:cs="Arial"/>
                <w:u w:val="single"/>
              </w:rPr>
              <w:t xml:space="preserve">Eigene Erfindungen entwickeln und gestalten: </w:t>
            </w:r>
          </w:p>
          <w:p w14:paraId="4D042937" w14:textId="77777777" w:rsidR="00825568" w:rsidRPr="00D82845" w:rsidRDefault="00825568" w:rsidP="00290C1E">
            <w:pPr>
              <w:pStyle w:val="Listenabsatz"/>
              <w:numPr>
                <w:ilvl w:val="0"/>
                <w:numId w:val="18"/>
              </w:numPr>
              <w:ind w:left="598"/>
              <w:jc w:val="left"/>
              <w:rPr>
                <w:rFonts w:cs="Arial"/>
              </w:rPr>
            </w:pPr>
            <w:r w:rsidRPr="00D82845">
              <w:rPr>
                <w:rFonts w:cs="Arial"/>
              </w:rPr>
              <w:t>Wahrnehmen und Sammeln von maschinellen (auch kuriosen) Erfindungen aus der eigenen Lebensumwelt sowie aus der Kunst; Vergleichen und Ordnen der Erfindungen nach Merkmalen, Funktionen und Intentionen; Erfindungen als Inspirationsquelle kennenlernen und nutzen</w:t>
            </w:r>
          </w:p>
          <w:p w14:paraId="33AE0031" w14:textId="77777777" w:rsidR="00825568" w:rsidRPr="00D82845" w:rsidRDefault="00825568" w:rsidP="00290C1E">
            <w:pPr>
              <w:pStyle w:val="Listenabsatz"/>
              <w:numPr>
                <w:ilvl w:val="0"/>
                <w:numId w:val="18"/>
              </w:numPr>
              <w:ind w:left="598"/>
              <w:jc w:val="left"/>
              <w:rPr>
                <w:rFonts w:cs="Arial"/>
              </w:rPr>
            </w:pPr>
            <w:r w:rsidRPr="00D82845">
              <w:rPr>
                <w:rFonts w:cs="Arial"/>
              </w:rPr>
              <w:t xml:space="preserve">Wahrnehmen, Äußern und Skizzieren von ersten Ideen für eigene Erfindungen (wie „Meine Wunschmaschine“, „Meine skurrile Entdeckung“, </w:t>
            </w:r>
            <w:r w:rsidR="00554C78">
              <w:rPr>
                <w:rFonts w:cs="Arial"/>
              </w:rPr>
              <w:t>„</w:t>
            </w:r>
            <w:r w:rsidRPr="00D82845">
              <w:rPr>
                <w:rFonts w:cs="Arial"/>
              </w:rPr>
              <w:t>Mein verrücktes Fortbewegungsmittel“) in einem Erfinderbuch</w:t>
            </w:r>
          </w:p>
          <w:p w14:paraId="354A3024" w14:textId="77777777" w:rsidR="00825568" w:rsidRPr="00D82845" w:rsidRDefault="00825568" w:rsidP="00290C1E">
            <w:pPr>
              <w:pStyle w:val="Listenabsatz"/>
              <w:numPr>
                <w:ilvl w:val="0"/>
                <w:numId w:val="18"/>
              </w:numPr>
              <w:ind w:left="598"/>
              <w:jc w:val="left"/>
              <w:rPr>
                <w:rFonts w:cs="Arial"/>
              </w:rPr>
            </w:pPr>
            <w:r w:rsidRPr="00D82845">
              <w:rPr>
                <w:rFonts w:cs="Arial"/>
              </w:rPr>
              <w:t>Sammeln von Abfall-, Alltags- und Naturmaterialien sowie Fundstücken; Ordnen und Gruppieren nach Merkmalen wie Material, Aussehen, Haptik, Funktion</w:t>
            </w:r>
          </w:p>
          <w:p w14:paraId="7A25B4D5" w14:textId="77777777" w:rsidR="00825568" w:rsidRPr="00D82845" w:rsidRDefault="00825568" w:rsidP="00290C1E">
            <w:pPr>
              <w:pStyle w:val="Listenabsatz"/>
              <w:numPr>
                <w:ilvl w:val="0"/>
                <w:numId w:val="18"/>
              </w:numPr>
              <w:ind w:left="598"/>
              <w:jc w:val="left"/>
              <w:rPr>
                <w:rFonts w:cs="Arial"/>
              </w:rPr>
            </w:pPr>
            <w:r w:rsidRPr="00D82845">
              <w:rPr>
                <w:rFonts w:cs="Arial"/>
              </w:rPr>
              <w:t>Experimentieren mit unterschiedlichen Materialien, Werkzeugen und Materialverbindungen, um wirkungs- und funktionsbezogene Erkenntnisse für die Entwicklung einer eigenen Erfindung zu erlangen</w:t>
            </w:r>
          </w:p>
          <w:p w14:paraId="139754D4" w14:textId="77777777" w:rsidR="00825568" w:rsidRPr="00D82845" w:rsidRDefault="00825568" w:rsidP="00290C1E">
            <w:pPr>
              <w:pStyle w:val="Listenabsatz"/>
              <w:numPr>
                <w:ilvl w:val="0"/>
                <w:numId w:val="18"/>
              </w:numPr>
              <w:ind w:left="598"/>
              <w:jc w:val="left"/>
              <w:rPr>
                <w:rFonts w:cs="Arial"/>
              </w:rPr>
            </w:pPr>
            <w:r w:rsidRPr="00D82845">
              <w:rPr>
                <w:rFonts w:cs="Arial"/>
              </w:rPr>
              <w:t>Ergänzen des Erfinderbuches mit Materialproben sowie Erkenntnissen aus den Experimenten</w:t>
            </w:r>
          </w:p>
          <w:p w14:paraId="2F9E0FD3" w14:textId="77777777" w:rsidR="00825568" w:rsidRPr="00D82845" w:rsidRDefault="00825568" w:rsidP="00290C1E">
            <w:pPr>
              <w:pStyle w:val="Listenabsatz"/>
              <w:numPr>
                <w:ilvl w:val="0"/>
                <w:numId w:val="18"/>
              </w:numPr>
              <w:ind w:left="598"/>
              <w:jc w:val="left"/>
              <w:rPr>
                <w:rFonts w:cs="Arial"/>
              </w:rPr>
            </w:pPr>
            <w:r w:rsidRPr="00D82845">
              <w:rPr>
                <w:rFonts w:cs="Arial"/>
              </w:rPr>
              <w:lastRenderedPageBreak/>
              <w:t>Entwickeln und zielgerichtetes Montieren und Ausgestalten einer eigenen Erfindung</w:t>
            </w:r>
          </w:p>
          <w:p w14:paraId="5DD1DE14" w14:textId="77777777" w:rsidR="00825568" w:rsidRPr="00196FCC" w:rsidRDefault="00825568" w:rsidP="00290C1E">
            <w:pPr>
              <w:pStyle w:val="Listenabsatz"/>
              <w:numPr>
                <w:ilvl w:val="0"/>
                <w:numId w:val="18"/>
              </w:numPr>
              <w:ind w:left="598"/>
              <w:jc w:val="left"/>
              <w:rPr>
                <w:rFonts w:cs="Arial"/>
              </w:rPr>
            </w:pPr>
            <w:r w:rsidRPr="00D82845">
              <w:rPr>
                <w:rFonts w:cs="Arial"/>
              </w:rPr>
              <w:t>Betrachten, Vergleichen und kriteriengeleitetes Hinterfragen der verschiedenen Erfindungen</w:t>
            </w:r>
          </w:p>
          <w:p w14:paraId="57418998" w14:textId="77777777" w:rsidR="00FB7DF2" w:rsidRPr="00196FCC" w:rsidRDefault="00FB7DF2" w:rsidP="007824C4">
            <w:pPr>
              <w:spacing w:before="120"/>
              <w:jc w:val="left"/>
              <w:rPr>
                <w:rFonts w:cs="Arial"/>
                <w:u w:val="single"/>
              </w:rPr>
            </w:pPr>
            <w:r w:rsidRPr="00196FCC">
              <w:rPr>
                <w:rFonts w:cs="Arial"/>
                <w:u w:val="single"/>
              </w:rPr>
              <w:t>Inszenierung der Erfindung in einem Werbefilm:</w:t>
            </w:r>
          </w:p>
          <w:p w14:paraId="08486E61" w14:textId="77777777" w:rsidR="00825568" w:rsidRPr="00D82845" w:rsidRDefault="00825568" w:rsidP="00290C1E">
            <w:pPr>
              <w:pStyle w:val="Listenabsatz"/>
              <w:numPr>
                <w:ilvl w:val="0"/>
                <w:numId w:val="18"/>
              </w:numPr>
              <w:ind w:left="598"/>
              <w:jc w:val="left"/>
              <w:rPr>
                <w:rFonts w:cs="Arial"/>
              </w:rPr>
            </w:pPr>
            <w:r w:rsidRPr="00D82845">
              <w:rPr>
                <w:rFonts w:cs="Arial"/>
              </w:rPr>
              <w:t>Untersuchen von Werbung, Wahrnehmen und Deuten von Absicht und Wirkung sowie Analysieren der Manipulierbarkeit von Bildern</w:t>
            </w:r>
          </w:p>
          <w:p w14:paraId="5DBF30C4" w14:textId="77777777" w:rsidR="00825568" w:rsidRPr="00D82845" w:rsidRDefault="00825568" w:rsidP="00290C1E">
            <w:pPr>
              <w:pStyle w:val="Listenabsatz"/>
              <w:numPr>
                <w:ilvl w:val="0"/>
                <w:numId w:val="18"/>
              </w:numPr>
              <w:ind w:left="598"/>
              <w:jc w:val="left"/>
              <w:rPr>
                <w:rFonts w:cs="Arial"/>
              </w:rPr>
            </w:pPr>
            <w:r w:rsidRPr="00D82845">
              <w:rPr>
                <w:rFonts w:cs="Arial"/>
              </w:rPr>
              <w:t>Experimentieren mit Verfahren zur farbbasierten Bildfreistellung (z.B. Greenscreen, Bluescreen) und Erproben verschiedener Bildmittel wie Vorder-Hintergrund, Perspektive, Größenverhältnisse, Figur-Grund-Bezug</w:t>
            </w:r>
          </w:p>
          <w:p w14:paraId="0ABEAB85" w14:textId="77777777" w:rsidR="00825568" w:rsidRPr="00D82845" w:rsidRDefault="00825568" w:rsidP="00290C1E">
            <w:pPr>
              <w:pStyle w:val="Listenabsatz"/>
              <w:numPr>
                <w:ilvl w:val="0"/>
                <w:numId w:val="18"/>
              </w:numPr>
              <w:ind w:left="598"/>
              <w:jc w:val="left"/>
              <w:rPr>
                <w:rFonts w:cs="Arial"/>
              </w:rPr>
            </w:pPr>
            <w:r w:rsidRPr="00D82845">
              <w:rPr>
                <w:rFonts w:cs="Arial"/>
              </w:rPr>
              <w:t xml:space="preserve">Erproben eigener Ausdrucksmöglichkeiten (Mimik, Gestik, Körperhaltung und Stimme) und Experimentieren mit Wirkzusammenhängen </w:t>
            </w:r>
          </w:p>
          <w:p w14:paraId="4FC6B866" w14:textId="1003DC20" w:rsidR="00825568" w:rsidRPr="00D82845" w:rsidRDefault="00825568" w:rsidP="00290C1E">
            <w:pPr>
              <w:pStyle w:val="Listenabsatz"/>
              <w:numPr>
                <w:ilvl w:val="0"/>
                <w:numId w:val="18"/>
              </w:numPr>
              <w:ind w:left="598"/>
              <w:jc w:val="left"/>
              <w:rPr>
                <w:rFonts w:cs="Arial"/>
              </w:rPr>
            </w:pPr>
            <w:r w:rsidRPr="00D82845">
              <w:rPr>
                <w:rFonts w:cs="Arial"/>
              </w:rPr>
              <w:t xml:space="preserve">Digitales Verknüpfen der eigenen Erfindung und der eigenen Person in Bildzusammenhängen und Inszenieren der Erfindung z.B. in Form von Werbung für die eigene Erfindung </w:t>
            </w:r>
          </w:p>
          <w:p w14:paraId="159D0BE8" w14:textId="77777777" w:rsidR="00825568" w:rsidRPr="00196FCC" w:rsidRDefault="00825568" w:rsidP="00290C1E">
            <w:pPr>
              <w:pStyle w:val="Listenabsatz"/>
              <w:numPr>
                <w:ilvl w:val="0"/>
                <w:numId w:val="18"/>
              </w:numPr>
              <w:spacing w:after="120"/>
              <w:ind w:left="595" w:hanging="357"/>
              <w:jc w:val="left"/>
              <w:rPr>
                <w:rFonts w:cs="Arial"/>
              </w:rPr>
            </w:pPr>
            <w:r w:rsidRPr="00D82845">
              <w:rPr>
                <w:rFonts w:cs="Arial"/>
              </w:rPr>
              <w:t>Präsentation der Werbefilme und kriteriengeleitete Reflexion über Absicht und Wirkung</w:t>
            </w:r>
          </w:p>
        </w:tc>
        <w:tc>
          <w:tcPr>
            <w:tcW w:w="7013" w:type="dxa"/>
            <w:gridSpan w:val="3"/>
            <w:shd w:val="clear" w:color="auto" w:fill="FFFFFF" w:themeFill="background1"/>
          </w:tcPr>
          <w:p w14:paraId="44DE7782" w14:textId="77777777" w:rsidR="00825568" w:rsidRPr="00BA2EC7" w:rsidRDefault="00825568" w:rsidP="007824C4">
            <w:pPr>
              <w:spacing w:before="120"/>
              <w:jc w:val="left"/>
              <w:rPr>
                <w:rFonts w:cs="Arial"/>
                <w:b/>
              </w:rPr>
            </w:pPr>
            <w:r w:rsidRPr="00BA2EC7">
              <w:rPr>
                <w:rFonts w:cs="Arial"/>
                <w:b/>
              </w:rPr>
              <w:lastRenderedPageBreak/>
              <w:t>Materialien/ Medien/ außerschulische Angebote:</w:t>
            </w:r>
          </w:p>
          <w:p w14:paraId="259B80DB" w14:textId="77777777" w:rsidR="00825568" w:rsidRPr="00BA2EC7" w:rsidRDefault="00FB7DF2" w:rsidP="007824C4">
            <w:pPr>
              <w:spacing w:before="120"/>
              <w:jc w:val="left"/>
              <w:rPr>
                <w:rFonts w:cs="Arial"/>
                <w:u w:val="single"/>
              </w:rPr>
            </w:pPr>
            <w:r w:rsidRPr="00D82845">
              <w:rPr>
                <w:rFonts w:cs="Arial"/>
                <w:u w:val="single"/>
              </w:rPr>
              <w:t>Eigene Erfindu</w:t>
            </w:r>
            <w:r w:rsidR="00BA2EC7">
              <w:rPr>
                <w:rFonts w:cs="Arial"/>
                <w:u w:val="single"/>
              </w:rPr>
              <w:t xml:space="preserve">ngen entwickeln und gestalten: </w:t>
            </w:r>
          </w:p>
          <w:p w14:paraId="59AB2819" w14:textId="77777777" w:rsidR="00825568" w:rsidRPr="00D82845" w:rsidRDefault="00825568" w:rsidP="00290C1E">
            <w:pPr>
              <w:pStyle w:val="Listenabsatz"/>
              <w:numPr>
                <w:ilvl w:val="0"/>
                <w:numId w:val="18"/>
              </w:numPr>
              <w:ind w:left="598"/>
              <w:jc w:val="left"/>
              <w:rPr>
                <w:rFonts w:cs="Arial"/>
              </w:rPr>
            </w:pPr>
            <w:r w:rsidRPr="00D82845">
              <w:rPr>
                <w:rFonts w:cs="Arial"/>
              </w:rPr>
              <w:t>Bildsammlung von unterschiedlichen (auch kuriosen) Erfindungen von Künstler</w:t>
            </w:r>
            <w:r w:rsidR="00292F73">
              <w:rPr>
                <w:rFonts w:cs="Arial"/>
              </w:rPr>
              <w:t>innen und Künstler</w:t>
            </w:r>
            <w:r w:rsidRPr="00D82845">
              <w:rPr>
                <w:rFonts w:cs="Arial"/>
              </w:rPr>
              <w:t>n und Erfindungen aus dem Lebensumfeld der Kinder</w:t>
            </w:r>
          </w:p>
          <w:p w14:paraId="162E3F6B" w14:textId="77777777" w:rsidR="00825568" w:rsidRPr="00D82845" w:rsidRDefault="00825568" w:rsidP="00290C1E">
            <w:pPr>
              <w:pStyle w:val="Listenabsatz"/>
              <w:numPr>
                <w:ilvl w:val="0"/>
                <w:numId w:val="18"/>
              </w:numPr>
              <w:ind w:left="598"/>
              <w:jc w:val="left"/>
              <w:rPr>
                <w:rFonts w:cs="Arial"/>
              </w:rPr>
            </w:pPr>
            <w:r w:rsidRPr="00D82845">
              <w:rPr>
                <w:rFonts w:cs="Arial"/>
              </w:rPr>
              <w:t>Geschichten von kuriosen Erfindungen</w:t>
            </w:r>
          </w:p>
          <w:p w14:paraId="0743BAC6" w14:textId="77777777" w:rsidR="00825568" w:rsidRPr="00D82845" w:rsidRDefault="00825568" w:rsidP="00290C1E">
            <w:pPr>
              <w:pStyle w:val="Listenabsatz"/>
              <w:numPr>
                <w:ilvl w:val="0"/>
                <w:numId w:val="18"/>
              </w:numPr>
              <w:ind w:left="598"/>
              <w:jc w:val="left"/>
              <w:rPr>
                <w:rFonts w:cs="Arial"/>
              </w:rPr>
            </w:pPr>
            <w:r w:rsidRPr="00D82845">
              <w:rPr>
                <w:rFonts w:cs="Arial"/>
              </w:rPr>
              <w:t>Erfinderbuch</w:t>
            </w:r>
          </w:p>
          <w:p w14:paraId="4C60FBAC" w14:textId="77777777" w:rsidR="00FB7DF2" w:rsidRPr="00196FCC" w:rsidRDefault="00825568" w:rsidP="00290C1E">
            <w:pPr>
              <w:pStyle w:val="Listenabsatz"/>
              <w:numPr>
                <w:ilvl w:val="0"/>
                <w:numId w:val="18"/>
              </w:numPr>
              <w:ind w:left="598"/>
              <w:jc w:val="left"/>
              <w:rPr>
                <w:rFonts w:cs="Arial"/>
              </w:rPr>
            </w:pPr>
            <w:r w:rsidRPr="00BA2EC7">
              <w:rPr>
                <w:rFonts w:cs="Arial"/>
              </w:rPr>
              <w:t>Sammlung von Naturmaterialien, Alltagsmaterialien, Abfallmaterialien, Verbindungsmaterialien und Werkzeugen sowie Spielzeugmaschinen und Maschinenteilen</w:t>
            </w:r>
          </w:p>
          <w:p w14:paraId="3FA3C2BC" w14:textId="77777777" w:rsidR="00825568" w:rsidRPr="00196FCC" w:rsidRDefault="00FB7DF2" w:rsidP="007824C4">
            <w:pPr>
              <w:spacing w:before="120"/>
              <w:jc w:val="left"/>
              <w:rPr>
                <w:rFonts w:cs="Arial"/>
                <w:u w:val="single"/>
              </w:rPr>
            </w:pPr>
            <w:r w:rsidRPr="00196FCC">
              <w:rPr>
                <w:rFonts w:cs="Arial"/>
                <w:u w:val="single"/>
              </w:rPr>
              <w:t>Inszenierung der Erfindung in einem Werbefilm:</w:t>
            </w:r>
          </w:p>
          <w:p w14:paraId="08728A8E" w14:textId="77777777" w:rsidR="00825568" w:rsidRPr="00BA2EC7" w:rsidRDefault="00825568" w:rsidP="00290C1E">
            <w:pPr>
              <w:pStyle w:val="Listenabsatz"/>
              <w:numPr>
                <w:ilvl w:val="0"/>
                <w:numId w:val="18"/>
              </w:numPr>
              <w:ind w:left="598"/>
              <w:jc w:val="left"/>
              <w:rPr>
                <w:rFonts w:cs="Arial"/>
              </w:rPr>
            </w:pPr>
            <w:r w:rsidRPr="00BA2EC7">
              <w:rPr>
                <w:rFonts w:cs="Arial"/>
              </w:rPr>
              <w:t>Sammlung von Werbefilmen</w:t>
            </w:r>
          </w:p>
          <w:p w14:paraId="2D3A1E69" w14:textId="7F206B3F" w:rsidR="00EC5C80" w:rsidRPr="00EC5C80" w:rsidRDefault="00237C68" w:rsidP="00290C1E">
            <w:pPr>
              <w:pStyle w:val="Listenabsatz"/>
              <w:numPr>
                <w:ilvl w:val="0"/>
                <w:numId w:val="18"/>
              </w:numPr>
              <w:ind w:left="598"/>
              <w:jc w:val="left"/>
              <w:rPr>
                <w:rFonts w:cs="Arial"/>
              </w:rPr>
            </w:pPr>
            <w:r>
              <w:rPr>
                <w:rFonts w:cs="Arial"/>
              </w:rPr>
              <w:t xml:space="preserve">Digitale Medien zum Filmen </w:t>
            </w:r>
            <w:r w:rsidR="00196FCC">
              <w:rPr>
                <w:rFonts w:cs="Arial"/>
              </w:rPr>
              <w:t xml:space="preserve">wie Handy, Tablet, Kamera </w:t>
            </w:r>
          </w:p>
          <w:p w14:paraId="29AD7E28" w14:textId="77777777" w:rsidR="00EC5C80" w:rsidRDefault="00825568" w:rsidP="00290C1E">
            <w:pPr>
              <w:pStyle w:val="Listenabsatz"/>
              <w:numPr>
                <w:ilvl w:val="0"/>
                <w:numId w:val="18"/>
              </w:numPr>
              <w:ind w:left="598"/>
              <w:jc w:val="left"/>
              <w:rPr>
                <w:rFonts w:cs="Arial"/>
              </w:rPr>
            </w:pPr>
            <w:r w:rsidRPr="00D82845">
              <w:rPr>
                <w:rFonts w:cs="Arial"/>
              </w:rPr>
              <w:t xml:space="preserve">App zur farbbasierten Bildfreistellung </w:t>
            </w:r>
            <w:r w:rsidR="00887C96">
              <w:rPr>
                <w:rFonts w:cs="Arial"/>
              </w:rPr>
              <w:t>(z.B. Greenscreen, Bluescreen etc.</w:t>
            </w:r>
            <w:r w:rsidRPr="00D82845">
              <w:rPr>
                <w:rFonts w:cs="Arial"/>
              </w:rPr>
              <w:t>)</w:t>
            </w:r>
          </w:p>
          <w:p w14:paraId="7FCDA077" w14:textId="77777777" w:rsidR="00AD042D" w:rsidRPr="00EC5C80" w:rsidRDefault="00825568" w:rsidP="00290C1E">
            <w:pPr>
              <w:pStyle w:val="Listenabsatz"/>
              <w:numPr>
                <w:ilvl w:val="0"/>
                <w:numId w:val="18"/>
              </w:numPr>
              <w:ind w:left="598"/>
              <w:jc w:val="left"/>
              <w:rPr>
                <w:rFonts w:cs="Arial"/>
              </w:rPr>
            </w:pPr>
            <w:r w:rsidRPr="00EC5C80">
              <w:rPr>
                <w:rFonts w:cs="Arial"/>
              </w:rPr>
              <w:t>Beamer und Leinwand zur Präsentati</w:t>
            </w:r>
            <w:r w:rsidR="00EC5C80" w:rsidRPr="00EC5C80">
              <w:rPr>
                <w:rFonts w:cs="Arial"/>
              </w:rPr>
              <w:t>on</w:t>
            </w:r>
          </w:p>
          <w:p w14:paraId="0E91F091" w14:textId="77777777" w:rsidR="00825568" w:rsidRPr="00D82845" w:rsidRDefault="00825568" w:rsidP="00290C1E">
            <w:pPr>
              <w:pStyle w:val="Listenabsatz"/>
              <w:numPr>
                <w:ilvl w:val="0"/>
                <w:numId w:val="18"/>
              </w:numPr>
              <w:ind w:left="598"/>
              <w:jc w:val="left"/>
              <w:rPr>
                <w:rFonts w:cs="Arial"/>
              </w:rPr>
            </w:pPr>
            <w:r w:rsidRPr="00D82845">
              <w:rPr>
                <w:rFonts w:cs="Arial"/>
              </w:rPr>
              <w:t>Satzanfäng</w:t>
            </w:r>
            <w:r w:rsidR="00196FCC">
              <w:rPr>
                <w:rFonts w:cs="Arial"/>
              </w:rPr>
              <w:t>e, Wortkarten, Feedbackkarten etc.</w:t>
            </w:r>
          </w:p>
          <w:p w14:paraId="0FC69D8E" w14:textId="19BF55DC" w:rsidR="00825568" w:rsidRPr="00D82845" w:rsidRDefault="00363AD7" w:rsidP="00290C1E">
            <w:pPr>
              <w:pStyle w:val="Listenabsatz"/>
              <w:numPr>
                <w:ilvl w:val="0"/>
                <w:numId w:val="18"/>
              </w:numPr>
              <w:ind w:left="598"/>
              <w:jc w:val="left"/>
              <w:rPr>
                <w:rFonts w:cs="Arial"/>
              </w:rPr>
            </w:pPr>
            <w:r>
              <w:rPr>
                <w:rFonts w:cs="Arial"/>
              </w:rPr>
              <w:t>V</w:t>
            </w:r>
            <w:r w:rsidR="00825568" w:rsidRPr="00D82845">
              <w:rPr>
                <w:rFonts w:cs="Arial"/>
              </w:rPr>
              <w:t>isualisierte Gestaltungskriterien</w:t>
            </w:r>
          </w:p>
        </w:tc>
      </w:tr>
      <w:tr w:rsidR="00825568" w:rsidRPr="00D82845" w14:paraId="1981C532" w14:textId="77777777" w:rsidTr="00CB12B7">
        <w:trPr>
          <w:trHeight w:val="1418"/>
        </w:trPr>
        <w:tc>
          <w:tcPr>
            <w:tcW w:w="6979" w:type="dxa"/>
          </w:tcPr>
          <w:p w14:paraId="2B6F355F" w14:textId="77777777" w:rsidR="00825568" w:rsidRPr="004839FC" w:rsidRDefault="00825568" w:rsidP="007824C4">
            <w:pPr>
              <w:spacing w:before="120" w:after="120"/>
              <w:jc w:val="left"/>
              <w:rPr>
                <w:rFonts w:cs="Arial"/>
                <w:b/>
              </w:rPr>
            </w:pPr>
            <w:r w:rsidRPr="004839FC">
              <w:rPr>
                <w:rFonts w:cs="Arial"/>
                <w:b/>
              </w:rPr>
              <w:t>Lernerfolgsüberprüfung/</w:t>
            </w:r>
            <w:r w:rsidR="004839FC" w:rsidRPr="004839FC">
              <w:rPr>
                <w:rFonts w:cs="Arial"/>
                <w:b/>
              </w:rPr>
              <w:t xml:space="preserve"> Leistungsbewertung/ Feedback: </w:t>
            </w:r>
          </w:p>
          <w:p w14:paraId="645F48BD" w14:textId="77777777" w:rsidR="00825568" w:rsidRPr="00D82845" w:rsidRDefault="00825568" w:rsidP="00290C1E">
            <w:pPr>
              <w:pStyle w:val="Listenabsatz"/>
              <w:numPr>
                <w:ilvl w:val="0"/>
                <w:numId w:val="18"/>
              </w:numPr>
              <w:ind w:left="598"/>
              <w:jc w:val="left"/>
              <w:rPr>
                <w:rFonts w:cs="Arial"/>
              </w:rPr>
            </w:pPr>
            <w:r w:rsidRPr="00D82845">
              <w:rPr>
                <w:rFonts w:cs="Arial"/>
              </w:rPr>
              <w:t xml:space="preserve">Dokumentation gewonnener Erkenntnisse im Erfinderbuch </w:t>
            </w:r>
          </w:p>
          <w:p w14:paraId="36766296" w14:textId="5C4DAA11" w:rsidR="00825568" w:rsidRPr="00D82845" w:rsidRDefault="00825568" w:rsidP="00290C1E">
            <w:pPr>
              <w:pStyle w:val="Listenabsatz"/>
              <w:numPr>
                <w:ilvl w:val="0"/>
                <w:numId w:val="18"/>
              </w:numPr>
              <w:ind w:left="598"/>
              <w:jc w:val="left"/>
              <w:rPr>
                <w:rFonts w:cs="Arial"/>
              </w:rPr>
            </w:pPr>
            <w:r w:rsidRPr="00D82845">
              <w:rPr>
                <w:rFonts w:cs="Arial"/>
              </w:rPr>
              <w:t>Kriteriengeleitete Selbst-/ und Fremdbewertung in Unterrichtsgesprächen</w:t>
            </w:r>
          </w:p>
          <w:p w14:paraId="76B0EBDB" w14:textId="77777777" w:rsidR="00825568" w:rsidRPr="00D82845" w:rsidRDefault="00825568" w:rsidP="00290C1E">
            <w:pPr>
              <w:pStyle w:val="Listenabsatz"/>
              <w:numPr>
                <w:ilvl w:val="0"/>
                <w:numId w:val="18"/>
              </w:numPr>
              <w:ind w:left="598"/>
              <w:jc w:val="left"/>
              <w:rPr>
                <w:rFonts w:cs="Arial"/>
              </w:rPr>
            </w:pPr>
            <w:r w:rsidRPr="00D82845">
              <w:rPr>
                <w:rFonts w:cs="Arial"/>
              </w:rPr>
              <w:t>Erfindung</w:t>
            </w:r>
          </w:p>
          <w:p w14:paraId="7C5528D1" w14:textId="77777777" w:rsidR="00825568" w:rsidRPr="00196FCC" w:rsidRDefault="00825568" w:rsidP="00290C1E">
            <w:pPr>
              <w:pStyle w:val="Listenabsatz"/>
              <w:numPr>
                <w:ilvl w:val="0"/>
                <w:numId w:val="18"/>
              </w:numPr>
              <w:spacing w:after="120"/>
              <w:ind w:left="595" w:hanging="357"/>
              <w:jc w:val="left"/>
              <w:rPr>
                <w:rFonts w:cs="Arial"/>
              </w:rPr>
            </w:pPr>
            <w:r w:rsidRPr="00D82845">
              <w:rPr>
                <w:rFonts w:cs="Arial"/>
              </w:rPr>
              <w:t>Werbefilm</w:t>
            </w:r>
            <w:r w:rsidR="00196FCC">
              <w:rPr>
                <w:rFonts w:cs="Arial"/>
              </w:rPr>
              <w:t xml:space="preserve"> </w:t>
            </w:r>
          </w:p>
        </w:tc>
        <w:tc>
          <w:tcPr>
            <w:tcW w:w="7013" w:type="dxa"/>
            <w:gridSpan w:val="3"/>
          </w:tcPr>
          <w:p w14:paraId="6A0BC84B" w14:textId="77777777" w:rsidR="00825568" w:rsidRPr="004839FC" w:rsidRDefault="004839FC" w:rsidP="007824C4">
            <w:pPr>
              <w:spacing w:before="120" w:after="120"/>
              <w:jc w:val="left"/>
              <w:rPr>
                <w:rFonts w:cs="Arial"/>
                <w:b/>
              </w:rPr>
            </w:pPr>
            <w:r w:rsidRPr="004839FC">
              <w:rPr>
                <w:rFonts w:cs="Arial"/>
                <w:b/>
              </w:rPr>
              <w:t xml:space="preserve">Kooperationen: </w:t>
            </w:r>
          </w:p>
          <w:p w14:paraId="610FD483" w14:textId="77777777" w:rsidR="00825568" w:rsidRPr="00D82845" w:rsidRDefault="00825568" w:rsidP="00290C1E">
            <w:pPr>
              <w:pStyle w:val="Listenabsatz"/>
              <w:numPr>
                <w:ilvl w:val="0"/>
                <w:numId w:val="18"/>
              </w:numPr>
              <w:ind w:left="598"/>
              <w:jc w:val="left"/>
              <w:rPr>
                <w:rFonts w:cs="Arial"/>
              </w:rPr>
            </w:pPr>
            <w:r w:rsidRPr="00D82845">
              <w:rPr>
                <w:rFonts w:cs="Arial"/>
              </w:rPr>
              <w:t>Deutsch</w:t>
            </w:r>
          </w:p>
          <w:p w14:paraId="37589BAD" w14:textId="77777777" w:rsidR="00825568" w:rsidRPr="00D82845" w:rsidRDefault="00825568" w:rsidP="00290C1E">
            <w:pPr>
              <w:pStyle w:val="Listenabsatz"/>
              <w:numPr>
                <w:ilvl w:val="0"/>
                <w:numId w:val="18"/>
              </w:numPr>
              <w:ind w:left="598"/>
              <w:jc w:val="left"/>
              <w:rPr>
                <w:rFonts w:cs="Arial"/>
              </w:rPr>
            </w:pPr>
            <w:r w:rsidRPr="00D82845">
              <w:rPr>
                <w:rFonts w:cs="Arial"/>
              </w:rPr>
              <w:t>Sachunterricht</w:t>
            </w:r>
          </w:p>
          <w:p w14:paraId="5D591FE0" w14:textId="77777777" w:rsidR="00825568" w:rsidRPr="00D82845" w:rsidRDefault="00825568" w:rsidP="00290C1E">
            <w:pPr>
              <w:pStyle w:val="Listenabsatz"/>
              <w:numPr>
                <w:ilvl w:val="0"/>
                <w:numId w:val="18"/>
              </w:numPr>
              <w:ind w:left="598"/>
              <w:jc w:val="left"/>
              <w:rPr>
                <w:rFonts w:cs="Arial"/>
              </w:rPr>
            </w:pPr>
            <w:r w:rsidRPr="00D82845">
              <w:rPr>
                <w:rFonts w:cs="Arial"/>
              </w:rPr>
              <w:t>Musik</w:t>
            </w:r>
          </w:p>
          <w:p w14:paraId="3F28C105" w14:textId="77777777" w:rsidR="00825568" w:rsidRPr="00D82845" w:rsidRDefault="00825568" w:rsidP="007824C4">
            <w:pPr>
              <w:jc w:val="left"/>
              <w:rPr>
                <w:rFonts w:cs="Arial"/>
              </w:rPr>
            </w:pPr>
          </w:p>
        </w:tc>
      </w:tr>
    </w:tbl>
    <w:p w14:paraId="2276C39E" w14:textId="77777777" w:rsidR="00A253F6" w:rsidRPr="00D82845" w:rsidRDefault="00A253F6"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825568" w:rsidRPr="00D82845" w14:paraId="398A88DC" w14:textId="77777777" w:rsidTr="00CB12B7">
        <w:tc>
          <w:tcPr>
            <w:tcW w:w="9413" w:type="dxa"/>
            <w:gridSpan w:val="2"/>
            <w:shd w:val="clear" w:color="auto" w:fill="BFBFBF" w:themeFill="background1" w:themeFillShade="BF"/>
          </w:tcPr>
          <w:p w14:paraId="413B3D92" w14:textId="77777777" w:rsidR="00A61C3B" w:rsidRPr="00A61C3B" w:rsidRDefault="00825568" w:rsidP="007824C4">
            <w:pPr>
              <w:spacing w:before="120" w:after="120"/>
              <w:jc w:val="left"/>
              <w:rPr>
                <w:rFonts w:cs="Arial"/>
                <w:b/>
              </w:rPr>
            </w:pPr>
            <w:r w:rsidRPr="00A61C3B">
              <w:rPr>
                <w:rFonts w:cs="Arial"/>
                <w:b/>
              </w:rPr>
              <w:t xml:space="preserve">Thema: </w:t>
            </w:r>
          </w:p>
          <w:p w14:paraId="18B5D439" w14:textId="77777777" w:rsidR="00825568" w:rsidRPr="00A61C3B" w:rsidRDefault="003014C5" w:rsidP="007824C4">
            <w:pPr>
              <w:spacing w:after="120"/>
              <w:jc w:val="left"/>
              <w:rPr>
                <w:rFonts w:cs="Arial"/>
                <w:bCs/>
              </w:rPr>
            </w:pPr>
            <w:r w:rsidRPr="00A61C3B">
              <w:rPr>
                <w:rFonts w:cs="Arial"/>
                <w:bCs/>
              </w:rPr>
              <w:t>Street Art – W</w:t>
            </w:r>
            <w:r w:rsidR="00825568" w:rsidRPr="00A61C3B">
              <w:rPr>
                <w:rFonts w:cs="Arial"/>
                <w:bCs/>
              </w:rPr>
              <w:t>ir erforschen Graffitis</w:t>
            </w:r>
            <w:r w:rsidR="00E47352">
              <w:rPr>
                <w:rFonts w:cs="Arial"/>
                <w:bCs/>
              </w:rPr>
              <w:t xml:space="preserve"> in ihren verschiedenen </w:t>
            </w:r>
            <w:r w:rsidR="00825568" w:rsidRPr="00A61C3B">
              <w:rPr>
                <w:rFonts w:cs="Arial"/>
                <w:bCs/>
              </w:rPr>
              <w:t xml:space="preserve">Darstellungsformen und gestalten eigene Graffitis </w:t>
            </w:r>
          </w:p>
        </w:tc>
        <w:tc>
          <w:tcPr>
            <w:tcW w:w="2278" w:type="dxa"/>
            <w:shd w:val="clear" w:color="auto" w:fill="BFBFBF" w:themeFill="background1" w:themeFillShade="BF"/>
          </w:tcPr>
          <w:p w14:paraId="129B3B71" w14:textId="77777777" w:rsidR="00825568" w:rsidRPr="00E47352" w:rsidRDefault="00E47352" w:rsidP="007824C4">
            <w:pPr>
              <w:spacing w:before="120" w:after="120"/>
              <w:jc w:val="left"/>
              <w:rPr>
                <w:rFonts w:cs="Arial"/>
                <w:b/>
              </w:rPr>
            </w:pPr>
            <w:r w:rsidRPr="00E47352">
              <w:rPr>
                <w:rFonts w:cs="Arial"/>
                <w:b/>
              </w:rPr>
              <w:t>Zeitumfang:</w:t>
            </w:r>
          </w:p>
          <w:p w14:paraId="68442262" w14:textId="77777777" w:rsidR="00825568" w:rsidRPr="00D82845" w:rsidRDefault="003B0E07" w:rsidP="007824C4">
            <w:pPr>
              <w:jc w:val="left"/>
              <w:rPr>
                <w:rFonts w:cs="Arial"/>
              </w:rPr>
            </w:pPr>
            <w:r>
              <w:rPr>
                <w:rFonts w:cs="Arial"/>
              </w:rPr>
              <w:t>circa 10</w:t>
            </w:r>
            <w:r w:rsidR="00E47352">
              <w:rPr>
                <w:rFonts w:cs="Arial"/>
              </w:rPr>
              <w:t xml:space="preserve"> Ustd.</w:t>
            </w:r>
            <w:r w:rsidR="00825568" w:rsidRPr="00D82845">
              <w:rPr>
                <w:rFonts w:cs="Arial"/>
              </w:rPr>
              <w:t xml:space="preserve"> </w:t>
            </w:r>
          </w:p>
        </w:tc>
        <w:tc>
          <w:tcPr>
            <w:tcW w:w="2301" w:type="dxa"/>
            <w:shd w:val="clear" w:color="auto" w:fill="BFBFBF" w:themeFill="background1" w:themeFillShade="BF"/>
          </w:tcPr>
          <w:p w14:paraId="18E7FC9F" w14:textId="77777777" w:rsidR="00825568" w:rsidRPr="00E47352" w:rsidRDefault="00E47352" w:rsidP="007824C4">
            <w:pPr>
              <w:spacing w:before="120" w:after="120"/>
              <w:jc w:val="left"/>
              <w:rPr>
                <w:rFonts w:cs="Arial"/>
                <w:b/>
              </w:rPr>
            </w:pPr>
            <w:r w:rsidRPr="00E47352">
              <w:rPr>
                <w:rFonts w:cs="Arial"/>
                <w:b/>
              </w:rPr>
              <w:t xml:space="preserve">Klasse/ Jahrgang: </w:t>
            </w:r>
          </w:p>
          <w:p w14:paraId="16D30C46" w14:textId="77777777" w:rsidR="00825568" w:rsidRPr="00D82845" w:rsidRDefault="004C5948" w:rsidP="007824C4">
            <w:pPr>
              <w:jc w:val="left"/>
              <w:rPr>
                <w:rFonts w:cs="Arial"/>
              </w:rPr>
            </w:pPr>
            <w:r>
              <w:rPr>
                <w:rFonts w:cs="Arial"/>
              </w:rPr>
              <w:t>3/4</w:t>
            </w:r>
          </w:p>
        </w:tc>
      </w:tr>
      <w:tr w:rsidR="00825568" w:rsidRPr="00D82845" w14:paraId="4435422E" w14:textId="77777777" w:rsidTr="00CB12B7">
        <w:tc>
          <w:tcPr>
            <w:tcW w:w="13992" w:type="dxa"/>
            <w:gridSpan w:val="4"/>
            <w:shd w:val="clear" w:color="auto" w:fill="D9D9D9" w:themeFill="background1" w:themeFillShade="D9"/>
          </w:tcPr>
          <w:p w14:paraId="12B138F1" w14:textId="77777777" w:rsidR="00825568" w:rsidRPr="00E47352" w:rsidRDefault="00825568" w:rsidP="007824C4">
            <w:pPr>
              <w:pStyle w:val="Listenabsatz"/>
              <w:numPr>
                <w:ilvl w:val="0"/>
                <w:numId w:val="0"/>
              </w:numPr>
              <w:spacing w:before="120" w:after="120"/>
              <w:contextualSpacing w:val="0"/>
              <w:jc w:val="left"/>
              <w:rPr>
                <w:rFonts w:cs="Arial"/>
                <w:b/>
              </w:rPr>
            </w:pPr>
            <w:r w:rsidRPr="00E47352">
              <w:rPr>
                <w:rFonts w:cs="Arial"/>
                <w:b/>
              </w:rPr>
              <w:lastRenderedPageBreak/>
              <w:t>Bereich</w:t>
            </w:r>
            <w:r w:rsidR="00E47352">
              <w:rPr>
                <w:rFonts w:cs="Arial"/>
                <w:b/>
              </w:rPr>
              <w:t>e:</w:t>
            </w:r>
          </w:p>
          <w:p w14:paraId="33E220EF" w14:textId="77777777" w:rsidR="00825568" w:rsidRPr="00D82845" w:rsidRDefault="00825568" w:rsidP="007824C4">
            <w:pPr>
              <w:pStyle w:val="Listenabsatz"/>
              <w:numPr>
                <w:ilvl w:val="0"/>
                <w:numId w:val="0"/>
              </w:numPr>
              <w:contextualSpacing w:val="0"/>
              <w:jc w:val="left"/>
              <w:rPr>
                <w:rFonts w:cs="Arial"/>
              </w:rPr>
            </w:pPr>
            <w:r w:rsidRPr="00D82845">
              <w:rPr>
                <w:rFonts w:cs="Arial"/>
              </w:rPr>
              <w:t xml:space="preserve">Bilder betrachten und verstehen, </w:t>
            </w:r>
          </w:p>
          <w:p w14:paraId="05165130" w14:textId="77777777" w:rsidR="00825568" w:rsidRPr="00D82845" w:rsidRDefault="00825568" w:rsidP="007824C4">
            <w:pPr>
              <w:pStyle w:val="Listenabsatz"/>
              <w:numPr>
                <w:ilvl w:val="0"/>
                <w:numId w:val="0"/>
              </w:numPr>
              <w:spacing w:after="120"/>
              <w:contextualSpacing w:val="0"/>
              <w:jc w:val="left"/>
              <w:rPr>
                <w:rFonts w:cs="Arial"/>
              </w:rPr>
            </w:pPr>
            <w:r w:rsidRPr="00D82845">
              <w:rPr>
                <w:rFonts w:cs="Arial"/>
              </w:rPr>
              <w:t>Malen, Zeichnen und Drucken, Fotografieren und Filmen</w:t>
            </w:r>
          </w:p>
        </w:tc>
      </w:tr>
      <w:tr w:rsidR="00825568" w:rsidRPr="00D82845" w14:paraId="09EAA9A5" w14:textId="77777777" w:rsidTr="00CB12B7">
        <w:tc>
          <w:tcPr>
            <w:tcW w:w="13992" w:type="dxa"/>
            <w:gridSpan w:val="4"/>
            <w:shd w:val="clear" w:color="auto" w:fill="D9D9D9" w:themeFill="background1" w:themeFillShade="D9"/>
          </w:tcPr>
          <w:p w14:paraId="4A38AAD6" w14:textId="77777777" w:rsidR="00825568" w:rsidRPr="00E47352" w:rsidRDefault="00E47352" w:rsidP="007824C4">
            <w:pPr>
              <w:spacing w:before="120" w:after="240"/>
              <w:jc w:val="left"/>
              <w:rPr>
                <w:rFonts w:cs="Arial"/>
                <w:b/>
              </w:rPr>
            </w:pPr>
            <w:r>
              <w:rPr>
                <w:rFonts w:cs="Arial"/>
                <w:b/>
              </w:rPr>
              <w:t>Kompetenzerwartungen:</w:t>
            </w:r>
          </w:p>
          <w:p w14:paraId="7AFEC28F" w14:textId="77777777" w:rsidR="00E47352" w:rsidRPr="00E47352" w:rsidRDefault="00825568" w:rsidP="007824C4">
            <w:pPr>
              <w:jc w:val="left"/>
              <w:rPr>
                <w:rFonts w:cs="Arial"/>
                <w:u w:val="single"/>
                <w:lang w:eastAsia="de-DE"/>
              </w:rPr>
            </w:pPr>
            <w:r w:rsidRPr="00E47352">
              <w:rPr>
                <w:rFonts w:cs="Arial"/>
                <w:bCs/>
                <w:u w:val="single"/>
                <w:lang w:eastAsia="de-DE"/>
              </w:rPr>
              <w:t>Bilder betrachten und verstehen</w:t>
            </w:r>
            <w:r w:rsidRPr="00E47352">
              <w:rPr>
                <w:rFonts w:cs="Arial"/>
                <w:u w:val="single"/>
                <w:lang w:eastAsia="de-DE"/>
              </w:rPr>
              <w:t xml:space="preserve"> </w:t>
            </w:r>
          </w:p>
          <w:p w14:paraId="1A7ADA98" w14:textId="77777777" w:rsidR="00825568" w:rsidRPr="00D82845" w:rsidRDefault="00E47352" w:rsidP="007824C4">
            <w:pPr>
              <w:jc w:val="left"/>
              <w:rPr>
                <w:rFonts w:cs="Arial"/>
                <w:lang w:eastAsia="de-DE"/>
              </w:rPr>
            </w:pPr>
            <w:r>
              <w:rPr>
                <w:rFonts w:cs="Arial"/>
                <w:lang w:eastAsia="de-DE"/>
              </w:rPr>
              <w:t>Die Schülerinnen und Schüler</w:t>
            </w:r>
          </w:p>
          <w:p w14:paraId="7620A965" w14:textId="77777777" w:rsidR="00825568" w:rsidRPr="00D82845" w:rsidRDefault="00825568" w:rsidP="00290C1E">
            <w:pPr>
              <w:pStyle w:val="Listenabsatz"/>
              <w:numPr>
                <w:ilvl w:val="0"/>
                <w:numId w:val="17"/>
              </w:numPr>
              <w:ind w:left="598"/>
              <w:jc w:val="left"/>
              <w:rPr>
                <w:rFonts w:cs="Arial"/>
              </w:rPr>
            </w:pPr>
            <w:r w:rsidRPr="00D82845">
              <w:rPr>
                <w:rFonts w:cs="Arial"/>
              </w:rPr>
              <w:t>beschreiben und strukturieren Sinneseindrücke</w:t>
            </w:r>
            <w:r w:rsidR="00554C78">
              <w:rPr>
                <w:rFonts w:cs="Arial"/>
              </w:rPr>
              <w:t xml:space="preserve"> </w:t>
            </w:r>
            <w:r w:rsidR="00554C78">
              <w:rPr>
                <w:rFonts w:cs="Arial"/>
                <w:color w:val="000000" w:themeColor="text1"/>
              </w:rPr>
              <w:t>auf Basis individueller Zugänge</w:t>
            </w:r>
            <w:r w:rsidRPr="00D82845">
              <w:rPr>
                <w:rFonts w:cs="Arial"/>
              </w:rPr>
              <w:t xml:space="preserve"> (Optik, Haptik, Akustik) und bewerten sie bezogen auf eine leitende Fragestellung,</w:t>
            </w:r>
          </w:p>
          <w:p w14:paraId="5E0F8006" w14:textId="77777777" w:rsidR="00825568" w:rsidRPr="00D82845" w:rsidRDefault="00825568" w:rsidP="00290C1E">
            <w:pPr>
              <w:pStyle w:val="Listenabsatz"/>
              <w:numPr>
                <w:ilvl w:val="0"/>
                <w:numId w:val="17"/>
              </w:numPr>
              <w:ind w:left="598"/>
              <w:jc w:val="left"/>
              <w:rPr>
                <w:rFonts w:cs="Arial"/>
              </w:rPr>
            </w:pPr>
            <w:r w:rsidRPr="00D82845">
              <w:rPr>
                <w:rFonts w:cs="Arial"/>
              </w:rPr>
              <w:t>begründen ihre subjektiven Wahrnehmungen, Emotionen und Assoziationen und erklären Zusammenhänge bezogen auf eine leitende Fragestellung,</w:t>
            </w:r>
          </w:p>
          <w:p w14:paraId="13AF5B98" w14:textId="340601EB" w:rsidR="00825568" w:rsidRPr="00D82845" w:rsidRDefault="00825568" w:rsidP="00290C1E">
            <w:pPr>
              <w:pStyle w:val="Listenabsatz"/>
              <w:numPr>
                <w:ilvl w:val="0"/>
                <w:numId w:val="17"/>
              </w:numPr>
              <w:ind w:left="598"/>
              <w:jc w:val="left"/>
              <w:rPr>
                <w:rFonts w:cs="Arial"/>
              </w:rPr>
            </w:pPr>
            <w:r w:rsidRPr="00D82845">
              <w:rPr>
                <w:rFonts w:cs="Arial"/>
              </w:rPr>
              <w:t xml:space="preserve">untersuchen und deuten ausgewählte Bilder hinsichtlich </w:t>
            </w:r>
            <w:r w:rsidR="003C73A5" w:rsidRPr="000C2092">
              <w:rPr>
                <w:rFonts w:cs="Arial"/>
              </w:rPr>
              <w:t>Inhalt,</w:t>
            </w:r>
            <w:r w:rsidR="003C73A5">
              <w:rPr>
                <w:rFonts w:cs="Arial"/>
              </w:rPr>
              <w:t xml:space="preserve"> </w:t>
            </w:r>
            <w:r w:rsidRPr="00D82845">
              <w:rPr>
                <w:rFonts w:cs="Arial"/>
              </w:rPr>
              <w:t xml:space="preserve">bildnerischer Mittel, Funktionen und Strategien – </w:t>
            </w:r>
            <w:r w:rsidR="00554C78">
              <w:rPr>
                <w:rFonts w:cs="Arial"/>
              </w:rPr>
              <w:t xml:space="preserve">auch </w:t>
            </w:r>
            <w:r w:rsidRPr="00D82845">
              <w:rPr>
                <w:rFonts w:cs="Arial"/>
              </w:rPr>
              <w:t>als Impulsgeber für eigene Gestaltungsvorhaben,</w:t>
            </w:r>
          </w:p>
          <w:p w14:paraId="4959A1E5" w14:textId="77777777" w:rsidR="00825568" w:rsidRPr="00D82845" w:rsidRDefault="00825568" w:rsidP="00290C1E">
            <w:pPr>
              <w:pStyle w:val="Listenabsatz"/>
              <w:numPr>
                <w:ilvl w:val="0"/>
                <w:numId w:val="17"/>
              </w:numPr>
              <w:ind w:left="598"/>
              <w:jc w:val="left"/>
              <w:rPr>
                <w:rFonts w:cs="Arial"/>
              </w:rPr>
            </w:pPr>
            <w:r w:rsidRPr="00D82845">
              <w:rPr>
                <w:rFonts w:cs="Arial"/>
              </w:rPr>
              <w:t>erforschen Bilder hinsichtlich biografischer, gesellschaftlicher sowie kultureller Zusammenhänge und stellen Bezüge zu eigenen Gestaltungsideen her,</w:t>
            </w:r>
          </w:p>
          <w:p w14:paraId="0EA4B991" w14:textId="77777777" w:rsidR="00825568" w:rsidRPr="00D82845" w:rsidRDefault="00825568" w:rsidP="00290C1E">
            <w:pPr>
              <w:pStyle w:val="Listenabsatz"/>
              <w:numPr>
                <w:ilvl w:val="0"/>
                <w:numId w:val="17"/>
              </w:numPr>
              <w:ind w:left="598"/>
              <w:jc w:val="left"/>
              <w:rPr>
                <w:rFonts w:cs="Arial"/>
              </w:rPr>
            </w:pPr>
            <w:r w:rsidRPr="00D82845">
              <w:rPr>
                <w:rFonts w:cs="Arial"/>
              </w:rPr>
              <w:t>vergleichen eigene Sichtweisen, Gestaltungsprozesse und -produkte mit denen anderer und beurteilen das Anregungspotenzial für das eigene Arbeiten,</w:t>
            </w:r>
          </w:p>
          <w:p w14:paraId="606FAE50" w14:textId="77777777" w:rsidR="00825568" w:rsidRPr="00D82845" w:rsidRDefault="00825568" w:rsidP="00290C1E">
            <w:pPr>
              <w:pStyle w:val="Listenabsatz"/>
              <w:numPr>
                <w:ilvl w:val="0"/>
                <w:numId w:val="17"/>
              </w:numPr>
              <w:ind w:left="598"/>
              <w:jc w:val="left"/>
              <w:rPr>
                <w:rFonts w:cs="Arial"/>
              </w:rPr>
            </w:pPr>
            <w:r w:rsidRPr="00D82845">
              <w:rPr>
                <w:rFonts w:cs="Arial"/>
              </w:rPr>
              <w:t>planen und realisieren kriteriengeleitet Dokumentations-/ Präsentationsformen (Ausstellungen, Inszenieru</w:t>
            </w:r>
            <w:r w:rsidR="00E47352">
              <w:rPr>
                <w:rFonts w:cs="Arial"/>
              </w:rPr>
              <w:t>ngen) für Produkte und Prozesse.</w:t>
            </w:r>
          </w:p>
          <w:p w14:paraId="377F2D92" w14:textId="77777777" w:rsidR="00825568" w:rsidRPr="00D82845" w:rsidRDefault="00825568" w:rsidP="007824C4">
            <w:pPr>
              <w:jc w:val="left"/>
              <w:rPr>
                <w:rFonts w:cs="Arial"/>
              </w:rPr>
            </w:pPr>
          </w:p>
          <w:p w14:paraId="25041335" w14:textId="77777777" w:rsidR="00E47352" w:rsidRPr="00E47352" w:rsidRDefault="00825568" w:rsidP="007824C4">
            <w:pPr>
              <w:jc w:val="left"/>
              <w:rPr>
                <w:rFonts w:cs="Arial"/>
                <w:bCs/>
                <w:u w:val="single"/>
              </w:rPr>
            </w:pPr>
            <w:r w:rsidRPr="00E47352">
              <w:rPr>
                <w:rFonts w:cs="Arial"/>
                <w:bCs/>
                <w:u w:val="single"/>
              </w:rPr>
              <w:t>Malen</w:t>
            </w:r>
          </w:p>
          <w:p w14:paraId="28619193" w14:textId="77777777" w:rsidR="00825568" w:rsidRPr="00E47352" w:rsidRDefault="00E47352" w:rsidP="007824C4">
            <w:pPr>
              <w:jc w:val="left"/>
              <w:rPr>
                <w:rFonts w:cs="Arial"/>
                <w:color w:val="000000" w:themeColor="text1"/>
                <w:lang w:eastAsia="de-DE"/>
              </w:rPr>
            </w:pPr>
            <w:r>
              <w:rPr>
                <w:rFonts w:cs="Arial"/>
                <w:color w:val="000000" w:themeColor="text1"/>
                <w:lang w:eastAsia="de-DE"/>
              </w:rPr>
              <w:t>Die Schülerinnen und Schüler</w:t>
            </w:r>
          </w:p>
          <w:p w14:paraId="421A8C85" w14:textId="77777777" w:rsidR="00825568" w:rsidRPr="00D82845" w:rsidRDefault="00825568" w:rsidP="00290C1E">
            <w:pPr>
              <w:pStyle w:val="Listenabsatz"/>
              <w:numPr>
                <w:ilvl w:val="0"/>
                <w:numId w:val="17"/>
              </w:numPr>
              <w:ind w:left="598"/>
              <w:jc w:val="left"/>
              <w:rPr>
                <w:rFonts w:cs="Arial"/>
              </w:rPr>
            </w:pPr>
            <w:r w:rsidRPr="00D82845">
              <w:rPr>
                <w:rFonts w:cs="Arial"/>
              </w:rPr>
              <w:t>beschreiben und kategorisieren Farben und farbige Materialien aus Alltag, Kunst und Natur hinsichtlich ihrer Eigenschaften und Wirkungen,</w:t>
            </w:r>
          </w:p>
          <w:p w14:paraId="0F8D952C" w14:textId="77777777" w:rsidR="00825568" w:rsidRPr="00D82845" w:rsidRDefault="00825568" w:rsidP="00290C1E">
            <w:pPr>
              <w:pStyle w:val="Listenabsatz"/>
              <w:numPr>
                <w:ilvl w:val="0"/>
                <w:numId w:val="17"/>
              </w:numPr>
              <w:ind w:left="598"/>
              <w:jc w:val="left"/>
              <w:rPr>
                <w:rFonts w:cs="Arial"/>
              </w:rPr>
            </w:pPr>
            <w:r w:rsidRPr="00D82845">
              <w:rPr>
                <w:rFonts w:cs="Arial"/>
              </w:rPr>
              <w:t xml:space="preserve">experimentieren mit Farbaufträgen (deckend, lasierend), Untergründen, Farbherstellung (Erd-/ Pflanzenfarben) sowie Farbbeziehungen (hell-dunkel, warm-kalt) und erläutern Bezüge zwischen spezifischem Einsatz und Wirkungsweisen, </w:t>
            </w:r>
          </w:p>
          <w:p w14:paraId="45A07E11" w14:textId="77777777" w:rsidR="00825568" w:rsidRPr="00D82845" w:rsidRDefault="00825568" w:rsidP="00290C1E">
            <w:pPr>
              <w:pStyle w:val="Listenabsatz"/>
              <w:numPr>
                <w:ilvl w:val="0"/>
                <w:numId w:val="17"/>
              </w:numPr>
              <w:ind w:left="598"/>
              <w:jc w:val="left"/>
              <w:rPr>
                <w:rFonts w:cs="Arial"/>
              </w:rPr>
            </w:pPr>
            <w:r w:rsidRPr="00D82845">
              <w:rPr>
                <w:rFonts w:cs="Arial"/>
              </w:rPr>
              <w:t xml:space="preserve">experimentieren beim Malen mit Farbmischungen (Sekundärfarben, Aufhellung, Trübung) und erläutern Bezüge zwischen Mischergebnissen, Entstehungsprozessen sowie Farbwirkungen, </w:t>
            </w:r>
          </w:p>
          <w:p w14:paraId="39113E26" w14:textId="77777777" w:rsidR="00825568" w:rsidRPr="00D82845" w:rsidRDefault="00825568" w:rsidP="00290C1E">
            <w:pPr>
              <w:pStyle w:val="Listenabsatz"/>
              <w:numPr>
                <w:ilvl w:val="0"/>
                <w:numId w:val="17"/>
              </w:numPr>
              <w:ind w:left="598"/>
              <w:jc w:val="left"/>
              <w:rPr>
                <w:rFonts w:cs="Arial"/>
              </w:rPr>
            </w:pPr>
            <w:r w:rsidRPr="00D82845">
              <w:rPr>
                <w:rFonts w:cs="Arial"/>
              </w:rPr>
              <w:t>deuten durch malerische Veränderungen (Ergänzen, Reduzieren) farbige Spuren, Formen und Farbverläufe (auch aus eigenen Bildausschnitten) um,</w:t>
            </w:r>
          </w:p>
          <w:p w14:paraId="658A07D3" w14:textId="77777777" w:rsidR="00825568" w:rsidRPr="00D82845" w:rsidRDefault="00825568" w:rsidP="00290C1E">
            <w:pPr>
              <w:pStyle w:val="Listenabsatz"/>
              <w:numPr>
                <w:ilvl w:val="0"/>
                <w:numId w:val="17"/>
              </w:numPr>
              <w:ind w:left="598"/>
              <w:jc w:val="left"/>
              <w:rPr>
                <w:rFonts w:cs="Arial"/>
              </w:rPr>
            </w:pPr>
            <w:r w:rsidRPr="00D82845">
              <w:rPr>
                <w:rFonts w:cs="Arial"/>
              </w:rPr>
              <w:t>entwickeln und realisieren wirkungs- und funktionsbezogen individuelle bildnerische Absichten durch den gezielten Einsatz malerischer Gestaltungsmit</w:t>
            </w:r>
            <w:r w:rsidR="008916F5">
              <w:rPr>
                <w:rFonts w:cs="Arial"/>
              </w:rPr>
              <w:t>tel und Werkzeuge.</w:t>
            </w:r>
          </w:p>
          <w:p w14:paraId="7B5B298D" w14:textId="77777777" w:rsidR="00825568" w:rsidRPr="00D82845" w:rsidRDefault="00825568" w:rsidP="007824C4">
            <w:pPr>
              <w:jc w:val="left"/>
              <w:rPr>
                <w:rFonts w:cs="Arial"/>
              </w:rPr>
            </w:pPr>
          </w:p>
          <w:p w14:paraId="735608BF" w14:textId="77777777" w:rsidR="00E47352" w:rsidRPr="00E47352" w:rsidRDefault="00825568" w:rsidP="007824C4">
            <w:pPr>
              <w:jc w:val="left"/>
              <w:rPr>
                <w:rFonts w:cs="Arial"/>
                <w:u w:val="single"/>
              </w:rPr>
            </w:pPr>
            <w:r w:rsidRPr="00E47352">
              <w:rPr>
                <w:rFonts w:cs="Arial"/>
                <w:bCs/>
                <w:u w:val="single"/>
              </w:rPr>
              <w:lastRenderedPageBreak/>
              <w:t>Zeichnen und Drucken</w:t>
            </w:r>
          </w:p>
          <w:p w14:paraId="469A7169" w14:textId="77777777" w:rsidR="00825568" w:rsidRPr="00E47352" w:rsidRDefault="00E47352" w:rsidP="007824C4">
            <w:pPr>
              <w:jc w:val="left"/>
              <w:rPr>
                <w:rFonts w:cs="Arial"/>
                <w:color w:val="000000" w:themeColor="text1"/>
                <w:lang w:eastAsia="de-DE"/>
              </w:rPr>
            </w:pPr>
            <w:r>
              <w:rPr>
                <w:rFonts w:cs="Arial"/>
                <w:color w:val="000000" w:themeColor="text1"/>
                <w:lang w:eastAsia="de-DE"/>
              </w:rPr>
              <w:t>Die Schülerinnen und Schüler</w:t>
            </w:r>
          </w:p>
          <w:p w14:paraId="2DFDA3E2" w14:textId="77777777" w:rsidR="00825568" w:rsidRPr="00D82845" w:rsidRDefault="00825568" w:rsidP="00290C1E">
            <w:pPr>
              <w:pStyle w:val="Listenabsatz"/>
              <w:numPr>
                <w:ilvl w:val="0"/>
                <w:numId w:val="17"/>
              </w:numPr>
              <w:ind w:left="598"/>
              <w:jc w:val="left"/>
              <w:rPr>
                <w:rFonts w:cs="Arial"/>
              </w:rPr>
            </w:pPr>
            <w:r w:rsidRPr="00D82845">
              <w:rPr>
                <w:rFonts w:cs="Arial"/>
              </w:rPr>
              <w:t>kategorisieren grafische Spuren und Strukturen aus Alltag, Kunst und Natur und beschreiben ihre Entstehung und Wirkung,</w:t>
            </w:r>
          </w:p>
          <w:p w14:paraId="7684EDAA" w14:textId="77777777" w:rsidR="00825568" w:rsidRPr="00D82845" w:rsidRDefault="00825568" w:rsidP="00290C1E">
            <w:pPr>
              <w:pStyle w:val="Listenabsatz"/>
              <w:numPr>
                <w:ilvl w:val="0"/>
                <w:numId w:val="17"/>
              </w:numPr>
              <w:ind w:left="598"/>
              <w:jc w:val="left"/>
              <w:rPr>
                <w:rFonts w:cs="Arial"/>
              </w:rPr>
            </w:pPr>
            <w:r w:rsidRPr="00D82845">
              <w:rPr>
                <w:rFonts w:cs="Arial"/>
              </w:rPr>
              <w:t>experimentieren mit unterschiedlichen zeichnerischen und druckgrafischen Mitteln (Punkt, Linie, Struktur), Werkzeugen (Stifte, Kohle, Feder, Kreide, selbst hergestellte Werkzeuge und Druckstöcke), grafischen Verfahren (Schraffieren, Hoch-/</w:t>
            </w:r>
            <w:r w:rsidR="00292F73">
              <w:rPr>
                <w:rFonts w:cs="Arial"/>
              </w:rPr>
              <w:t xml:space="preserve"> </w:t>
            </w:r>
            <w:r w:rsidRPr="00D82845">
              <w:rPr>
                <w:rFonts w:cs="Arial"/>
              </w:rPr>
              <w:t>Flachdruck) sowie Untergründen und erläutern Bezüge zwischen technischem Vorgehen und Wirkungen,</w:t>
            </w:r>
          </w:p>
          <w:p w14:paraId="649E876B" w14:textId="77777777" w:rsidR="00825568" w:rsidRPr="00D82845" w:rsidRDefault="00825568" w:rsidP="00290C1E">
            <w:pPr>
              <w:pStyle w:val="Listenabsatz"/>
              <w:numPr>
                <w:ilvl w:val="0"/>
                <w:numId w:val="17"/>
              </w:numPr>
              <w:ind w:left="598"/>
              <w:jc w:val="left"/>
              <w:rPr>
                <w:rFonts w:cs="Arial"/>
              </w:rPr>
            </w:pPr>
            <w:r w:rsidRPr="00D82845">
              <w:rPr>
                <w:rFonts w:cs="Arial"/>
              </w:rPr>
              <w:t>deuten grafische Spuren und Strukturen (auch aus eigenen Bildausschnitten und Druckergebnissen) um</w:t>
            </w:r>
            <w:r w:rsidR="00363AD7">
              <w:rPr>
                <w:rFonts w:cs="Arial"/>
              </w:rPr>
              <w:t xml:space="preserve"> und</w:t>
            </w:r>
            <w:r w:rsidRPr="00D82845">
              <w:rPr>
                <w:rFonts w:cs="Arial"/>
              </w:rPr>
              <w:t xml:space="preserve"> verändern </w:t>
            </w:r>
            <w:r w:rsidR="00363AD7">
              <w:rPr>
                <w:rFonts w:cs="Arial"/>
              </w:rPr>
              <w:t xml:space="preserve">diese </w:t>
            </w:r>
            <w:r w:rsidRPr="00D82845">
              <w:rPr>
                <w:rFonts w:cs="Arial"/>
              </w:rPr>
              <w:t>(durch Ergänzen, Zusammenfügen, Reduzieren),</w:t>
            </w:r>
          </w:p>
          <w:p w14:paraId="30BE0D08" w14:textId="77777777" w:rsidR="00825568" w:rsidRPr="00D82845" w:rsidRDefault="00825568" w:rsidP="00290C1E">
            <w:pPr>
              <w:pStyle w:val="Listenabsatz"/>
              <w:numPr>
                <w:ilvl w:val="0"/>
                <w:numId w:val="17"/>
              </w:numPr>
              <w:ind w:left="598"/>
              <w:jc w:val="left"/>
              <w:rPr>
                <w:rFonts w:cs="Arial"/>
              </w:rPr>
            </w:pPr>
            <w:r w:rsidRPr="00D82845">
              <w:rPr>
                <w:rFonts w:cs="Arial"/>
              </w:rPr>
              <w:t>stellen Sachverhalte, Beziehungen sowie Bewegungen dar (Figur-Grund-Bezug, Flächenabgrenzung, Überlappung) und vergleichen individuelle Lösungswege,</w:t>
            </w:r>
          </w:p>
          <w:p w14:paraId="0606BABC" w14:textId="77777777" w:rsidR="00825568" w:rsidRPr="00D82845" w:rsidRDefault="00825568" w:rsidP="00290C1E">
            <w:pPr>
              <w:pStyle w:val="Listenabsatz"/>
              <w:numPr>
                <w:ilvl w:val="0"/>
                <w:numId w:val="17"/>
              </w:numPr>
              <w:ind w:left="598"/>
              <w:jc w:val="left"/>
              <w:rPr>
                <w:rFonts w:cs="Arial"/>
              </w:rPr>
            </w:pPr>
            <w:r w:rsidRPr="00D82845">
              <w:rPr>
                <w:rFonts w:cs="Arial"/>
              </w:rPr>
              <w:t>realisieren individuelle Bildideen durch den wirkungs- und funktionsbezogenen Einsatz zeichnerischer und druckgrafischer Gestaltungsmittel sowie Verfahren,</w:t>
            </w:r>
          </w:p>
          <w:p w14:paraId="4B367512" w14:textId="77777777" w:rsidR="00825568" w:rsidRPr="00D82845" w:rsidRDefault="00825568" w:rsidP="00290C1E">
            <w:pPr>
              <w:pStyle w:val="Listenabsatz"/>
              <w:numPr>
                <w:ilvl w:val="0"/>
                <w:numId w:val="17"/>
              </w:numPr>
              <w:ind w:left="598"/>
              <w:jc w:val="left"/>
              <w:rPr>
                <w:rFonts w:cs="Arial"/>
              </w:rPr>
            </w:pPr>
            <w:r w:rsidRPr="00D82845">
              <w:rPr>
                <w:rFonts w:cs="Arial"/>
              </w:rPr>
              <w:t>gestalten wirkungs- und funktionsbezogen individuelle grafische Zeichen- und Schriftsysteme (Schriftzeichen, Pikto</w:t>
            </w:r>
            <w:r w:rsidR="00E47352">
              <w:rPr>
                <w:rFonts w:cs="Arial"/>
              </w:rPr>
              <w:t>gramm</w:t>
            </w:r>
            <w:r w:rsidR="006210EC">
              <w:rPr>
                <w:rFonts w:cs="Arial"/>
              </w:rPr>
              <w:t>e</w:t>
            </w:r>
            <w:r w:rsidR="00E47352">
              <w:rPr>
                <w:rFonts w:cs="Arial"/>
              </w:rPr>
              <w:t>).</w:t>
            </w:r>
          </w:p>
          <w:p w14:paraId="033604EA" w14:textId="77777777" w:rsidR="00825568" w:rsidRPr="00D82845" w:rsidRDefault="00825568" w:rsidP="007824C4">
            <w:pPr>
              <w:jc w:val="left"/>
              <w:rPr>
                <w:rFonts w:cs="Arial"/>
              </w:rPr>
            </w:pPr>
          </w:p>
          <w:p w14:paraId="4A674286" w14:textId="77777777" w:rsidR="00E47352" w:rsidRPr="00E47352" w:rsidRDefault="00825568" w:rsidP="007824C4">
            <w:pPr>
              <w:jc w:val="left"/>
              <w:rPr>
                <w:rFonts w:cs="Arial"/>
                <w:bCs/>
                <w:u w:val="single"/>
              </w:rPr>
            </w:pPr>
            <w:r w:rsidRPr="00E47352">
              <w:rPr>
                <w:rFonts w:cs="Arial"/>
                <w:bCs/>
                <w:u w:val="single"/>
              </w:rPr>
              <w:t>Fotografieren und Filmen</w:t>
            </w:r>
          </w:p>
          <w:p w14:paraId="766FED63" w14:textId="77777777" w:rsidR="00E47352" w:rsidRPr="00D82845" w:rsidRDefault="00E47352" w:rsidP="007824C4">
            <w:pPr>
              <w:jc w:val="left"/>
              <w:rPr>
                <w:rFonts w:cs="Arial"/>
                <w:color w:val="000000" w:themeColor="text1"/>
                <w:lang w:eastAsia="de-DE"/>
              </w:rPr>
            </w:pPr>
            <w:r w:rsidRPr="00D82845">
              <w:rPr>
                <w:rFonts w:cs="Arial"/>
                <w:color w:val="000000" w:themeColor="text1"/>
                <w:lang w:eastAsia="de-DE"/>
              </w:rPr>
              <w:t>Die Schülerinnen und Schüler</w:t>
            </w:r>
          </w:p>
          <w:p w14:paraId="3EF2F696" w14:textId="658453D5" w:rsidR="00825568" w:rsidRPr="001E0D3E" w:rsidRDefault="00825568" w:rsidP="007824C4">
            <w:pPr>
              <w:pStyle w:val="Listenabsatz"/>
              <w:numPr>
                <w:ilvl w:val="0"/>
                <w:numId w:val="17"/>
              </w:numPr>
              <w:spacing w:after="120"/>
              <w:ind w:left="595" w:hanging="357"/>
              <w:jc w:val="left"/>
              <w:rPr>
                <w:rFonts w:cs="Arial"/>
              </w:rPr>
            </w:pPr>
            <w:r w:rsidRPr="00D82845">
              <w:rPr>
                <w:rFonts w:cs="Arial"/>
              </w:rPr>
              <w:t>vergleichen themenbezogen unterschiedliche Fotos sowie Filmsequenzen und erklären Bezüge zwischen Bildmitteln, Wirkunge</w:t>
            </w:r>
            <w:r w:rsidR="00E47352">
              <w:rPr>
                <w:rFonts w:cs="Arial"/>
              </w:rPr>
              <w:t xml:space="preserve">n und </w:t>
            </w:r>
            <w:r w:rsidR="003C73A5" w:rsidRPr="000C2092">
              <w:rPr>
                <w:rFonts w:cs="Arial"/>
              </w:rPr>
              <w:t>inhaltlichen</w:t>
            </w:r>
            <w:r w:rsidR="003C73A5">
              <w:rPr>
                <w:rFonts w:cs="Arial"/>
              </w:rPr>
              <w:t xml:space="preserve"> </w:t>
            </w:r>
            <w:r w:rsidR="00E47352">
              <w:rPr>
                <w:rFonts w:cs="Arial"/>
              </w:rPr>
              <w:t>Funktionen (u.a. Werbung).</w:t>
            </w:r>
          </w:p>
        </w:tc>
      </w:tr>
      <w:tr w:rsidR="00825568" w:rsidRPr="00D82845" w14:paraId="15FF1883" w14:textId="77777777" w:rsidTr="00CB12B7">
        <w:trPr>
          <w:trHeight w:val="1418"/>
        </w:trPr>
        <w:tc>
          <w:tcPr>
            <w:tcW w:w="6979" w:type="dxa"/>
            <w:shd w:val="clear" w:color="auto" w:fill="FFFFFF" w:themeFill="background1"/>
          </w:tcPr>
          <w:p w14:paraId="0A7AC78E" w14:textId="77777777" w:rsidR="00825568" w:rsidRPr="00E47352" w:rsidRDefault="00825568" w:rsidP="007824C4">
            <w:pPr>
              <w:spacing w:before="120" w:after="120"/>
              <w:jc w:val="left"/>
              <w:rPr>
                <w:rFonts w:cs="Arial"/>
                <w:b/>
              </w:rPr>
            </w:pPr>
            <w:r w:rsidRPr="00E47352">
              <w:rPr>
                <w:rFonts w:cs="Arial"/>
                <w:b/>
              </w:rPr>
              <w:lastRenderedPageBreak/>
              <w:t>Didakt</w:t>
            </w:r>
            <w:r w:rsidR="00E47352" w:rsidRPr="00E47352">
              <w:rPr>
                <w:rFonts w:cs="Arial"/>
                <w:b/>
              </w:rPr>
              <w:t>ische bzw. methodische Zugänge:</w:t>
            </w:r>
          </w:p>
          <w:p w14:paraId="2346574C" w14:textId="77777777" w:rsidR="00825568" w:rsidRPr="00D82845" w:rsidRDefault="00825568" w:rsidP="00290C1E">
            <w:pPr>
              <w:pStyle w:val="Listenabsatz"/>
              <w:numPr>
                <w:ilvl w:val="0"/>
                <w:numId w:val="18"/>
              </w:numPr>
              <w:ind w:left="598"/>
              <w:jc w:val="left"/>
              <w:rPr>
                <w:rFonts w:cs="Arial"/>
              </w:rPr>
            </w:pPr>
            <w:r w:rsidRPr="00D82845">
              <w:rPr>
                <w:rFonts w:cs="Arial"/>
              </w:rPr>
              <w:t>Wahrnehmen, Sammeln, Beschreiben und Analysieren von Graffitis aus der eigene</w:t>
            </w:r>
            <w:r w:rsidR="003014C5" w:rsidRPr="00D82845">
              <w:rPr>
                <w:rFonts w:cs="Arial"/>
              </w:rPr>
              <w:t>n Lebensumwelt</w:t>
            </w:r>
          </w:p>
          <w:p w14:paraId="5C8FC7BD" w14:textId="77777777" w:rsidR="00825568" w:rsidRPr="00D82845" w:rsidRDefault="00825568" w:rsidP="00290C1E">
            <w:pPr>
              <w:pStyle w:val="Listenabsatz"/>
              <w:numPr>
                <w:ilvl w:val="0"/>
                <w:numId w:val="18"/>
              </w:numPr>
              <w:ind w:left="598"/>
              <w:jc w:val="left"/>
              <w:rPr>
                <w:rFonts w:cs="Arial"/>
              </w:rPr>
            </w:pPr>
            <w:r w:rsidRPr="00D82845">
              <w:rPr>
                <w:rFonts w:cs="Arial"/>
              </w:rPr>
              <w:t>Untersuchen und Vergleichen ausgewählter Graffitis von Graffitikünstler</w:t>
            </w:r>
            <w:r w:rsidR="00963AD8">
              <w:rPr>
                <w:rFonts w:cs="Arial"/>
              </w:rPr>
              <w:t>innen und -künstler</w:t>
            </w:r>
            <w:r w:rsidRPr="00D82845">
              <w:rPr>
                <w:rFonts w:cs="Arial"/>
              </w:rPr>
              <w:t xml:space="preserve"> nach bildnerischen Mitteln, Funktionen, Wirkungen und Intentionen</w:t>
            </w:r>
          </w:p>
          <w:p w14:paraId="12EE824B" w14:textId="77777777" w:rsidR="00825568" w:rsidRPr="00D82845" w:rsidRDefault="00825568" w:rsidP="00290C1E">
            <w:pPr>
              <w:pStyle w:val="Listenabsatz"/>
              <w:numPr>
                <w:ilvl w:val="0"/>
                <w:numId w:val="18"/>
              </w:numPr>
              <w:ind w:left="598"/>
              <w:jc w:val="left"/>
              <w:rPr>
                <w:rFonts w:cs="Arial"/>
              </w:rPr>
            </w:pPr>
            <w:r w:rsidRPr="00D82845">
              <w:rPr>
                <w:rFonts w:cs="Arial"/>
              </w:rPr>
              <w:t xml:space="preserve">Experimentieren mit den bildnerischen Mitteln Piece, Outline, Fill-In, Backround, Character unter Einsatz von Farbe, zeichnerischen Mitteln, Farbmischungen und Farbverläufen </w:t>
            </w:r>
          </w:p>
          <w:p w14:paraId="6309288C" w14:textId="77777777" w:rsidR="00825568" w:rsidRPr="00D82845" w:rsidRDefault="00825568" w:rsidP="00290C1E">
            <w:pPr>
              <w:pStyle w:val="Listenabsatz"/>
              <w:numPr>
                <w:ilvl w:val="0"/>
                <w:numId w:val="18"/>
              </w:numPr>
              <w:ind w:left="598"/>
              <w:jc w:val="left"/>
              <w:rPr>
                <w:rFonts w:cs="Arial"/>
              </w:rPr>
            </w:pPr>
            <w:r w:rsidRPr="00D82845">
              <w:rPr>
                <w:rFonts w:cs="Arial"/>
              </w:rPr>
              <w:t>Einsatz gewonnener Erkenntnisse aus dem Experiment für die wirkungs- und funktionsbezogene Entwicklung und Gestaltung eines eigenen Graffitis mit individueller Aussage</w:t>
            </w:r>
          </w:p>
          <w:p w14:paraId="716570A0" w14:textId="77777777" w:rsidR="00825568" w:rsidRPr="00D82845" w:rsidRDefault="00825568" w:rsidP="00290C1E">
            <w:pPr>
              <w:pStyle w:val="Listenabsatz"/>
              <w:numPr>
                <w:ilvl w:val="0"/>
                <w:numId w:val="18"/>
              </w:numPr>
              <w:ind w:left="598"/>
              <w:jc w:val="left"/>
              <w:rPr>
                <w:rFonts w:cs="Arial"/>
              </w:rPr>
            </w:pPr>
            <w:r w:rsidRPr="00D82845">
              <w:rPr>
                <w:rFonts w:cs="Arial"/>
              </w:rPr>
              <w:t xml:space="preserve">Betrachten, Beschreiben, Vergleichen von Prozessergebnissen vor dem Hintergrund erarbeiteter Kriterien </w:t>
            </w:r>
          </w:p>
          <w:p w14:paraId="5B9EAE4C" w14:textId="77777777" w:rsidR="00825568" w:rsidRPr="00E47352" w:rsidRDefault="00825568" w:rsidP="00290C1E">
            <w:pPr>
              <w:pStyle w:val="Listenabsatz"/>
              <w:numPr>
                <w:ilvl w:val="0"/>
                <w:numId w:val="18"/>
              </w:numPr>
              <w:spacing w:after="120"/>
              <w:ind w:left="595" w:hanging="357"/>
              <w:jc w:val="left"/>
              <w:rPr>
                <w:rFonts w:cs="Arial"/>
              </w:rPr>
            </w:pPr>
            <w:r w:rsidRPr="00D82845">
              <w:rPr>
                <w:rFonts w:cs="Arial"/>
              </w:rPr>
              <w:t>Präsentieren der Graffitis im öffentlichen Raum</w:t>
            </w:r>
            <w:r w:rsidR="00E47352">
              <w:rPr>
                <w:rFonts w:cs="Arial"/>
              </w:rPr>
              <w:t xml:space="preserve"> </w:t>
            </w:r>
          </w:p>
        </w:tc>
        <w:tc>
          <w:tcPr>
            <w:tcW w:w="7013" w:type="dxa"/>
            <w:gridSpan w:val="3"/>
            <w:shd w:val="clear" w:color="auto" w:fill="FFFFFF" w:themeFill="background1"/>
          </w:tcPr>
          <w:p w14:paraId="71918355" w14:textId="77777777" w:rsidR="00825568" w:rsidRPr="00E47352" w:rsidRDefault="00825568" w:rsidP="007824C4">
            <w:pPr>
              <w:spacing w:before="120" w:after="120"/>
              <w:jc w:val="left"/>
              <w:rPr>
                <w:rFonts w:cs="Arial"/>
                <w:b/>
              </w:rPr>
            </w:pPr>
            <w:r w:rsidRPr="00E47352">
              <w:rPr>
                <w:rFonts w:cs="Arial"/>
                <w:b/>
              </w:rPr>
              <w:t>Materialien/ Me</w:t>
            </w:r>
            <w:r w:rsidR="00E47352" w:rsidRPr="00E47352">
              <w:rPr>
                <w:rFonts w:cs="Arial"/>
                <w:b/>
              </w:rPr>
              <w:t>dien/ außerschulische Angebote:</w:t>
            </w:r>
          </w:p>
          <w:p w14:paraId="76683907" w14:textId="77777777" w:rsidR="003014C5" w:rsidRPr="00D82845" w:rsidRDefault="003014C5" w:rsidP="00290C1E">
            <w:pPr>
              <w:pStyle w:val="Listenabsatz"/>
              <w:numPr>
                <w:ilvl w:val="0"/>
                <w:numId w:val="18"/>
              </w:numPr>
              <w:ind w:left="598"/>
              <w:jc w:val="left"/>
              <w:rPr>
                <w:rFonts w:cs="Arial"/>
              </w:rPr>
            </w:pPr>
            <w:r w:rsidRPr="00D82845">
              <w:rPr>
                <w:rFonts w:cs="Arial"/>
              </w:rPr>
              <w:t>Unterrichtsgang ins städtische Umfeld (u.a. Häuserfassaden)</w:t>
            </w:r>
          </w:p>
          <w:p w14:paraId="1760CA24" w14:textId="77777777" w:rsidR="00825568" w:rsidRPr="00D82845" w:rsidRDefault="00825568" w:rsidP="00290C1E">
            <w:pPr>
              <w:pStyle w:val="Listenabsatz"/>
              <w:numPr>
                <w:ilvl w:val="0"/>
                <w:numId w:val="18"/>
              </w:numPr>
              <w:ind w:left="598"/>
              <w:jc w:val="left"/>
              <w:rPr>
                <w:rFonts w:cs="Arial"/>
              </w:rPr>
            </w:pPr>
            <w:r w:rsidRPr="00D82845">
              <w:rPr>
                <w:rFonts w:cs="Arial"/>
              </w:rPr>
              <w:t>Sammlung unterschiedlicher Graffitis aus dem Lebensumfeld und von ausgewählten Graffitikünstler</w:t>
            </w:r>
            <w:r w:rsidR="00292F73">
              <w:rPr>
                <w:rFonts w:cs="Arial"/>
              </w:rPr>
              <w:t>innen und -künstler</w:t>
            </w:r>
            <w:r w:rsidRPr="00D82845">
              <w:rPr>
                <w:rFonts w:cs="Arial"/>
              </w:rPr>
              <w:t xml:space="preserve">n </w:t>
            </w:r>
          </w:p>
          <w:p w14:paraId="77377FA5" w14:textId="77777777" w:rsidR="00825568" w:rsidRPr="00D82845" w:rsidRDefault="00825568" w:rsidP="00290C1E">
            <w:pPr>
              <w:pStyle w:val="Listenabsatz"/>
              <w:numPr>
                <w:ilvl w:val="0"/>
                <w:numId w:val="18"/>
              </w:numPr>
              <w:ind w:left="598"/>
              <w:jc w:val="left"/>
              <w:rPr>
                <w:rFonts w:cs="Arial"/>
              </w:rPr>
            </w:pPr>
            <w:r w:rsidRPr="00D82845">
              <w:rPr>
                <w:rFonts w:cs="Arial"/>
              </w:rPr>
              <w:t xml:space="preserve">Visualisierung der bildnerischen Mitteln Piece, Outline, Fill-In, Backround, Character </w:t>
            </w:r>
          </w:p>
          <w:p w14:paraId="2728E277" w14:textId="77777777" w:rsidR="00825568" w:rsidRPr="00D82845" w:rsidRDefault="00825568" w:rsidP="00290C1E">
            <w:pPr>
              <w:pStyle w:val="Listenabsatz"/>
              <w:numPr>
                <w:ilvl w:val="0"/>
                <w:numId w:val="18"/>
              </w:numPr>
              <w:ind w:left="598"/>
              <w:jc w:val="left"/>
              <w:rPr>
                <w:rFonts w:cs="Arial"/>
              </w:rPr>
            </w:pPr>
            <w:r w:rsidRPr="00D82845">
              <w:rPr>
                <w:rFonts w:cs="Arial"/>
              </w:rPr>
              <w:t>Buntstifte, Filzstifte, Wasserfarbe, Acrylfarbe, Kreidespray</w:t>
            </w:r>
          </w:p>
          <w:p w14:paraId="6684BD14" w14:textId="77777777" w:rsidR="00825568" w:rsidRPr="00D82845" w:rsidRDefault="00825568" w:rsidP="00290C1E">
            <w:pPr>
              <w:pStyle w:val="Listenabsatz"/>
              <w:numPr>
                <w:ilvl w:val="0"/>
                <w:numId w:val="18"/>
              </w:numPr>
              <w:ind w:left="598"/>
              <w:jc w:val="left"/>
              <w:rPr>
                <w:rFonts w:cs="Arial"/>
              </w:rPr>
            </w:pPr>
            <w:r w:rsidRPr="00D82845">
              <w:rPr>
                <w:rFonts w:cs="Arial"/>
              </w:rPr>
              <w:t>Tonpapier, Leinwandkarton</w:t>
            </w:r>
          </w:p>
          <w:p w14:paraId="0D569DE8" w14:textId="2A824384" w:rsidR="00825568" w:rsidRPr="00D82845" w:rsidRDefault="00825568" w:rsidP="00290C1E">
            <w:pPr>
              <w:pStyle w:val="Listenabsatz"/>
              <w:numPr>
                <w:ilvl w:val="0"/>
                <w:numId w:val="18"/>
              </w:numPr>
              <w:ind w:left="598"/>
              <w:jc w:val="left"/>
              <w:rPr>
                <w:rFonts w:cs="Arial"/>
              </w:rPr>
            </w:pPr>
            <w:r w:rsidRPr="00D82845">
              <w:rPr>
                <w:rFonts w:cs="Arial"/>
              </w:rPr>
              <w:t>Sprachliche Mittel: Satzanfänge, Satz-/</w:t>
            </w:r>
            <w:r w:rsidR="00292F73">
              <w:rPr>
                <w:rFonts w:cs="Arial"/>
              </w:rPr>
              <w:t xml:space="preserve"> </w:t>
            </w:r>
            <w:r w:rsidRPr="00D82845">
              <w:rPr>
                <w:rFonts w:cs="Arial"/>
              </w:rPr>
              <w:t>Wortkarten</w:t>
            </w:r>
          </w:p>
          <w:p w14:paraId="4EF48780" w14:textId="6264E3A9" w:rsidR="00825568" w:rsidRPr="00D82845" w:rsidRDefault="006210EC" w:rsidP="00290C1E">
            <w:pPr>
              <w:pStyle w:val="Listenabsatz"/>
              <w:numPr>
                <w:ilvl w:val="0"/>
                <w:numId w:val="18"/>
              </w:numPr>
              <w:ind w:left="598"/>
              <w:jc w:val="left"/>
              <w:rPr>
                <w:rFonts w:cs="Arial"/>
              </w:rPr>
            </w:pPr>
            <w:r>
              <w:rPr>
                <w:rFonts w:cs="Arial"/>
              </w:rPr>
              <w:t>V</w:t>
            </w:r>
            <w:r w:rsidR="00825568" w:rsidRPr="00D82845">
              <w:rPr>
                <w:rFonts w:cs="Arial"/>
              </w:rPr>
              <w:t xml:space="preserve">isualisierte Gestaltungskriterien </w:t>
            </w:r>
          </w:p>
        </w:tc>
      </w:tr>
      <w:tr w:rsidR="00825568" w:rsidRPr="00D82845" w14:paraId="66756C68" w14:textId="77777777" w:rsidTr="00CB12B7">
        <w:trPr>
          <w:trHeight w:val="1418"/>
        </w:trPr>
        <w:tc>
          <w:tcPr>
            <w:tcW w:w="6979" w:type="dxa"/>
          </w:tcPr>
          <w:p w14:paraId="765C195A" w14:textId="77777777" w:rsidR="00825568" w:rsidRPr="00E47352" w:rsidRDefault="00825568" w:rsidP="007824C4">
            <w:pPr>
              <w:spacing w:before="120" w:after="120"/>
              <w:jc w:val="left"/>
              <w:rPr>
                <w:rFonts w:cs="Arial"/>
                <w:b/>
              </w:rPr>
            </w:pPr>
            <w:r w:rsidRPr="00E47352">
              <w:rPr>
                <w:rFonts w:cs="Arial"/>
                <w:b/>
              </w:rPr>
              <w:lastRenderedPageBreak/>
              <w:t>Lernerfolgsüberprüfung/</w:t>
            </w:r>
            <w:r w:rsidR="00E47352" w:rsidRPr="00E47352">
              <w:rPr>
                <w:rFonts w:cs="Arial"/>
                <w:b/>
              </w:rPr>
              <w:t xml:space="preserve"> Leistungsbewertung/ Feedback: </w:t>
            </w:r>
          </w:p>
          <w:p w14:paraId="464581A3" w14:textId="77777777" w:rsidR="00825568" w:rsidRPr="00D82845" w:rsidRDefault="00825568" w:rsidP="00290C1E">
            <w:pPr>
              <w:pStyle w:val="Listenabsatz"/>
              <w:numPr>
                <w:ilvl w:val="0"/>
                <w:numId w:val="18"/>
              </w:numPr>
              <w:ind w:left="598"/>
              <w:jc w:val="left"/>
              <w:rPr>
                <w:rFonts w:cs="Arial"/>
              </w:rPr>
            </w:pPr>
            <w:r w:rsidRPr="00D82845">
              <w:rPr>
                <w:rFonts w:cs="Arial"/>
              </w:rPr>
              <w:t>Dokumentation gewonnener Erkenntnisse im Künstlertagebuch</w:t>
            </w:r>
          </w:p>
          <w:p w14:paraId="738B3270" w14:textId="537EB9E3" w:rsidR="00825568" w:rsidRPr="00D82845" w:rsidRDefault="00825568" w:rsidP="00290C1E">
            <w:pPr>
              <w:pStyle w:val="Listenabsatz"/>
              <w:numPr>
                <w:ilvl w:val="0"/>
                <w:numId w:val="18"/>
              </w:numPr>
              <w:ind w:left="598"/>
              <w:jc w:val="left"/>
              <w:rPr>
                <w:rFonts w:cs="Arial"/>
              </w:rPr>
            </w:pPr>
            <w:r w:rsidRPr="00D82845">
              <w:rPr>
                <w:rFonts w:cs="Arial"/>
              </w:rPr>
              <w:t>Kriteriengeleitete Selbst-/</w:t>
            </w:r>
            <w:r w:rsidR="00292F73">
              <w:rPr>
                <w:rFonts w:cs="Arial"/>
              </w:rPr>
              <w:t xml:space="preserve"> </w:t>
            </w:r>
            <w:r w:rsidRPr="00D82845">
              <w:rPr>
                <w:rFonts w:cs="Arial"/>
              </w:rPr>
              <w:t>Fremdbewertung</w:t>
            </w:r>
          </w:p>
          <w:p w14:paraId="3E1AE5ED" w14:textId="77777777" w:rsidR="00825568" w:rsidRPr="00E47352" w:rsidRDefault="00825568" w:rsidP="00290C1E">
            <w:pPr>
              <w:pStyle w:val="Listenabsatz"/>
              <w:numPr>
                <w:ilvl w:val="0"/>
                <w:numId w:val="18"/>
              </w:numPr>
              <w:spacing w:after="120"/>
              <w:ind w:left="595" w:hanging="357"/>
              <w:jc w:val="left"/>
              <w:rPr>
                <w:rFonts w:cs="Arial"/>
              </w:rPr>
            </w:pPr>
            <w:r w:rsidRPr="00D82845">
              <w:rPr>
                <w:rFonts w:cs="Arial"/>
              </w:rPr>
              <w:t>Skizze und Graffiti</w:t>
            </w:r>
          </w:p>
        </w:tc>
        <w:tc>
          <w:tcPr>
            <w:tcW w:w="7013" w:type="dxa"/>
            <w:gridSpan w:val="3"/>
          </w:tcPr>
          <w:p w14:paraId="28F39D06" w14:textId="77777777" w:rsidR="00825568" w:rsidRPr="00E47352" w:rsidRDefault="00825568" w:rsidP="007824C4">
            <w:pPr>
              <w:spacing w:before="120" w:after="120"/>
              <w:jc w:val="left"/>
              <w:rPr>
                <w:rFonts w:cs="Arial"/>
                <w:b/>
              </w:rPr>
            </w:pPr>
            <w:r w:rsidRPr="00E47352">
              <w:rPr>
                <w:rFonts w:cs="Arial"/>
                <w:b/>
              </w:rPr>
              <w:t>Ko</w:t>
            </w:r>
            <w:r w:rsidR="00E47352" w:rsidRPr="00E47352">
              <w:rPr>
                <w:rFonts w:cs="Arial"/>
                <w:b/>
              </w:rPr>
              <w:t xml:space="preserve">operationen: </w:t>
            </w:r>
          </w:p>
          <w:p w14:paraId="24DBC68C" w14:textId="77777777" w:rsidR="00825568" w:rsidRPr="00D82845" w:rsidRDefault="00825568" w:rsidP="00290C1E">
            <w:pPr>
              <w:pStyle w:val="Listenabsatz"/>
              <w:numPr>
                <w:ilvl w:val="0"/>
                <w:numId w:val="17"/>
              </w:numPr>
              <w:ind w:left="598"/>
              <w:contextualSpacing w:val="0"/>
              <w:jc w:val="left"/>
              <w:rPr>
                <w:rFonts w:cs="Arial"/>
              </w:rPr>
            </w:pPr>
            <w:r w:rsidRPr="00D82845">
              <w:rPr>
                <w:rFonts w:cs="Arial"/>
              </w:rPr>
              <w:t>Deutsch</w:t>
            </w:r>
          </w:p>
          <w:p w14:paraId="1E5CBAC2" w14:textId="77777777" w:rsidR="00825568" w:rsidRPr="00E47352" w:rsidRDefault="00E47352" w:rsidP="00290C1E">
            <w:pPr>
              <w:pStyle w:val="Listenabsatz"/>
              <w:numPr>
                <w:ilvl w:val="0"/>
                <w:numId w:val="17"/>
              </w:numPr>
              <w:ind w:left="598"/>
              <w:contextualSpacing w:val="0"/>
              <w:jc w:val="left"/>
              <w:rPr>
                <w:rFonts w:cs="Arial"/>
              </w:rPr>
            </w:pPr>
            <w:r>
              <w:rPr>
                <w:rFonts w:cs="Arial"/>
              </w:rPr>
              <w:t>Sachunterricht</w:t>
            </w:r>
          </w:p>
        </w:tc>
      </w:tr>
    </w:tbl>
    <w:p w14:paraId="41CCBA02" w14:textId="77777777" w:rsidR="00825568" w:rsidRPr="00D82845" w:rsidRDefault="00825568" w:rsidP="007824C4">
      <w:pPr>
        <w:spacing w:line="240" w:lineRule="auto"/>
        <w:jc w:val="left"/>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6176CD" w:rsidRPr="00D82845" w14:paraId="7AF203AE" w14:textId="77777777" w:rsidTr="006E6426">
        <w:tc>
          <w:tcPr>
            <w:tcW w:w="9413" w:type="dxa"/>
            <w:gridSpan w:val="2"/>
            <w:shd w:val="clear" w:color="auto" w:fill="BFBFBF" w:themeFill="background1" w:themeFillShade="BF"/>
          </w:tcPr>
          <w:p w14:paraId="6608AB9A" w14:textId="77777777" w:rsidR="006176CD" w:rsidRPr="008733F8" w:rsidRDefault="006176CD" w:rsidP="007824C4">
            <w:pPr>
              <w:spacing w:before="120" w:after="120"/>
              <w:jc w:val="left"/>
              <w:rPr>
                <w:rFonts w:cs="Arial"/>
                <w:b/>
                <w:color w:val="000000" w:themeColor="text1"/>
              </w:rPr>
            </w:pPr>
            <w:r w:rsidRPr="008733F8">
              <w:rPr>
                <w:rFonts w:cs="Arial"/>
                <w:b/>
                <w:color w:val="000000" w:themeColor="text1"/>
              </w:rPr>
              <w:t xml:space="preserve">Thema: </w:t>
            </w:r>
          </w:p>
          <w:p w14:paraId="75AC1AB8" w14:textId="77777777" w:rsidR="006176CD" w:rsidRPr="00D82845" w:rsidRDefault="006176CD" w:rsidP="007824C4">
            <w:pPr>
              <w:spacing w:after="120"/>
              <w:jc w:val="left"/>
              <w:rPr>
                <w:rFonts w:cs="Arial"/>
                <w:color w:val="000000" w:themeColor="text1"/>
              </w:rPr>
            </w:pPr>
            <w:r w:rsidRPr="008733F8">
              <w:rPr>
                <w:rFonts w:cs="Arial"/>
                <w:bCs/>
              </w:rPr>
              <w:t>In (andere) Rollen schlüpfen – Wir entdecken die Bedeu</w:t>
            </w:r>
            <w:r>
              <w:rPr>
                <w:rFonts w:cs="Arial"/>
                <w:bCs/>
              </w:rPr>
              <w:t xml:space="preserve">tung und Funktion </w:t>
            </w:r>
            <w:r w:rsidRPr="008733F8">
              <w:rPr>
                <w:rFonts w:cs="Arial"/>
                <w:bCs/>
              </w:rPr>
              <w:t>von Masken aus Kultur und Kunst und finden I</w:t>
            </w:r>
            <w:r>
              <w:rPr>
                <w:rFonts w:cs="Arial"/>
                <w:bCs/>
              </w:rPr>
              <w:t xml:space="preserve">deen für eigene </w:t>
            </w:r>
            <w:r w:rsidRPr="008733F8">
              <w:rPr>
                <w:rFonts w:cs="Arial"/>
                <w:bCs/>
              </w:rPr>
              <w:t>Maskengestaltungen und -inszenierungen</w:t>
            </w:r>
            <w:r w:rsidR="00C1391A">
              <w:rPr>
                <w:rFonts w:cs="Arial"/>
                <w:color w:val="000000" w:themeColor="text1"/>
              </w:rPr>
              <w:t xml:space="preserve"> </w:t>
            </w:r>
          </w:p>
        </w:tc>
        <w:tc>
          <w:tcPr>
            <w:tcW w:w="2278" w:type="dxa"/>
            <w:shd w:val="clear" w:color="auto" w:fill="BFBFBF" w:themeFill="background1" w:themeFillShade="BF"/>
          </w:tcPr>
          <w:p w14:paraId="6689F4A2" w14:textId="77777777" w:rsidR="006176CD" w:rsidRPr="008B434A" w:rsidRDefault="006176CD" w:rsidP="007824C4">
            <w:pPr>
              <w:spacing w:before="120" w:after="120"/>
              <w:jc w:val="left"/>
              <w:rPr>
                <w:rFonts w:cs="Arial"/>
                <w:b/>
                <w:color w:val="000000" w:themeColor="text1"/>
              </w:rPr>
            </w:pPr>
            <w:r>
              <w:rPr>
                <w:rFonts w:cs="Arial"/>
                <w:b/>
                <w:color w:val="000000" w:themeColor="text1"/>
              </w:rPr>
              <w:t>Zeitumfang:</w:t>
            </w:r>
          </w:p>
          <w:p w14:paraId="557AEB5A" w14:textId="77777777" w:rsidR="006176CD" w:rsidRPr="00D82845" w:rsidRDefault="006176CD" w:rsidP="007824C4">
            <w:pPr>
              <w:jc w:val="left"/>
              <w:rPr>
                <w:rFonts w:cs="Arial"/>
                <w:color w:val="000000" w:themeColor="text1"/>
              </w:rPr>
            </w:pPr>
            <w:r>
              <w:rPr>
                <w:rFonts w:cs="Arial"/>
                <w:color w:val="000000" w:themeColor="text1"/>
              </w:rPr>
              <w:t xml:space="preserve">circa 18 Ustd. </w:t>
            </w:r>
          </w:p>
        </w:tc>
        <w:tc>
          <w:tcPr>
            <w:tcW w:w="2301" w:type="dxa"/>
            <w:shd w:val="clear" w:color="auto" w:fill="BFBFBF" w:themeFill="background1" w:themeFillShade="BF"/>
          </w:tcPr>
          <w:p w14:paraId="67A3C93D" w14:textId="77777777" w:rsidR="006176CD" w:rsidRPr="008B434A" w:rsidRDefault="006176CD" w:rsidP="007824C4">
            <w:pPr>
              <w:spacing w:before="120" w:after="120"/>
              <w:jc w:val="left"/>
              <w:rPr>
                <w:rFonts w:cs="Arial"/>
                <w:b/>
                <w:color w:val="000000" w:themeColor="text1"/>
              </w:rPr>
            </w:pPr>
            <w:r>
              <w:rPr>
                <w:rFonts w:cs="Arial"/>
                <w:b/>
                <w:color w:val="000000" w:themeColor="text1"/>
              </w:rPr>
              <w:t>Klasse</w:t>
            </w:r>
            <w:r w:rsidRPr="008B434A">
              <w:rPr>
                <w:rFonts w:cs="Arial"/>
                <w:b/>
                <w:color w:val="000000" w:themeColor="text1"/>
              </w:rPr>
              <w:t xml:space="preserve">/ Jahrgang: </w:t>
            </w:r>
          </w:p>
          <w:p w14:paraId="116C186F" w14:textId="77777777" w:rsidR="006176CD" w:rsidRPr="00D82845" w:rsidRDefault="004C5948" w:rsidP="007824C4">
            <w:pPr>
              <w:jc w:val="left"/>
              <w:rPr>
                <w:rFonts w:cs="Arial"/>
                <w:color w:val="000000" w:themeColor="text1"/>
              </w:rPr>
            </w:pPr>
            <w:r>
              <w:rPr>
                <w:rFonts w:cs="Arial"/>
                <w:color w:val="000000" w:themeColor="text1"/>
              </w:rPr>
              <w:t>3</w:t>
            </w:r>
          </w:p>
        </w:tc>
      </w:tr>
      <w:tr w:rsidR="006176CD" w:rsidRPr="00D82845" w14:paraId="2B13E524" w14:textId="77777777" w:rsidTr="006E6426">
        <w:tc>
          <w:tcPr>
            <w:tcW w:w="13992" w:type="dxa"/>
            <w:gridSpan w:val="4"/>
            <w:shd w:val="clear" w:color="auto" w:fill="D9D9D9" w:themeFill="background1" w:themeFillShade="D9"/>
          </w:tcPr>
          <w:p w14:paraId="3184349B" w14:textId="77777777" w:rsidR="006176CD" w:rsidRPr="008B434A" w:rsidRDefault="006176CD" w:rsidP="007824C4">
            <w:pPr>
              <w:pStyle w:val="Listenabsatz"/>
              <w:numPr>
                <w:ilvl w:val="0"/>
                <w:numId w:val="0"/>
              </w:numPr>
              <w:spacing w:before="120" w:after="120"/>
              <w:contextualSpacing w:val="0"/>
              <w:jc w:val="left"/>
              <w:rPr>
                <w:rFonts w:cs="Arial"/>
                <w:b/>
                <w:color w:val="000000" w:themeColor="text1"/>
              </w:rPr>
            </w:pPr>
            <w:r>
              <w:rPr>
                <w:rFonts w:cs="Arial"/>
                <w:b/>
                <w:color w:val="000000" w:themeColor="text1"/>
              </w:rPr>
              <w:t>Bereiche:</w:t>
            </w:r>
          </w:p>
          <w:p w14:paraId="37E2E4AB" w14:textId="77777777" w:rsidR="006176CD" w:rsidRPr="00D82845" w:rsidRDefault="006176CD" w:rsidP="007824C4">
            <w:pPr>
              <w:pStyle w:val="Listenabsatz"/>
              <w:numPr>
                <w:ilvl w:val="0"/>
                <w:numId w:val="0"/>
              </w:numPr>
              <w:contextualSpacing w:val="0"/>
              <w:jc w:val="left"/>
              <w:rPr>
                <w:rFonts w:cs="Arial"/>
                <w:color w:val="000000" w:themeColor="text1"/>
              </w:rPr>
            </w:pPr>
            <w:r w:rsidRPr="00D82845">
              <w:rPr>
                <w:rFonts w:cs="Arial"/>
                <w:color w:val="000000" w:themeColor="text1"/>
              </w:rPr>
              <w:t xml:space="preserve">Bilder betrachten und verstehen, </w:t>
            </w:r>
          </w:p>
          <w:p w14:paraId="166B3D1B" w14:textId="77777777" w:rsidR="006176CD" w:rsidRPr="00D82845" w:rsidRDefault="006176CD" w:rsidP="007824C4">
            <w:pPr>
              <w:pStyle w:val="Listenabsatz"/>
              <w:numPr>
                <w:ilvl w:val="0"/>
                <w:numId w:val="0"/>
              </w:numPr>
              <w:spacing w:after="120"/>
              <w:contextualSpacing w:val="0"/>
              <w:jc w:val="left"/>
              <w:rPr>
                <w:rFonts w:cs="Arial"/>
                <w:color w:val="000000" w:themeColor="text1"/>
              </w:rPr>
            </w:pPr>
            <w:r w:rsidRPr="00D82845">
              <w:rPr>
                <w:rFonts w:cs="Arial"/>
                <w:color w:val="000000" w:themeColor="text1"/>
              </w:rPr>
              <w:t>Malen, Zeichnen und Drucken, Plastizieren und Montieren, Agieren und Inszenieren, Fotografieren und Filmen, Textiles Gestalten</w:t>
            </w:r>
          </w:p>
        </w:tc>
      </w:tr>
      <w:tr w:rsidR="006176CD" w:rsidRPr="001E0D3E" w14:paraId="4F1588EF" w14:textId="77777777" w:rsidTr="006E6426">
        <w:tc>
          <w:tcPr>
            <w:tcW w:w="13992" w:type="dxa"/>
            <w:gridSpan w:val="4"/>
            <w:shd w:val="clear" w:color="auto" w:fill="D9D9D9" w:themeFill="background1" w:themeFillShade="D9"/>
          </w:tcPr>
          <w:p w14:paraId="354A4FA0" w14:textId="77777777" w:rsidR="006176CD" w:rsidRPr="008B434A" w:rsidRDefault="006176CD" w:rsidP="007824C4">
            <w:pPr>
              <w:spacing w:before="120" w:after="240"/>
              <w:jc w:val="left"/>
              <w:rPr>
                <w:rFonts w:cs="Arial"/>
                <w:b/>
                <w:color w:val="000000" w:themeColor="text1"/>
              </w:rPr>
            </w:pPr>
            <w:r>
              <w:rPr>
                <w:rFonts w:cs="Arial"/>
                <w:b/>
                <w:color w:val="000000" w:themeColor="text1"/>
              </w:rPr>
              <w:t>Kompetenzerwartungen:</w:t>
            </w:r>
          </w:p>
          <w:p w14:paraId="7EDD73C7" w14:textId="77777777" w:rsidR="006176CD" w:rsidRPr="008B434A" w:rsidRDefault="006176CD" w:rsidP="007824C4">
            <w:pPr>
              <w:jc w:val="left"/>
              <w:rPr>
                <w:rFonts w:cs="Arial"/>
                <w:color w:val="000000" w:themeColor="text1"/>
                <w:u w:val="single"/>
                <w:lang w:eastAsia="de-DE"/>
              </w:rPr>
            </w:pPr>
            <w:r w:rsidRPr="008B434A">
              <w:rPr>
                <w:rFonts w:cs="Arial"/>
                <w:bCs/>
                <w:color w:val="000000" w:themeColor="text1"/>
                <w:u w:val="single"/>
                <w:lang w:eastAsia="de-DE"/>
              </w:rPr>
              <w:t>Bilder betrachten und verstehen</w:t>
            </w:r>
            <w:r w:rsidRPr="008B434A">
              <w:rPr>
                <w:rFonts w:cs="Arial"/>
                <w:color w:val="000000" w:themeColor="text1"/>
                <w:u w:val="single"/>
                <w:lang w:eastAsia="de-DE"/>
              </w:rPr>
              <w:t xml:space="preserve"> </w:t>
            </w:r>
          </w:p>
          <w:p w14:paraId="10AFA483" w14:textId="77777777" w:rsidR="006176CD" w:rsidRPr="00D82845" w:rsidRDefault="006176CD" w:rsidP="007824C4">
            <w:pPr>
              <w:jc w:val="left"/>
              <w:rPr>
                <w:rFonts w:cs="Arial"/>
                <w:color w:val="000000" w:themeColor="text1"/>
                <w:lang w:eastAsia="de-DE"/>
              </w:rPr>
            </w:pPr>
            <w:r w:rsidRPr="00D82845">
              <w:rPr>
                <w:rFonts w:cs="Arial"/>
                <w:color w:val="000000" w:themeColor="text1"/>
                <w:lang w:eastAsia="de-DE"/>
              </w:rPr>
              <w:t>Die Schülerinnen und Schüler</w:t>
            </w:r>
          </w:p>
          <w:p w14:paraId="3D46FBF3"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beschreiben und strukturieren Sinneseindrücke </w:t>
            </w:r>
            <w:r w:rsidR="006210EC">
              <w:rPr>
                <w:rFonts w:cs="Arial"/>
                <w:color w:val="000000" w:themeColor="text1"/>
              </w:rPr>
              <w:t xml:space="preserve">auf Basis individueller Zugänge </w:t>
            </w:r>
            <w:r w:rsidRPr="00D82845">
              <w:rPr>
                <w:rFonts w:cs="Arial"/>
                <w:color w:val="000000" w:themeColor="text1"/>
              </w:rPr>
              <w:t>(Optik, Haptik, Akustik) und bewerten sie bezogen auf eine leitende Fragestellung,</w:t>
            </w:r>
          </w:p>
          <w:p w14:paraId="673C6241"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begründen ihre subjektiven Wahrnehmungen, Emotionen und Assoziationen und erklären Zusammenhänge bezogen auf eine leitende Fragestellung,</w:t>
            </w:r>
          </w:p>
          <w:p w14:paraId="129254AC" w14:textId="1E61E0E6"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untersuchen und deuten ausgewählte Bilder hinsichtlich</w:t>
            </w:r>
            <w:r w:rsidR="003C73A5">
              <w:rPr>
                <w:rFonts w:cs="Arial"/>
                <w:color w:val="000000" w:themeColor="text1"/>
              </w:rPr>
              <w:t xml:space="preserve"> </w:t>
            </w:r>
            <w:r w:rsidR="003C73A5" w:rsidRPr="000C2092">
              <w:rPr>
                <w:rFonts w:cs="Arial"/>
                <w:color w:val="000000" w:themeColor="text1"/>
              </w:rPr>
              <w:t>Inhalt,</w:t>
            </w:r>
            <w:r w:rsidR="003C73A5">
              <w:rPr>
                <w:rFonts w:cs="Arial"/>
                <w:color w:val="000000" w:themeColor="text1"/>
              </w:rPr>
              <w:t xml:space="preserve"> </w:t>
            </w:r>
            <w:r w:rsidRPr="00D82845">
              <w:rPr>
                <w:rFonts w:cs="Arial"/>
                <w:color w:val="000000" w:themeColor="text1"/>
              </w:rPr>
              <w:t xml:space="preserve">bildnerischer Mittel, Funktionen und Strategien – </w:t>
            </w:r>
            <w:r w:rsidR="006210EC">
              <w:rPr>
                <w:rFonts w:cs="Arial"/>
                <w:color w:val="000000" w:themeColor="text1"/>
              </w:rPr>
              <w:t xml:space="preserve">auch </w:t>
            </w:r>
            <w:r w:rsidRPr="00D82845">
              <w:rPr>
                <w:rFonts w:cs="Arial"/>
                <w:color w:val="000000" w:themeColor="text1"/>
              </w:rPr>
              <w:t>als Impulsgeber für eigene Gestaltungsvorhaben,</w:t>
            </w:r>
          </w:p>
          <w:p w14:paraId="12C70408"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erforschen Bilder hinsichtlich biografischer, gesellschaftlicher sowie kultureller Zusammenhänge und stellen Bezüge zu eigenen Gestaltungsideen her,</w:t>
            </w:r>
          </w:p>
          <w:p w14:paraId="77F26D8F"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vergleichen eigene Sichtweisen, Gestaltungsprozesse und -produkte mit denen anderer und beurteilen das Anregungspotenzial für das eigene Arbeiten,</w:t>
            </w:r>
          </w:p>
          <w:p w14:paraId="2A62122B"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planen und realisieren kriteriengeleitet Dokumentations-/ Präsentationsformen (Ausstellungen, Inszenieru</w:t>
            </w:r>
            <w:r>
              <w:rPr>
                <w:rFonts w:cs="Arial"/>
                <w:color w:val="000000" w:themeColor="text1"/>
              </w:rPr>
              <w:t>ngen) für Produkte und Prozesse.</w:t>
            </w:r>
          </w:p>
          <w:p w14:paraId="0F5FC1FB" w14:textId="77777777" w:rsidR="006176CD" w:rsidRPr="00D82845" w:rsidRDefault="006176CD" w:rsidP="007824C4">
            <w:pPr>
              <w:jc w:val="left"/>
              <w:rPr>
                <w:rFonts w:cs="Arial"/>
                <w:color w:val="000000" w:themeColor="text1"/>
              </w:rPr>
            </w:pPr>
          </w:p>
          <w:p w14:paraId="67A18329" w14:textId="77777777" w:rsidR="006176CD" w:rsidRPr="008B434A" w:rsidRDefault="006176CD" w:rsidP="007824C4">
            <w:pPr>
              <w:jc w:val="left"/>
              <w:rPr>
                <w:rFonts w:cs="Arial"/>
                <w:bCs/>
                <w:color w:val="000000" w:themeColor="text1"/>
                <w:u w:val="single"/>
              </w:rPr>
            </w:pPr>
            <w:r w:rsidRPr="008B434A">
              <w:rPr>
                <w:rFonts w:cs="Arial"/>
                <w:bCs/>
                <w:color w:val="000000" w:themeColor="text1"/>
                <w:u w:val="single"/>
              </w:rPr>
              <w:t>Malen</w:t>
            </w:r>
          </w:p>
          <w:p w14:paraId="3A31B8F3" w14:textId="77777777" w:rsidR="006176CD" w:rsidRPr="00D82845" w:rsidRDefault="006176CD" w:rsidP="007824C4">
            <w:pPr>
              <w:jc w:val="left"/>
              <w:rPr>
                <w:rFonts w:cs="Arial"/>
                <w:color w:val="000000" w:themeColor="text1"/>
                <w:lang w:eastAsia="de-DE"/>
              </w:rPr>
            </w:pPr>
            <w:r w:rsidRPr="00D82845">
              <w:rPr>
                <w:rFonts w:cs="Arial"/>
                <w:color w:val="000000" w:themeColor="text1"/>
                <w:lang w:eastAsia="de-DE"/>
              </w:rPr>
              <w:lastRenderedPageBreak/>
              <w:t>Die Schülerinnen und Schüler</w:t>
            </w:r>
          </w:p>
          <w:p w14:paraId="20912230"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beschreiben und kategorisieren Farben und farbige Materialien aus Alltag, Kunst und Natur hinsichtlich ihrer Eigenschaften und Wirkungen,</w:t>
            </w:r>
          </w:p>
          <w:p w14:paraId="7AD95217"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experimentieren mit Farbaufträgen (deckend, lasierend), Untergründen, Farbherstellung (Erd-/ Pflanzenfarben) sowie Farbbeziehungen (hell-dunkel, warm-kalt) und erläutern Bezüge zwischen spezifischem Einsatz und Wirkungsweisen, </w:t>
            </w:r>
          </w:p>
          <w:p w14:paraId="7E2F4792"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experimentieren beim Malen mit Farbmischungen (Sekundärfarben, Aufhellung, Trübung) und erläutern Bezüge zwischen Mischergebnissen, Entstehungsprozessen sowie Farbwirkungen, </w:t>
            </w:r>
          </w:p>
          <w:p w14:paraId="76D998C2"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entwickeln und realisieren wirkungs- und funktionsbezogen individuelle bildnerische Absichten durch den gezielten Einsatz malerischer </w:t>
            </w:r>
            <w:r>
              <w:rPr>
                <w:rFonts w:cs="Arial"/>
                <w:color w:val="000000" w:themeColor="text1"/>
              </w:rPr>
              <w:t>Gestaltungsmittel und Werkzeuge.</w:t>
            </w:r>
          </w:p>
          <w:p w14:paraId="14C639E6" w14:textId="77777777" w:rsidR="006176CD" w:rsidRPr="00D82845" w:rsidRDefault="006176CD" w:rsidP="007824C4">
            <w:pPr>
              <w:jc w:val="left"/>
              <w:rPr>
                <w:rFonts w:cs="Arial"/>
                <w:color w:val="000000" w:themeColor="text1"/>
              </w:rPr>
            </w:pPr>
          </w:p>
          <w:p w14:paraId="13A7E3EE" w14:textId="77777777" w:rsidR="006176CD" w:rsidRPr="008B434A" w:rsidRDefault="006176CD" w:rsidP="007824C4">
            <w:pPr>
              <w:jc w:val="left"/>
              <w:rPr>
                <w:rFonts w:cs="Arial"/>
                <w:bCs/>
                <w:color w:val="000000" w:themeColor="text1"/>
                <w:u w:val="single"/>
              </w:rPr>
            </w:pPr>
            <w:r w:rsidRPr="008B434A">
              <w:rPr>
                <w:rFonts w:cs="Arial"/>
                <w:bCs/>
                <w:color w:val="000000" w:themeColor="text1"/>
                <w:u w:val="single"/>
              </w:rPr>
              <w:t>Zeichnen und Drucken</w:t>
            </w:r>
          </w:p>
          <w:p w14:paraId="2ADFDDDB" w14:textId="77777777" w:rsidR="006176CD" w:rsidRPr="00D82845" w:rsidRDefault="006176CD" w:rsidP="007824C4">
            <w:pPr>
              <w:jc w:val="left"/>
              <w:rPr>
                <w:rFonts w:cs="Arial"/>
                <w:color w:val="000000" w:themeColor="text1"/>
                <w:lang w:eastAsia="de-DE"/>
              </w:rPr>
            </w:pPr>
            <w:r>
              <w:rPr>
                <w:rFonts w:cs="Arial"/>
                <w:color w:val="000000" w:themeColor="text1"/>
                <w:lang w:eastAsia="de-DE"/>
              </w:rPr>
              <w:t>Die Schülerinnen und Schüler</w:t>
            </w:r>
          </w:p>
          <w:p w14:paraId="694EDD78"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realisieren individuelle Bildideen durch den wirkungs- und funktionsbezogenen Einsatz zeichnerischer und druckgrafischer Gestal</w:t>
            </w:r>
            <w:r>
              <w:rPr>
                <w:rFonts w:cs="Arial"/>
                <w:color w:val="000000" w:themeColor="text1"/>
              </w:rPr>
              <w:t>tungsmittel sowie Verfahren.</w:t>
            </w:r>
          </w:p>
          <w:p w14:paraId="1193264E" w14:textId="77777777" w:rsidR="006176CD" w:rsidRPr="00D82845" w:rsidRDefault="006176CD" w:rsidP="007824C4">
            <w:pPr>
              <w:jc w:val="left"/>
              <w:rPr>
                <w:rFonts w:cs="Arial"/>
                <w:color w:val="000000" w:themeColor="text1"/>
              </w:rPr>
            </w:pPr>
          </w:p>
          <w:p w14:paraId="55312C6A" w14:textId="77777777" w:rsidR="006176CD" w:rsidRPr="00255A3D" w:rsidRDefault="006176CD" w:rsidP="007824C4">
            <w:pPr>
              <w:jc w:val="left"/>
              <w:rPr>
                <w:rFonts w:cs="Arial"/>
                <w:bCs/>
                <w:color w:val="000000" w:themeColor="text1"/>
                <w:u w:val="single"/>
              </w:rPr>
            </w:pPr>
            <w:r w:rsidRPr="00255A3D">
              <w:rPr>
                <w:rFonts w:cs="Arial"/>
                <w:bCs/>
                <w:color w:val="000000" w:themeColor="text1"/>
                <w:u w:val="single"/>
              </w:rPr>
              <w:t>Plastizieren und Montieren</w:t>
            </w:r>
          </w:p>
          <w:p w14:paraId="5A81D38B" w14:textId="77777777" w:rsidR="006176CD" w:rsidRPr="00D82845" w:rsidRDefault="006176CD" w:rsidP="007824C4">
            <w:pPr>
              <w:jc w:val="left"/>
              <w:rPr>
                <w:rFonts w:cs="Arial"/>
                <w:color w:val="000000" w:themeColor="text1"/>
                <w:lang w:eastAsia="de-DE"/>
              </w:rPr>
            </w:pPr>
            <w:r>
              <w:rPr>
                <w:rFonts w:cs="Arial"/>
                <w:color w:val="000000" w:themeColor="text1"/>
                <w:lang w:eastAsia="de-DE"/>
              </w:rPr>
              <w:t>Die Schülerinnen und Schüler</w:t>
            </w:r>
          </w:p>
          <w:p w14:paraId="419D710F"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untersuchen unterschiedliche Alltags- und Naturmaterialien hinsichtlich ihrer Eigenschaften (Haptik, Optik), Verwendungsmöglichkeiten und Ausdrucksqualitäten,</w:t>
            </w:r>
          </w:p>
          <w:p w14:paraId="50072610"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erproben beim Plastizieren und Montieren unterschiedliche Materialien, Werkzeuge (Schere, Säge, Zange), Materialbearbeitungen sowie Materialverbindungen und beurteilen Zusammenhänge von technischem Vorgehen, Eignung (Stabilität) und Wirkungen (u.a. in Bezug auf Raum),</w:t>
            </w:r>
          </w:p>
          <w:p w14:paraId="3D4C16F1"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entwerfen und realisieren zielgerichtet Plastiken (</w:t>
            </w:r>
            <w:r w:rsidR="006210EC">
              <w:rPr>
                <w:rFonts w:cs="Arial"/>
                <w:color w:val="000000" w:themeColor="text1"/>
              </w:rPr>
              <w:t>Modelliermasse</w:t>
            </w:r>
            <w:r w:rsidRPr="00D82845">
              <w:rPr>
                <w:rFonts w:cs="Arial"/>
                <w:color w:val="000000" w:themeColor="text1"/>
              </w:rPr>
              <w:t>) sowie Montagen und beurteilen den Einsatz von Materialien, Werkzeugen und Materialverbindungen hinsichtlich Absicht und Wirkung,</w:t>
            </w:r>
          </w:p>
          <w:p w14:paraId="2B19014E" w14:textId="3FAE1E18"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verändern zielgerichtet – entsprechend einer Umdeutung, Irritation oder Neuerfindung – Alltagsgegenstände</w:t>
            </w:r>
            <w:r w:rsidR="00411BFF">
              <w:rPr>
                <w:rFonts w:cs="Arial"/>
                <w:color w:val="000000" w:themeColor="text1"/>
              </w:rPr>
              <w:t>.</w:t>
            </w:r>
          </w:p>
          <w:p w14:paraId="7953DA6F" w14:textId="77777777" w:rsidR="006176CD" w:rsidRPr="00D82845" w:rsidRDefault="006176CD" w:rsidP="007824C4">
            <w:pPr>
              <w:jc w:val="left"/>
              <w:rPr>
                <w:rFonts w:cs="Arial"/>
                <w:color w:val="000000" w:themeColor="text1"/>
              </w:rPr>
            </w:pPr>
          </w:p>
          <w:p w14:paraId="20EFD102" w14:textId="77777777" w:rsidR="006176CD" w:rsidRPr="00CA02F6" w:rsidRDefault="006176CD" w:rsidP="007824C4">
            <w:pPr>
              <w:jc w:val="left"/>
              <w:rPr>
                <w:rFonts w:cs="Arial"/>
                <w:bCs/>
                <w:color w:val="000000" w:themeColor="text1"/>
                <w:u w:val="single"/>
              </w:rPr>
            </w:pPr>
            <w:r w:rsidRPr="00CA02F6">
              <w:rPr>
                <w:rFonts w:cs="Arial"/>
                <w:bCs/>
                <w:color w:val="000000" w:themeColor="text1"/>
                <w:u w:val="single"/>
              </w:rPr>
              <w:t>Agieren und Inszenieren</w:t>
            </w:r>
          </w:p>
          <w:p w14:paraId="2B31F6CB" w14:textId="77777777" w:rsidR="006176CD" w:rsidRPr="00D82845" w:rsidRDefault="006176CD" w:rsidP="007824C4">
            <w:pPr>
              <w:jc w:val="left"/>
              <w:rPr>
                <w:rFonts w:cs="Arial"/>
                <w:color w:val="000000" w:themeColor="text1"/>
                <w:lang w:eastAsia="de-DE"/>
              </w:rPr>
            </w:pPr>
            <w:r>
              <w:rPr>
                <w:rFonts w:cs="Arial"/>
                <w:color w:val="000000" w:themeColor="text1"/>
                <w:lang w:eastAsia="de-DE"/>
              </w:rPr>
              <w:t>Die Schülerinnen und Schüler</w:t>
            </w:r>
          </w:p>
          <w:p w14:paraId="36D5A502"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erproben und beurteilen in der jeweiligen Spielform Ausdrucksmöglichkeiten (Mimik, Gestik, Körperhaltung, </w:t>
            </w:r>
            <w:r w:rsidR="005045F7">
              <w:rPr>
                <w:rFonts w:cs="Arial"/>
                <w:color w:val="000000" w:themeColor="text1"/>
              </w:rPr>
              <w:t xml:space="preserve">Sprache, </w:t>
            </w:r>
            <w:r w:rsidRPr="00D82845">
              <w:rPr>
                <w:rFonts w:cs="Arial"/>
                <w:color w:val="000000" w:themeColor="text1"/>
              </w:rPr>
              <w:t>Bewegung im Raum und Zusammenspiel) für Gefühle, Stimmungen, Eigenschaften und Charaktere,</w:t>
            </w:r>
          </w:p>
          <w:p w14:paraId="3D2820B5"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experimentieren mit Wirkzusammenhängen von Verkleidung, Masken</w:t>
            </w:r>
            <w:r w:rsidR="006210EC">
              <w:rPr>
                <w:rFonts w:cs="Arial"/>
                <w:color w:val="000000" w:themeColor="text1"/>
              </w:rPr>
              <w:t xml:space="preserve">, Alltagsgegenständen, </w:t>
            </w:r>
            <w:r w:rsidRPr="00D82845">
              <w:rPr>
                <w:rFonts w:cs="Arial"/>
                <w:color w:val="000000" w:themeColor="text1"/>
              </w:rPr>
              <w:t>Licht, Geräuschen und Musik mit Blick auf eine bestimmte Intention,</w:t>
            </w:r>
          </w:p>
          <w:p w14:paraId="477B9792" w14:textId="77777777"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entwickeln – im Diskurs über Absicht und Wirkung szenischer Ausdrucksmittel – eigene (Spiel-)Szenen und realisieren die</w:t>
            </w:r>
            <w:r>
              <w:rPr>
                <w:rFonts w:cs="Arial"/>
                <w:color w:val="000000" w:themeColor="text1"/>
              </w:rPr>
              <w:t>se.</w:t>
            </w:r>
          </w:p>
          <w:p w14:paraId="6B729161" w14:textId="77777777" w:rsidR="006176CD" w:rsidRPr="00D82845" w:rsidRDefault="006176CD" w:rsidP="007824C4">
            <w:pPr>
              <w:jc w:val="left"/>
              <w:rPr>
                <w:rFonts w:cs="Arial"/>
                <w:color w:val="000000" w:themeColor="text1"/>
              </w:rPr>
            </w:pPr>
          </w:p>
          <w:p w14:paraId="2540322C" w14:textId="77777777" w:rsidR="006176CD" w:rsidRPr="00CA02F6" w:rsidRDefault="006176CD" w:rsidP="007824C4">
            <w:pPr>
              <w:jc w:val="left"/>
              <w:rPr>
                <w:rFonts w:cs="Arial"/>
                <w:color w:val="000000" w:themeColor="text1"/>
                <w:u w:val="single"/>
              </w:rPr>
            </w:pPr>
            <w:r w:rsidRPr="00CA02F6">
              <w:rPr>
                <w:rFonts w:cs="Arial"/>
                <w:bCs/>
                <w:color w:val="000000" w:themeColor="text1"/>
                <w:u w:val="single"/>
              </w:rPr>
              <w:t>Fotografieren und Filmen</w:t>
            </w:r>
            <w:r w:rsidRPr="00CA02F6">
              <w:rPr>
                <w:rFonts w:cs="Arial"/>
                <w:color w:val="000000" w:themeColor="text1"/>
                <w:u w:val="single"/>
              </w:rPr>
              <w:t xml:space="preserve"> </w:t>
            </w:r>
          </w:p>
          <w:p w14:paraId="2AD1863F" w14:textId="77777777" w:rsidR="006176CD" w:rsidRPr="00D82845" w:rsidRDefault="006176CD" w:rsidP="007824C4">
            <w:pPr>
              <w:jc w:val="left"/>
              <w:rPr>
                <w:rFonts w:cs="Arial"/>
                <w:color w:val="000000" w:themeColor="text1"/>
                <w:lang w:eastAsia="de-DE"/>
              </w:rPr>
            </w:pPr>
            <w:r>
              <w:rPr>
                <w:rFonts w:cs="Arial"/>
                <w:color w:val="000000" w:themeColor="text1"/>
                <w:lang w:eastAsia="de-DE"/>
              </w:rPr>
              <w:lastRenderedPageBreak/>
              <w:t>Die Schülerinnen und Schüler</w:t>
            </w:r>
          </w:p>
          <w:p w14:paraId="4317E492" w14:textId="2BFDA5EE" w:rsidR="006176CD" w:rsidRPr="00D82845"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 xml:space="preserve">vergleichen themenbezogen unterschiedliche Fotos sowie Filmsequenzen und erklären Bezüge zwischen Bildmitteln, Wirkungen und </w:t>
            </w:r>
            <w:r w:rsidR="003C73A5" w:rsidRPr="000C2092">
              <w:rPr>
                <w:rFonts w:cs="Arial"/>
                <w:color w:val="000000" w:themeColor="text1"/>
              </w:rPr>
              <w:t>inhaltlichen</w:t>
            </w:r>
            <w:r w:rsidR="003C73A5">
              <w:rPr>
                <w:rFonts w:cs="Arial"/>
                <w:color w:val="000000" w:themeColor="text1"/>
              </w:rPr>
              <w:t xml:space="preserve"> </w:t>
            </w:r>
            <w:r w:rsidRPr="00D82845">
              <w:rPr>
                <w:rFonts w:cs="Arial"/>
                <w:color w:val="000000" w:themeColor="text1"/>
              </w:rPr>
              <w:t>Funktionen (u.a. Werbung),</w:t>
            </w:r>
          </w:p>
          <w:p w14:paraId="06A88C09" w14:textId="77777777" w:rsidR="006176CD" w:rsidRDefault="006176CD" w:rsidP="00290C1E">
            <w:pPr>
              <w:pStyle w:val="Listenabsatz"/>
              <w:numPr>
                <w:ilvl w:val="0"/>
                <w:numId w:val="17"/>
              </w:numPr>
              <w:ind w:left="598"/>
              <w:jc w:val="left"/>
              <w:rPr>
                <w:rFonts w:cs="Arial"/>
                <w:color w:val="000000" w:themeColor="text1"/>
              </w:rPr>
            </w:pPr>
            <w:r w:rsidRPr="00D82845">
              <w:rPr>
                <w:rFonts w:cs="Arial"/>
                <w:color w:val="000000" w:themeColor="text1"/>
              </w:rPr>
              <w:t>experimentieren mit Bildmitteln (u.a. Perspektive) und untersuchen Gestaltungsmöglichkeiten digitaler Werkzeuge in Foto und Film im Hinblick auf Wirku</w:t>
            </w:r>
            <w:r>
              <w:rPr>
                <w:rFonts w:cs="Arial"/>
                <w:color w:val="000000" w:themeColor="text1"/>
              </w:rPr>
              <w:t>ngs- und Funktionszusammenhänge.</w:t>
            </w:r>
          </w:p>
          <w:p w14:paraId="0B10E454" w14:textId="77777777" w:rsidR="006176CD" w:rsidRPr="00D82845" w:rsidRDefault="006176CD" w:rsidP="007824C4">
            <w:pPr>
              <w:pStyle w:val="Listenabsatz"/>
              <w:numPr>
                <w:ilvl w:val="0"/>
                <w:numId w:val="0"/>
              </w:numPr>
              <w:ind w:left="601"/>
              <w:jc w:val="left"/>
              <w:rPr>
                <w:rFonts w:cs="Arial"/>
                <w:color w:val="000000" w:themeColor="text1"/>
              </w:rPr>
            </w:pPr>
          </w:p>
          <w:p w14:paraId="221420B1" w14:textId="77777777" w:rsidR="006176CD" w:rsidRPr="00CA02F6" w:rsidRDefault="006176CD" w:rsidP="007824C4">
            <w:pPr>
              <w:jc w:val="left"/>
              <w:rPr>
                <w:rFonts w:cs="Arial"/>
                <w:bCs/>
                <w:color w:val="000000" w:themeColor="text1"/>
                <w:u w:val="single"/>
              </w:rPr>
            </w:pPr>
            <w:r w:rsidRPr="00CA02F6">
              <w:rPr>
                <w:rFonts w:cs="Arial"/>
                <w:bCs/>
                <w:color w:val="000000" w:themeColor="text1"/>
                <w:u w:val="single"/>
              </w:rPr>
              <w:t>Textiles Gestalten</w:t>
            </w:r>
          </w:p>
          <w:p w14:paraId="7936E649" w14:textId="77777777" w:rsidR="006176CD" w:rsidRPr="00D82845" w:rsidRDefault="006176CD" w:rsidP="007824C4">
            <w:pPr>
              <w:jc w:val="left"/>
              <w:rPr>
                <w:rFonts w:cs="Arial"/>
                <w:color w:val="000000" w:themeColor="text1"/>
                <w:lang w:eastAsia="de-DE"/>
              </w:rPr>
            </w:pPr>
            <w:r>
              <w:rPr>
                <w:rFonts w:cs="Arial"/>
                <w:color w:val="000000" w:themeColor="text1"/>
                <w:lang w:eastAsia="de-DE"/>
              </w:rPr>
              <w:t>Die Schülerinnen und Schüler</w:t>
            </w:r>
          </w:p>
          <w:p w14:paraId="4A2D835E" w14:textId="77777777" w:rsidR="006176CD" w:rsidRPr="001E0D3E" w:rsidRDefault="006176CD" w:rsidP="007824C4">
            <w:pPr>
              <w:pStyle w:val="Listenabsatz"/>
              <w:numPr>
                <w:ilvl w:val="0"/>
                <w:numId w:val="17"/>
              </w:numPr>
              <w:spacing w:after="120"/>
              <w:ind w:left="595" w:hanging="357"/>
              <w:jc w:val="left"/>
              <w:rPr>
                <w:rFonts w:cs="Arial"/>
                <w:color w:val="000000" w:themeColor="text1"/>
              </w:rPr>
            </w:pPr>
            <w:r w:rsidRPr="00D82845">
              <w:rPr>
                <w:rFonts w:cs="Arial"/>
                <w:color w:val="000000" w:themeColor="text1"/>
              </w:rPr>
              <w:t>realisieren mit textilen und nichttextilen Materialien individuelle Gestaltungsideen, auch hinsichtlich einer Kontextveränderung (Up</w:t>
            </w:r>
            <w:r>
              <w:rPr>
                <w:rFonts w:cs="Arial"/>
                <w:color w:val="000000" w:themeColor="text1"/>
              </w:rPr>
              <w:t>cyclen, Verhüllen).</w:t>
            </w:r>
          </w:p>
        </w:tc>
      </w:tr>
      <w:tr w:rsidR="006176CD" w:rsidRPr="00D82845" w14:paraId="194FFF13" w14:textId="77777777" w:rsidTr="006E6426">
        <w:trPr>
          <w:trHeight w:val="693"/>
        </w:trPr>
        <w:tc>
          <w:tcPr>
            <w:tcW w:w="6979" w:type="dxa"/>
            <w:shd w:val="clear" w:color="auto" w:fill="FFFFFF" w:themeFill="background1"/>
          </w:tcPr>
          <w:p w14:paraId="08332639" w14:textId="77777777" w:rsidR="006176CD" w:rsidRDefault="006176CD" w:rsidP="007824C4">
            <w:pPr>
              <w:spacing w:before="120" w:after="120"/>
              <w:jc w:val="left"/>
              <w:rPr>
                <w:rFonts w:cs="Arial"/>
                <w:b/>
                <w:color w:val="000000" w:themeColor="text1"/>
              </w:rPr>
            </w:pPr>
            <w:r w:rsidRPr="008733F8">
              <w:rPr>
                <w:rFonts w:cs="Arial"/>
                <w:b/>
                <w:color w:val="000000" w:themeColor="text1"/>
              </w:rPr>
              <w:lastRenderedPageBreak/>
              <w:t>Didakt</w:t>
            </w:r>
            <w:r>
              <w:rPr>
                <w:rFonts w:cs="Arial"/>
                <w:b/>
                <w:color w:val="000000" w:themeColor="text1"/>
              </w:rPr>
              <w:t>ische bzw. methodische Zugänge:</w:t>
            </w:r>
          </w:p>
          <w:p w14:paraId="2D4E13AD" w14:textId="77777777" w:rsidR="006176CD" w:rsidRPr="00255A3D" w:rsidRDefault="006176CD" w:rsidP="00290C1E">
            <w:pPr>
              <w:pStyle w:val="Listenabsatz"/>
              <w:numPr>
                <w:ilvl w:val="0"/>
                <w:numId w:val="18"/>
              </w:numPr>
              <w:ind w:left="598"/>
              <w:jc w:val="left"/>
              <w:rPr>
                <w:rFonts w:cs="Arial"/>
              </w:rPr>
            </w:pPr>
            <w:r w:rsidRPr="00255A3D">
              <w:rPr>
                <w:rFonts w:cs="Arial"/>
              </w:rPr>
              <w:t>Betrachten von Masken aus Kunst und Kultur:</w:t>
            </w:r>
          </w:p>
          <w:p w14:paraId="2755ABD1" w14:textId="77777777" w:rsidR="006176CD" w:rsidRPr="00255A3D" w:rsidRDefault="006176CD" w:rsidP="007824C4">
            <w:pPr>
              <w:pStyle w:val="Listenabsatz"/>
              <w:numPr>
                <w:ilvl w:val="0"/>
                <w:numId w:val="47"/>
              </w:numPr>
              <w:jc w:val="left"/>
              <w:rPr>
                <w:rFonts w:cs="Arial"/>
                <w:b/>
                <w:color w:val="000000" w:themeColor="text1"/>
              </w:rPr>
            </w:pPr>
            <w:r w:rsidRPr="00255A3D">
              <w:rPr>
                <w:rFonts w:cs="Arial"/>
              </w:rPr>
              <w:t>Assoziieren und Imaginieren zu Abbildungen von Mas</w:t>
            </w:r>
            <w:r>
              <w:rPr>
                <w:rFonts w:cs="Arial"/>
              </w:rPr>
              <w:t>ken</w:t>
            </w:r>
          </w:p>
          <w:p w14:paraId="1CAD2DD8" w14:textId="15C55663" w:rsidR="006176CD" w:rsidRPr="00255A3D" w:rsidRDefault="000814D3" w:rsidP="007824C4">
            <w:pPr>
              <w:pStyle w:val="Listenabsatz"/>
              <w:numPr>
                <w:ilvl w:val="0"/>
                <w:numId w:val="47"/>
              </w:numPr>
              <w:jc w:val="left"/>
              <w:rPr>
                <w:rFonts w:cs="Arial"/>
                <w:b/>
                <w:color w:val="000000" w:themeColor="text1"/>
              </w:rPr>
            </w:pPr>
            <w:r>
              <w:rPr>
                <w:rFonts w:cs="Arial"/>
              </w:rPr>
              <w:t xml:space="preserve">Beim Spiel mit </w:t>
            </w:r>
            <w:r w:rsidR="006176CD" w:rsidRPr="00255A3D">
              <w:rPr>
                <w:rFonts w:cs="Arial"/>
              </w:rPr>
              <w:t xml:space="preserve">Masken </w:t>
            </w:r>
            <w:r>
              <w:rPr>
                <w:rFonts w:cs="Arial"/>
              </w:rPr>
              <w:t xml:space="preserve">deren </w:t>
            </w:r>
            <w:r w:rsidR="006176CD" w:rsidRPr="00255A3D">
              <w:rPr>
                <w:rFonts w:cs="Arial"/>
              </w:rPr>
              <w:t>Bedeutung und Funktion hinterfragen</w:t>
            </w:r>
          </w:p>
          <w:p w14:paraId="20274AF9" w14:textId="036D0CD1" w:rsidR="006176CD" w:rsidRPr="00411BFF" w:rsidRDefault="00C5137F" w:rsidP="00411BFF">
            <w:pPr>
              <w:pStyle w:val="Listenabsatz"/>
              <w:numPr>
                <w:ilvl w:val="0"/>
                <w:numId w:val="17"/>
              </w:numPr>
              <w:ind w:left="598"/>
              <w:jc w:val="left"/>
              <w:rPr>
                <w:rFonts w:cs="Arial"/>
              </w:rPr>
            </w:pPr>
            <w:r>
              <w:rPr>
                <w:rFonts w:cs="Arial"/>
              </w:rPr>
              <w:t>B</w:t>
            </w:r>
            <w:r w:rsidR="006176CD" w:rsidRPr="00255A3D">
              <w:rPr>
                <w:rFonts w:cs="Arial"/>
              </w:rPr>
              <w:t>ildnerische Mittel aufspür</w:t>
            </w:r>
            <w:r w:rsidR="006176CD">
              <w:rPr>
                <w:rFonts w:cs="Arial"/>
              </w:rPr>
              <w:t xml:space="preserve">en wie die Darstellung der </w:t>
            </w:r>
            <w:r w:rsidR="006176CD" w:rsidRPr="00411BFF">
              <w:rPr>
                <w:rFonts w:cs="Arial"/>
              </w:rPr>
              <w:t>Gesichtsmerkmale, Symmetrie, der Einsatz von Farbe, Linie und sonstiger Materialien</w:t>
            </w:r>
          </w:p>
          <w:p w14:paraId="1E73E32A" w14:textId="77777777" w:rsidR="006176CD" w:rsidRPr="00255A3D" w:rsidRDefault="006176CD" w:rsidP="007824C4">
            <w:pPr>
              <w:pStyle w:val="Listenabsatz"/>
              <w:numPr>
                <w:ilvl w:val="0"/>
                <w:numId w:val="47"/>
              </w:numPr>
              <w:jc w:val="left"/>
              <w:rPr>
                <w:rFonts w:cs="Arial"/>
              </w:rPr>
            </w:pPr>
            <w:r w:rsidRPr="00255A3D">
              <w:rPr>
                <w:rFonts w:cs="Arial"/>
              </w:rPr>
              <w:t>Zusammenhang von bildnerischen Mitteln und Wirkun</w:t>
            </w:r>
            <w:r>
              <w:rPr>
                <w:rFonts w:cs="Arial"/>
              </w:rPr>
              <w:t xml:space="preserve">gen </w:t>
            </w:r>
            <w:r w:rsidRPr="00255A3D">
              <w:rPr>
                <w:rFonts w:cs="Arial"/>
              </w:rPr>
              <w:t xml:space="preserve">entdecken   </w:t>
            </w:r>
          </w:p>
          <w:p w14:paraId="5EDE7848" w14:textId="4E8FDB5F" w:rsidR="006176CD" w:rsidRPr="00255A3D" w:rsidRDefault="006176CD" w:rsidP="00290C1E">
            <w:pPr>
              <w:pStyle w:val="Listenabsatz"/>
              <w:numPr>
                <w:ilvl w:val="0"/>
                <w:numId w:val="18"/>
              </w:numPr>
              <w:ind w:left="598"/>
              <w:jc w:val="left"/>
              <w:rPr>
                <w:rFonts w:cs="Arial"/>
              </w:rPr>
            </w:pPr>
            <w:r w:rsidRPr="00255A3D">
              <w:rPr>
                <w:rFonts w:cs="Arial"/>
              </w:rPr>
              <w:t>Spielerisches Experimentieren mit den erarbeiteten bildnerischen Mitteln unter Verwendung unterschiedlicher Zeichen-, Mal- und Collagematerialien auf Din</w:t>
            </w:r>
            <w:r w:rsidR="00363AD7">
              <w:rPr>
                <w:rFonts w:cs="Arial"/>
              </w:rPr>
              <w:t xml:space="preserve"> </w:t>
            </w:r>
            <w:r w:rsidRPr="00255A3D">
              <w:rPr>
                <w:rFonts w:cs="Arial"/>
              </w:rPr>
              <w:t>A4 Papier in der Größe des eigenen Gesichts</w:t>
            </w:r>
          </w:p>
          <w:p w14:paraId="17B93A93" w14:textId="77777777" w:rsidR="006176CD" w:rsidRPr="00255A3D" w:rsidRDefault="006176CD" w:rsidP="00290C1E">
            <w:pPr>
              <w:pStyle w:val="Listenabsatz"/>
              <w:numPr>
                <w:ilvl w:val="0"/>
                <w:numId w:val="18"/>
              </w:numPr>
              <w:ind w:left="598"/>
              <w:jc w:val="left"/>
              <w:rPr>
                <w:rFonts w:cs="Arial"/>
              </w:rPr>
            </w:pPr>
            <w:r w:rsidRPr="00255A3D">
              <w:rPr>
                <w:rFonts w:cs="Arial"/>
              </w:rPr>
              <w:t>Entdecken der Wirkungen der entstandenen einfachen Papiermasken in spontanen Inszenierungen; Fotografieren von Standbildern</w:t>
            </w:r>
          </w:p>
          <w:p w14:paraId="3808D9C4" w14:textId="77777777" w:rsidR="006176CD" w:rsidRPr="00255A3D" w:rsidRDefault="006176CD" w:rsidP="00290C1E">
            <w:pPr>
              <w:pStyle w:val="Listenabsatz"/>
              <w:numPr>
                <w:ilvl w:val="0"/>
                <w:numId w:val="18"/>
              </w:numPr>
              <w:ind w:left="598"/>
              <w:jc w:val="left"/>
              <w:rPr>
                <w:rFonts w:cs="Arial"/>
              </w:rPr>
            </w:pPr>
            <w:r w:rsidRPr="00255A3D">
              <w:rPr>
                <w:rFonts w:cs="Arial"/>
              </w:rPr>
              <w:t>Betrachten der Fotografien; Sammeln und Ordnen von Gestaltungsideen, verwendeten Mal- und Zeichenmitteln und den dadurch entstandenen Wirkungen</w:t>
            </w:r>
          </w:p>
          <w:p w14:paraId="46970F2A" w14:textId="77777777" w:rsidR="006176CD" w:rsidRPr="00255A3D" w:rsidRDefault="006176CD" w:rsidP="00290C1E">
            <w:pPr>
              <w:pStyle w:val="Listenabsatz"/>
              <w:numPr>
                <w:ilvl w:val="0"/>
                <w:numId w:val="18"/>
              </w:numPr>
              <w:ind w:left="598"/>
              <w:jc w:val="left"/>
              <w:rPr>
                <w:rFonts w:cs="Arial"/>
              </w:rPr>
            </w:pPr>
            <w:r w:rsidRPr="00255A3D">
              <w:rPr>
                <w:rFonts w:cs="Arial"/>
              </w:rPr>
              <w:t>Skizzieren einer Maske zu einem inhaltlichen Kontext wie Spiele/</w:t>
            </w:r>
            <w:r w:rsidR="00C5137F">
              <w:rPr>
                <w:rFonts w:cs="Arial"/>
              </w:rPr>
              <w:t xml:space="preserve"> </w:t>
            </w:r>
            <w:r w:rsidRPr="00255A3D">
              <w:rPr>
                <w:rFonts w:cs="Arial"/>
              </w:rPr>
              <w:t>Feste/</w:t>
            </w:r>
            <w:r w:rsidR="00C5137F">
              <w:rPr>
                <w:rFonts w:cs="Arial"/>
              </w:rPr>
              <w:t xml:space="preserve"> </w:t>
            </w:r>
            <w:r w:rsidRPr="00255A3D">
              <w:rPr>
                <w:rFonts w:cs="Arial"/>
              </w:rPr>
              <w:t xml:space="preserve">Abenteuer von Naturgestalten, Drachen, Monster, Außerirdischen, Elfen, Zauberern und Tieren in einem </w:t>
            </w:r>
            <w:r w:rsidRPr="00255A3D">
              <w:rPr>
                <w:rFonts w:cs="Arial"/>
              </w:rPr>
              <w:lastRenderedPageBreak/>
              <w:t>selbstgewählten Bedeutungs- und Funktionszusammenhang (Welche Rolle spielt mein Wesen? Welchen Charakter hat es?)</w:t>
            </w:r>
          </w:p>
          <w:p w14:paraId="2C2DABBB" w14:textId="7FDFA952" w:rsidR="006176CD" w:rsidRPr="00255A3D" w:rsidRDefault="006176CD" w:rsidP="00290C1E">
            <w:pPr>
              <w:pStyle w:val="Listenabsatz"/>
              <w:numPr>
                <w:ilvl w:val="0"/>
                <w:numId w:val="18"/>
              </w:numPr>
              <w:ind w:left="598"/>
              <w:jc w:val="left"/>
              <w:rPr>
                <w:rFonts w:cs="Arial"/>
              </w:rPr>
            </w:pPr>
            <w:r w:rsidRPr="00255A3D">
              <w:rPr>
                <w:rFonts w:cs="Arial"/>
              </w:rPr>
              <w:t>Kriteriengeleitete Umsetzung der entworfenen Maske unter Einsatz der erarbeiteten bildnerischen Mittel und ihrer Wirkung</w:t>
            </w:r>
          </w:p>
          <w:p w14:paraId="6F21E6DE" w14:textId="77777777" w:rsidR="006176CD" w:rsidRPr="00255A3D" w:rsidRDefault="006176CD" w:rsidP="00290C1E">
            <w:pPr>
              <w:pStyle w:val="Listenabsatz"/>
              <w:numPr>
                <w:ilvl w:val="0"/>
                <w:numId w:val="18"/>
              </w:numPr>
              <w:ind w:left="598"/>
              <w:jc w:val="left"/>
              <w:rPr>
                <w:rFonts w:cs="Arial"/>
              </w:rPr>
            </w:pPr>
            <w:r w:rsidRPr="00255A3D">
              <w:rPr>
                <w:rFonts w:cs="Arial"/>
              </w:rPr>
              <w:t xml:space="preserve">Entfaltung der Charakteristika und Wirkungsweise der Masken in eigenen Spielszenen; wahlweise Einsatz von Requisiten, Licht, Kulisse, Geräuschen, Klängen und Musik </w:t>
            </w:r>
          </w:p>
          <w:p w14:paraId="02A2CCDC" w14:textId="77777777" w:rsidR="006176CD" w:rsidRPr="00255A3D" w:rsidRDefault="006176CD" w:rsidP="00290C1E">
            <w:pPr>
              <w:pStyle w:val="Listenabsatz"/>
              <w:numPr>
                <w:ilvl w:val="0"/>
                <w:numId w:val="18"/>
              </w:numPr>
              <w:ind w:left="598"/>
              <w:jc w:val="left"/>
              <w:rPr>
                <w:rFonts w:cs="Arial"/>
              </w:rPr>
            </w:pPr>
            <w:r w:rsidRPr="00255A3D">
              <w:rPr>
                <w:rFonts w:cs="Arial"/>
              </w:rPr>
              <w:t>Überprüfung der beabsichtigten Wirkung der Masken im Maskenspiel</w:t>
            </w:r>
            <w:r>
              <w:rPr>
                <w:rFonts w:cs="Arial"/>
              </w:rPr>
              <w:t xml:space="preserve"> durch Fotografieren und Filmen</w:t>
            </w:r>
          </w:p>
          <w:p w14:paraId="3A99D14A" w14:textId="77777777" w:rsidR="006176CD" w:rsidRPr="001E0D3E" w:rsidRDefault="006176CD" w:rsidP="00290C1E">
            <w:pPr>
              <w:pStyle w:val="Listenabsatz"/>
              <w:numPr>
                <w:ilvl w:val="0"/>
                <w:numId w:val="18"/>
              </w:numPr>
              <w:spacing w:after="120"/>
              <w:ind w:left="595" w:hanging="357"/>
              <w:jc w:val="left"/>
              <w:rPr>
                <w:rFonts w:cs="Arial"/>
              </w:rPr>
            </w:pPr>
            <w:r w:rsidRPr="00255A3D">
              <w:rPr>
                <w:rFonts w:cs="Arial"/>
              </w:rPr>
              <w:t>Aufführung des Maskenspiels zu den verschiedenen selbstentwickelten Spielszenen</w:t>
            </w:r>
          </w:p>
        </w:tc>
        <w:tc>
          <w:tcPr>
            <w:tcW w:w="7013" w:type="dxa"/>
            <w:gridSpan w:val="3"/>
            <w:shd w:val="clear" w:color="auto" w:fill="FFFFFF" w:themeFill="background1"/>
          </w:tcPr>
          <w:p w14:paraId="39FED4A9" w14:textId="77777777" w:rsidR="006176CD" w:rsidRPr="00255A3D" w:rsidRDefault="006176CD" w:rsidP="007824C4">
            <w:pPr>
              <w:spacing w:before="120" w:after="120"/>
              <w:jc w:val="left"/>
              <w:rPr>
                <w:rFonts w:cs="Arial"/>
                <w:b/>
                <w:color w:val="000000" w:themeColor="text1"/>
              </w:rPr>
            </w:pPr>
            <w:r w:rsidRPr="008733F8">
              <w:rPr>
                <w:rFonts w:cs="Arial"/>
                <w:b/>
                <w:color w:val="000000" w:themeColor="text1"/>
              </w:rPr>
              <w:lastRenderedPageBreak/>
              <w:t>Materialien/ Me</w:t>
            </w:r>
            <w:r>
              <w:rPr>
                <w:rFonts w:cs="Arial"/>
                <w:b/>
                <w:color w:val="000000" w:themeColor="text1"/>
              </w:rPr>
              <w:t>dien/ außerschulische Angebote:</w:t>
            </w:r>
          </w:p>
          <w:p w14:paraId="00311A89" w14:textId="77777777" w:rsidR="006176CD" w:rsidRPr="00255A3D" w:rsidRDefault="006176CD" w:rsidP="00290C1E">
            <w:pPr>
              <w:pStyle w:val="Listenabsatz"/>
              <w:numPr>
                <w:ilvl w:val="0"/>
                <w:numId w:val="18"/>
              </w:numPr>
              <w:ind w:left="598"/>
              <w:jc w:val="left"/>
              <w:rPr>
                <w:rFonts w:cs="Arial"/>
              </w:rPr>
            </w:pPr>
            <w:r w:rsidRPr="00255A3D">
              <w:rPr>
                <w:rFonts w:cs="Arial"/>
              </w:rPr>
              <w:t>Fotografien, Abbildungen und Filmmaterial zu Masken aus Kunst und Kultur sowie aus deren Bedeutungs- und Funktionszusammenhängen</w:t>
            </w:r>
          </w:p>
          <w:p w14:paraId="76D3A3A7" w14:textId="77777777" w:rsidR="006176CD" w:rsidRPr="00255A3D" w:rsidRDefault="006176CD" w:rsidP="00290C1E">
            <w:pPr>
              <w:pStyle w:val="Listenabsatz"/>
              <w:numPr>
                <w:ilvl w:val="0"/>
                <w:numId w:val="18"/>
              </w:numPr>
              <w:ind w:left="598"/>
              <w:jc w:val="left"/>
              <w:rPr>
                <w:rFonts w:cs="Arial"/>
              </w:rPr>
            </w:pPr>
            <w:r w:rsidRPr="00255A3D">
              <w:rPr>
                <w:rFonts w:cs="Arial"/>
              </w:rPr>
              <w:t>Visualisierung von gesammelten und geordneten bildnerischen Mitteln, Gestaltungsmaterialien</w:t>
            </w:r>
            <w:r w:rsidR="00363AD7">
              <w:rPr>
                <w:rFonts w:cs="Arial"/>
              </w:rPr>
              <w:t xml:space="preserve"> und </w:t>
            </w:r>
            <w:r w:rsidRPr="00255A3D">
              <w:rPr>
                <w:rFonts w:cs="Arial"/>
              </w:rPr>
              <w:t>-techniken, Gestaltungsideen und Gestaltungskriterien</w:t>
            </w:r>
          </w:p>
          <w:p w14:paraId="303A2C1D" w14:textId="77777777" w:rsidR="006176CD" w:rsidRPr="00255A3D" w:rsidRDefault="006176CD" w:rsidP="00290C1E">
            <w:pPr>
              <w:pStyle w:val="Listenabsatz"/>
              <w:numPr>
                <w:ilvl w:val="0"/>
                <w:numId w:val="18"/>
              </w:numPr>
              <w:ind w:left="598"/>
              <w:jc w:val="left"/>
              <w:rPr>
                <w:rFonts w:cs="Arial"/>
              </w:rPr>
            </w:pPr>
            <w:r w:rsidRPr="00255A3D">
              <w:rPr>
                <w:rFonts w:cs="Arial"/>
              </w:rPr>
              <w:t xml:space="preserve">Sammlung mit Darstellungen von Gesichtsmerkmalen zu verschiedenen Gesichtssaudrücken </w:t>
            </w:r>
          </w:p>
          <w:p w14:paraId="42BB32B8" w14:textId="77777777" w:rsidR="006176CD" w:rsidRPr="00255A3D" w:rsidRDefault="006176CD" w:rsidP="00290C1E">
            <w:pPr>
              <w:pStyle w:val="Listenabsatz"/>
              <w:numPr>
                <w:ilvl w:val="0"/>
                <w:numId w:val="18"/>
              </w:numPr>
              <w:ind w:left="598"/>
              <w:jc w:val="left"/>
              <w:rPr>
                <w:rFonts w:cs="Arial"/>
              </w:rPr>
            </w:pPr>
            <w:r w:rsidRPr="00255A3D">
              <w:rPr>
                <w:rFonts w:cs="Arial"/>
              </w:rPr>
              <w:t xml:space="preserve">Anregungen für die Gestaltungsidee: Erzählungen, Filme und Hintergrundgeschichten zu kulturellen Masken, Bilderbücher, Musikstücke, Inszenierungen von Masken in der Kunst </w:t>
            </w:r>
          </w:p>
          <w:p w14:paraId="2295A30C" w14:textId="77777777" w:rsidR="006176CD" w:rsidRPr="00255A3D" w:rsidRDefault="006176CD" w:rsidP="00290C1E">
            <w:pPr>
              <w:pStyle w:val="Listenabsatz"/>
              <w:numPr>
                <w:ilvl w:val="0"/>
                <w:numId w:val="18"/>
              </w:numPr>
              <w:ind w:left="598"/>
              <w:jc w:val="left"/>
              <w:rPr>
                <w:rFonts w:cs="Arial"/>
              </w:rPr>
            </w:pPr>
            <w:r w:rsidRPr="00255A3D">
              <w:rPr>
                <w:rFonts w:cs="Arial"/>
              </w:rPr>
              <w:t>Maskengestaltung: Papier, Pappe, Papiertüten oder Gipsbinden</w:t>
            </w:r>
          </w:p>
          <w:p w14:paraId="619CD3E8" w14:textId="77777777" w:rsidR="006176CD" w:rsidRPr="00255A3D" w:rsidRDefault="006176CD" w:rsidP="00290C1E">
            <w:pPr>
              <w:pStyle w:val="Listenabsatz"/>
              <w:numPr>
                <w:ilvl w:val="0"/>
                <w:numId w:val="18"/>
              </w:numPr>
              <w:ind w:left="598"/>
              <w:jc w:val="left"/>
              <w:rPr>
                <w:rFonts w:cs="Arial"/>
              </w:rPr>
            </w:pPr>
            <w:r w:rsidRPr="00255A3D">
              <w:rPr>
                <w:rFonts w:cs="Arial"/>
              </w:rPr>
              <w:t xml:space="preserve">Ausgestaltung der Masken: Acrylfarbe, Abfallmaterialien, Wolle, Stoffe, Kleber </w:t>
            </w:r>
          </w:p>
          <w:p w14:paraId="587A4F3C" w14:textId="77777777" w:rsidR="006176CD" w:rsidRPr="00255A3D" w:rsidRDefault="006176CD" w:rsidP="00290C1E">
            <w:pPr>
              <w:pStyle w:val="Listenabsatz"/>
              <w:numPr>
                <w:ilvl w:val="0"/>
                <w:numId w:val="18"/>
              </w:numPr>
              <w:ind w:left="598"/>
              <w:jc w:val="left"/>
              <w:rPr>
                <w:rFonts w:cs="Arial"/>
              </w:rPr>
            </w:pPr>
            <w:r w:rsidRPr="00255A3D">
              <w:rPr>
                <w:rFonts w:cs="Arial"/>
              </w:rPr>
              <w:t xml:space="preserve">Material für die Inszenierung: Lichtquelle, Sammlung mit Requisiten, Musikinstrumente, Klangerzeuger, Musik, Bühne, Regieklappe </w:t>
            </w:r>
          </w:p>
          <w:p w14:paraId="673E9679" w14:textId="426F9883" w:rsidR="006176CD" w:rsidRPr="00255A3D" w:rsidRDefault="006176CD" w:rsidP="00290C1E">
            <w:pPr>
              <w:pStyle w:val="Listenabsatz"/>
              <w:numPr>
                <w:ilvl w:val="0"/>
                <w:numId w:val="18"/>
              </w:numPr>
              <w:ind w:left="598"/>
              <w:jc w:val="left"/>
              <w:rPr>
                <w:rFonts w:cs="Arial"/>
              </w:rPr>
            </w:pPr>
            <w:r w:rsidRPr="00255A3D">
              <w:rPr>
                <w:rFonts w:cs="Arial"/>
              </w:rPr>
              <w:t xml:space="preserve">Digitale </w:t>
            </w:r>
            <w:r w:rsidR="00963AD8">
              <w:rPr>
                <w:rFonts w:cs="Arial"/>
              </w:rPr>
              <w:t>Medien</w:t>
            </w:r>
            <w:r w:rsidR="00963AD8" w:rsidRPr="00255A3D">
              <w:rPr>
                <w:rFonts w:cs="Arial"/>
              </w:rPr>
              <w:t xml:space="preserve"> </w:t>
            </w:r>
            <w:r w:rsidRPr="00255A3D">
              <w:rPr>
                <w:rFonts w:cs="Arial"/>
              </w:rPr>
              <w:t>zum Fotografieren und Filmen</w:t>
            </w:r>
          </w:p>
          <w:p w14:paraId="671F8C73" w14:textId="4E3ABED1" w:rsidR="006176CD" w:rsidRPr="00255A3D" w:rsidRDefault="006176CD" w:rsidP="00290C1E">
            <w:pPr>
              <w:pStyle w:val="Listenabsatz"/>
              <w:numPr>
                <w:ilvl w:val="0"/>
                <w:numId w:val="18"/>
              </w:numPr>
              <w:ind w:left="598"/>
              <w:jc w:val="left"/>
              <w:rPr>
                <w:rFonts w:cs="Arial"/>
              </w:rPr>
            </w:pPr>
            <w:r w:rsidRPr="00255A3D">
              <w:rPr>
                <w:rFonts w:cs="Arial"/>
              </w:rPr>
              <w:t>Sprachliche Mittel: Satzanfänge, Satz-/</w:t>
            </w:r>
            <w:r w:rsidR="00605F5D">
              <w:rPr>
                <w:rFonts w:cs="Arial"/>
              </w:rPr>
              <w:t xml:space="preserve"> </w:t>
            </w:r>
            <w:r w:rsidRPr="00255A3D">
              <w:rPr>
                <w:rFonts w:cs="Arial"/>
              </w:rPr>
              <w:t xml:space="preserve">Wortkarten </w:t>
            </w:r>
          </w:p>
          <w:p w14:paraId="405C1894" w14:textId="77777777" w:rsidR="006176CD" w:rsidRPr="00255A3D" w:rsidRDefault="006176CD" w:rsidP="00290C1E">
            <w:pPr>
              <w:pStyle w:val="Listenabsatz"/>
              <w:numPr>
                <w:ilvl w:val="0"/>
                <w:numId w:val="18"/>
              </w:numPr>
              <w:ind w:left="598"/>
              <w:jc w:val="left"/>
              <w:rPr>
                <w:rFonts w:cs="Arial"/>
              </w:rPr>
            </w:pPr>
            <w:r w:rsidRPr="00255A3D">
              <w:rPr>
                <w:rFonts w:cs="Arial"/>
              </w:rPr>
              <w:t>Künstlertagebuch</w:t>
            </w:r>
          </w:p>
          <w:p w14:paraId="2827C8D3" w14:textId="77777777" w:rsidR="006176CD" w:rsidRPr="00D82845" w:rsidRDefault="006176CD" w:rsidP="007824C4">
            <w:pPr>
              <w:pStyle w:val="Listenabsatz"/>
              <w:numPr>
                <w:ilvl w:val="0"/>
                <w:numId w:val="0"/>
              </w:numPr>
              <w:ind w:left="1080"/>
              <w:contextualSpacing w:val="0"/>
              <w:jc w:val="left"/>
              <w:rPr>
                <w:rFonts w:cs="Arial"/>
                <w:color w:val="000000" w:themeColor="text1"/>
              </w:rPr>
            </w:pPr>
          </w:p>
        </w:tc>
      </w:tr>
      <w:tr w:rsidR="006176CD" w:rsidRPr="00D82845" w14:paraId="56313400" w14:textId="77777777" w:rsidTr="006E6426">
        <w:trPr>
          <w:trHeight w:val="1418"/>
        </w:trPr>
        <w:tc>
          <w:tcPr>
            <w:tcW w:w="6979" w:type="dxa"/>
          </w:tcPr>
          <w:p w14:paraId="2CF94D20" w14:textId="77777777" w:rsidR="006176CD" w:rsidRPr="008733F8" w:rsidRDefault="006176CD" w:rsidP="007824C4">
            <w:pPr>
              <w:spacing w:before="120" w:after="120"/>
              <w:jc w:val="left"/>
              <w:rPr>
                <w:rFonts w:cs="Arial"/>
                <w:b/>
                <w:color w:val="000000" w:themeColor="text1"/>
              </w:rPr>
            </w:pPr>
            <w:r w:rsidRPr="008733F8">
              <w:rPr>
                <w:rFonts w:cs="Arial"/>
                <w:b/>
                <w:color w:val="000000" w:themeColor="text1"/>
              </w:rPr>
              <w:t>Lernerfolgsüberprüfung/ Leistungsbewertung/ Feedback:</w:t>
            </w:r>
          </w:p>
          <w:p w14:paraId="73109A91" w14:textId="3EB740FA" w:rsidR="006176CD" w:rsidRPr="00255A3D" w:rsidRDefault="006176CD" w:rsidP="00290C1E">
            <w:pPr>
              <w:pStyle w:val="Listenabsatz"/>
              <w:numPr>
                <w:ilvl w:val="0"/>
                <w:numId w:val="18"/>
              </w:numPr>
              <w:ind w:left="598"/>
              <w:jc w:val="left"/>
              <w:rPr>
                <w:rFonts w:cs="Arial"/>
              </w:rPr>
            </w:pPr>
            <w:r w:rsidRPr="00255A3D">
              <w:rPr>
                <w:rFonts w:cs="Arial"/>
              </w:rPr>
              <w:t xml:space="preserve">Themenbezogene und kriteriengeleitete Gesprächsbeiträge </w:t>
            </w:r>
          </w:p>
          <w:p w14:paraId="5F0693A0" w14:textId="174483A0" w:rsidR="006176CD" w:rsidRPr="00255A3D" w:rsidRDefault="006176CD" w:rsidP="00290C1E">
            <w:pPr>
              <w:pStyle w:val="Listenabsatz"/>
              <w:numPr>
                <w:ilvl w:val="0"/>
                <w:numId w:val="18"/>
              </w:numPr>
              <w:ind w:left="598"/>
              <w:jc w:val="left"/>
              <w:rPr>
                <w:rFonts w:cs="Arial"/>
              </w:rPr>
            </w:pPr>
            <w:r w:rsidRPr="00255A3D">
              <w:rPr>
                <w:rFonts w:cs="Arial"/>
              </w:rPr>
              <w:t>Strukturierte Sammlung von Ergebnissen und Erkenntnissen aus Werkbetrachtungen und Experimenten im Künstlertagebuch</w:t>
            </w:r>
          </w:p>
          <w:p w14:paraId="1A5A5125" w14:textId="77777777" w:rsidR="006176CD" w:rsidRPr="00255A3D" w:rsidRDefault="006176CD" w:rsidP="00290C1E">
            <w:pPr>
              <w:pStyle w:val="Listenabsatz"/>
              <w:numPr>
                <w:ilvl w:val="0"/>
                <w:numId w:val="18"/>
              </w:numPr>
              <w:ind w:left="598"/>
              <w:jc w:val="left"/>
              <w:rPr>
                <w:rFonts w:cs="Arial"/>
              </w:rPr>
            </w:pPr>
            <w:r w:rsidRPr="00255A3D">
              <w:rPr>
                <w:rFonts w:cs="Arial"/>
              </w:rPr>
              <w:t>Planungsskizze der Maske</w:t>
            </w:r>
          </w:p>
          <w:p w14:paraId="15E7C120" w14:textId="3A7A4B92" w:rsidR="006176CD" w:rsidRPr="00255A3D" w:rsidRDefault="006176CD" w:rsidP="00290C1E">
            <w:pPr>
              <w:pStyle w:val="Listenabsatz"/>
              <w:numPr>
                <w:ilvl w:val="0"/>
                <w:numId w:val="18"/>
              </w:numPr>
              <w:ind w:left="598"/>
              <w:jc w:val="left"/>
              <w:rPr>
                <w:rFonts w:cs="Arial"/>
              </w:rPr>
            </w:pPr>
            <w:r w:rsidRPr="00255A3D">
              <w:rPr>
                <w:rFonts w:cs="Arial"/>
              </w:rPr>
              <w:t>Kriteriengeleitete Maskengestaltung</w:t>
            </w:r>
          </w:p>
          <w:p w14:paraId="76E8A371" w14:textId="77777777" w:rsidR="006176CD" w:rsidRPr="00D82845" w:rsidRDefault="006176CD" w:rsidP="00290C1E">
            <w:pPr>
              <w:pStyle w:val="Listenabsatz"/>
              <w:numPr>
                <w:ilvl w:val="0"/>
                <w:numId w:val="18"/>
              </w:numPr>
              <w:spacing w:after="120"/>
              <w:ind w:left="595" w:hanging="357"/>
              <w:jc w:val="left"/>
              <w:rPr>
                <w:rFonts w:cs="Arial"/>
                <w:color w:val="000000" w:themeColor="text1"/>
              </w:rPr>
            </w:pPr>
            <w:r w:rsidRPr="00255A3D">
              <w:rPr>
                <w:rFonts w:cs="Arial"/>
              </w:rPr>
              <w:t>Inszenierung der Masken</w:t>
            </w:r>
            <w:r w:rsidRPr="00D82845">
              <w:rPr>
                <w:rFonts w:cs="Arial"/>
                <w:color w:val="000000" w:themeColor="text1"/>
              </w:rPr>
              <w:t xml:space="preserve">  </w:t>
            </w:r>
          </w:p>
        </w:tc>
        <w:tc>
          <w:tcPr>
            <w:tcW w:w="7013" w:type="dxa"/>
            <w:gridSpan w:val="3"/>
          </w:tcPr>
          <w:p w14:paraId="55D31671" w14:textId="77777777" w:rsidR="006176CD" w:rsidRPr="00255A3D" w:rsidRDefault="006176CD" w:rsidP="007824C4">
            <w:pPr>
              <w:spacing w:before="120" w:after="120"/>
              <w:jc w:val="left"/>
              <w:rPr>
                <w:rFonts w:cs="Arial"/>
                <w:b/>
                <w:color w:val="000000" w:themeColor="text1"/>
              </w:rPr>
            </w:pPr>
            <w:r w:rsidRPr="008733F8">
              <w:rPr>
                <w:rFonts w:cs="Arial"/>
                <w:b/>
                <w:color w:val="000000" w:themeColor="text1"/>
              </w:rPr>
              <w:t xml:space="preserve">Kooperationen: </w:t>
            </w:r>
          </w:p>
          <w:p w14:paraId="1E10D893" w14:textId="2F682A04" w:rsidR="006176CD" w:rsidRDefault="006176CD" w:rsidP="00290C1E">
            <w:pPr>
              <w:pStyle w:val="Listenabsatz"/>
              <w:numPr>
                <w:ilvl w:val="0"/>
                <w:numId w:val="18"/>
              </w:numPr>
              <w:ind w:left="598"/>
              <w:jc w:val="left"/>
              <w:rPr>
                <w:rFonts w:cs="Arial"/>
              </w:rPr>
            </w:pPr>
            <w:r w:rsidRPr="00255A3D">
              <w:rPr>
                <w:rFonts w:cs="Arial"/>
              </w:rPr>
              <w:t>Evangelische Religion</w:t>
            </w:r>
            <w:r w:rsidR="002B764F">
              <w:rPr>
                <w:rFonts w:cs="Arial"/>
              </w:rPr>
              <w:t>slehre</w:t>
            </w:r>
          </w:p>
          <w:p w14:paraId="07514BFC" w14:textId="16570708" w:rsidR="006176CD" w:rsidRPr="00255A3D" w:rsidRDefault="006176CD" w:rsidP="00290C1E">
            <w:pPr>
              <w:pStyle w:val="Listenabsatz"/>
              <w:numPr>
                <w:ilvl w:val="0"/>
                <w:numId w:val="18"/>
              </w:numPr>
              <w:ind w:left="598"/>
              <w:jc w:val="left"/>
              <w:rPr>
                <w:rFonts w:cs="Arial"/>
              </w:rPr>
            </w:pPr>
            <w:r>
              <w:rPr>
                <w:rFonts w:cs="Arial"/>
              </w:rPr>
              <w:t>Katholische Religion</w:t>
            </w:r>
            <w:r w:rsidR="002B764F">
              <w:rPr>
                <w:rFonts w:cs="Arial"/>
              </w:rPr>
              <w:t>slehre</w:t>
            </w:r>
          </w:p>
          <w:p w14:paraId="54DCA816" w14:textId="77777777" w:rsidR="006176CD" w:rsidRPr="00255A3D" w:rsidRDefault="006176CD" w:rsidP="007824C4">
            <w:pPr>
              <w:pStyle w:val="Listenabsatz"/>
              <w:numPr>
                <w:ilvl w:val="0"/>
                <w:numId w:val="0"/>
              </w:numPr>
              <w:ind w:left="785"/>
              <w:jc w:val="left"/>
              <w:rPr>
                <w:rFonts w:cs="Arial"/>
              </w:rPr>
            </w:pPr>
          </w:p>
          <w:p w14:paraId="30292DE8" w14:textId="77777777" w:rsidR="006176CD" w:rsidRPr="00255A3D" w:rsidRDefault="006176CD" w:rsidP="00290C1E">
            <w:pPr>
              <w:pStyle w:val="Listenabsatz"/>
              <w:numPr>
                <w:ilvl w:val="0"/>
                <w:numId w:val="18"/>
              </w:numPr>
              <w:ind w:left="598"/>
              <w:jc w:val="left"/>
              <w:rPr>
                <w:rFonts w:cs="Arial"/>
              </w:rPr>
            </w:pPr>
            <w:r w:rsidRPr="00255A3D">
              <w:rPr>
                <w:rFonts w:cs="Arial"/>
              </w:rPr>
              <w:t>auch Sachunterricht</w:t>
            </w:r>
          </w:p>
          <w:p w14:paraId="36D2F5EC" w14:textId="77777777" w:rsidR="006176CD" w:rsidRPr="00D82845" w:rsidRDefault="006176CD" w:rsidP="007824C4">
            <w:pPr>
              <w:ind w:left="263"/>
              <w:jc w:val="left"/>
              <w:rPr>
                <w:rFonts w:cs="Arial"/>
                <w:color w:val="000000" w:themeColor="text1"/>
              </w:rPr>
            </w:pPr>
          </w:p>
        </w:tc>
      </w:tr>
    </w:tbl>
    <w:p w14:paraId="38A4D8F7" w14:textId="77777777" w:rsidR="005670B9" w:rsidRDefault="005670B9" w:rsidP="007824C4">
      <w:pPr>
        <w:spacing w:line="240" w:lineRule="auto"/>
      </w:pPr>
    </w:p>
    <w:tbl>
      <w:tblPr>
        <w:tblStyle w:val="Tabellenraster"/>
        <w:tblW w:w="0" w:type="auto"/>
        <w:tblLook w:val="04A0" w:firstRow="1" w:lastRow="0" w:firstColumn="1" w:lastColumn="0" w:noHBand="0" w:noVBand="1"/>
      </w:tblPr>
      <w:tblGrid>
        <w:gridCol w:w="6979"/>
        <w:gridCol w:w="2434"/>
        <w:gridCol w:w="2278"/>
        <w:gridCol w:w="2301"/>
      </w:tblGrid>
      <w:tr w:rsidR="006176CD" w:rsidRPr="00D82845" w14:paraId="54B39F34" w14:textId="77777777" w:rsidTr="006E6426">
        <w:tc>
          <w:tcPr>
            <w:tcW w:w="9413" w:type="dxa"/>
            <w:gridSpan w:val="2"/>
            <w:shd w:val="clear" w:color="auto" w:fill="BFBFBF" w:themeFill="background1" w:themeFillShade="BF"/>
          </w:tcPr>
          <w:p w14:paraId="272443F7" w14:textId="77777777" w:rsidR="006176CD" w:rsidRPr="008733F8" w:rsidRDefault="006176CD" w:rsidP="007824C4">
            <w:pPr>
              <w:spacing w:before="120" w:after="120"/>
              <w:jc w:val="left"/>
              <w:rPr>
                <w:rFonts w:cs="Arial"/>
                <w:b/>
              </w:rPr>
            </w:pPr>
            <w:r w:rsidRPr="008733F8">
              <w:rPr>
                <w:rFonts w:cs="Arial"/>
                <w:b/>
              </w:rPr>
              <w:t>Thema:</w:t>
            </w:r>
          </w:p>
          <w:p w14:paraId="3550121A" w14:textId="77777777" w:rsidR="006176CD" w:rsidRPr="008733F8" w:rsidRDefault="006176CD" w:rsidP="007824C4">
            <w:pPr>
              <w:spacing w:after="120"/>
              <w:jc w:val="left"/>
              <w:rPr>
                <w:rFonts w:cs="Arial"/>
              </w:rPr>
            </w:pPr>
            <w:r w:rsidRPr="008733F8">
              <w:rPr>
                <w:rFonts w:cs="Arial"/>
                <w:bCs/>
              </w:rPr>
              <w:t xml:space="preserve">Das „kleine“ Olympia </w:t>
            </w:r>
            <w:r w:rsidRPr="008733F8">
              <w:rPr>
                <w:rFonts w:cs="Arial"/>
              </w:rPr>
              <w:t>– Wir erforschen Menschen in Bewegung und stellen Bewegungsab</w:t>
            </w:r>
            <w:r>
              <w:rPr>
                <w:rFonts w:cs="Arial"/>
              </w:rPr>
              <w:t>läufe dar</w:t>
            </w:r>
          </w:p>
        </w:tc>
        <w:tc>
          <w:tcPr>
            <w:tcW w:w="2278" w:type="dxa"/>
            <w:shd w:val="clear" w:color="auto" w:fill="BFBFBF" w:themeFill="background1" w:themeFillShade="BF"/>
          </w:tcPr>
          <w:p w14:paraId="5BD35233" w14:textId="77777777" w:rsidR="006176CD" w:rsidRPr="008733F8" w:rsidRDefault="006176CD" w:rsidP="007824C4">
            <w:pPr>
              <w:spacing w:before="120" w:after="120"/>
              <w:jc w:val="left"/>
              <w:rPr>
                <w:rFonts w:cs="Arial"/>
                <w:b/>
              </w:rPr>
            </w:pPr>
            <w:r w:rsidRPr="008733F8">
              <w:rPr>
                <w:rFonts w:cs="Arial"/>
                <w:b/>
              </w:rPr>
              <w:t>Zeitumfang:</w:t>
            </w:r>
          </w:p>
          <w:p w14:paraId="550557CD" w14:textId="77777777" w:rsidR="006176CD" w:rsidRPr="00D82845" w:rsidRDefault="006176CD" w:rsidP="007824C4">
            <w:pPr>
              <w:jc w:val="left"/>
              <w:rPr>
                <w:rFonts w:cs="Arial"/>
              </w:rPr>
            </w:pPr>
            <w:r>
              <w:rPr>
                <w:rFonts w:cs="Arial"/>
              </w:rPr>
              <w:t xml:space="preserve">circa 12 Ustd. </w:t>
            </w:r>
            <w:r w:rsidRPr="00D82845">
              <w:rPr>
                <w:rFonts w:cs="Arial"/>
              </w:rPr>
              <w:t xml:space="preserve"> </w:t>
            </w:r>
          </w:p>
        </w:tc>
        <w:tc>
          <w:tcPr>
            <w:tcW w:w="2301" w:type="dxa"/>
            <w:shd w:val="clear" w:color="auto" w:fill="BFBFBF" w:themeFill="background1" w:themeFillShade="BF"/>
          </w:tcPr>
          <w:p w14:paraId="4906352E" w14:textId="77777777" w:rsidR="006176CD" w:rsidRPr="008733F8" w:rsidRDefault="006176CD" w:rsidP="007824C4">
            <w:pPr>
              <w:spacing w:before="120" w:after="120"/>
              <w:jc w:val="left"/>
              <w:rPr>
                <w:rFonts w:cs="Arial"/>
                <w:b/>
              </w:rPr>
            </w:pPr>
            <w:r w:rsidRPr="008733F8">
              <w:rPr>
                <w:rFonts w:cs="Arial"/>
                <w:b/>
              </w:rPr>
              <w:t xml:space="preserve">Klasse / Jahrgang: </w:t>
            </w:r>
          </w:p>
          <w:p w14:paraId="0E32FA29" w14:textId="77777777" w:rsidR="006176CD" w:rsidRPr="00D82845" w:rsidRDefault="006176CD" w:rsidP="007824C4">
            <w:pPr>
              <w:jc w:val="left"/>
              <w:rPr>
                <w:rFonts w:cs="Arial"/>
              </w:rPr>
            </w:pPr>
            <w:r w:rsidRPr="00D82845">
              <w:rPr>
                <w:rFonts w:cs="Arial"/>
              </w:rPr>
              <w:t>4</w:t>
            </w:r>
          </w:p>
        </w:tc>
      </w:tr>
      <w:tr w:rsidR="006176CD" w:rsidRPr="00D82845" w14:paraId="18514547" w14:textId="77777777" w:rsidTr="006E6426">
        <w:tc>
          <w:tcPr>
            <w:tcW w:w="13992" w:type="dxa"/>
            <w:gridSpan w:val="4"/>
            <w:shd w:val="clear" w:color="auto" w:fill="D9D9D9" w:themeFill="background1" w:themeFillShade="D9"/>
          </w:tcPr>
          <w:p w14:paraId="09EF8375" w14:textId="77777777" w:rsidR="006176CD" w:rsidRPr="008733F8" w:rsidRDefault="006176CD" w:rsidP="007824C4">
            <w:pPr>
              <w:pStyle w:val="Listenabsatz"/>
              <w:numPr>
                <w:ilvl w:val="0"/>
                <w:numId w:val="0"/>
              </w:numPr>
              <w:spacing w:before="120" w:after="120"/>
              <w:contextualSpacing w:val="0"/>
              <w:jc w:val="left"/>
              <w:rPr>
                <w:rFonts w:cs="Arial"/>
                <w:b/>
              </w:rPr>
            </w:pPr>
            <w:r>
              <w:rPr>
                <w:rFonts w:cs="Arial"/>
                <w:b/>
              </w:rPr>
              <w:t>Bereiche:</w:t>
            </w:r>
          </w:p>
          <w:p w14:paraId="4492D2C1" w14:textId="77777777" w:rsidR="006176CD" w:rsidRPr="00D82845" w:rsidRDefault="006176CD" w:rsidP="007824C4">
            <w:pPr>
              <w:pStyle w:val="Listenabsatz"/>
              <w:numPr>
                <w:ilvl w:val="0"/>
                <w:numId w:val="0"/>
              </w:numPr>
              <w:contextualSpacing w:val="0"/>
              <w:jc w:val="left"/>
              <w:rPr>
                <w:rFonts w:cs="Arial"/>
              </w:rPr>
            </w:pPr>
            <w:r w:rsidRPr="00D82845">
              <w:rPr>
                <w:rFonts w:cs="Arial"/>
              </w:rPr>
              <w:t xml:space="preserve">Bilder betrachten und verstehen, </w:t>
            </w:r>
          </w:p>
          <w:p w14:paraId="4FAC193E" w14:textId="77777777" w:rsidR="006176CD" w:rsidRPr="00D82845" w:rsidRDefault="006176CD" w:rsidP="007824C4">
            <w:pPr>
              <w:pStyle w:val="Listenabsatz"/>
              <w:numPr>
                <w:ilvl w:val="0"/>
                <w:numId w:val="0"/>
              </w:numPr>
              <w:spacing w:after="120"/>
              <w:contextualSpacing w:val="0"/>
              <w:jc w:val="left"/>
              <w:rPr>
                <w:rFonts w:cs="Arial"/>
              </w:rPr>
            </w:pPr>
            <w:r w:rsidRPr="00B03C49">
              <w:rPr>
                <w:rFonts w:cs="Arial"/>
              </w:rPr>
              <w:t>Zeichnen</w:t>
            </w:r>
            <w:r>
              <w:rPr>
                <w:rFonts w:cs="Arial"/>
              </w:rPr>
              <w:t xml:space="preserve"> und Drucken</w:t>
            </w:r>
            <w:r w:rsidRPr="00B03C49">
              <w:rPr>
                <w:rFonts w:cs="Arial"/>
              </w:rPr>
              <w:t>,</w:t>
            </w:r>
            <w:r w:rsidRPr="00A07751">
              <w:rPr>
                <w:rFonts w:cs="Arial"/>
              </w:rPr>
              <w:t xml:space="preserve"> </w:t>
            </w:r>
            <w:r w:rsidRPr="00D82845">
              <w:rPr>
                <w:rFonts w:cs="Arial"/>
              </w:rPr>
              <w:t>Plastizieren und Montieren, Agieren und Inszeni</w:t>
            </w:r>
            <w:r>
              <w:rPr>
                <w:rFonts w:cs="Arial"/>
              </w:rPr>
              <w:t>eren, Fotografieren und Filmen</w:t>
            </w:r>
          </w:p>
        </w:tc>
      </w:tr>
      <w:tr w:rsidR="006176CD" w:rsidRPr="001E0D3E" w14:paraId="1BE6FD6E" w14:textId="77777777" w:rsidTr="006E6426">
        <w:tc>
          <w:tcPr>
            <w:tcW w:w="13992" w:type="dxa"/>
            <w:gridSpan w:val="4"/>
            <w:shd w:val="clear" w:color="auto" w:fill="D9D9D9" w:themeFill="background1" w:themeFillShade="D9"/>
          </w:tcPr>
          <w:p w14:paraId="00DB81E6" w14:textId="77777777" w:rsidR="006176CD" w:rsidRPr="008733F8" w:rsidRDefault="006176CD" w:rsidP="007824C4">
            <w:pPr>
              <w:spacing w:before="120" w:after="240"/>
              <w:jc w:val="left"/>
              <w:rPr>
                <w:rFonts w:cs="Arial"/>
                <w:b/>
              </w:rPr>
            </w:pPr>
            <w:r>
              <w:rPr>
                <w:rFonts w:cs="Arial"/>
                <w:b/>
              </w:rPr>
              <w:t>Kompetenzerwartungen:</w:t>
            </w:r>
          </w:p>
          <w:p w14:paraId="00130483" w14:textId="77777777" w:rsidR="006176CD" w:rsidRPr="008733F8" w:rsidRDefault="006176CD" w:rsidP="007824C4">
            <w:pPr>
              <w:jc w:val="left"/>
              <w:rPr>
                <w:rFonts w:cs="Arial"/>
                <w:bCs/>
                <w:u w:val="single"/>
                <w:lang w:eastAsia="de-DE"/>
              </w:rPr>
            </w:pPr>
            <w:r w:rsidRPr="008733F8">
              <w:rPr>
                <w:rFonts w:cs="Arial"/>
                <w:bCs/>
                <w:u w:val="single"/>
                <w:lang w:eastAsia="de-DE"/>
              </w:rPr>
              <w:t>Bilder betrachten und verstehen</w:t>
            </w:r>
          </w:p>
          <w:p w14:paraId="74A0D2A8" w14:textId="77777777" w:rsidR="006176CD" w:rsidRPr="008733F8" w:rsidRDefault="006176CD" w:rsidP="007824C4">
            <w:pPr>
              <w:jc w:val="left"/>
              <w:rPr>
                <w:rFonts w:cs="Arial"/>
                <w:color w:val="000000" w:themeColor="text1"/>
                <w:lang w:eastAsia="de-DE"/>
              </w:rPr>
            </w:pPr>
            <w:r>
              <w:rPr>
                <w:rFonts w:cs="Arial"/>
                <w:color w:val="000000" w:themeColor="text1"/>
                <w:lang w:eastAsia="de-DE"/>
              </w:rPr>
              <w:lastRenderedPageBreak/>
              <w:t>Die Schülerinnen und Schüler</w:t>
            </w:r>
          </w:p>
          <w:p w14:paraId="58BE5DCB" w14:textId="77777777" w:rsidR="006176CD" w:rsidRPr="00D82845" w:rsidRDefault="006176CD" w:rsidP="00290C1E">
            <w:pPr>
              <w:pStyle w:val="Listenabsatz"/>
              <w:numPr>
                <w:ilvl w:val="0"/>
                <w:numId w:val="17"/>
              </w:numPr>
              <w:ind w:left="598"/>
              <w:jc w:val="left"/>
              <w:rPr>
                <w:rFonts w:cs="Arial"/>
              </w:rPr>
            </w:pPr>
            <w:r w:rsidRPr="00D82845">
              <w:rPr>
                <w:rFonts w:cs="Arial"/>
              </w:rPr>
              <w:t xml:space="preserve">beschreiben und strukturieren Sinneseindrücke </w:t>
            </w:r>
            <w:r w:rsidR="00C5137F">
              <w:rPr>
                <w:rFonts w:cs="Arial"/>
                <w:color w:val="000000" w:themeColor="text1"/>
              </w:rPr>
              <w:t xml:space="preserve">auf Basis individueller Zugänge </w:t>
            </w:r>
            <w:r w:rsidRPr="00D82845">
              <w:rPr>
                <w:rFonts w:cs="Arial"/>
              </w:rPr>
              <w:t>(Optik, Haptik, Akustik) und bewerten sie bezogen auf eine leitende Fragestellung,</w:t>
            </w:r>
          </w:p>
          <w:p w14:paraId="1A211196" w14:textId="77777777" w:rsidR="006176CD" w:rsidRPr="00D82845" w:rsidRDefault="006176CD" w:rsidP="00290C1E">
            <w:pPr>
              <w:pStyle w:val="Listenabsatz"/>
              <w:numPr>
                <w:ilvl w:val="0"/>
                <w:numId w:val="17"/>
              </w:numPr>
              <w:ind w:left="598"/>
              <w:jc w:val="left"/>
              <w:rPr>
                <w:rFonts w:cs="Arial"/>
              </w:rPr>
            </w:pPr>
            <w:r w:rsidRPr="00D82845">
              <w:rPr>
                <w:rFonts w:cs="Arial"/>
              </w:rPr>
              <w:t>begründen ihre subjektiven Wahrnehmungen, Emotionen und Assoziationen und erklären Zusammenhänge bezogen auf eine leitende Fragestellung,</w:t>
            </w:r>
          </w:p>
          <w:p w14:paraId="01AC5CFF" w14:textId="6C229FC4" w:rsidR="006176CD" w:rsidRPr="00D82845" w:rsidRDefault="006176CD" w:rsidP="00290C1E">
            <w:pPr>
              <w:pStyle w:val="Listenabsatz"/>
              <w:numPr>
                <w:ilvl w:val="0"/>
                <w:numId w:val="17"/>
              </w:numPr>
              <w:ind w:left="598"/>
              <w:jc w:val="left"/>
              <w:rPr>
                <w:rFonts w:cs="Arial"/>
              </w:rPr>
            </w:pPr>
            <w:r w:rsidRPr="00D82845">
              <w:rPr>
                <w:rFonts w:cs="Arial"/>
              </w:rPr>
              <w:t xml:space="preserve">untersuchen und deuten ausgewählte Bilder </w:t>
            </w:r>
            <w:r w:rsidRPr="00C656D2">
              <w:rPr>
                <w:rFonts w:cs="Arial"/>
              </w:rPr>
              <w:t>hinsichtlich</w:t>
            </w:r>
            <w:r w:rsidR="003C73A5" w:rsidRPr="00C656D2">
              <w:rPr>
                <w:rFonts w:cs="Arial"/>
              </w:rPr>
              <w:t xml:space="preserve"> Inhalt, </w:t>
            </w:r>
            <w:r w:rsidRPr="00C656D2">
              <w:rPr>
                <w:rFonts w:cs="Arial"/>
              </w:rPr>
              <w:t>bildnerischer</w:t>
            </w:r>
            <w:r w:rsidRPr="00D82845">
              <w:rPr>
                <w:rFonts w:cs="Arial"/>
              </w:rPr>
              <w:t xml:space="preserve"> Mittel, Funktionen und Strategien – </w:t>
            </w:r>
            <w:r w:rsidR="00C5137F">
              <w:rPr>
                <w:rFonts w:cs="Arial"/>
              </w:rPr>
              <w:t xml:space="preserve">auch </w:t>
            </w:r>
            <w:r w:rsidRPr="00D82845">
              <w:rPr>
                <w:rFonts w:cs="Arial"/>
              </w:rPr>
              <w:t>als Impulsgeber für eigene Gestaltungsvorhaben,</w:t>
            </w:r>
          </w:p>
          <w:p w14:paraId="4C784A46" w14:textId="77777777" w:rsidR="006176CD" w:rsidRPr="00D82845" w:rsidRDefault="006176CD" w:rsidP="00290C1E">
            <w:pPr>
              <w:pStyle w:val="Listenabsatz"/>
              <w:numPr>
                <w:ilvl w:val="0"/>
                <w:numId w:val="17"/>
              </w:numPr>
              <w:ind w:left="598"/>
              <w:jc w:val="left"/>
              <w:rPr>
                <w:rFonts w:cs="Arial"/>
              </w:rPr>
            </w:pPr>
            <w:r w:rsidRPr="00D82845">
              <w:rPr>
                <w:rFonts w:cs="Arial"/>
              </w:rPr>
              <w:t>vergleichen eigene Sichtweisen, Gestaltungsprozesse und -produkte mit denen anderer und beurteilen das Anregungspotenzial für das eigene Arbeiten,</w:t>
            </w:r>
          </w:p>
          <w:p w14:paraId="3DC63CA5" w14:textId="77777777" w:rsidR="006176CD" w:rsidRPr="00D82845" w:rsidRDefault="006176CD" w:rsidP="00290C1E">
            <w:pPr>
              <w:pStyle w:val="Listenabsatz"/>
              <w:numPr>
                <w:ilvl w:val="0"/>
                <w:numId w:val="17"/>
              </w:numPr>
              <w:ind w:left="598"/>
              <w:jc w:val="left"/>
              <w:rPr>
                <w:rFonts w:cs="Arial"/>
              </w:rPr>
            </w:pPr>
            <w:r w:rsidRPr="00D82845">
              <w:rPr>
                <w:rFonts w:cs="Arial"/>
              </w:rPr>
              <w:t>planen und realisieren kriteriengeleitet Dokumentations-/ Präsentationsformen (Ausstellungen, Inszenieru</w:t>
            </w:r>
            <w:r>
              <w:rPr>
                <w:rFonts w:cs="Arial"/>
              </w:rPr>
              <w:t>ngen) für Produkte und Prozesse.</w:t>
            </w:r>
          </w:p>
          <w:p w14:paraId="79114EEB" w14:textId="77777777" w:rsidR="006176CD" w:rsidRPr="00D82845" w:rsidRDefault="006176CD" w:rsidP="007824C4">
            <w:pPr>
              <w:jc w:val="left"/>
              <w:rPr>
                <w:rFonts w:cs="Arial"/>
              </w:rPr>
            </w:pPr>
          </w:p>
          <w:p w14:paraId="280D8A6E" w14:textId="77777777" w:rsidR="006176CD" w:rsidRPr="008733F8" w:rsidRDefault="006176CD" w:rsidP="007824C4">
            <w:pPr>
              <w:jc w:val="left"/>
              <w:rPr>
                <w:rFonts w:eastAsia="Calibri" w:cs="Arial"/>
                <w:u w:val="single"/>
              </w:rPr>
            </w:pPr>
            <w:r w:rsidRPr="008733F8">
              <w:rPr>
                <w:rFonts w:eastAsia="Calibri" w:cs="Arial"/>
                <w:bCs/>
                <w:u w:val="single"/>
              </w:rPr>
              <w:t>Zeichnen und Drucken</w:t>
            </w:r>
          </w:p>
          <w:p w14:paraId="2A845795" w14:textId="77777777" w:rsidR="006176CD" w:rsidRPr="008733F8" w:rsidRDefault="006176CD" w:rsidP="007824C4">
            <w:pPr>
              <w:jc w:val="left"/>
              <w:rPr>
                <w:rFonts w:cs="Arial"/>
                <w:color w:val="000000" w:themeColor="text1"/>
                <w:lang w:eastAsia="de-DE"/>
              </w:rPr>
            </w:pPr>
            <w:r>
              <w:rPr>
                <w:rFonts w:cs="Arial"/>
                <w:color w:val="000000" w:themeColor="text1"/>
                <w:lang w:eastAsia="de-DE"/>
              </w:rPr>
              <w:t>Die Schülerinnen und Schüler</w:t>
            </w:r>
          </w:p>
          <w:p w14:paraId="3220BCC1" w14:textId="77777777" w:rsidR="006176CD" w:rsidRPr="00D82845" w:rsidRDefault="006176CD" w:rsidP="00290C1E">
            <w:pPr>
              <w:numPr>
                <w:ilvl w:val="0"/>
                <w:numId w:val="17"/>
              </w:numPr>
              <w:ind w:left="598"/>
              <w:contextualSpacing/>
              <w:jc w:val="left"/>
              <w:rPr>
                <w:rFonts w:eastAsia="Calibri" w:cs="Arial"/>
              </w:rPr>
            </w:pPr>
            <w:r w:rsidRPr="00D82845">
              <w:rPr>
                <w:rFonts w:eastAsia="Calibri" w:cs="Arial"/>
              </w:rPr>
              <w:t>stellen Sachverhalte, Beziehungen sowie Bewegungen dar (Figur-Grund-Bezug, Flächenabgrenzung, Überlappung) und verglei</w:t>
            </w:r>
            <w:r>
              <w:rPr>
                <w:rFonts w:eastAsia="Calibri" w:cs="Arial"/>
              </w:rPr>
              <w:t>chen individuelle Lösungswege.</w:t>
            </w:r>
          </w:p>
          <w:p w14:paraId="2CF618D9" w14:textId="77777777" w:rsidR="006176CD" w:rsidRPr="008733F8" w:rsidRDefault="006176CD" w:rsidP="007824C4">
            <w:pPr>
              <w:contextualSpacing/>
              <w:jc w:val="left"/>
              <w:rPr>
                <w:rFonts w:eastAsia="Calibri" w:cs="Arial"/>
                <w:u w:val="single"/>
              </w:rPr>
            </w:pPr>
          </w:p>
          <w:p w14:paraId="78240369" w14:textId="77777777" w:rsidR="006176CD" w:rsidRDefault="006176CD" w:rsidP="007824C4">
            <w:pPr>
              <w:jc w:val="left"/>
              <w:rPr>
                <w:rFonts w:cs="Arial"/>
                <w:bCs/>
                <w:u w:val="single"/>
              </w:rPr>
            </w:pPr>
            <w:r w:rsidRPr="008733F8">
              <w:rPr>
                <w:rFonts w:cs="Arial"/>
                <w:bCs/>
                <w:u w:val="single"/>
              </w:rPr>
              <w:t>Plastizieren und Montieren</w:t>
            </w:r>
          </w:p>
          <w:p w14:paraId="18A3D765" w14:textId="77777777" w:rsidR="006176CD" w:rsidRPr="008733F8" w:rsidRDefault="006176CD" w:rsidP="007824C4">
            <w:pPr>
              <w:jc w:val="left"/>
              <w:rPr>
                <w:rFonts w:cs="Arial"/>
                <w:color w:val="000000" w:themeColor="text1"/>
                <w:lang w:eastAsia="de-DE"/>
              </w:rPr>
            </w:pPr>
            <w:r>
              <w:rPr>
                <w:rFonts w:cs="Arial"/>
                <w:color w:val="000000" w:themeColor="text1"/>
                <w:lang w:eastAsia="de-DE"/>
              </w:rPr>
              <w:t>Die Schülerinnen und Schüler</w:t>
            </w:r>
          </w:p>
          <w:p w14:paraId="608B0818" w14:textId="77777777" w:rsidR="006176CD" w:rsidRPr="00D82845" w:rsidRDefault="006176CD" w:rsidP="00290C1E">
            <w:pPr>
              <w:pStyle w:val="Listenabsatz"/>
              <w:numPr>
                <w:ilvl w:val="0"/>
                <w:numId w:val="17"/>
              </w:numPr>
              <w:ind w:left="598"/>
              <w:jc w:val="left"/>
              <w:rPr>
                <w:rFonts w:cs="Arial"/>
              </w:rPr>
            </w:pPr>
            <w:r w:rsidRPr="00D82845">
              <w:rPr>
                <w:rFonts w:cs="Arial"/>
              </w:rPr>
              <w:t>erproben beim Plastizieren und Montieren unterschiedliche Materialien, Werkzeuge (Schere, Säge, Zange), Materialbearbeitungen sowie Materialverbindungen und beurteilen Zusammenhänge von technischem Vorgehen, Eignung (Stabilität) und Wirkungen (u.a. in Bezug auf Raum),</w:t>
            </w:r>
          </w:p>
          <w:p w14:paraId="50C268B8" w14:textId="77777777" w:rsidR="006176CD" w:rsidRPr="00D82845" w:rsidRDefault="006176CD" w:rsidP="00290C1E">
            <w:pPr>
              <w:pStyle w:val="Listenabsatz"/>
              <w:numPr>
                <w:ilvl w:val="0"/>
                <w:numId w:val="17"/>
              </w:numPr>
              <w:ind w:left="598"/>
              <w:jc w:val="left"/>
              <w:rPr>
                <w:rFonts w:cs="Arial"/>
              </w:rPr>
            </w:pPr>
            <w:r w:rsidRPr="00D82845">
              <w:rPr>
                <w:rFonts w:cs="Arial"/>
              </w:rPr>
              <w:t>entwerfen und realisieren zielgerichtet Plastiken (</w:t>
            </w:r>
            <w:r w:rsidR="005045F7">
              <w:rPr>
                <w:rFonts w:cs="Arial"/>
              </w:rPr>
              <w:t>Modelliermasse</w:t>
            </w:r>
            <w:r w:rsidRPr="00D82845">
              <w:rPr>
                <w:rFonts w:cs="Arial"/>
              </w:rPr>
              <w:t>) sowie Montagen und beurteilen den Einsatz von Materialien, Werkzeugen und Materialverbindungen h</w:t>
            </w:r>
            <w:r>
              <w:rPr>
                <w:rFonts w:cs="Arial"/>
              </w:rPr>
              <w:t>insichtlich Absicht und Wirkung.</w:t>
            </w:r>
          </w:p>
          <w:p w14:paraId="4D38392E" w14:textId="77777777" w:rsidR="006176CD" w:rsidRPr="00D82845" w:rsidRDefault="006176CD" w:rsidP="007824C4">
            <w:pPr>
              <w:jc w:val="left"/>
              <w:rPr>
                <w:rFonts w:cs="Arial"/>
              </w:rPr>
            </w:pPr>
          </w:p>
          <w:p w14:paraId="00F6677E" w14:textId="77777777" w:rsidR="006176CD" w:rsidRDefault="006176CD" w:rsidP="007824C4">
            <w:pPr>
              <w:jc w:val="left"/>
              <w:rPr>
                <w:rFonts w:cs="Arial"/>
                <w:color w:val="000000" w:themeColor="text1"/>
                <w:lang w:eastAsia="de-DE"/>
              </w:rPr>
            </w:pPr>
            <w:r w:rsidRPr="008733F8">
              <w:rPr>
                <w:rFonts w:cs="Arial"/>
                <w:bCs/>
                <w:u w:val="single"/>
              </w:rPr>
              <w:t>Agieren und Inszenieren</w:t>
            </w:r>
            <w:r w:rsidRPr="00D82845">
              <w:rPr>
                <w:rFonts w:cs="Arial"/>
                <w:color w:val="000000" w:themeColor="text1"/>
                <w:lang w:eastAsia="de-DE"/>
              </w:rPr>
              <w:t xml:space="preserve"> </w:t>
            </w:r>
          </w:p>
          <w:p w14:paraId="07ECEEB8" w14:textId="77777777" w:rsidR="006176CD" w:rsidRPr="008733F8" w:rsidRDefault="006176CD" w:rsidP="007824C4">
            <w:pPr>
              <w:jc w:val="left"/>
              <w:rPr>
                <w:rFonts w:cs="Arial"/>
                <w:color w:val="000000" w:themeColor="text1"/>
                <w:lang w:eastAsia="de-DE"/>
              </w:rPr>
            </w:pPr>
            <w:r>
              <w:rPr>
                <w:rFonts w:cs="Arial"/>
                <w:color w:val="000000" w:themeColor="text1"/>
                <w:lang w:eastAsia="de-DE"/>
              </w:rPr>
              <w:t>Die Schülerinnen und Schüler</w:t>
            </w:r>
          </w:p>
          <w:p w14:paraId="278EC730" w14:textId="77777777" w:rsidR="006176CD" w:rsidRPr="00D82845" w:rsidRDefault="006176CD" w:rsidP="00290C1E">
            <w:pPr>
              <w:pStyle w:val="Listenabsatz"/>
              <w:numPr>
                <w:ilvl w:val="0"/>
                <w:numId w:val="17"/>
              </w:numPr>
              <w:ind w:left="598"/>
              <w:jc w:val="left"/>
              <w:rPr>
                <w:rFonts w:cs="Arial"/>
              </w:rPr>
            </w:pPr>
            <w:r w:rsidRPr="00D82845">
              <w:rPr>
                <w:rFonts w:cs="Arial"/>
              </w:rPr>
              <w:t xml:space="preserve">erproben und beurteilen in der jeweiligen Spielform Ausdrucksmöglichkeiten (Mimik, Gestik, Körperhaltung, </w:t>
            </w:r>
            <w:r w:rsidR="005045F7">
              <w:rPr>
                <w:rFonts w:cs="Arial"/>
              </w:rPr>
              <w:t xml:space="preserve">Sprache, </w:t>
            </w:r>
            <w:r w:rsidRPr="00D82845">
              <w:rPr>
                <w:rFonts w:cs="Arial"/>
              </w:rPr>
              <w:t>Bewegung im Raum und Zusammenspiel) für Gefühle, Stimmungen, Eigenschaf</w:t>
            </w:r>
            <w:r>
              <w:rPr>
                <w:rFonts w:cs="Arial"/>
              </w:rPr>
              <w:t>ten und Charaktere.</w:t>
            </w:r>
          </w:p>
          <w:p w14:paraId="2B7C4036" w14:textId="77777777" w:rsidR="006176CD" w:rsidRPr="00D82845" w:rsidRDefault="006176CD" w:rsidP="007824C4">
            <w:pPr>
              <w:jc w:val="left"/>
              <w:rPr>
                <w:rFonts w:cs="Arial"/>
              </w:rPr>
            </w:pPr>
          </w:p>
          <w:p w14:paraId="58B8298D" w14:textId="77777777" w:rsidR="006176CD" w:rsidRDefault="006176CD" w:rsidP="007824C4">
            <w:pPr>
              <w:jc w:val="left"/>
              <w:rPr>
                <w:rFonts w:cs="Arial"/>
              </w:rPr>
            </w:pPr>
            <w:r w:rsidRPr="008733F8">
              <w:rPr>
                <w:rFonts w:cs="Arial"/>
                <w:bCs/>
                <w:u w:val="single"/>
              </w:rPr>
              <w:t>Fotografieren und Filmen</w:t>
            </w:r>
          </w:p>
          <w:p w14:paraId="2C1EE4D2" w14:textId="77777777" w:rsidR="006176CD" w:rsidRPr="008733F8" w:rsidRDefault="006176CD" w:rsidP="007824C4">
            <w:pPr>
              <w:jc w:val="left"/>
              <w:rPr>
                <w:rFonts w:cs="Arial"/>
                <w:color w:val="000000" w:themeColor="text1"/>
                <w:lang w:eastAsia="de-DE"/>
              </w:rPr>
            </w:pPr>
            <w:r w:rsidRPr="00D82845">
              <w:rPr>
                <w:rFonts w:cs="Arial"/>
                <w:color w:val="000000" w:themeColor="text1"/>
                <w:lang w:eastAsia="de-DE"/>
              </w:rPr>
              <w:t>Die Schülerinnen und Schüler</w:t>
            </w:r>
          </w:p>
          <w:p w14:paraId="383D1F4F" w14:textId="6757F846" w:rsidR="006176CD" w:rsidRPr="001E0D3E" w:rsidRDefault="006176CD" w:rsidP="007824C4">
            <w:pPr>
              <w:pStyle w:val="Listenabsatz"/>
              <w:numPr>
                <w:ilvl w:val="0"/>
                <w:numId w:val="17"/>
              </w:numPr>
              <w:spacing w:after="120"/>
              <w:ind w:left="595" w:hanging="357"/>
              <w:jc w:val="left"/>
              <w:rPr>
                <w:rFonts w:cs="Arial"/>
              </w:rPr>
            </w:pPr>
            <w:r w:rsidRPr="00D82845">
              <w:rPr>
                <w:rFonts w:cs="Arial"/>
              </w:rPr>
              <w:t>vergleichen themenbezogen unterschiedliche Fotos sowie Filmsequenzen und erklären Bezüge zwischen Bildmitteln, Wirkunge</w:t>
            </w:r>
            <w:r>
              <w:rPr>
                <w:rFonts w:cs="Arial"/>
              </w:rPr>
              <w:t xml:space="preserve">n und </w:t>
            </w:r>
            <w:r w:rsidR="006F4AB8" w:rsidRPr="00C656D2">
              <w:rPr>
                <w:rFonts w:cs="Arial"/>
              </w:rPr>
              <w:t>inhaltliche</w:t>
            </w:r>
            <w:r w:rsidR="00C656D2" w:rsidRPr="00C656D2">
              <w:rPr>
                <w:rFonts w:cs="Arial"/>
              </w:rPr>
              <w:t>n</w:t>
            </w:r>
            <w:r w:rsidR="006F4AB8">
              <w:rPr>
                <w:rFonts w:cs="Arial"/>
              </w:rPr>
              <w:t xml:space="preserve"> </w:t>
            </w:r>
            <w:r>
              <w:rPr>
                <w:rFonts w:cs="Arial"/>
              </w:rPr>
              <w:t>Funktionen (u.a. Werbung).</w:t>
            </w:r>
          </w:p>
        </w:tc>
      </w:tr>
      <w:tr w:rsidR="006176CD" w:rsidRPr="00D82845" w14:paraId="77664E0F" w14:textId="77777777" w:rsidTr="006E6426">
        <w:trPr>
          <w:trHeight w:val="1418"/>
        </w:trPr>
        <w:tc>
          <w:tcPr>
            <w:tcW w:w="6979" w:type="dxa"/>
            <w:shd w:val="clear" w:color="auto" w:fill="FFFFFF" w:themeFill="background1"/>
          </w:tcPr>
          <w:p w14:paraId="079535BD" w14:textId="77777777" w:rsidR="006176CD" w:rsidRPr="008733F8" w:rsidRDefault="006176CD" w:rsidP="007824C4">
            <w:pPr>
              <w:spacing w:before="120" w:after="120"/>
              <w:jc w:val="left"/>
              <w:rPr>
                <w:rFonts w:cs="Arial"/>
                <w:b/>
              </w:rPr>
            </w:pPr>
            <w:r w:rsidRPr="008733F8">
              <w:rPr>
                <w:rFonts w:cs="Arial"/>
                <w:b/>
              </w:rPr>
              <w:lastRenderedPageBreak/>
              <w:t>Didakt</w:t>
            </w:r>
            <w:r>
              <w:rPr>
                <w:rFonts w:cs="Arial"/>
                <w:b/>
              </w:rPr>
              <w:t>ische bzw. methodische Zugänge:</w:t>
            </w:r>
          </w:p>
          <w:p w14:paraId="023B3FCC" w14:textId="77777777" w:rsidR="006176CD" w:rsidRPr="00D82845" w:rsidRDefault="006176CD" w:rsidP="00290C1E">
            <w:pPr>
              <w:pStyle w:val="Listenabsatz"/>
              <w:numPr>
                <w:ilvl w:val="0"/>
                <w:numId w:val="18"/>
              </w:numPr>
              <w:ind w:left="598"/>
              <w:jc w:val="left"/>
              <w:rPr>
                <w:rFonts w:cs="Arial"/>
              </w:rPr>
            </w:pPr>
            <w:r w:rsidRPr="00D82845">
              <w:rPr>
                <w:rFonts w:cs="Arial"/>
              </w:rPr>
              <w:t>Beobachten von Menschen in Bewegung und Wahrnehmen von Bewegungsabläufen</w:t>
            </w:r>
          </w:p>
          <w:p w14:paraId="360B2810" w14:textId="77777777" w:rsidR="006176CD" w:rsidRPr="00D82845" w:rsidRDefault="006176CD" w:rsidP="00290C1E">
            <w:pPr>
              <w:pStyle w:val="Listenabsatz"/>
              <w:numPr>
                <w:ilvl w:val="0"/>
                <w:numId w:val="18"/>
              </w:numPr>
              <w:ind w:left="598"/>
              <w:jc w:val="left"/>
              <w:rPr>
                <w:rFonts w:cs="Arial"/>
              </w:rPr>
            </w:pPr>
            <w:r w:rsidRPr="00D82845">
              <w:rPr>
                <w:rFonts w:cs="Arial"/>
              </w:rPr>
              <w:t>Erforschen der Veränderung des Körpers bei der Bewegung und Beobachten der bewegten Körperteile bei sich und anderen durch spielerisches Experimentieren wie Nachstellen von Bewegungsabläufen, Darstellen von Bewegung in Zeit</w:t>
            </w:r>
            <w:r>
              <w:rPr>
                <w:rFonts w:cs="Arial"/>
              </w:rPr>
              <w:t>lupe</w:t>
            </w:r>
          </w:p>
          <w:p w14:paraId="650CB512" w14:textId="77777777" w:rsidR="006176CD" w:rsidRPr="00D82845" w:rsidRDefault="006176CD" w:rsidP="00290C1E">
            <w:pPr>
              <w:pStyle w:val="Listenabsatz"/>
              <w:numPr>
                <w:ilvl w:val="0"/>
                <w:numId w:val="18"/>
              </w:numPr>
              <w:ind w:left="598"/>
              <w:jc w:val="left"/>
              <w:rPr>
                <w:rFonts w:cs="Arial"/>
              </w:rPr>
            </w:pPr>
            <w:r w:rsidRPr="00D82845">
              <w:rPr>
                <w:rFonts w:cs="Arial"/>
              </w:rPr>
              <w:t>Dokumentation der Beobachtungen auch mittels Fotografie mit Blick auf die Stellung der verschiedenen Körperteile und Gelenke sowie hinsichtlich des Körperbaues und der Proportionen</w:t>
            </w:r>
          </w:p>
          <w:p w14:paraId="338B5A6B" w14:textId="77777777" w:rsidR="006176CD" w:rsidRPr="00D82845" w:rsidRDefault="006176CD" w:rsidP="00290C1E">
            <w:pPr>
              <w:pStyle w:val="Listenabsatz"/>
              <w:numPr>
                <w:ilvl w:val="0"/>
                <w:numId w:val="18"/>
              </w:numPr>
              <w:ind w:left="598"/>
              <w:jc w:val="left"/>
              <w:rPr>
                <w:rFonts w:cs="Arial"/>
              </w:rPr>
            </w:pPr>
            <w:r w:rsidRPr="00D82845">
              <w:rPr>
                <w:rFonts w:cs="Arial"/>
              </w:rPr>
              <w:t>Skizzieren von Bewegung als Momentaufnahmen</w:t>
            </w:r>
          </w:p>
          <w:p w14:paraId="04187D69" w14:textId="77777777" w:rsidR="006176CD" w:rsidRPr="008733F8" w:rsidRDefault="006176CD" w:rsidP="00290C1E">
            <w:pPr>
              <w:pStyle w:val="Listenabsatz"/>
              <w:numPr>
                <w:ilvl w:val="0"/>
                <w:numId w:val="18"/>
              </w:numPr>
              <w:ind w:left="598"/>
              <w:jc w:val="left"/>
              <w:rPr>
                <w:rFonts w:cs="Arial"/>
              </w:rPr>
            </w:pPr>
            <w:r w:rsidRPr="00D82845">
              <w:rPr>
                <w:rFonts w:cs="Arial"/>
              </w:rPr>
              <w:t>Untersuchen und Vergleichen ausgewählter plastischer Bewegungsdarstellungen in der Kunst wie Drahtskulpturen, um Ideen für die Gestaltung und den Ausdruck eigener Bewegungsabläufe zu finden</w:t>
            </w:r>
            <w:r w:rsidRPr="008733F8">
              <w:rPr>
                <w:rFonts w:cs="Arial"/>
              </w:rPr>
              <w:t xml:space="preserve"> </w:t>
            </w:r>
          </w:p>
          <w:p w14:paraId="3A8FE403" w14:textId="00B1ED98" w:rsidR="006176CD" w:rsidRPr="00D82845" w:rsidRDefault="006176CD" w:rsidP="00290C1E">
            <w:pPr>
              <w:pStyle w:val="Listenabsatz"/>
              <w:numPr>
                <w:ilvl w:val="0"/>
                <w:numId w:val="18"/>
              </w:numPr>
              <w:ind w:left="598"/>
              <w:jc w:val="left"/>
              <w:rPr>
                <w:rFonts w:cs="Arial"/>
              </w:rPr>
            </w:pPr>
            <w:r w:rsidRPr="00D82845">
              <w:rPr>
                <w:rFonts w:cs="Arial"/>
              </w:rPr>
              <w:t>Gezieltes Erproben der Formbarkeit und Stabilität biegsamer Materialien (wie Draht und Alufolie) sowie verschiedener Befestigungs- und Verbindungstechniken; Experimentieren auch mit anderen Materialien zum Ummanteln, Umwickeln, Einwi</w:t>
            </w:r>
            <w:r>
              <w:rPr>
                <w:rFonts w:cs="Arial"/>
              </w:rPr>
              <w:t>ckeln, Ergänzen etc.</w:t>
            </w:r>
          </w:p>
          <w:p w14:paraId="3D2B09C7" w14:textId="54B1B089" w:rsidR="006176CD" w:rsidRPr="00D82845" w:rsidRDefault="00290C1E" w:rsidP="00290C1E">
            <w:pPr>
              <w:pStyle w:val="Listenabsatz"/>
              <w:numPr>
                <w:ilvl w:val="0"/>
                <w:numId w:val="18"/>
              </w:numPr>
              <w:ind w:left="598"/>
              <w:jc w:val="left"/>
              <w:rPr>
                <w:rFonts w:cs="Arial"/>
              </w:rPr>
            </w:pPr>
            <w:r>
              <w:rPr>
                <w:rFonts w:cs="Arial"/>
              </w:rPr>
              <w:t>Z</w:t>
            </w:r>
            <w:r w:rsidR="00907558">
              <w:rPr>
                <w:rFonts w:cs="Arial"/>
              </w:rPr>
              <w:t xml:space="preserve">ielgerichtetes </w:t>
            </w:r>
            <w:r w:rsidR="006176CD" w:rsidRPr="00D82845">
              <w:rPr>
                <w:rFonts w:cs="Arial"/>
              </w:rPr>
              <w:t xml:space="preserve">Realisieren </w:t>
            </w:r>
            <w:r w:rsidRPr="00D82845">
              <w:rPr>
                <w:rFonts w:cs="Arial"/>
              </w:rPr>
              <w:t>eine</w:t>
            </w:r>
            <w:r>
              <w:rPr>
                <w:rFonts w:cs="Arial"/>
              </w:rPr>
              <w:t>r</w:t>
            </w:r>
            <w:r w:rsidRPr="00D82845">
              <w:rPr>
                <w:rFonts w:cs="Arial"/>
              </w:rPr>
              <w:t xml:space="preserve"> dreidimensionale</w:t>
            </w:r>
            <w:r>
              <w:rPr>
                <w:rFonts w:cs="Arial"/>
              </w:rPr>
              <w:t>n</w:t>
            </w:r>
            <w:r w:rsidRPr="00D82845">
              <w:rPr>
                <w:rFonts w:cs="Arial"/>
              </w:rPr>
              <w:t xml:space="preserve"> Figur aus einem bieg</w:t>
            </w:r>
            <w:r w:rsidR="00035FD9">
              <w:rPr>
                <w:rFonts w:cs="Arial"/>
              </w:rPr>
              <w:t xml:space="preserve">samen Material, </w:t>
            </w:r>
            <w:r w:rsidRPr="00D82845">
              <w:rPr>
                <w:rFonts w:cs="Arial"/>
              </w:rPr>
              <w:t>auch in Kombination mit anderen Materialien (wie Ummanteln mit G</w:t>
            </w:r>
            <w:r>
              <w:rPr>
                <w:rFonts w:cs="Arial"/>
              </w:rPr>
              <w:t>ips, Einwickeln eines Korkens</w:t>
            </w:r>
            <w:r w:rsidRPr="00D82845">
              <w:rPr>
                <w:rFonts w:cs="Arial"/>
              </w:rPr>
              <w:t>)</w:t>
            </w:r>
            <w:r w:rsidR="00035FD9">
              <w:rPr>
                <w:rFonts w:cs="Arial"/>
              </w:rPr>
              <w:t xml:space="preserve"> – </w:t>
            </w:r>
            <w:r w:rsidR="006176CD" w:rsidRPr="00D82845">
              <w:rPr>
                <w:rFonts w:cs="Arial"/>
              </w:rPr>
              <w:t>ausgehend von den Skizzen und Fo</w:t>
            </w:r>
            <w:r w:rsidR="00035FD9">
              <w:rPr>
                <w:rFonts w:cs="Arial"/>
              </w:rPr>
              <w:t xml:space="preserve">tografien sowie </w:t>
            </w:r>
            <w:r w:rsidR="006176CD" w:rsidRPr="00D82845">
              <w:rPr>
                <w:rFonts w:cs="Arial"/>
              </w:rPr>
              <w:t xml:space="preserve">durch den Einsatz der im Experiment gewonnenen Erkenntnisse </w:t>
            </w:r>
          </w:p>
          <w:p w14:paraId="3722E418" w14:textId="77777777" w:rsidR="006176CD" w:rsidRPr="00D82845" w:rsidRDefault="006176CD" w:rsidP="00290C1E">
            <w:pPr>
              <w:pStyle w:val="Listenabsatz"/>
              <w:numPr>
                <w:ilvl w:val="0"/>
                <w:numId w:val="18"/>
              </w:numPr>
              <w:spacing w:after="120"/>
              <w:ind w:left="595" w:hanging="357"/>
              <w:jc w:val="left"/>
              <w:rPr>
                <w:rFonts w:cs="Arial"/>
              </w:rPr>
            </w:pPr>
            <w:r w:rsidRPr="00D82845">
              <w:rPr>
                <w:rFonts w:cs="Arial"/>
              </w:rPr>
              <w:t>Präsentieren/</w:t>
            </w:r>
            <w:r w:rsidR="00292F73">
              <w:rPr>
                <w:rFonts w:cs="Arial"/>
              </w:rPr>
              <w:t xml:space="preserve"> </w:t>
            </w:r>
            <w:r w:rsidRPr="00D82845">
              <w:rPr>
                <w:rFonts w:cs="Arial"/>
              </w:rPr>
              <w:t>Ausstellen der dreidimensionalen Figuren</w:t>
            </w:r>
          </w:p>
        </w:tc>
        <w:tc>
          <w:tcPr>
            <w:tcW w:w="7013" w:type="dxa"/>
            <w:gridSpan w:val="3"/>
            <w:shd w:val="clear" w:color="auto" w:fill="FFFFFF" w:themeFill="background1"/>
          </w:tcPr>
          <w:p w14:paraId="50954D87" w14:textId="77777777" w:rsidR="006176CD" w:rsidRPr="008733F8" w:rsidRDefault="006176CD" w:rsidP="007824C4">
            <w:pPr>
              <w:spacing w:before="120" w:after="120"/>
              <w:jc w:val="left"/>
              <w:rPr>
                <w:rFonts w:cs="Arial"/>
                <w:b/>
              </w:rPr>
            </w:pPr>
            <w:r w:rsidRPr="008733F8">
              <w:rPr>
                <w:rFonts w:cs="Arial"/>
                <w:b/>
              </w:rPr>
              <w:t>Materialien/ Me</w:t>
            </w:r>
            <w:r>
              <w:rPr>
                <w:rFonts w:cs="Arial"/>
                <w:b/>
              </w:rPr>
              <w:t>dien/ außerschulische Angebote:</w:t>
            </w:r>
          </w:p>
          <w:p w14:paraId="0ACC0199" w14:textId="77777777" w:rsidR="006176CD" w:rsidRPr="00D82845" w:rsidRDefault="006176CD" w:rsidP="00290C1E">
            <w:pPr>
              <w:pStyle w:val="Listenabsatz"/>
              <w:numPr>
                <w:ilvl w:val="0"/>
                <w:numId w:val="18"/>
              </w:numPr>
              <w:ind w:left="598"/>
              <w:jc w:val="left"/>
              <w:rPr>
                <w:rFonts w:cs="Arial"/>
              </w:rPr>
            </w:pPr>
            <w:r w:rsidRPr="00D82845">
              <w:rPr>
                <w:rFonts w:cs="Arial"/>
              </w:rPr>
              <w:t>Bild- und Filmsammlung von Menschen in Bewegung wie Sportler, Wettkämpfer, Spieler, auch Menschen in Alltagsbewegungen</w:t>
            </w:r>
          </w:p>
          <w:p w14:paraId="4F65FDFB" w14:textId="7ABD90F4" w:rsidR="006176CD" w:rsidRPr="00D82845" w:rsidRDefault="006176CD" w:rsidP="00290C1E">
            <w:pPr>
              <w:pStyle w:val="Listenabsatz"/>
              <w:numPr>
                <w:ilvl w:val="0"/>
                <w:numId w:val="18"/>
              </w:numPr>
              <w:ind w:left="598"/>
              <w:jc w:val="left"/>
              <w:rPr>
                <w:rFonts w:cs="Arial"/>
              </w:rPr>
            </w:pPr>
            <w:r w:rsidRPr="00D82845">
              <w:rPr>
                <w:rFonts w:cs="Arial"/>
              </w:rPr>
              <w:t xml:space="preserve">Digitale </w:t>
            </w:r>
            <w:r w:rsidR="00605F5D">
              <w:rPr>
                <w:rFonts w:cs="Arial"/>
              </w:rPr>
              <w:t xml:space="preserve">Medien zur </w:t>
            </w:r>
            <w:r w:rsidRPr="00D82845">
              <w:rPr>
                <w:rFonts w:cs="Arial"/>
              </w:rPr>
              <w:t>Fotograf</w:t>
            </w:r>
            <w:r>
              <w:rPr>
                <w:rFonts w:cs="Arial"/>
              </w:rPr>
              <w:t xml:space="preserve">ie </w:t>
            </w:r>
            <w:r w:rsidR="00605F5D">
              <w:rPr>
                <w:rFonts w:cs="Arial"/>
              </w:rPr>
              <w:t xml:space="preserve">– </w:t>
            </w:r>
            <w:r>
              <w:rPr>
                <w:rFonts w:cs="Arial"/>
              </w:rPr>
              <w:t>wie Handy, Tablet</w:t>
            </w:r>
          </w:p>
          <w:p w14:paraId="16CD7741" w14:textId="77777777" w:rsidR="006176CD" w:rsidRPr="00D82845" w:rsidRDefault="006176CD" w:rsidP="00290C1E">
            <w:pPr>
              <w:pStyle w:val="Listenabsatz"/>
              <w:numPr>
                <w:ilvl w:val="0"/>
                <w:numId w:val="18"/>
              </w:numPr>
              <w:ind w:left="598"/>
              <w:jc w:val="left"/>
              <w:rPr>
                <w:rFonts w:cs="Arial"/>
              </w:rPr>
            </w:pPr>
            <w:r w:rsidRPr="00D82845">
              <w:rPr>
                <w:rFonts w:cs="Arial"/>
              </w:rPr>
              <w:t>Dokumentationsheft</w:t>
            </w:r>
          </w:p>
          <w:p w14:paraId="6364AFC2" w14:textId="77777777" w:rsidR="006176CD" w:rsidRPr="00D82845" w:rsidRDefault="006176CD" w:rsidP="00290C1E">
            <w:pPr>
              <w:pStyle w:val="Listenabsatz"/>
              <w:numPr>
                <w:ilvl w:val="0"/>
                <w:numId w:val="18"/>
              </w:numPr>
              <w:ind w:left="598"/>
              <w:jc w:val="left"/>
              <w:rPr>
                <w:rFonts w:cs="Arial"/>
              </w:rPr>
            </w:pPr>
            <w:r w:rsidRPr="00D82845">
              <w:rPr>
                <w:rFonts w:cs="Arial"/>
              </w:rPr>
              <w:t>Materialien für das Skizzieren wie verschiedene Stifte und Maluntergründe</w:t>
            </w:r>
          </w:p>
          <w:p w14:paraId="28B799B1" w14:textId="77777777" w:rsidR="006176CD" w:rsidRPr="00D82845" w:rsidRDefault="006176CD" w:rsidP="00290C1E">
            <w:pPr>
              <w:pStyle w:val="Listenabsatz"/>
              <w:numPr>
                <w:ilvl w:val="0"/>
                <w:numId w:val="18"/>
              </w:numPr>
              <w:ind w:left="598"/>
              <w:jc w:val="left"/>
              <w:rPr>
                <w:rFonts w:cs="Arial"/>
              </w:rPr>
            </w:pPr>
            <w:r w:rsidRPr="00D82845">
              <w:rPr>
                <w:rFonts w:cs="Arial"/>
              </w:rPr>
              <w:t>Bildsammlung unterschiedlicher plastischer Kunstwerke wie Drahtfiguren -auch in Kombination mit anderen Materialien- mit der Thematik Bewegung</w:t>
            </w:r>
          </w:p>
          <w:p w14:paraId="268FEA94" w14:textId="556EEC9B" w:rsidR="006176CD" w:rsidRPr="00D82845" w:rsidRDefault="006176CD" w:rsidP="00290C1E">
            <w:pPr>
              <w:pStyle w:val="Listenabsatz"/>
              <w:numPr>
                <w:ilvl w:val="0"/>
                <w:numId w:val="18"/>
              </w:numPr>
              <w:ind w:left="598"/>
              <w:jc w:val="left"/>
              <w:rPr>
                <w:rFonts w:cs="Arial"/>
              </w:rPr>
            </w:pPr>
            <w:r w:rsidRPr="00D82845">
              <w:rPr>
                <w:rFonts w:cs="Arial"/>
              </w:rPr>
              <w:t>Biegsame Materialien (wie verschiedene Drahtarten und -Drahtstärken, Bi</w:t>
            </w:r>
            <w:r>
              <w:rPr>
                <w:rFonts w:cs="Arial"/>
              </w:rPr>
              <w:t>egedraht, Alufolie, Goldfolie</w:t>
            </w:r>
            <w:r w:rsidRPr="00D82845">
              <w:rPr>
                <w:rFonts w:cs="Arial"/>
              </w:rPr>
              <w:t>), Werkzeuge zum Bearbeiten (wie verschiedene Zangen, Draht</w:t>
            </w:r>
            <w:r w:rsidR="000814D3">
              <w:rPr>
                <w:rFonts w:cs="Arial"/>
              </w:rPr>
              <w:t>zange</w:t>
            </w:r>
            <w:r w:rsidRPr="00D82845">
              <w:rPr>
                <w:rFonts w:cs="Arial"/>
              </w:rPr>
              <w:t>, Metall</w:t>
            </w:r>
            <w:r>
              <w:rPr>
                <w:rFonts w:cs="Arial"/>
              </w:rPr>
              <w:t>schere</w:t>
            </w:r>
            <w:r w:rsidRPr="00D82845">
              <w:rPr>
                <w:rFonts w:cs="Arial"/>
              </w:rPr>
              <w:t>), Materialien zum Umwickeln und Ummanteln (wie Gips, Al</w:t>
            </w:r>
            <w:r>
              <w:rPr>
                <w:rFonts w:cs="Arial"/>
              </w:rPr>
              <w:t>ufolie, Pappmaché, Stoffreste</w:t>
            </w:r>
            <w:r w:rsidRPr="00D82845">
              <w:rPr>
                <w:rFonts w:cs="Arial"/>
              </w:rPr>
              <w:t>), Materialien zum Einwickeln und Ergänzen (wie</w:t>
            </w:r>
            <w:r>
              <w:rPr>
                <w:rFonts w:cs="Arial"/>
              </w:rPr>
              <w:t xml:space="preserve"> Papier, Holz, Korken, Steine</w:t>
            </w:r>
            <w:r w:rsidRPr="00D82845">
              <w:rPr>
                <w:rFonts w:cs="Arial"/>
              </w:rPr>
              <w:t xml:space="preserve">) </w:t>
            </w:r>
          </w:p>
          <w:p w14:paraId="7A26E9FB" w14:textId="1B77DBD7" w:rsidR="006176CD" w:rsidRPr="00D82845" w:rsidRDefault="00CC1EE2" w:rsidP="00290C1E">
            <w:pPr>
              <w:pStyle w:val="Listenabsatz"/>
              <w:numPr>
                <w:ilvl w:val="0"/>
                <w:numId w:val="18"/>
              </w:numPr>
              <w:ind w:left="598"/>
              <w:jc w:val="left"/>
              <w:rPr>
                <w:rFonts w:cs="Arial"/>
              </w:rPr>
            </w:pPr>
            <w:r>
              <w:rPr>
                <w:rFonts w:cs="Arial"/>
              </w:rPr>
              <w:t>V</w:t>
            </w:r>
            <w:r w:rsidR="006176CD" w:rsidRPr="00D82845">
              <w:rPr>
                <w:rFonts w:cs="Arial"/>
              </w:rPr>
              <w:t>isualisierte Gestaltungskriterien</w:t>
            </w:r>
          </w:p>
          <w:p w14:paraId="41EB478E" w14:textId="60397F4D" w:rsidR="006176CD" w:rsidRPr="00D82845" w:rsidRDefault="006176CD" w:rsidP="00290C1E">
            <w:pPr>
              <w:pStyle w:val="Listenabsatz"/>
              <w:numPr>
                <w:ilvl w:val="0"/>
                <w:numId w:val="18"/>
              </w:numPr>
              <w:ind w:left="598"/>
              <w:jc w:val="left"/>
              <w:rPr>
                <w:rFonts w:cs="Arial"/>
              </w:rPr>
            </w:pPr>
            <w:r w:rsidRPr="00D82845">
              <w:rPr>
                <w:rFonts w:cs="Arial"/>
              </w:rPr>
              <w:t>Sprachlich unterstützende Materialien (Wortspeicher, Satzmuster)</w:t>
            </w:r>
          </w:p>
          <w:p w14:paraId="7A24F8B6" w14:textId="77777777" w:rsidR="006176CD" w:rsidRPr="00D82845" w:rsidRDefault="006176CD" w:rsidP="007824C4">
            <w:pPr>
              <w:ind w:left="61"/>
              <w:jc w:val="left"/>
              <w:rPr>
                <w:rFonts w:cs="Arial"/>
                <w:color w:val="0070C0"/>
              </w:rPr>
            </w:pPr>
          </w:p>
        </w:tc>
      </w:tr>
      <w:tr w:rsidR="006176CD" w:rsidRPr="00D82845" w14:paraId="4565DCE3" w14:textId="77777777" w:rsidTr="006E6426">
        <w:trPr>
          <w:trHeight w:val="1551"/>
        </w:trPr>
        <w:tc>
          <w:tcPr>
            <w:tcW w:w="6979" w:type="dxa"/>
          </w:tcPr>
          <w:p w14:paraId="2ACD7DAD" w14:textId="77777777" w:rsidR="006176CD" w:rsidRPr="008733F8" w:rsidRDefault="006176CD" w:rsidP="007824C4">
            <w:pPr>
              <w:spacing w:before="120" w:after="120"/>
              <w:jc w:val="left"/>
              <w:rPr>
                <w:rFonts w:cs="Arial"/>
                <w:b/>
              </w:rPr>
            </w:pPr>
            <w:r w:rsidRPr="008733F8">
              <w:rPr>
                <w:rFonts w:cs="Arial"/>
                <w:b/>
              </w:rPr>
              <w:t xml:space="preserve">Lernerfolgsüberprüfung/ Leistungsbewertung/ Feedback: </w:t>
            </w:r>
          </w:p>
          <w:p w14:paraId="285B22CD" w14:textId="18D58FA8" w:rsidR="006176CD" w:rsidRPr="00D82845" w:rsidRDefault="00CC1EE2" w:rsidP="005C5725">
            <w:pPr>
              <w:pStyle w:val="Listenabsatz"/>
              <w:numPr>
                <w:ilvl w:val="0"/>
                <w:numId w:val="18"/>
              </w:numPr>
              <w:ind w:left="598"/>
              <w:jc w:val="left"/>
              <w:rPr>
                <w:rFonts w:cs="Arial"/>
              </w:rPr>
            </w:pPr>
            <w:r>
              <w:rPr>
                <w:rFonts w:cs="Arial"/>
              </w:rPr>
              <w:t>T</w:t>
            </w:r>
            <w:r w:rsidR="006176CD" w:rsidRPr="00D82845">
              <w:rPr>
                <w:rFonts w:cs="Arial"/>
              </w:rPr>
              <w:t>hemenbezogene Gesprächsbeiträge</w:t>
            </w:r>
          </w:p>
          <w:p w14:paraId="4B52DADA" w14:textId="77777777" w:rsidR="006176CD" w:rsidRPr="00D82845" w:rsidRDefault="006176CD" w:rsidP="005C5725">
            <w:pPr>
              <w:pStyle w:val="Listenabsatz"/>
              <w:numPr>
                <w:ilvl w:val="0"/>
                <w:numId w:val="18"/>
              </w:numPr>
              <w:ind w:left="598"/>
              <w:jc w:val="left"/>
              <w:rPr>
                <w:rFonts w:cs="Arial"/>
              </w:rPr>
            </w:pPr>
            <w:r w:rsidRPr="00D82845">
              <w:rPr>
                <w:rFonts w:cs="Arial"/>
              </w:rPr>
              <w:t>Dokumentationsheft mit Skizzen und Dokumentationen von Ergebnissen und Erkenntnissen aus den Experimenten</w:t>
            </w:r>
          </w:p>
          <w:p w14:paraId="44A2C8DE" w14:textId="53F4DBF9" w:rsidR="006176CD" w:rsidRPr="001E0D3E" w:rsidRDefault="006176CD" w:rsidP="005C5725">
            <w:pPr>
              <w:pStyle w:val="Listenabsatz"/>
              <w:numPr>
                <w:ilvl w:val="0"/>
                <w:numId w:val="18"/>
              </w:numPr>
              <w:spacing w:after="120"/>
              <w:ind w:left="595" w:hanging="357"/>
              <w:jc w:val="left"/>
              <w:rPr>
                <w:rFonts w:cs="Arial"/>
              </w:rPr>
            </w:pPr>
            <w:r w:rsidRPr="00D82845">
              <w:rPr>
                <w:rFonts w:cs="Arial"/>
              </w:rPr>
              <w:t xml:space="preserve">Dreidimensionale Figuren </w:t>
            </w:r>
          </w:p>
        </w:tc>
        <w:tc>
          <w:tcPr>
            <w:tcW w:w="7013" w:type="dxa"/>
            <w:gridSpan w:val="3"/>
          </w:tcPr>
          <w:p w14:paraId="3400C72A" w14:textId="77777777" w:rsidR="006176CD" w:rsidRPr="008733F8" w:rsidRDefault="006176CD" w:rsidP="007824C4">
            <w:pPr>
              <w:spacing w:before="120" w:after="120"/>
              <w:jc w:val="left"/>
              <w:rPr>
                <w:rFonts w:cs="Arial"/>
                <w:b/>
              </w:rPr>
            </w:pPr>
            <w:r w:rsidRPr="008733F8">
              <w:rPr>
                <w:rFonts w:cs="Arial"/>
                <w:b/>
              </w:rPr>
              <w:t xml:space="preserve">Kooperationen: </w:t>
            </w:r>
          </w:p>
          <w:p w14:paraId="1CE559EC" w14:textId="0D69BDB2" w:rsidR="006176CD" w:rsidRPr="00D82845" w:rsidRDefault="006176CD" w:rsidP="005C5725">
            <w:pPr>
              <w:pStyle w:val="Listenabsatz"/>
              <w:numPr>
                <w:ilvl w:val="0"/>
                <w:numId w:val="18"/>
              </w:numPr>
              <w:ind w:left="598"/>
              <w:jc w:val="left"/>
              <w:rPr>
                <w:rFonts w:cs="Arial"/>
              </w:rPr>
            </w:pPr>
            <w:r w:rsidRPr="00D82845">
              <w:rPr>
                <w:rFonts w:cs="Arial"/>
              </w:rPr>
              <w:t>Mathe</w:t>
            </w:r>
            <w:r w:rsidR="00907558">
              <w:rPr>
                <w:rFonts w:cs="Arial"/>
              </w:rPr>
              <w:t>matik</w:t>
            </w:r>
          </w:p>
          <w:p w14:paraId="25B76709" w14:textId="77777777" w:rsidR="006176CD" w:rsidRPr="00D82845" w:rsidRDefault="006176CD" w:rsidP="005C5725">
            <w:pPr>
              <w:pStyle w:val="Listenabsatz"/>
              <w:numPr>
                <w:ilvl w:val="0"/>
                <w:numId w:val="18"/>
              </w:numPr>
              <w:ind w:left="598"/>
              <w:jc w:val="left"/>
              <w:rPr>
                <w:rFonts w:cs="Arial"/>
              </w:rPr>
            </w:pPr>
            <w:r w:rsidRPr="00D82845">
              <w:rPr>
                <w:rFonts w:cs="Arial"/>
              </w:rPr>
              <w:t>Sport</w:t>
            </w:r>
          </w:p>
          <w:p w14:paraId="07F895DF" w14:textId="77777777" w:rsidR="006176CD" w:rsidRPr="00D82845" w:rsidRDefault="006176CD" w:rsidP="007824C4">
            <w:pPr>
              <w:pStyle w:val="Listenabsatz"/>
              <w:numPr>
                <w:ilvl w:val="0"/>
                <w:numId w:val="0"/>
              </w:numPr>
              <w:ind w:left="785"/>
              <w:jc w:val="left"/>
              <w:rPr>
                <w:rFonts w:cs="Arial"/>
              </w:rPr>
            </w:pPr>
          </w:p>
          <w:p w14:paraId="669A3811" w14:textId="77777777" w:rsidR="006176CD" w:rsidRPr="00D82845" w:rsidRDefault="006176CD" w:rsidP="005C5725">
            <w:pPr>
              <w:pStyle w:val="Listenabsatz"/>
              <w:numPr>
                <w:ilvl w:val="0"/>
                <w:numId w:val="18"/>
              </w:numPr>
              <w:ind w:left="598"/>
              <w:jc w:val="left"/>
              <w:rPr>
                <w:rFonts w:cs="Arial"/>
              </w:rPr>
            </w:pPr>
            <w:r w:rsidRPr="00D82845">
              <w:rPr>
                <w:rFonts w:cs="Arial"/>
              </w:rPr>
              <w:t>auch Sachunterricht</w:t>
            </w:r>
          </w:p>
        </w:tc>
      </w:tr>
    </w:tbl>
    <w:p w14:paraId="6FD7BBD7" w14:textId="77777777" w:rsidR="006176CD" w:rsidRDefault="006176CD" w:rsidP="00536CCA">
      <w:pPr>
        <w:sectPr w:rsidR="006176CD" w:rsidSect="00536CCA">
          <w:pgSz w:w="16838" w:h="11906" w:orient="landscape" w:code="9"/>
          <w:pgMar w:top="1418" w:right="1418" w:bottom="1134" w:left="1418" w:header="709" w:footer="709" w:gutter="284"/>
          <w:cols w:space="708"/>
          <w:titlePg/>
          <w:docGrid w:linePitch="360"/>
        </w:sectPr>
      </w:pPr>
    </w:p>
    <w:p w14:paraId="424E1CF8" w14:textId="33172C1E" w:rsidR="009746C8" w:rsidRPr="00217913" w:rsidRDefault="009746C8" w:rsidP="006A5AD5">
      <w:pPr>
        <w:pStyle w:val="berschrift2"/>
        <w:ind w:left="0" w:firstLine="0"/>
      </w:pPr>
      <w:bookmarkStart w:id="3" w:name="_Toc45793070"/>
      <w:r w:rsidRPr="00217913">
        <w:lastRenderedPageBreak/>
        <w:t>2.2</w:t>
      </w:r>
      <w:r w:rsidRPr="00217913">
        <w:tab/>
        <w:t xml:space="preserve">Grundsätze der fachdidaktischen </w:t>
      </w:r>
      <w:r>
        <w:t xml:space="preserve">und </w:t>
      </w:r>
      <w:r w:rsidRPr="00217913">
        <w:t>fachmethodischen Arbeit</w:t>
      </w:r>
      <w:bookmarkEnd w:id="3"/>
    </w:p>
    <w:tbl>
      <w:tblPr>
        <w:tblStyle w:val="Tabellenraster"/>
        <w:tblW w:w="0" w:type="auto"/>
        <w:tblLook w:val="04A0" w:firstRow="1" w:lastRow="0" w:firstColumn="1" w:lastColumn="0" w:noHBand="0" w:noVBand="1"/>
      </w:tblPr>
      <w:tblGrid>
        <w:gridCol w:w="9060"/>
      </w:tblGrid>
      <w:tr w:rsidR="0090264D" w14:paraId="053587DD" w14:textId="77777777" w:rsidTr="006E012E">
        <w:tc>
          <w:tcPr>
            <w:tcW w:w="9060" w:type="dxa"/>
            <w:shd w:val="clear" w:color="auto" w:fill="BFBFBF" w:themeFill="background1" w:themeFillShade="BF"/>
          </w:tcPr>
          <w:p w14:paraId="49BA254B" w14:textId="77777777" w:rsidR="0090264D" w:rsidRDefault="0090264D" w:rsidP="005C5725">
            <w:pPr>
              <w:spacing w:line="276" w:lineRule="auto"/>
            </w:pPr>
            <w:r w:rsidRPr="0090264D">
              <w:t xml:space="preserve">Die </w:t>
            </w:r>
            <w:r w:rsidR="00B6149A">
              <w:t>Fachkonferenz</w:t>
            </w:r>
            <w:r w:rsidRPr="0090264D">
              <w:t xml:space="preserve"> </w:t>
            </w:r>
            <w:r>
              <w:t>trifft</w:t>
            </w:r>
            <w:r w:rsidRPr="0090264D">
              <w:t xml:space="preserve"> Absprachen</w:t>
            </w:r>
            <w:r>
              <w:t xml:space="preserve"> zu Grundsätzen der fachdidaktischen und fachmethodischen Arbeit im jeweiligen Fach.</w:t>
            </w:r>
          </w:p>
        </w:tc>
      </w:tr>
    </w:tbl>
    <w:p w14:paraId="71A9E60D" w14:textId="77777777" w:rsidR="00472D62" w:rsidRDefault="00472D62" w:rsidP="006A5AD5"/>
    <w:p w14:paraId="1DEB667A" w14:textId="77777777" w:rsidR="00472D62" w:rsidRPr="00035B79" w:rsidRDefault="00472D62" w:rsidP="00123D73"/>
    <w:p w14:paraId="6AC72392" w14:textId="1FE0C1E1" w:rsidR="009746C8" w:rsidRPr="00035B79" w:rsidRDefault="009746C8" w:rsidP="000747AE">
      <w:r w:rsidRPr="00035B79">
        <w:t>In A</w:t>
      </w:r>
      <w:r w:rsidR="00B6149A" w:rsidRPr="00035B79">
        <w:t xml:space="preserve">bsprache mit der </w:t>
      </w:r>
      <w:r w:rsidR="00907558">
        <w:t>Lehrerkonferenz</w:t>
      </w:r>
      <w:r w:rsidR="00907558" w:rsidRPr="00035B79">
        <w:t xml:space="preserve"> </w:t>
      </w:r>
      <w:r w:rsidRPr="00035B79">
        <w:t xml:space="preserve">sowie unter Berücksichtigung des Schulprogramms hat die </w:t>
      </w:r>
      <w:r w:rsidR="00A214A5" w:rsidRPr="00035B79">
        <w:t xml:space="preserve">Fachkonferenz </w:t>
      </w:r>
      <w:r w:rsidR="002448CA">
        <w:t xml:space="preserve">für das Fach Kunst </w:t>
      </w:r>
      <w:r w:rsidRPr="00035B79">
        <w:t xml:space="preserve">die folgenden fachdidaktischen und fachmethodischen Grundsätze beschlossen. </w:t>
      </w:r>
    </w:p>
    <w:p w14:paraId="74AC7C4A" w14:textId="77777777" w:rsidR="009746C8" w:rsidRPr="00035B79" w:rsidRDefault="009746C8"/>
    <w:p w14:paraId="18292496" w14:textId="77777777" w:rsidR="00247925" w:rsidRPr="00035B79" w:rsidRDefault="009746C8">
      <w:pPr>
        <w:spacing w:after="240"/>
        <w:rPr>
          <w:i/>
          <w:u w:val="single"/>
        </w:rPr>
      </w:pPr>
      <w:r w:rsidRPr="00035B79">
        <w:rPr>
          <w:i/>
          <w:u w:val="single"/>
        </w:rPr>
        <w:t>Überfachliche Grundsätze:</w:t>
      </w:r>
    </w:p>
    <w:p w14:paraId="7D6D5226" w14:textId="77777777" w:rsidR="003673F4" w:rsidRPr="00B63B0E" w:rsidRDefault="00A92264" w:rsidP="005C5725">
      <w:pPr>
        <w:pStyle w:val="bersichtsraster-Aufzhlung"/>
        <w:numPr>
          <w:ilvl w:val="0"/>
          <w:numId w:val="0"/>
        </w:numPr>
        <w:spacing w:line="276" w:lineRule="auto"/>
        <w:jc w:val="both"/>
        <w:rPr>
          <w:sz w:val="22"/>
        </w:rPr>
      </w:pPr>
      <w:r w:rsidRPr="00B63B0E">
        <w:rPr>
          <w:sz w:val="22"/>
        </w:rPr>
        <w:t>Im U</w:t>
      </w:r>
      <w:r w:rsidR="0064661A" w:rsidRPr="00B63B0E">
        <w:rPr>
          <w:sz w:val="22"/>
        </w:rPr>
        <w:t>nterricht</w:t>
      </w:r>
      <w:r w:rsidR="0052119B" w:rsidRPr="00B63B0E">
        <w:rPr>
          <w:sz w:val="22"/>
        </w:rPr>
        <w:t xml:space="preserve"> der Primarstufe</w:t>
      </w:r>
      <w:r w:rsidR="0064661A" w:rsidRPr="00B63B0E">
        <w:rPr>
          <w:sz w:val="22"/>
        </w:rPr>
        <w:t>, der grundsätzlich kompetenzorientiert an</w:t>
      </w:r>
      <w:r w:rsidR="00863388" w:rsidRPr="00B63B0E">
        <w:rPr>
          <w:sz w:val="22"/>
        </w:rPr>
        <w:t>zulegen</w:t>
      </w:r>
      <w:r w:rsidR="0064661A" w:rsidRPr="00B63B0E">
        <w:rPr>
          <w:sz w:val="22"/>
        </w:rPr>
        <w:t xml:space="preserve"> ist, </w:t>
      </w:r>
      <w:r w:rsidR="00AE6347" w:rsidRPr="00B63B0E">
        <w:rPr>
          <w:sz w:val="22"/>
        </w:rPr>
        <w:t xml:space="preserve">sollen </w:t>
      </w:r>
      <w:r w:rsidRPr="00B63B0E">
        <w:rPr>
          <w:sz w:val="22"/>
        </w:rPr>
        <w:t xml:space="preserve">die Schülerinnen und Schüler </w:t>
      </w:r>
      <w:r w:rsidR="00B2502D" w:rsidRPr="00B63B0E">
        <w:rPr>
          <w:sz w:val="22"/>
        </w:rPr>
        <w:t>in dem Prozess unterstützt</w:t>
      </w:r>
      <w:r w:rsidR="00AE6347" w:rsidRPr="00B63B0E">
        <w:rPr>
          <w:sz w:val="22"/>
        </w:rPr>
        <w:t xml:space="preserve"> werden</w:t>
      </w:r>
      <w:r w:rsidR="00B2502D" w:rsidRPr="00B63B0E">
        <w:rPr>
          <w:sz w:val="22"/>
        </w:rPr>
        <w:t xml:space="preserve">, </w:t>
      </w:r>
      <w:r w:rsidR="00AE6347" w:rsidRPr="00B63B0E">
        <w:rPr>
          <w:sz w:val="22"/>
        </w:rPr>
        <w:t xml:space="preserve">sich zu </w:t>
      </w:r>
      <w:r w:rsidR="00B2502D" w:rsidRPr="00B63B0E">
        <w:rPr>
          <w:sz w:val="22"/>
        </w:rPr>
        <w:t>selbstständige</w:t>
      </w:r>
      <w:r w:rsidR="00AE6347" w:rsidRPr="00B63B0E">
        <w:rPr>
          <w:sz w:val="22"/>
        </w:rPr>
        <w:t>n</w:t>
      </w:r>
      <w:r w:rsidR="00B2502D" w:rsidRPr="00B63B0E">
        <w:rPr>
          <w:sz w:val="22"/>
        </w:rPr>
        <w:t>, eigenverantwortliche</w:t>
      </w:r>
      <w:r w:rsidR="00AE6347" w:rsidRPr="00B63B0E">
        <w:rPr>
          <w:sz w:val="22"/>
        </w:rPr>
        <w:t>n</w:t>
      </w:r>
      <w:r w:rsidR="00B2502D" w:rsidRPr="00B63B0E">
        <w:rPr>
          <w:sz w:val="22"/>
        </w:rPr>
        <w:t>, selbstbewusste</w:t>
      </w:r>
      <w:r w:rsidR="00AE6347" w:rsidRPr="00B63B0E">
        <w:rPr>
          <w:sz w:val="22"/>
        </w:rPr>
        <w:t>n</w:t>
      </w:r>
      <w:r w:rsidR="00B2502D" w:rsidRPr="00B63B0E">
        <w:rPr>
          <w:sz w:val="22"/>
        </w:rPr>
        <w:t>, sozial kompetente</w:t>
      </w:r>
      <w:r w:rsidR="00AE6347" w:rsidRPr="00B63B0E">
        <w:rPr>
          <w:sz w:val="22"/>
        </w:rPr>
        <w:t>n</w:t>
      </w:r>
      <w:r w:rsidR="00B2502D" w:rsidRPr="00B63B0E">
        <w:rPr>
          <w:sz w:val="22"/>
        </w:rPr>
        <w:t xml:space="preserve"> und engagierte</w:t>
      </w:r>
      <w:r w:rsidR="00AE6347" w:rsidRPr="00B63B0E">
        <w:rPr>
          <w:sz w:val="22"/>
        </w:rPr>
        <w:t>n</w:t>
      </w:r>
      <w:r w:rsidR="00B2502D" w:rsidRPr="00B63B0E">
        <w:rPr>
          <w:sz w:val="22"/>
        </w:rPr>
        <w:t xml:space="preserve"> Persönlichkei</w:t>
      </w:r>
      <w:r w:rsidR="00AE6347" w:rsidRPr="00B63B0E">
        <w:rPr>
          <w:sz w:val="22"/>
        </w:rPr>
        <w:t>ten zu entwickeln</w:t>
      </w:r>
      <w:r w:rsidR="00B2502D" w:rsidRPr="00B63B0E">
        <w:rPr>
          <w:sz w:val="22"/>
        </w:rPr>
        <w:t>.</w:t>
      </w:r>
    </w:p>
    <w:p w14:paraId="65F57CD4" w14:textId="77777777" w:rsidR="00247925" w:rsidRPr="00035B79" w:rsidRDefault="00247925" w:rsidP="006A5AD5">
      <w:pPr>
        <w:spacing w:after="240"/>
      </w:pPr>
    </w:p>
    <w:p w14:paraId="15C2C921" w14:textId="77777777" w:rsidR="00247925" w:rsidRPr="00035B79" w:rsidRDefault="00A92264" w:rsidP="00123D73">
      <w:pPr>
        <w:spacing w:after="240"/>
      </w:pPr>
      <w:r w:rsidRPr="00035B79">
        <w:t xml:space="preserve">Daher </w:t>
      </w:r>
      <w:r w:rsidR="000E7E0A" w:rsidRPr="00035B79">
        <w:t xml:space="preserve">gilt es </w:t>
      </w:r>
      <w:r w:rsidRPr="00035B79">
        <w:t xml:space="preserve">folgende Aspekte </w:t>
      </w:r>
      <w:r w:rsidR="000E7E0A" w:rsidRPr="00035B79">
        <w:t xml:space="preserve">im Unterricht </w:t>
      </w:r>
      <w:r w:rsidRPr="00035B79">
        <w:t>z</w:t>
      </w:r>
      <w:r w:rsidR="00B450E4" w:rsidRPr="00035B79">
        <w:t>u berücksichtigen und zu fördern:</w:t>
      </w:r>
    </w:p>
    <w:p w14:paraId="6CAAB0FB" w14:textId="01F66668" w:rsidR="00B450E4" w:rsidRPr="00035B79" w:rsidRDefault="00B450E4" w:rsidP="005C5725">
      <w:pPr>
        <w:pStyle w:val="bersichtsraster-Aufzhlung"/>
        <w:numPr>
          <w:ilvl w:val="0"/>
          <w:numId w:val="7"/>
        </w:numPr>
        <w:spacing w:line="276" w:lineRule="auto"/>
        <w:jc w:val="both"/>
        <w:rPr>
          <w:sz w:val="22"/>
        </w:rPr>
      </w:pPr>
      <w:r w:rsidRPr="00035B79">
        <w:rPr>
          <w:sz w:val="22"/>
        </w:rPr>
        <w:t xml:space="preserve">Individualität </w:t>
      </w:r>
      <w:r w:rsidRPr="00183FA4">
        <w:rPr>
          <w:sz w:val="22"/>
        </w:rPr>
        <w:t xml:space="preserve">(u.a. unterschiedliche </w:t>
      </w:r>
      <w:r w:rsidR="003673F4" w:rsidRPr="00183FA4">
        <w:rPr>
          <w:sz w:val="22"/>
        </w:rPr>
        <w:t xml:space="preserve">Lernausgangslagen, individuelle Lern- und Lösungswege sowie </w:t>
      </w:r>
      <w:r w:rsidRPr="00183FA4">
        <w:rPr>
          <w:sz w:val="22"/>
        </w:rPr>
        <w:t>Lösungen)</w:t>
      </w:r>
    </w:p>
    <w:p w14:paraId="6B547DA6" w14:textId="3575CAF6" w:rsidR="00A92264" w:rsidRPr="00035B79" w:rsidRDefault="00247925" w:rsidP="005C5725">
      <w:pPr>
        <w:pStyle w:val="bersichtsraster-Aufzhlung"/>
        <w:numPr>
          <w:ilvl w:val="0"/>
          <w:numId w:val="7"/>
        </w:numPr>
        <w:spacing w:line="276" w:lineRule="auto"/>
        <w:jc w:val="both"/>
        <w:rPr>
          <w:sz w:val="22"/>
        </w:rPr>
      </w:pPr>
      <w:r w:rsidRPr="00035B79">
        <w:rPr>
          <w:sz w:val="22"/>
        </w:rPr>
        <w:t>selbstständige</w:t>
      </w:r>
      <w:r w:rsidR="0064661A" w:rsidRPr="00035B79">
        <w:rPr>
          <w:sz w:val="22"/>
        </w:rPr>
        <w:t>s</w:t>
      </w:r>
      <w:r w:rsidR="00A15A7C">
        <w:rPr>
          <w:sz w:val="22"/>
        </w:rPr>
        <w:t xml:space="preserve"> Lernen</w:t>
      </w:r>
    </w:p>
    <w:p w14:paraId="23653BDF" w14:textId="02F813E4" w:rsidR="006F0552" w:rsidRPr="00035B79" w:rsidRDefault="0064661A" w:rsidP="005C5725">
      <w:pPr>
        <w:pStyle w:val="bersichtsraster-Aufzhlung"/>
        <w:numPr>
          <w:ilvl w:val="0"/>
          <w:numId w:val="7"/>
        </w:numPr>
        <w:spacing w:line="276" w:lineRule="auto"/>
        <w:jc w:val="both"/>
        <w:rPr>
          <w:sz w:val="22"/>
        </w:rPr>
      </w:pPr>
      <w:r w:rsidRPr="00035B79">
        <w:rPr>
          <w:sz w:val="22"/>
        </w:rPr>
        <w:t xml:space="preserve">aktive Teilnahme und </w:t>
      </w:r>
      <w:r w:rsidR="00247925" w:rsidRPr="00035B79">
        <w:rPr>
          <w:sz w:val="22"/>
        </w:rPr>
        <w:t>Kooperati</w:t>
      </w:r>
      <w:r w:rsidR="00A92264" w:rsidRPr="00035B79">
        <w:rPr>
          <w:sz w:val="22"/>
        </w:rPr>
        <w:t>onsfähigkeit</w:t>
      </w:r>
      <w:r w:rsidRPr="00035B79">
        <w:rPr>
          <w:sz w:val="22"/>
        </w:rPr>
        <w:t xml:space="preserve"> (u.a. strukturierte und funktionale Partner- bzw. Gruppenarbeit)</w:t>
      </w:r>
      <w:r w:rsidR="006F0552" w:rsidRPr="00035B79">
        <w:rPr>
          <w:sz w:val="22"/>
        </w:rPr>
        <w:t xml:space="preserve"> </w:t>
      </w:r>
    </w:p>
    <w:p w14:paraId="7DB6A982" w14:textId="17401A41" w:rsidR="0064661A" w:rsidRDefault="006F0552" w:rsidP="005C5725">
      <w:pPr>
        <w:pStyle w:val="bersichtsraster-Aufzhlung"/>
        <w:numPr>
          <w:ilvl w:val="0"/>
          <w:numId w:val="7"/>
        </w:numPr>
        <w:spacing w:line="276" w:lineRule="auto"/>
        <w:jc w:val="both"/>
        <w:rPr>
          <w:sz w:val="22"/>
        </w:rPr>
      </w:pPr>
      <w:r w:rsidRPr="00035B79">
        <w:rPr>
          <w:sz w:val="22"/>
        </w:rPr>
        <w:t>Einbezug der Schülerinnen und Schül</w:t>
      </w:r>
      <w:r w:rsidR="00A15A7C">
        <w:rPr>
          <w:sz w:val="22"/>
        </w:rPr>
        <w:t>er in die Unterrichtsgestaltung</w:t>
      </w:r>
    </w:p>
    <w:p w14:paraId="6391D5B6" w14:textId="113BFA3E" w:rsidR="003B4069" w:rsidRPr="003751D5" w:rsidRDefault="000C4D4B" w:rsidP="005C5725">
      <w:pPr>
        <w:pStyle w:val="bersichtsraster-Aufzhlung"/>
        <w:numPr>
          <w:ilvl w:val="0"/>
          <w:numId w:val="7"/>
        </w:numPr>
        <w:spacing w:line="276" w:lineRule="auto"/>
        <w:jc w:val="both"/>
        <w:rPr>
          <w:sz w:val="22"/>
        </w:rPr>
      </w:pPr>
      <w:r w:rsidRPr="003751D5">
        <w:rPr>
          <w:sz w:val="22"/>
        </w:rPr>
        <w:t>strukturiertes Denke</w:t>
      </w:r>
      <w:r w:rsidR="00524DEA" w:rsidRPr="003751D5">
        <w:rPr>
          <w:sz w:val="22"/>
        </w:rPr>
        <w:t xml:space="preserve">n </w:t>
      </w:r>
      <w:r w:rsidR="00F6368C" w:rsidRPr="003751D5">
        <w:rPr>
          <w:sz w:val="22"/>
        </w:rPr>
        <w:t>und Handeln sowie</w:t>
      </w:r>
      <w:r w:rsidRPr="003751D5">
        <w:rPr>
          <w:sz w:val="22"/>
        </w:rPr>
        <w:t xml:space="preserve"> </w:t>
      </w:r>
      <w:r w:rsidR="00BA6661">
        <w:rPr>
          <w:sz w:val="22"/>
        </w:rPr>
        <w:t xml:space="preserve">das Verstehen von </w:t>
      </w:r>
      <w:r w:rsidRPr="003751D5">
        <w:rPr>
          <w:sz w:val="22"/>
        </w:rPr>
        <w:t>Zusammenhän</w:t>
      </w:r>
      <w:r w:rsidR="00524DEA" w:rsidRPr="003751D5">
        <w:rPr>
          <w:sz w:val="22"/>
        </w:rPr>
        <w:t>ge</w:t>
      </w:r>
      <w:r w:rsidR="00BA6661">
        <w:rPr>
          <w:sz w:val="22"/>
        </w:rPr>
        <w:t>n</w:t>
      </w:r>
    </w:p>
    <w:p w14:paraId="6CC0A020" w14:textId="44FBC514" w:rsidR="00247925" w:rsidRDefault="00B12F7C" w:rsidP="005C5725">
      <w:pPr>
        <w:pStyle w:val="bersichtsraster-Aufzhlung"/>
        <w:numPr>
          <w:ilvl w:val="0"/>
          <w:numId w:val="7"/>
        </w:numPr>
        <w:spacing w:line="276" w:lineRule="auto"/>
        <w:jc w:val="both"/>
        <w:rPr>
          <w:sz w:val="22"/>
        </w:rPr>
      </w:pPr>
      <w:r w:rsidRPr="00035B79">
        <w:rPr>
          <w:sz w:val="22"/>
        </w:rPr>
        <w:t>vernet</w:t>
      </w:r>
      <w:r w:rsidR="00CB12B7">
        <w:rPr>
          <w:sz w:val="22"/>
        </w:rPr>
        <w:t xml:space="preserve">zendes Denken durch </w:t>
      </w:r>
      <w:r w:rsidRPr="00035B79">
        <w:rPr>
          <w:sz w:val="22"/>
        </w:rPr>
        <w:t>Handlungsorientierung</w:t>
      </w:r>
      <w:r w:rsidR="00B63B0E">
        <w:rPr>
          <w:sz w:val="22"/>
        </w:rPr>
        <w:t xml:space="preserve"> sowie </w:t>
      </w:r>
      <w:r w:rsidR="0064661A" w:rsidRPr="00035B79">
        <w:rPr>
          <w:sz w:val="22"/>
        </w:rPr>
        <w:t xml:space="preserve">fächerübergreifende </w:t>
      </w:r>
      <w:r w:rsidR="006808B3" w:rsidRPr="00035B79">
        <w:rPr>
          <w:sz w:val="22"/>
        </w:rPr>
        <w:t xml:space="preserve">oder </w:t>
      </w:r>
      <w:r w:rsidR="009415F1" w:rsidRPr="00035B79">
        <w:rPr>
          <w:sz w:val="22"/>
        </w:rPr>
        <w:t xml:space="preserve">fächerverbindende </w:t>
      </w:r>
      <w:r w:rsidR="0064661A" w:rsidRPr="00035B79">
        <w:rPr>
          <w:sz w:val="22"/>
        </w:rPr>
        <w:t>Aspekte in verschiedenen Unterrichtsvorhaben</w:t>
      </w:r>
      <w:r w:rsidR="00B63B0E">
        <w:rPr>
          <w:sz w:val="22"/>
        </w:rPr>
        <w:t xml:space="preserve">, ggf. auch mit </w:t>
      </w:r>
      <w:r w:rsidR="008D1524" w:rsidRPr="00035B79">
        <w:rPr>
          <w:sz w:val="22"/>
        </w:rPr>
        <w:t>Projektcharakter</w:t>
      </w:r>
    </w:p>
    <w:p w14:paraId="34CBD2E1" w14:textId="4F84134A" w:rsidR="00B450E4" w:rsidRPr="00035B79" w:rsidRDefault="005B08D3" w:rsidP="005C5725">
      <w:pPr>
        <w:pStyle w:val="bersichtsraster-Aufzhlung"/>
        <w:numPr>
          <w:ilvl w:val="0"/>
          <w:numId w:val="7"/>
        </w:numPr>
        <w:spacing w:line="276" w:lineRule="auto"/>
        <w:jc w:val="both"/>
        <w:rPr>
          <w:sz w:val="22"/>
        </w:rPr>
      </w:pPr>
      <w:r>
        <w:rPr>
          <w:sz w:val="22"/>
        </w:rPr>
        <w:t>A</w:t>
      </w:r>
      <w:r w:rsidRPr="00035B79">
        <w:rPr>
          <w:sz w:val="22"/>
        </w:rPr>
        <w:t xml:space="preserve">ufwerfen </w:t>
      </w:r>
      <w:r w:rsidR="00B450E4" w:rsidRPr="00035B79">
        <w:rPr>
          <w:sz w:val="22"/>
        </w:rPr>
        <w:t>geeigneter Frag</w:t>
      </w:r>
      <w:r w:rsidR="00A15A7C">
        <w:rPr>
          <w:sz w:val="22"/>
        </w:rPr>
        <w:t>estellungen mit Lebensweltbezug</w:t>
      </w:r>
    </w:p>
    <w:p w14:paraId="0A65C0E8" w14:textId="18E4EA15" w:rsidR="00D71E16" w:rsidRPr="00035B79" w:rsidRDefault="00B2502D" w:rsidP="005C5725">
      <w:pPr>
        <w:pStyle w:val="bersichtsraster-Aufzhlung"/>
        <w:numPr>
          <w:ilvl w:val="0"/>
          <w:numId w:val="7"/>
        </w:numPr>
        <w:spacing w:line="276" w:lineRule="auto"/>
        <w:jc w:val="both"/>
        <w:rPr>
          <w:sz w:val="22"/>
        </w:rPr>
      </w:pPr>
      <w:r w:rsidRPr="00035B79">
        <w:rPr>
          <w:sz w:val="22"/>
        </w:rPr>
        <w:t>Weiter</w:t>
      </w:r>
      <w:r w:rsidR="00407107" w:rsidRPr="00035B79">
        <w:rPr>
          <w:sz w:val="22"/>
        </w:rPr>
        <w:t>entwicklung von</w:t>
      </w:r>
      <w:r w:rsidR="00B450E4" w:rsidRPr="00035B79">
        <w:rPr>
          <w:sz w:val="22"/>
        </w:rPr>
        <w:t xml:space="preserve"> Bildungssprache</w:t>
      </w:r>
    </w:p>
    <w:p w14:paraId="7CA63C79" w14:textId="77777777" w:rsidR="002B7040" w:rsidRPr="00035B79" w:rsidRDefault="00D71E16" w:rsidP="005C5725">
      <w:pPr>
        <w:pStyle w:val="bersichtsraster-Aufzhlung"/>
        <w:numPr>
          <w:ilvl w:val="0"/>
          <w:numId w:val="7"/>
        </w:numPr>
        <w:spacing w:line="276" w:lineRule="auto"/>
        <w:jc w:val="both"/>
        <w:rPr>
          <w:sz w:val="22"/>
        </w:rPr>
      </w:pPr>
      <w:r w:rsidRPr="00035B79">
        <w:rPr>
          <w:sz w:val="22"/>
        </w:rPr>
        <w:t>Querschnittsaufgaben</w:t>
      </w:r>
      <w:r w:rsidR="002B7040" w:rsidRPr="00035B79">
        <w:rPr>
          <w:sz w:val="22"/>
        </w:rPr>
        <w:t xml:space="preserve">: </w:t>
      </w:r>
    </w:p>
    <w:p w14:paraId="106AF701" w14:textId="6E2FD956" w:rsidR="002B7040" w:rsidRPr="00035B79" w:rsidRDefault="00A15A7C" w:rsidP="005C5725">
      <w:pPr>
        <w:pStyle w:val="bersichtsraster-Aufzhlung"/>
        <w:numPr>
          <w:ilvl w:val="0"/>
          <w:numId w:val="9"/>
        </w:numPr>
        <w:spacing w:line="276" w:lineRule="auto"/>
        <w:jc w:val="both"/>
        <w:rPr>
          <w:sz w:val="22"/>
        </w:rPr>
      </w:pPr>
      <w:r>
        <w:rPr>
          <w:sz w:val="22"/>
        </w:rPr>
        <w:t>Menschenrechtsbildung</w:t>
      </w:r>
      <w:r w:rsidR="006A6772" w:rsidRPr="00035B79">
        <w:rPr>
          <w:sz w:val="22"/>
        </w:rPr>
        <w:t xml:space="preserve"> </w:t>
      </w:r>
    </w:p>
    <w:p w14:paraId="72929D61" w14:textId="0981F937" w:rsidR="002B7040" w:rsidRPr="00035B79" w:rsidRDefault="00A15A7C" w:rsidP="005C5725">
      <w:pPr>
        <w:pStyle w:val="bersichtsraster-Aufzhlung"/>
        <w:numPr>
          <w:ilvl w:val="0"/>
          <w:numId w:val="9"/>
        </w:numPr>
        <w:spacing w:line="276" w:lineRule="auto"/>
        <w:jc w:val="both"/>
        <w:rPr>
          <w:sz w:val="22"/>
        </w:rPr>
      </w:pPr>
      <w:r>
        <w:rPr>
          <w:sz w:val="22"/>
        </w:rPr>
        <w:t>Werteerziehung</w:t>
      </w:r>
      <w:r w:rsidR="002B7040" w:rsidRPr="00035B79">
        <w:rPr>
          <w:sz w:val="22"/>
        </w:rPr>
        <w:t xml:space="preserve"> </w:t>
      </w:r>
    </w:p>
    <w:p w14:paraId="7DAC7F08" w14:textId="41B1B90B" w:rsidR="002B7040" w:rsidRPr="00035B79" w:rsidRDefault="006A6772" w:rsidP="005C5725">
      <w:pPr>
        <w:pStyle w:val="bersichtsraster-Aufzhlung"/>
        <w:numPr>
          <w:ilvl w:val="0"/>
          <w:numId w:val="9"/>
        </w:numPr>
        <w:spacing w:line="276" w:lineRule="auto"/>
        <w:jc w:val="both"/>
        <w:rPr>
          <w:sz w:val="22"/>
        </w:rPr>
      </w:pPr>
      <w:r w:rsidRPr="00035B79">
        <w:rPr>
          <w:sz w:val="22"/>
        </w:rPr>
        <w:t>politische Bildung und Demo</w:t>
      </w:r>
      <w:r w:rsidR="00A15A7C">
        <w:rPr>
          <w:sz w:val="22"/>
        </w:rPr>
        <w:t>kratieerziehung</w:t>
      </w:r>
      <w:r w:rsidR="002B7040" w:rsidRPr="00035B79">
        <w:rPr>
          <w:sz w:val="22"/>
        </w:rPr>
        <w:t xml:space="preserve"> </w:t>
      </w:r>
    </w:p>
    <w:p w14:paraId="5D924C37" w14:textId="69D44B9B" w:rsidR="002B7040" w:rsidRPr="00035B79" w:rsidRDefault="006A6772" w:rsidP="005C5725">
      <w:pPr>
        <w:pStyle w:val="bersichtsraster-Aufzhlung"/>
        <w:numPr>
          <w:ilvl w:val="0"/>
          <w:numId w:val="9"/>
        </w:numPr>
        <w:spacing w:line="276" w:lineRule="auto"/>
        <w:jc w:val="both"/>
        <w:rPr>
          <w:sz w:val="22"/>
        </w:rPr>
      </w:pPr>
      <w:r w:rsidRPr="00035B79">
        <w:rPr>
          <w:sz w:val="22"/>
        </w:rPr>
        <w:t>Medienbildung un</w:t>
      </w:r>
      <w:r w:rsidR="00A15A7C">
        <w:rPr>
          <w:sz w:val="22"/>
        </w:rPr>
        <w:t>d Bildung für die digitale Welt</w:t>
      </w:r>
      <w:r w:rsidRPr="00035B79">
        <w:rPr>
          <w:sz w:val="22"/>
        </w:rPr>
        <w:t xml:space="preserve"> </w:t>
      </w:r>
    </w:p>
    <w:p w14:paraId="5082D2FD" w14:textId="1F554F60" w:rsidR="002B7040" w:rsidRPr="00035B79" w:rsidRDefault="002B7040" w:rsidP="005C5725">
      <w:pPr>
        <w:pStyle w:val="bersichtsraster-Aufzhlung"/>
        <w:numPr>
          <w:ilvl w:val="0"/>
          <w:numId w:val="9"/>
        </w:numPr>
        <w:spacing w:line="276" w:lineRule="auto"/>
        <w:jc w:val="both"/>
        <w:rPr>
          <w:sz w:val="22"/>
        </w:rPr>
      </w:pPr>
      <w:r w:rsidRPr="00035B79">
        <w:rPr>
          <w:sz w:val="22"/>
        </w:rPr>
        <w:t>V</w:t>
      </w:r>
      <w:r w:rsidR="006A6772" w:rsidRPr="00035B79">
        <w:rPr>
          <w:sz w:val="22"/>
        </w:rPr>
        <w:t>erbraucherbildung und Bild</w:t>
      </w:r>
      <w:r w:rsidR="00A15A7C">
        <w:rPr>
          <w:sz w:val="22"/>
        </w:rPr>
        <w:t>ung für nachhaltige Entwicklung</w:t>
      </w:r>
      <w:r w:rsidR="006A6772" w:rsidRPr="00035B79">
        <w:rPr>
          <w:sz w:val="22"/>
        </w:rPr>
        <w:t xml:space="preserve"> </w:t>
      </w:r>
    </w:p>
    <w:p w14:paraId="45E51B29" w14:textId="04AAB803" w:rsidR="00C32BC2" w:rsidRDefault="00A15A7C" w:rsidP="005C5725">
      <w:pPr>
        <w:pStyle w:val="bersichtsraster-Aufzhlung"/>
        <w:numPr>
          <w:ilvl w:val="0"/>
          <w:numId w:val="9"/>
        </w:numPr>
        <w:spacing w:line="276" w:lineRule="auto"/>
        <w:jc w:val="both"/>
        <w:rPr>
          <w:sz w:val="22"/>
        </w:rPr>
      </w:pPr>
      <w:r>
        <w:rPr>
          <w:sz w:val="22"/>
        </w:rPr>
        <w:t>geschlechtersensible Bildung</w:t>
      </w:r>
      <w:r w:rsidR="006A6772" w:rsidRPr="00035B79">
        <w:rPr>
          <w:sz w:val="22"/>
        </w:rPr>
        <w:t xml:space="preserve"> </w:t>
      </w:r>
    </w:p>
    <w:p w14:paraId="014FD947" w14:textId="5C9B476D" w:rsidR="00A41487" w:rsidRPr="00C32BC2" w:rsidRDefault="006A6772" w:rsidP="005C5725">
      <w:pPr>
        <w:pStyle w:val="bersichtsraster-Aufzhlung"/>
        <w:numPr>
          <w:ilvl w:val="0"/>
          <w:numId w:val="9"/>
        </w:numPr>
        <w:spacing w:line="276" w:lineRule="auto"/>
        <w:jc w:val="both"/>
        <w:rPr>
          <w:sz w:val="22"/>
        </w:rPr>
      </w:pPr>
      <w:r w:rsidRPr="00C32BC2">
        <w:rPr>
          <w:sz w:val="22"/>
        </w:rPr>
        <w:lastRenderedPageBreak/>
        <w:t>kulturelle und int</w:t>
      </w:r>
      <w:r w:rsidR="00A15A7C">
        <w:rPr>
          <w:sz w:val="22"/>
        </w:rPr>
        <w:t>erkulturelle Bildung</w:t>
      </w:r>
    </w:p>
    <w:p w14:paraId="6F4F230D" w14:textId="77777777" w:rsidR="003673F4" w:rsidRDefault="003673F4" w:rsidP="006A5AD5">
      <w:pPr>
        <w:spacing w:after="240"/>
      </w:pPr>
    </w:p>
    <w:p w14:paraId="4A0094A5" w14:textId="77777777" w:rsidR="00CB12B7" w:rsidRDefault="009746C8" w:rsidP="00123D73">
      <w:pPr>
        <w:spacing w:after="240"/>
        <w:rPr>
          <w:i/>
          <w:u w:val="single"/>
        </w:rPr>
      </w:pPr>
      <w:r w:rsidRPr="00035B79">
        <w:rPr>
          <w:i/>
          <w:u w:val="single"/>
        </w:rPr>
        <w:t>Fachliche Grundsätze:</w:t>
      </w:r>
    </w:p>
    <w:p w14:paraId="13536B1D" w14:textId="77777777" w:rsidR="00964ECB" w:rsidRPr="00964ECB" w:rsidRDefault="00964ECB" w:rsidP="000747AE">
      <w:pPr>
        <w:spacing w:after="240"/>
        <w:rPr>
          <w:i/>
          <w:u w:val="single"/>
        </w:rPr>
      </w:pPr>
      <w:r>
        <w:rPr>
          <w:noProof/>
          <w:lang w:eastAsia="de-DE"/>
        </w:rPr>
        <w:drawing>
          <wp:anchor distT="0" distB="0" distL="114300" distR="114300" simplePos="0" relativeHeight="251658240" behindDoc="1" locked="0" layoutInCell="1" allowOverlap="1" wp14:anchorId="5F2450D1" wp14:editId="0F3D564B">
            <wp:simplePos x="0" y="0"/>
            <wp:positionH relativeFrom="column">
              <wp:posOffset>-23495</wp:posOffset>
            </wp:positionH>
            <wp:positionV relativeFrom="paragraph">
              <wp:posOffset>128905</wp:posOffset>
            </wp:positionV>
            <wp:extent cx="5759450" cy="3479165"/>
            <wp:effectExtent l="0" t="0" r="0" b="6985"/>
            <wp:wrapTight wrapText="bothSides">
              <wp:wrapPolygon edited="0">
                <wp:start x="0" y="0"/>
                <wp:lineTo x="0" y="21525"/>
                <wp:lineTo x="21505" y="21525"/>
                <wp:lineTo x="21505" y="0"/>
                <wp:lineTo x="0" y="0"/>
              </wp:wrapPolygon>
            </wp:wrapTight>
            <wp:docPr id="1" name="Grafik 1" descr="E:\Desktop\UV-Karten u. Grafik GS\Grafik Schlap Entwurf 19.0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UV-Karten u. Grafik GS\Grafik Schlap Entwurf 19.0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47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103F7" w14:textId="2CA65299" w:rsidR="00F90856" w:rsidRPr="00035B79" w:rsidRDefault="00F45F97">
      <w:pPr>
        <w:spacing w:after="240"/>
      </w:pPr>
      <w:r w:rsidRPr="00035B79">
        <w:t>Das Fach Kunst</w:t>
      </w:r>
      <w:r w:rsidR="0052119B" w:rsidRPr="00035B79">
        <w:t xml:space="preserve"> in der Primarstufe</w:t>
      </w:r>
      <w:r w:rsidR="00CB12B7">
        <w:t xml:space="preserve"> leistet </w:t>
      </w:r>
      <w:r w:rsidR="00AF0E36">
        <w:t>einen wichtigen</w:t>
      </w:r>
      <w:r w:rsidR="00AE6347" w:rsidRPr="00035B79">
        <w:t xml:space="preserve"> Beitrag zur Entwicklung von Persönlichkeit und Identität </w:t>
      </w:r>
      <w:r w:rsidR="00EA1D2B" w:rsidRPr="00035B79">
        <w:t xml:space="preserve">sowie </w:t>
      </w:r>
      <w:r w:rsidR="00CB12B7">
        <w:t>zur Förderung von Bildkompetenz.</w:t>
      </w:r>
      <w:r w:rsidR="00F55EA1">
        <w:t xml:space="preserve"> Dies kann gelingen,</w:t>
      </w:r>
      <w:r w:rsidR="00AE6347" w:rsidRPr="00035B79">
        <w:t xml:space="preserve"> </w:t>
      </w:r>
      <w:r w:rsidR="00FF4DFD" w:rsidRPr="00035B79">
        <w:t>in</w:t>
      </w:r>
      <w:r w:rsidR="00E74033">
        <w:t>dem Kunstunterricht</w:t>
      </w:r>
      <w:r w:rsidR="00FF4DFD" w:rsidRPr="00035B79">
        <w:t xml:space="preserve"> </w:t>
      </w:r>
      <w:r w:rsidR="00F10F27" w:rsidRPr="00346F5E">
        <w:rPr>
          <w:color w:val="000000" w:themeColor="text1"/>
        </w:rPr>
        <w:t xml:space="preserve">vielfältige Erfahrungs- und Erkenntnisprozesse </w:t>
      </w:r>
      <w:r w:rsidR="00F10F27">
        <w:rPr>
          <w:color w:val="000000" w:themeColor="text1"/>
        </w:rPr>
        <w:t xml:space="preserve">ermöglicht, die </w:t>
      </w:r>
      <w:r w:rsidR="00321232" w:rsidRPr="00035B79">
        <w:t>Schülerinnen und S</w:t>
      </w:r>
      <w:r w:rsidR="00F10F27">
        <w:t xml:space="preserve">chüler vor allem darin </w:t>
      </w:r>
      <w:r w:rsidR="00321232" w:rsidRPr="00035B79">
        <w:t>unter</w:t>
      </w:r>
      <w:r w:rsidR="00F10F27">
        <w:t>stützen</w:t>
      </w:r>
      <w:r w:rsidR="00321232" w:rsidRPr="00035B79">
        <w:t>, ihr individuelles Wahrnehmungs-, Vorstellungs- und Ausdrucksvermögen</w:t>
      </w:r>
      <w:r w:rsidR="00F10F27">
        <w:t xml:space="preserve"> sowie ihre</w:t>
      </w:r>
      <w:r w:rsidR="00321232" w:rsidRPr="00035B79">
        <w:t xml:space="preserve"> </w:t>
      </w:r>
      <w:r w:rsidR="00F10F27">
        <w:t>Kreativität und Genussfähigkeit zu</w:t>
      </w:r>
      <w:r w:rsidR="0052119B" w:rsidRPr="00035B79">
        <w:t xml:space="preserve"> </w:t>
      </w:r>
      <w:r w:rsidR="00346F5E">
        <w:t>entwickeln</w:t>
      </w:r>
      <w:r w:rsidR="00F10F27">
        <w:t xml:space="preserve"> und auszubauen.</w:t>
      </w:r>
      <w:r w:rsidR="00E4086B">
        <w:t xml:space="preserve"> So kann Kunstunterricht nicht nur selbstbestimmtes und schöpferisch-gestalterisches Handeln fördern, sondern auch einen differenzierten Umgang mit Bilder</w:t>
      </w:r>
      <w:r w:rsidR="00D34150">
        <w:t>n</w:t>
      </w:r>
      <w:r w:rsidR="00E4086B">
        <w:t xml:space="preserve"> ermöglichen und eine Orientierung in einer bildergeprägten Welt bieten.</w:t>
      </w:r>
    </w:p>
    <w:p w14:paraId="1341D8B3" w14:textId="77777777" w:rsidR="00F45F97" w:rsidRPr="007E6353" w:rsidRDefault="00F45F97">
      <w:pPr>
        <w:spacing w:after="240"/>
        <w:rPr>
          <w:color w:val="000000" w:themeColor="text1"/>
        </w:rPr>
      </w:pPr>
      <w:r w:rsidRPr="007E6353">
        <w:rPr>
          <w:color w:val="000000" w:themeColor="text1"/>
        </w:rPr>
        <w:t>D</w:t>
      </w:r>
      <w:r w:rsidR="00B6149A" w:rsidRPr="007E6353">
        <w:rPr>
          <w:color w:val="000000" w:themeColor="text1"/>
        </w:rPr>
        <w:t xml:space="preserve">aher </w:t>
      </w:r>
      <w:r w:rsidR="00DD0BAB" w:rsidRPr="007E6353">
        <w:rPr>
          <w:color w:val="000000" w:themeColor="text1"/>
        </w:rPr>
        <w:t>werden</w:t>
      </w:r>
      <w:r w:rsidR="00EA1D2B" w:rsidRPr="007E6353">
        <w:rPr>
          <w:color w:val="000000" w:themeColor="text1"/>
        </w:rPr>
        <w:t xml:space="preserve"> </w:t>
      </w:r>
      <w:r w:rsidR="00B6149A" w:rsidRPr="007E6353">
        <w:rPr>
          <w:color w:val="000000" w:themeColor="text1"/>
        </w:rPr>
        <w:t xml:space="preserve">folgende </w:t>
      </w:r>
      <w:r w:rsidRPr="007E6353">
        <w:rPr>
          <w:color w:val="000000" w:themeColor="text1"/>
        </w:rPr>
        <w:t>Aspekte im Kunstu</w:t>
      </w:r>
      <w:r w:rsidR="00DD0BAB" w:rsidRPr="007E6353">
        <w:rPr>
          <w:color w:val="000000" w:themeColor="text1"/>
        </w:rPr>
        <w:t>nterricht fokussiert</w:t>
      </w:r>
      <w:r w:rsidR="00B6149A" w:rsidRPr="007E6353">
        <w:rPr>
          <w:color w:val="000000" w:themeColor="text1"/>
        </w:rPr>
        <w:t>:</w:t>
      </w:r>
    </w:p>
    <w:p w14:paraId="602306D2" w14:textId="0ABFD954" w:rsidR="00061D55" w:rsidRPr="00E36D95" w:rsidRDefault="0088561D" w:rsidP="005C5725">
      <w:pPr>
        <w:pStyle w:val="bersichtsraster-Aufzhlung"/>
        <w:numPr>
          <w:ilvl w:val="0"/>
          <w:numId w:val="7"/>
        </w:numPr>
        <w:spacing w:line="276" w:lineRule="auto"/>
        <w:jc w:val="both"/>
        <w:rPr>
          <w:color w:val="000000" w:themeColor="text1"/>
          <w:sz w:val="22"/>
        </w:rPr>
      </w:pPr>
      <w:r>
        <w:rPr>
          <w:color w:val="000000" w:themeColor="text1"/>
          <w:sz w:val="22"/>
        </w:rPr>
        <w:t>P</w:t>
      </w:r>
      <w:r w:rsidR="00EC0E44" w:rsidRPr="007E6353">
        <w:rPr>
          <w:color w:val="000000" w:themeColor="text1"/>
          <w:sz w:val="22"/>
        </w:rPr>
        <w:t>rodukti</w:t>
      </w:r>
      <w:r w:rsidR="00406D0E" w:rsidRPr="007E6353">
        <w:rPr>
          <w:color w:val="000000" w:themeColor="text1"/>
          <w:sz w:val="22"/>
        </w:rPr>
        <w:t>ve</w:t>
      </w:r>
      <w:r w:rsidR="00EC0E44" w:rsidRPr="007E6353">
        <w:rPr>
          <w:color w:val="000000" w:themeColor="text1"/>
          <w:sz w:val="22"/>
        </w:rPr>
        <w:t xml:space="preserve"> und</w:t>
      </w:r>
      <w:r w:rsidR="00406D0E" w:rsidRPr="007E6353">
        <w:rPr>
          <w:color w:val="000000" w:themeColor="text1"/>
          <w:sz w:val="22"/>
        </w:rPr>
        <w:t xml:space="preserve"> rezeptive Prozesse sind stets zu verzahnen</w:t>
      </w:r>
      <w:r w:rsidR="00C931A4" w:rsidRPr="007E6353">
        <w:rPr>
          <w:color w:val="000000" w:themeColor="text1"/>
          <w:sz w:val="22"/>
        </w:rPr>
        <w:t xml:space="preserve">, wobei die </w:t>
      </w:r>
      <w:r w:rsidR="00061D55" w:rsidRPr="007E6353">
        <w:rPr>
          <w:color w:val="000000" w:themeColor="text1"/>
          <w:sz w:val="22"/>
        </w:rPr>
        <w:t xml:space="preserve">Reflexion </w:t>
      </w:r>
      <w:r w:rsidR="00061D55" w:rsidRPr="00E36D95">
        <w:rPr>
          <w:color w:val="000000" w:themeColor="text1"/>
          <w:sz w:val="22"/>
        </w:rPr>
        <w:t>immanenter Bestandteil von Rezeption und P</w:t>
      </w:r>
      <w:r w:rsidR="00C931A4" w:rsidRPr="00E36D95">
        <w:rPr>
          <w:color w:val="000000" w:themeColor="text1"/>
          <w:sz w:val="22"/>
        </w:rPr>
        <w:t>roduk</w:t>
      </w:r>
      <w:r>
        <w:rPr>
          <w:color w:val="000000" w:themeColor="text1"/>
          <w:sz w:val="22"/>
        </w:rPr>
        <w:t>tion ist.</w:t>
      </w:r>
    </w:p>
    <w:p w14:paraId="3AC9952F" w14:textId="60AD6BAA" w:rsidR="00DF5896" w:rsidRDefault="00F318D3" w:rsidP="005C5725">
      <w:pPr>
        <w:pStyle w:val="bersichtsraster-Aufzhlung"/>
        <w:numPr>
          <w:ilvl w:val="0"/>
          <w:numId w:val="7"/>
        </w:numPr>
        <w:spacing w:line="276" w:lineRule="auto"/>
        <w:jc w:val="both"/>
        <w:rPr>
          <w:color w:val="000000" w:themeColor="text1"/>
          <w:sz w:val="22"/>
        </w:rPr>
      </w:pPr>
      <w:r>
        <w:rPr>
          <w:color w:val="000000" w:themeColor="text1"/>
          <w:sz w:val="22"/>
        </w:rPr>
        <w:t>V</w:t>
      </w:r>
      <w:r w:rsidR="00C02DD4" w:rsidRPr="00E36D95">
        <w:rPr>
          <w:color w:val="000000" w:themeColor="text1"/>
          <w:sz w:val="22"/>
        </w:rPr>
        <w:t>ielfältige</w:t>
      </w:r>
      <w:r w:rsidR="005C2180" w:rsidRPr="00E36D95">
        <w:rPr>
          <w:color w:val="000000" w:themeColor="text1"/>
          <w:sz w:val="22"/>
        </w:rPr>
        <w:t xml:space="preserve">, individuelle </w:t>
      </w:r>
      <w:r w:rsidR="006360C4" w:rsidRPr="00E36D95">
        <w:rPr>
          <w:color w:val="000000" w:themeColor="text1"/>
          <w:sz w:val="22"/>
        </w:rPr>
        <w:t>Bildzugänge</w:t>
      </w:r>
      <w:r w:rsidR="007E384C">
        <w:rPr>
          <w:color w:val="000000" w:themeColor="text1"/>
          <w:sz w:val="22"/>
        </w:rPr>
        <w:t xml:space="preserve"> und Untersuchungsmöglichkeiten</w:t>
      </w:r>
      <w:r w:rsidR="00C402BF" w:rsidRPr="00E36D95">
        <w:rPr>
          <w:color w:val="000000" w:themeColor="text1"/>
          <w:sz w:val="22"/>
        </w:rPr>
        <w:t xml:space="preserve"> (vor allem produk</w:t>
      </w:r>
      <w:r w:rsidR="005F0BF7">
        <w:rPr>
          <w:color w:val="000000" w:themeColor="text1"/>
          <w:sz w:val="22"/>
        </w:rPr>
        <w:t>tiv-rezeptiver Art</w:t>
      </w:r>
      <w:r w:rsidR="00C402BF" w:rsidRPr="00E36D95">
        <w:rPr>
          <w:color w:val="000000" w:themeColor="text1"/>
          <w:sz w:val="22"/>
        </w:rPr>
        <w:t xml:space="preserve">) </w:t>
      </w:r>
      <w:r w:rsidR="00DF5896" w:rsidRPr="00E36D95">
        <w:rPr>
          <w:color w:val="000000" w:themeColor="text1"/>
          <w:sz w:val="22"/>
        </w:rPr>
        <w:t>werden</w:t>
      </w:r>
      <w:r w:rsidR="00C02DD4" w:rsidRPr="00E36D95">
        <w:rPr>
          <w:color w:val="000000" w:themeColor="text1"/>
          <w:sz w:val="22"/>
        </w:rPr>
        <w:t xml:space="preserve"> </w:t>
      </w:r>
      <w:r w:rsidR="00F346B7">
        <w:rPr>
          <w:color w:val="000000" w:themeColor="text1"/>
          <w:sz w:val="22"/>
        </w:rPr>
        <w:t>an eigenen</w:t>
      </w:r>
      <w:r w:rsidR="00E51666">
        <w:rPr>
          <w:color w:val="000000" w:themeColor="text1"/>
          <w:sz w:val="22"/>
        </w:rPr>
        <w:t xml:space="preserve"> </w:t>
      </w:r>
      <w:r w:rsidR="00DB0D20">
        <w:rPr>
          <w:color w:val="000000" w:themeColor="text1"/>
          <w:sz w:val="22"/>
        </w:rPr>
        <w:t xml:space="preserve">und fremden Bildern </w:t>
      </w:r>
      <w:r w:rsidR="00DF5896" w:rsidRPr="00E36D95">
        <w:rPr>
          <w:color w:val="000000" w:themeColor="text1"/>
          <w:sz w:val="22"/>
        </w:rPr>
        <w:t>erprobt und reflektiert</w:t>
      </w:r>
      <w:r>
        <w:rPr>
          <w:color w:val="000000" w:themeColor="text1"/>
          <w:sz w:val="22"/>
        </w:rPr>
        <w:t>.</w:t>
      </w:r>
    </w:p>
    <w:p w14:paraId="626CFF51" w14:textId="40EE4B8D" w:rsidR="00097928" w:rsidRPr="005F0BF7" w:rsidRDefault="00F318D3" w:rsidP="005C5725">
      <w:pPr>
        <w:pStyle w:val="bersichtsraster-Aufzhlung"/>
        <w:numPr>
          <w:ilvl w:val="0"/>
          <w:numId w:val="7"/>
        </w:numPr>
        <w:spacing w:line="276" w:lineRule="auto"/>
        <w:jc w:val="both"/>
        <w:rPr>
          <w:color w:val="000000" w:themeColor="text1"/>
          <w:sz w:val="22"/>
        </w:rPr>
      </w:pPr>
      <w:r>
        <w:rPr>
          <w:color w:val="000000" w:themeColor="text1"/>
          <w:sz w:val="22"/>
        </w:rPr>
        <w:t>D</w:t>
      </w:r>
      <w:r w:rsidR="005F0BF7">
        <w:rPr>
          <w:color w:val="000000" w:themeColor="text1"/>
          <w:sz w:val="22"/>
        </w:rPr>
        <w:t>ie Beschreibung von Wahrnehmungen, Bildern und (Gestaltungs-</w:t>
      </w:r>
      <w:r w:rsidR="005F0BF7" w:rsidRPr="005F0BF7">
        <w:rPr>
          <w:color w:val="000000" w:themeColor="text1"/>
          <w:sz w:val="22"/>
        </w:rPr>
        <w:t>)Prozessen</w:t>
      </w:r>
      <w:r w:rsidR="005F0BF7">
        <w:rPr>
          <w:color w:val="000000" w:themeColor="text1"/>
          <w:sz w:val="22"/>
        </w:rPr>
        <w:t xml:space="preserve"> wird geför</w:t>
      </w:r>
      <w:r>
        <w:rPr>
          <w:color w:val="000000" w:themeColor="text1"/>
          <w:sz w:val="22"/>
        </w:rPr>
        <w:t>dert.</w:t>
      </w:r>
    </w:p>
    <w:p w14:paraId="0A8BBF10" w14:textId="6A921B8F" w:rsidR="00097928" w:rsidRDefault="00097928" w:rsidP="005C5725">
      <w:pPr>
        <w:numPr>
          <w:ilvl w:val="0"/>
          <w:numId w:val="7"/>
        </w:numPr>
        <w:spacing w:after="120"/>
        <w:rPr>
          <w:color w:val="000000" w:themeColor="text1"/>
        </w:rPr>
      </w:pPr>
      <w:r w:rsidRPr="00C4299E">
        <w:rPr>
          <w:color w:val="000000" w:themeColor="text1"/>
        </w:rPr>
        <w:t>Fachbegriffe</w:t>
      </w:r>
      <w:r w:rsidR="00E0193C">
        <w:rPr>
          <w:color w:val="000000" w:themeColor="text1"/>
        </w:rPr>
        <w:t xml:space="preserve"> </w:t>
      </w:r>
      <w:r w:rsidR="00DA46D2">
        <w:rPr>
          <w:color w:val="000000" w:themeColor="text1"/>
        </w:rPr>
        <w:t>(vgl. Au</w:t>
      </w:r>
      <w:r w:rsidR="007B19B5">
        <w:rPr>
          <w:color w:val="000000" w:themeColor="text1"/>
        </w:rPr>
        <w:t>sführungen auf S. 50</w:t>
      </w:r>
      <w:r w:rsidR="00DA46D2">
        <w:rPr>
          <w:color w:val="000000" w:themeColor="text1"/>
        </w:rPr>
        <w:t xml:space="preserve">) </w:t>
      </w:r>
      <w:r w:rsidR="00E0193C">
        <w:rPr>
          <w:color w:val="000000" w:themeColor="text1"/>
        </w:rPr>
        <w:t>werden</w:t>
      </w:r>
      <w:r w:rsidRPr="00E36D95">
        <w:rPr>
          <w:color w:val="000000" w:themeColor="text1"/>
        </w:rPr>
        <w:t xml:space="preserve"> </w:t>
      </w:r>
      <w:r w:rsidR="00964ECB">
        <w:rPr>
          <w:color w:val="000000" w:themeColor="text1"/>
        </w:rPr>
        <w:t xml:space="preserve">inhaltlich geklärt und </w:t>
      </w:r>
      <w:r w:rsidR="00E0193C">
        <w:rPr>
          <w:color w:val="000000" w:themeColor="text1"/>
        </w:rPr>
        <w:t xml:space="preserve">in </w:t>
      </w:r>
      <w:r w:rsidR="00E0193C" w:rsidRPr="00E36D95">
        <w:rPr>
          <w:color w:val="000000" w:themeColor="text1"/>
        </w:rPr>
        <w:t>handl</w:t>
      </w:r>
      <w:r w:rsidR="00E0193C">
        <w:rPr>
          <w:color w:val="000000" w:themeColor="text1"/>
        </w:rPr>
        <w:t>ungsbezogen</w:t>
      </w:r>
      <w:r w:rsidR="00E0193C" w:rsidRPr="00E36D95">
        <w:rPr>
          <w:color w:val="000000" w:themeColor="text1"/>
        </w:rPr>
        <w:t xml:space="preserve"> </w:t>
      </w:r>
      <w:r w:rsidR="00E0193C">
        <w:rPr>
          <w:color w:val="000000" w:themeColor="text1"/>
        </w:rPr>
        <w:t>Kontexten angewendet</w:t>
      </w:r>
      <w:r w:rsidR="00F318D3">
        <w:rPr>
          <w:color w:val="000000" w:themeColor="text1"/>
        </w:rPr>
        <w:t>.</w:t>
      </w:r>
      <w:r w:rsidRPr="00097928">
        <w:rPr>
          <w:color w:val="000000" w:themeColor="text1"/>
        </w:rPr>
        <w:t xml:space="preserve"> </w:t>
      </w:r>
    </w:p>
    <w:p w14:paraId="2E2D8D39" w14:textId="57EAFCFF" w:rsidR="00097928" w:rsidRPr="00097928" w:rsidRDefault="00F318D3" w:rsidP="005C5725">
      <w:pPr>
        <w:numPr>
          <w:ilvl w:val="0"/>
          <w:numId w:val="7"/>
        </w:numPr>
        <w:spacing w:after="120"/>
        <w:rPr>
          <w:color w:val="000000" w:themeColor="text1"/>
        </w:rPr>
      </w:pPr>
      <w:r>
        <w:rPr>
          <w:color w:val="000000" w:themeColor="text1"/>
        </w:rPr>
        <w:lastRenderedPageBreak/>
        <w:t>D</w:t>
      </w:r>
      <w:r w:rsidR="00097928" w:rsidRPr="00E36D95">
        <w:rPr>
          <w:color w:val="000000" w:themeColor="text1"/>
        </w:rPr>
        <w:t>er sach- und fachgerechte Umgang mit Materialie</w:t>
      </w:r>
      <w:r>
        <w:rPr>
          <w:color w:val="000000" w:themeColor="text1"/>
        </w:rPr>
        <w:t>n und Werkzeugen wird gefördert.</w:t>
      </w:r>
    </w:p>
    <w:p w14:paraId="248F9754" w14:textId="4AD7922E" w:rsidR="009F0F7F" w:rsidRPr="00E36D95" w:rsidRDefault="00F318D3" w:rsidP="005C5725">
      <w:pPr>
        <w:pStyle w:val="bersichtsraster-Aufzhlung"/>
        <w:numPr>
          <w:ilvl w:val="0"/>
          <w:numId w:val="7"/>
        </w:numPr>
        <w:spacing w:line="276" w:lineRule="auto"/>
        <w:jc w:val="both"/>
        <w:rPr>
          <w:color w:val="000000" w:themeColor="text1"/>
          <w:sz w:val="22"/>
        </w:rPr>
      </w:pPr>
      <w:r>
        <w:rPr>
          <w:color w:val="000000" w:themeColor="text1"/>
          <w:sz w:val="22"/>
        </w:rPr>
        <w:t>S</w:t>
      </w:r>
      <w:r w:rsidR="00DF5896" w:rsidRPr="00E36D95">
        <w:rPr>
          <w:color w:val="000000" w:themeColor="text1"/>
          <w:sz w:val="22"/>
        </w:rPr>
        <w:t xml:space="preserve">owohl </w:t>
      </w:r>
      <w:r w:rsidR="006E1861" w:rsidRPr="00E36D95">
        <w:rPr>
          <w:color w:val="000000" w:themeColor="text1"/>
          <w:sz w:val="22"/>
        </w:rPr>
        <w:t>f</w:t>
      </w:r>
      <w:r w:rsidR="00AE2B81" w:rsidRPr="00E36D95">
        <w:rPr>
          <w:color w:val="000000" w:themeColor="text1"/>
          <w:sz w:val="22"/>
        </w:rPr>
        <w:t>reie</w:t>
      </w:r>
      <w:r w:rsidR="00DF5896" w:rsidRPr="00E36D95">
        <w:rPr>
          <w:color w:val="000000" w:themeColor="text1"/>
          <w:sz w:val="22"/>
        </w:rPr>
        <w:t>s</w:t>
      </w:r>
      <w:r w:rsidR="00AE2B81" w:rsidRPr="00E36D95">
        <w:rPr>
          <w:color w:val="000000" w:themeColor="text1"/>
          <w:sz w:val="22"/>
        </w:rPr>
        <w:t xml:space="preserve"> und gezielte</w:t>
      </w:r>
      <w:r w:rsidR="00DF5896" w:rsidRPr="00E36D95">
        <w:rPr>
          <w:color w:val="000000" w:themeColor="text1"/>
          <w:sz w:val="22"/>
        </w:rPr>
        <w:t>s</w:t>
      </w:r>
      <w:r w:rsidR="006E1861" w:rsidRPr="00E36D95">
        <w:rPr>
          <w:color w:val="000000" w:themeColor="text1"/>
          <w:sz w:val="22"/>
        </w:rPr>
        <w:t xml:space="preserve"> Experimentieren</w:t>
      </w:r>
      <w:r w:rsidR="00DF5896" w:rsidRPr="00E36D95">
        <w:rPr>
          <w:color w:val="000000" w:themeColor="text1"/>
          <w:sz w:val="22"/>
        </w:rPr>
        <w:t xml:space="preserve"> als auch zunehmend zielgerichtetes bzw. intentionsorientiertes Gestalten werden initiiert und gefö</w:t>
      </w:r>
      <w:r>
        <w:rPr>
          <w:color w:val="000000" w:themeColor="text1"/>
          <w:sz w:val="22"/>
        </w:rPr>
        <w:t>rdert.</w:t>
      </w:r>
    </w:p>
    <w:p w14:paraId="33AD4044" w14:textId="60E8AC36" w:rsidR="003E44DD" w:rsidRPr="00E36D95" w:rsidRDefault="00F318D3" w:rsidP="005C5725">
      <w:pPr>
        <w:pStyle w:val="bersichtsraster-Aufzhlung"/>
        <w:numPr>
          <w:ilvl w:val="0"/>
          <w:numId w:val="7"/>
        </w:numPr>
        <w:spacing w:line="276" w:lineRule="auto"/>
        <w:jc w:val="both"/>
        <w:rPr>
          <w:sz w:val="22"/>
        </w:rPr>
      </w:pPr>
      <w:r>
        <w:rPr>
          <w:sz w:val="22"/>
        </w:rPr>
        <w:t>S</w:t>
      </w:r>
      <w:r w:rsidR="008409ED" w:rsidRPr="00E36D95">
        <w:rPr>
          <w:sz w:val="22"/>
        </w:rPr>
        <w:t xml:space="preserve">chülerorientierte Fragestellungen, eine vielseitige Aufgabenkultur </w:t>
      </w:r>
      <w:r w:rsidR="00381F86" w:rsidRPr="00E36D95">
        <w:rPr>
          <w:sz w:val="22"/>
        </w:rPr>
        <w:t>und Methodenvielfalt orientieren</w:t>
      </w:r>
      <w:r w:rsidR="008409ED" w:rsidRPr="00E36D95">
        <w:rPr>
          <w:sz w:val="22"/>
        </w:rPr>
        <w:t xml:space="preserve"> sich an den </w:t>
      </w:r>
      <w:r w:rsidR="003E44DD" w:rsidRPr="00E36D95">
        <w:rPr>
          <w:sz w:val="22"/>
        </w:rPr>
        <w:t>Erfahrungsfelder</w:t>
      </w:r>
      <w:r w:rsidR="008409ED" w:rsidRPr="00E36D95">
        <w:rPr>
          <w:sz w:val="22"/>
        </w:rPr>
        <w:t>n</w:t>
      </w:r>
      <w:r w:rsidR="003E44DD" w:rsidRPr="00E36D95">
        <w:rPr>
          <w:sz w:val="22"/>
        </w:rPr>
        <w:t xml:space="preserve"> der Kinder</w:t>
      </w:r>
      <w:r w:rsidR="008409ED" w:rsidRPr="00E36D95">
        <w:rPr>
          <w:sz w:val="22"/>
        </w:rPr>
        <w:t>,</w:t>
      </w:r>
      <w:r w:rsidR="003E44DD" w:rsidRPr="00E36D95">
        <w:rPr>
          <w:sz w:val="22"/>
        </w:rPr>
        <w:t xml:space="preserve"> </w:t>
      </w:r>
      <w:r w:rsidR="008409ED" w:rsidRPr="00E36D95">
        <w:rPr>
          <w:sz w:val="22"/>
        </w:rPr>
        <w:t>altersgemäßen Themen und Inten</w:t>
      </w:r>
      <w:r>
        <w:rPr>
          <w:sz w:val="22"/>
        </w:rPr>
        <w:t>tionen sowie Fachgegenständen.</w:t>
      </w:r>
    </w:p>
    <w:p w14:paraId="188746E0" w14:textId="239D61A2" w:rsidR="00490848" w:rsidRPr="00E36D95" w:rsidRDefault="00F318D3" w:rsidP="005C5725">
      <w:pPr>
        <w:pStyle w:val="bersichtsraster-Aufzhlung"/>
        <w:numPr>
          <w:ilvl w:val="0"/>
          <w:numId w:val="7"/>
        </w:numPr>
        <w:spacing w:line="276" w:lineRule="auto"/>
        <w:jc w:val="both"/>
        <w:rPr>
          <w:sz w:val="22"/>
        </w:rPr>
      </w:pPr>
      <w:r>
        <w:rPr>
          <w:sz w:val="22"/>
        </w:rPr>
        <w:t>E</w:t>
      </w:r>
      <w:r w:rsidR="00C04FE3" w:rsidRPr="00E36D95">
        <w:rPr>
          <w:sz w:val="22"/>
        </w:rPr>
        <w:t xml:space="preserve">ine </w:t>
      </w:r>
      <w:r w:rsidR="0005489D" w:rsidRPr="00E36D95">
        <w:rPr>
          <w:sz w:val="22"/>
        </w:rPr>
        <w:t xml:space="preserve">vielseitige </w:t>
      </w:r>
      <w:r w:rsidR="00A7727C" w:rsidRPr="00E36D95">
        <w:rPr>
          <w:sz w:val="22"/>
        </w:rPr>
        <w:t>Aufgabenkultur</w:t>
      </w:r>
      <w:r w:rsidR="00C04FE3" w:rsidRPr="00E36D95">
        <w:rPr>
          <w:sz w:val="22"/>
        </w:rPr>
        <w:t xml:space="preserve"> deckt </w:t>
      </w:r>
      <w:r w:rsidR="0005489D" w:rsidRPr="00E36D95">
        <w:rPr>
          <w:sz w:val="22"/>
        </w:rPr>
        <w:t xml:space="preserve">eine Bandbreite </w:t>
      </w:r>
      <w:r w:rsidR="00A344CA">
        <w:rPr>
          <w:sz w:val="22"/>
        </w:rPr>
        <w:t xml:space="preserve">von </w:t>
      </w:r>
      <w:r w:rsidR="00990B45" w:rsidRPr="00E36D95">
        <w:rPr>
          <w:sz w:val="22"/>
        </w:rPr>
        <w:t>offenen Aufgaben</w:t>
      </w:r>
      <w:r w:rsidR="0005489D" w:rsidRPr="00E36D95">
        <w:rPr>
          <w:sz w:val="22"/>
        </w:rPr>
        <w:t>formaten</w:t>
      </w:r>
      <w:r w:rsidR="00990B45" w:rsidRPr="00E36D95">
        <w:rPr>
          <w:sz w:val="22"/>
        </w:rPr>
        <w:t xml:space="preserve"> (z.B. </w:t>
      </w:r>
      <w:r w:rsidR="00C62C31" w:rsidRPr="00E36D95">
        <w:rPr>
          <w:sz w:val="22"/>
        </w:rPr>
        <w:t xml:space="preserve">Aufgaben mit </w:t>
      </w:r>
      <w:r w:rsidR="00990B45" w:rsidRPr="00E36D95">
        <w:rPr>
          <w:sz w:val="22"/>
        </w:rPr>
        <w:t>Projek</w:t>
      </w:r>
      <w:r w:rsidR="00C62C31" w:rsidRPr="00E36D95">
        <w:rPr>
          <w:sz w:val="22"/>
        </w:rPr>
        <w:t>tcharakter</w:t>
      </w:r>
      <w:r w:rsidR="00990B45" w:rsidRPr="00E36D95">
        <w:rPr>
          <w:sz w:val="22"/>
        </w:rPr>
        <w:t xml:space="preserve">) ab, ermöglicht </w:t>
      </w:r>
      <w:r w:rsidR="00827DF9" w:rsidRPr="00E36D95">
        <w:rPr>
          <w:sz w:val="22"/>
        </w:rPr>
        <w:t>Orientie</w:t>
      </w:r>
      <w:r w:rsidR="00990B45" w:rsidRPr="00E36D95">
        <w:rPr>
          <w:sz w:val="22"/>
        </w:rPr>
        <w:t xml:space="preserve">rung, </w:t>
      </w:r>
      <w:r w:rsidR="00827DF9" w:rsidRPr="00E36D95">
        <w:rPr>
          <w:sz w:val="22"/>
        </w:rPr>
        <w:t>Transparenz</w:t>
      </w:r>
      <w:r w:rsidR="00990B45" w:rsidRPr="00E36D95">
        <w:rPr>
          <w:sz w:val="22"/>
        </w:rPr>
        <w:t>, i</w:t>
      </w:r>
      <w:r w:rsidR="003E44DD" w:rsidRPr="00E36D95">
        <w:rPr>
          <w:sz w:val="22"/>
        </w:rPr>
        <w:t xml:space="preserve">ndividuelle </w:t>
      </w:r>
      <w:r w:rsidR="00A80CC5" w:rsidRPr="00E36D95">
        <w:rPr>
          <w:sz w:val="22"/>
        </w:rPr>
        <w:t xml:space="preserve">Zugänge, </w:t>
      </w:r>
      <w:r w:rsidR="003E44DD" w:rsidRPr="00E36D95">
        <w:rPr>
          <w:sz w:val="22"/>
        </w:rPr>
        <w:t>Lösungswe</w:t>
      </w:r>
      <w:r w:rsidR="00F41EFD" w:rsidRPr="00E36D95">
        <w:rPr>
          <w:sz w:val="22"/>
        </w:rPr>
        <w:t>ge und Lösun</w:t>
      </w:r>
      <w:r w:rsidR="00BF33C6" w:rsidRPr="00E36D95">
        <w:rPr>
          <w:sz w:val="22"/>
        </w:rPr>
        <w:t xml:space="preserve">gen </w:t>
      </w:r>
      <w:r w:rsidR="00990B45" w:rsidRPr="00E36D95">
        <w:rPr>
          <w:sz w:val="22"/>
        </w:rPr>
        <w:t xml:space="preserve">sowie </w:t>
      </w:r>
      <w:r w:rsidR="003E44DD" w:rsidRPr="00E36D95">
        <w:rPr>
          <w:sz w:val="22"/>
        </w:rPr>
        <w:t>Prozessorientie</w:t>
      </w:r>
      <w:r w:rsidR="00BF33C6" w:rsidRPr="00E36D95">
        <w:rPr>
          <w:sz w:val="22"/>
        </w:rPr>
        <w:t>rung,</w:t>
      </w:r>
      <w:r w:rsidR="00827DF9" w:rsidRPr="00E36D95">
        <w:rPr>
          <w:sz w:val="22"/>
        </w:rPr>
        <w:t xml:space="preserve"> </w:t>
      </w:r>
      <w:r w:rsidR="00A80CC5" w:rsidRPr="00E36D95">
        <w:rPr>
          <w:sz w:val="22"/>
        </w:rPr>
        <w:t xml:space="preserve">Kooperation und </w:t>
      </w:r>
      <w:r w:rsidR="003E44DD" w:rsidRPr="00E36D95">
        <w:rPr>
          <w:sz w:val="22"/>
        </w:rPr>
        <w:t>Partizipation</w:t>
      </w:r>
      <w:r>
        <w:rPr>
          <w:sz w:val="22"/>
        </w:rPr>
        <w:t>.</w:t>
      </w:r>
    </w:p>
    <w:p w14:paraId="18B6AE82" w14:textId="7B3E9051" w:rsidR="00926220" w:rsidRPr="00E36D95" w:rsidRDefault="00B9785C" w:rsidP="005C5725">
      <w:pPr>
        <w:pStyle w:val="bersichtsraster-Aufzhlung"/>
        <w:numPr>
          <w:ilvl w:val="0"/>
          <w:numId w:val="7"/>
        </w:numPr>
        <w:spacing w:line="276" w:lineRule="auto"/>
        <w:jc w:val="both"/>
        <w:rPr>
          <w:color w:val="000000" w:themeColor="text1"/>
          <w:sz w:val="22"/>
        </w:rPr>
      </w:pPr>
      <w:r w:rsidRPr="00E36D95">
        <w:rPr>
          <w:sz w:val="22"/>
        </w:rPr>
        <w:t xml:space="preserve">Kunstunterricht bietet </w:t>
      </w:r>
      <w:r w:rsidR="00F6752C" w:rsidRPr="00E36D95">
        <w:rPr>
          <w:sz w:val="22"/>
        </w:rPr>
        <w:t>unterschiedliche Lern- und Arbeitsformen (z.B. Arbeiten in Projekten, Werkstattarbeit</w:t>
      </w:r>
      <w:r w:rsidR="00A344CA">
        <w:rPr>
          <w:sz w:val="22"/>
        </w:rPr>
        <w:t>, Lernen an Stationen</w:t>
      </w:r>
      <w:r w:rsidR="00F6752C" w:rsidRPr="00E36D95">
        <w:rPr>
          <w:sz w:val="22"/>
        </w:rPr>
        <w:t>) und ein differenziertes Angebot unterschiedlicher unterrichtsmethodischer Zugriffe zur individuellen Förderung und Stärkung der Viel</w:t>
      </w:r>
      <w:r w:rsidR="00F318D3">
        <w:rPr>
          <w:sz w:val="22"/>
        </w:rPr>
        <w:t xml:space="preserve">falt. </w:t>
      </w:r>
      <w:r w:rsidR="00F318D3" w:rsidRPr="00F318D3">
        <w:rPr>
          <w:sz w:val="22"/>
        </w:rPr>
        <w:sym w:font="Wingdings" w:char="F0E0"/>
      </w:r>
      <w:r w:rsidR="00F318D3">
        <w:rPr>
          <w:sz w:val="22"/>
        </w:rPr>
        <w:t xml:space="preserve"> </w:t>
      </w:r>
      <w:r w:rsidR="00F6752C" w:rsidRPr="00E36D95">
        <w:rPr>
          <w:sz w:val="22"/>
        </w:rPr>
        <w:t>genauere Ausführungen</w:t>
      </w:r>
      <w:r w:rsidR="00F318D3">
        <w:rPr>
          <w:sz w:val="22"/>
        </w:rPr>
        <w:t xml:space="preserve"> siehe Kapitel 2.3</w:t>
      </w:r>
    </w:p>
    <w:p w14:paraId="33516E5F" w14:textId="080A6196" w:rsidR="00A86BED" w:rsidRDefault="00F318D3" w:rsidP="005C5725">
      <w:pPr>
        <w:pStyle w:val="bersichtsraster-Aufzhlung"/>
        <w:numPr>
          <w:ilvl w:val="0"/>
          <w:numId w:val="7"/>
        </w:numPr>
        <w:spacing w:line="276" w:lineRule="auto"/>
        <w:jc w:val="both"/>
        <w:rPr>
          <w:sz w:val="22"/>
        </w:rPr>
      </w:pPr>
      <w:r>
        <w:rPr>
          <w:sz w:val="22"/>
        </w:rPr>
        <w:t>D</w:t>
      </w:r>
      <w:r w:rsidR="00176D95" w:rsidRPr="00E36D95">
        <w:rPr>
          <w:sz w:val="22"/>
        </w:rPr>
        <w:t>ie Lernumgebung ist i</w:t>
      </w:r>
      <w:r w:rsidR="00FF7FEB" w:rsidRPr="00E36D95">
        <w:rPr>
          <w:sz w:val="22"/>
        </w:rPr>
        <w:t xml:space="preserve">m Rahmen der Möglichkeiten des </w:t>
      </w:r>
      <w:r w:rsidR="00176D95" w:rsidRPr="00E36D95">
        <w:rPr>
          <w:sz w:val="22"/>
        </w:rPr>
        <w:t xml:space="preserve">Klassenraum-Prinzips lernförderlich, motivierend und zugleich funktional zu arrangieren (z.B. </w:t>
      </w:r>
      <w:r w:rsidR="008807E0" w:rsidRPr="00E36D95">
        <w:rPr>
          <w:sz w:val="22"/>
        </w:rPr>
        <w:t xml:space="preserve">schneller </w:t>
      </w:r>
      <w:r w:rsidR="00176D95" w:rsidRPr="00E36D95">
        <w:rPr>
          <w:sz w:val="22"/>
        </w:rPr>
        <w:t>Zugriff auf S</w:t>
      </w:r>
      <w:r w:rsidR="008807E0" w:rsidRPr="00E36D95">
        <w:rPr>
          <w:sz w:val="22"/>
        </w:rPr>
        <w:t xml:space="preserve">ammelmappen und </w:t>
      </w:r>
      <w:r w:rsidR="00176D95" w:rsidRPr="00E36D95">
        <w:rPr>
          <w:sz w:val="22"/>
        </w:rPr>
        <w:t>Dokumentationsportfolios</w:t>
      </w:r>
      <w:r w:rsidR="00A40321">
        <w:rPr>
          <w:sz w:val="22"/>
        </w:rPr>
        <w:t>/</w:t>
      </w:r>
      <w:r w:rsidR="00292F73">
        <w:rPr>
          <w:sz w:val="22"/>
        </w:rPr>
        <w:t xml:space="preserve"> </w:t>
      </w:r>
      <w:r w:rsidR="00A40321">
        <w:rPr>
          <w:sz w:val="22"/>
        </w:rPr>
        <w:t>-hefte</w:t>
      </w:r>
      <w:r w:rsidR="008807E0" w:rsidRPr="00E36D95">
        <w:rPr>
          <w:sz w:val="22"/>
        </w:rPr>
        <w:t xml:space="preserve"> </w:t>
      </w:r>
      <w:r w:rsidR="0013016E" w:rsidRPr="00E36D95">
        <w:rPr>
          <w:sz w:val="22"/>
        </w:rPr>
        <w:t>der Schülerinnen und Schüler sowie auf einen</w:t>
      </w:r>
      <w:r w:rsidR="00176D95" w:rsidRPr="00E36D95">
        <w:rPr>
          <w:sz w:val="22"/>
        </w:rPr>
        <w:t xml:space="preserve"> Materia</w:t>
      </w:r>
      <w:r w:rsidR="0013016E" w:rsidRPr="00E36D95">
        <w:rPr>
          <w:sz w:val="22"/>
        </w:rPr>
        <w:t xml:space="preserve">l- und </w:t>
      </w:r>
      <w:r w:rsidR="00176D95" w:rsidRPr="00E36D95">
        <w:rPr>
          <w:sz w:val="22"/>
        </w:rPr>
        <w:t>Werkzeu</w:t>
      </w:r>
      <w:r w:rsidR="0013016E" w:rsidRPr="00E36D95">
        <w:rPr>
          <w:sz w:val="22"/>
        </w:rPr>
        <w:t>gpool</w:t>
      </w:r>
      <w:r w:rsidR="008807E0" w:rsidRPr="00E36D95">
        <w:rPr>
          <w:sz w:val="22"/>
        </w:rPr>
        <w:t>, Veränderung der Sitzordnung</w:t>
      </w:r>
      <w:r w:rsidR="00D15537" w:rsidRPr="00E36D95">
        <w:rPr>
          <w:sz w:val="22"/>
        </w:rPr>
        <w:t xml:space="preserve"> u.a. für individuelle und kooperative Lernformen</w:t>
      </w:r>
      <w:r w:rsidR="0013016E" w:rsidRPr="00E36D95">
        <w:rPr>
          <w:sz w:val="22"/>
        </w:rPr>
        <w:t>)</w:t>
      </w:r>
      <w:r w:rsidR="00522D30" w:rsidRPr="00E36D95">
        <w:rPr>
          <w:sz w:val="22"/>
        </w:rPr>
        <w:t>.</w:t>
      </w:r>
    </w:p>
    <w:p w14:paraId="023826C1" w14:textId="77777777" w:rsidR="007B19B5" w:rsidRDefault="007B19B5" w:rsidP="007B19B5">
      <w:pPr>
        <w:pStyle w:val="bersichtsraster-Aufzhlung"/>
        <w:numPr>
          <w:ilvl w:val="0"/>
          <w:numId w:val="0"/>
        </w:numPr>
        <w:spacing w:line="276" w:lineRule="auto"/>
        <w:ind w:left="720" w:hanging="360"/>
        <w:jc w:val="both"/>
        <w:rPr>
          <w:sz w:val="22"/>
        </w:rPr>
      </w:pPr>
    </w:p>
    <w:p w14:paraId="2FFDAE31" w14:textId="77777777" w:rsidR="007B19B5" w:rsidRDefault="007B19B5" w:rsidP="007B19B5">
      <w:pPr>
        <w:pStyle w:val="bersichtsraster-Aufzhlung"/>
        <w:numPr>
          <w:ilvl w:val="0"/>
          <w:numId w:val="0"/>
        </w:numPr>
        <w:spacing w:line="276" w:lineRule="auto"/>
        <w:ind w:left="720" w:hanging="360"/>
        <w:jc w:val="both"/>
        <w:rPr>
          <w:sz w:val="22"/>
        </w:rPr>
      </w:pPr>
    </w:p>
    <w:p w14:paraId="5FC16B1C" w14:textId="77777777" w:rsidR="00A32A3F" w:rsidRDefault="00A32A3F" w:rsidP="007B19B5">
      <w:pPr>
        <w:pStyle w:val="bersichtsraster-Aufzhlung"/>
        <w:numPr>
          <w:ilvl w:val="0"/>
          <w:numId w:val="0"/>
        </w:numPr>
        <w:spacing w:line="276" w:lineRule="auto"/>
        <w:ind w:left="720" w:hanging="360"/>
        <w:jc w:val="both"/>
        <w:rPr>
          <w:sz w:val="22"/>
        </w:rPr>
      </w:pPr>
    </w:p>
    <w:p w14:paraId="1A37004B" w14:textId="77777777" w:rsidR="00A32A3F" w:rsidRDefault="00A32A3F" w:rsidP="007B19B5">
      <w:pPr>
        <w:pStyle w:val="bersichtsraster-Aufzhlung"/>
        <w:numPr>
          <w:ilvl w:val="0"/>
          <w:numId w:val="0"/>
        </w:numPr>
        <w:spacing w:line="276" w:lineRule="auto"/>
        <w:ind w:left="720" w:hanging="360"/>
        <w:jc w:val="both"/>
        <w:rPr>
          <w:sz w:val="22"/>
        </w:rPr>
      </w:pPr>
    </w:p>
    <w:p w14:paraId="4B12FF08" w14:textId="77777777" w:rsidR="00A32A3F" w:rsidRDefault="00A32A3F" w:rsidP="007B19B5">
      <w:pPr>
        <w:pStyle w:val="bersichtsraster-Aufzhlung"/>
        <w:numPr>
          <w:ilvl w:val="0"/>
          <w:numId w:val="0"/>
        </w:numPr>
        <w:spacing w:line="276" w:lineRule="auto"/>
        <w:ind w:left="720" w:hanging="360"/>
        <w:jc w:val="both"/>
        <w:rPr>
          <w:sz w:val="22"/>
        </w:rPr>
      </w:pPr>
    </w:p>
    <w:p w14:paraId="32CEC22E" w14:textId="77777777" w:rsidR="00A32A3F" w:rsidRDefault="00A32A3F" w:rsidP="007B19B5">
      <w:pPr>
        <w:pStyle w:val="bersichtsraster-Aufzhlung"/>
        <w:numPr>
          <w:ilvl w:val="0"/>
          <w:numId w:val="0"/>
        </w:numPr>
        <w:spacing w:line="276" w:lineRule="auto"/>
        <w:ind w:left="720" w:hanging="360"/>
        <w:jc w:val="both"/>
        <w:rPr>
          <w:sz w:val="22"/>
        </w:rPr>
      </w:pPr>
    </w:p>
    <w:p w14:paraId="40FC243F" w14:textId="77777777" w:rsidR="00A32A3F" w:rsidRDefault="00A32A3F" w:rsidP="007B19B5">
      <w:pPr>
        <w:pStyle w:val="bersichtsraster-Aufzhlung"/>
        <w:numPr>
          <w:ilvl w:val="0"/>
          <w:numId w:val="0"/>
        </w:numPr>
        <w:spacing w:line="276" w:lineRule="auto"/>
        <w:ind w:left="720" w:hanging="360"/>
        <w:jc w:val="both"/>
        <w:rPr>
          <w:sz w:val="22"/>
        </w:rPr>
      </w:pPr>
    </w:p>
    <w:p w14:paraId="24074DF2" w14:textId="77777777" w:rsidR="00A32A3F" w:rsidRDefault="00A32A3F" w:rsidP="007B19B5">
      <w:pPr>
        <w:pStyle w:val="bersichtsraster-Aufzhlung"/>
        <w:numPr>
          <w:ilvl w:val="0"/>
          <w:numId w:val="0"/>
        </w:numPr>
        <w:spacing w:line="276" w:lineRule="auto"/>
        <w:ind w:left="720" w:hanging="360"/>
        <w:jc w:val="both"/>
        <w:rPr>
          <w:sz w:val="22"/>
        </w:rPr>
      </w:pPr>
    </w:p>
    <w:p w14:paraId="4745F436" w14:textId="77777777" w:rsidR="00A32A3F" w:rsidRDefault="00A32A3F" w:rsidP="007B19B5">
      <w:pPr>
        <w:pStyle w:val="bersichtsraster-Aufzhlung"/>
        <w:numPr>
          <w:ilvl w:val="0"/>
          <w:numId w:val="0"/>
        </w:numPr>
        <w:spacing w:line="276" w:lineRule="auto"/>
        <w:ind w:left="720" w:hanging="360"/>
        <w:jc w:val="both"/>
        <w:rPr>
          <w:sz w:val="22"/>
        </w:rPr>
      </w:pPr>
    </w:p>
    <w:p w14:paraId="61B69767" w14:textId="77777777" w:rsidR="00A32A3F" w:rsidRDefault="00A32A3F" w:rsidP="007B19B5">
      <w:pPr>
        <w:pStyle w:val="bersichtsraster-Aufzhlung"/>
        <w:numPr>
          <w:ilvl w:val="0"/>
          <w:numId w:val="0"/>
        </w:numPr>
        <w:spacing w:line="276" w:lineRule="auto"/>
        <w:ind w:left="720" w:hanging="360"/>
        <w:jc w:val="both"/>
        <w:rPr>
          <w:sz w:val="22"/>
        </w:rPr>
      </w:pPr>
    </w:p>
    <w:p w14:paraId="34DB37D0" w14:textId="77777777" w:rsidR="00A32A3F" w:rsidRDefault="00A32A3F" w:rsidP="007B19B5">
      <w:pPr>
        <w:pStyle w:val="bersichtsraster-Aufzhlung"/>
        <w:numPr>
          <w:ilvl w:val="0"/>
          <w:numId w:val="0"/>
        </w:numPr>
        <w:spacing w:line="276" w:lineRule="auto"/>
        <w:ind w:left="720" w:hanging="360"/>
        <w:jc w:val="both"/>
        <w:rPr>
          <w:sz w:val="22"/>
        </w:rPr>
      </w:pPr>
    </w:p>
    <w:p w14:paraId="58F907E5" w14:textId="77777777" w:rsidR="00A32A3F" w:rsidRDefault="00A32A3F" w:rsidP="007B19B5">
      <w:pPr>
        <w:pStyle w:val="bersichtsraster-Aufzhlung"/>
        <w:numPr>
          <w:ilvl w:val="0"/>
          <w:numId w:val="0"/>
        </w:numPr>
        <w:spacing w:line="276" w:lineRule="auto"/>
        <w:ind w:left="720" w:hanging="360"/>
        <w:jc w:val="both"/>
        <w:rPr>
          <w:sz w:val="22"/>
        </w:rPr>
      </w:pPr>
    </w:p>
    <w:p w14:paraId="64B0B428" w14:textId="77777777" w:rsidR="00A32A3F" w:rsidRDefault="00A32A3F" w:rsidP="007B19B5">
      <w:pPr>
        <w:pStyle w:val="bersichtsraster-Aufzhlung"/>
        <w:numPr>
          <w:ilvl w:val="0"/>
          <w:numId w:val="0"/>
        </w:numPr>
        <w:spacing w:line="276" w:lineRule="auto"/>
        <w:ind w:left="720" w:hanging="360"/>
        <w:jc w:val="both"/>
        <w:rPr>
          <w:sz w:val="22"/>
        </w:rPr>
      </w:pPr>
    </w:p>
    <w:p w14:paraId="32104FBD" w14:textId="77777777" w:rsidR="007B19B5" w:rsidRDefault="007B19B5" w:rsidP="007B19B5">
      <w:pPr>
        <w:pStyle w:val="bersichtsraster-Aufzhlung"/>
        <w:numPr>
          <w:ilvl w:val="0"/>
          <w:numId w:val="0"/>
        </w:numPr>
        <w:spacing w:line="276" w:lineRule="auto"/>
        <w:ind w:left="720" w:hanging="360"/>
        <w:jc w:val="both"/>
        <w:rPr>
          <w:sz w:val="22"/>
        </w:rPr>
      </w:pPr>
    </w:p>
    <w:p w14:paraId="36CFD981" w14:textId="77777777" w:rsidR="007B19B5" w:rsidRDefault="007B19B5" w:rsidP="007B19B5">
      <w:pPr>
        <w:pStyle w:val="bersichtsraster-Aufzhlung"/>
        <w:numPr>
          <w:ilvl w:val="0"/>
          <w:numId w:val="0"/>
        </w:numPr>
        <w:spacing w:line="276" w:lineRule="auto"/>
        <w:ind w:left="720" w:hanging="360"/>
        <w:jc w:val="both"/>
        <w:rPr>
          <w:sz w:val="22"/>
        </w:rPr>
      </w:pPr>
    </w:p>
    <w:p w14:paraId="5ED80D84" w14:textId="77777777" w:rsidR="007B19B5" w:rsidRDefault="007B19B5" w:rsidP="007B19B5">
      <w:pPr>
        <w:pStyle w:val="bersichtsraster-Aufzhlung"/>
        <w:numPr>
          <w:ilvl w:val="0"/>
          <w:numId w:val="0"/>
        </w:numPr>
        <w:spacing w:line="276" w:lineRule="auto"/>
        <w:ind w:left="720" w:hanging="360"/>
        <w:jc w:val="both"/>
        <w:rPr>
          <w:sz w:val="22"/>
        </w:rPr>
      </w:pPr>
    </w:p>
    <w:p w14:paraId="218B711F" w14:textId="77777777" w:rsidR="007B19B5" w:rsidRDefault="007B19B5" w:rsidP="007B19B5">
      <w:pPr>
        <w:pStyle w:val="bersichtsraster-Aufzhlung"/>
        <w:numPr>
          <w:ilvl w:val="0"/>
          <w:numId w:val="0"/>
        </w:numPr>
        <w:spacing w:line="276" w:lineRule="auto"/>
        <w:ind w:left="720" w:hanging="360"/>
        <w:jc w:val="both"/>
        <w:rPr>
          <w:sz w:val="22"/>
        </w:rPr>
      </w:pPr>
    </w:p>
    <w:p w14:paraId="7CCBBA34" w14:textId="77777777" w:rsidR="004551C0" w:rsidRDefault="004551C0" w:rsidP="007B19B5"/>
    <w:p w14:paraId="5C523B53" w14:textId="77777777" w:rsidR="007B19B5" w:rsidRPr="004551C0" w:rsidRDefault="007B19B5" w:rsidP="007B19B5">
      <w:pPr>
        <w:rPr>
          <w:rFonts w:eastAsia="Times New Roman" w:cs="Arial"/>
          <w:b/>
          <w:color w:val="000000" w:themeColor="text1"/>
          <w:sz w:val="18"/>
          <w:szCs w:val="18"/>
        </w:rPr>
      </w:pPr>
      <w:r w:rsidRPr="004551C0">
        <w:rPr>
          <w:rFonts w:eastAsia="Times New Roman" w:cs="Arial"/>
          <w:b/>
          <w:color w:val="000000" w:themeColor="text1"/>
          <w:sz w:val="18"/>
          <w:szCs w:val="18"/>
        </w:rPr>
        <w:lastRenderedPageBreak/>
        <w:t>Fachbegriffe</w:t>
      </w:r>
    </w:p>
    <w:p w14:paraId="5AB7A53F" w14:textId="31F4DCC8" w:rsidR="00B65192" w:rsidRPr="004551C0" w:rsidRDefault="007B19B5" w:rsidP="007B19B5">
      <w:pPr>
        <w:rPr>
          <w:rFonts w:eastAsia="Times New Roman" w:cs="Arial"/>
          <w:color w:val="000000" w:themeColor="text1"/>
          <w:sz w:val="18"/>
          <w:szCs w:val="18"/>
        </w:rPr>
      </w:pPr>
      <w:r w:rsidRPr="004551C0">
        <w:rPr>
          <w:rFonts w:eastAsia="Times New Roman" w:cs="Arial"/>
          <w:color w:val="000000" w:themeColor="text1"/>
          <w:sz w:val="18"/>
          <w:szCs w:val="18"/>
        </w:rPr>
        <w:t>Die Fachkonferenz Kunst verständigt sich darauf, dass Schülerinnen und Schülern im Laufe der Grundschulzeit ein einheitliches Repertoire an Fachbegriffen kennlernen. Dieses ist nicht separater Inhalt des Unterrichts, sondern integrativer Bestandteil. Im Sinne eines sprachsensiblen Fachunterrichts wird hier die Bildungssprache von Anfang an in den Blick genommen. Es wird eine Beschränkung auf die wichtigsten Termini vereinbart, die in immer neuen Zu</w:t>
      </w:r>
      <w:r w:rsidR="006E3B23">
        <w:rPr>
          <w:rFonts w:eastAsia="Times New Roman" w:cs="Arial"/>
          <w:color w:val="000000" w:themeColor="text1"/>
          <w:sz w:val="18"/>
          <w:szCs w:val="18"/>
        </w:rPr>
        <w:t xml:space="preserve">sammenhängen </w:t>
      </w:r>
      <w:r w:rsidRPr="004551C0">
        <w:rPr>
          <w:rFonts w:eastAsia="Times New Roman" w:cs="Arial"/>
          <w:color w:val="000000" w:themeColor="text1"/>
          <w:sz w:val="18"/>
          <w:szCs w:val="18"/>
        </w:rPr>
        <w:t xml:space="preserve">eingebracht und benannt werden. </w:t>
      </w:r>
    </w:p>
    <w:p w14:paraId="6FC446FD" w14:textId="524B4564" w:rsidR="007B19B5" w:rsidRPr="004551C0" w:rsidRDefault="007B19B5" w:rsidP="007B19B5">
      <w:pPr>
        <w:rPr>
          <w:rFonts w:eastAsia="Times New Roman" w:cs="Arial"/>
          <w:color w:val="000000" w:themeColor="text1"/>
          <w:sz w:val="18"/>
          <w:szCs w:val="18"/>
        </w:rPr>
      </w:pPr>
      <w:r w:rsidRPr="004551C0">
        <w:rPr>
          <w:rFonts w:eastAsia="Times New Roman" w:cs="Arial"/>
          <w:color w:val="000000" w:themeColor="text1"/>
          <w:sz w:val="18"/>
          <w:szCs w:val="18"/>
        </w:rPr>
        <w:t>Zur Übersichtlichkeit und Kontextualisierung werden im Folgenden die unterrichtsrelevanten Begriffe tabellarisch dargestellt.</w:t>
      </w:r>
    </w:p>
    <w:tbl>
      <w:tblPr>
        <w:tblStyle w:val="Tabellenraster1"/>
        <w:tblW w:w="9073" w:type="dxa"/>
        <w:tblCellSpacing w:w="5" w:type="dxa"/>
        <w:tblInd w:w="128" w:type="dxa"/>
        <w:tblLayout w:type="fixed"/>
        <w:tblCellMar>
          <w:top w:w="11" w:type="dxa"/>
          <w:bottom w:w="11" w:type="dxa"/>
        </w:tblCellMar>
        <w:tblLook w:val="04A0" w:firstRow="1" w:lastRow="0" w:firstColumn="1" w:lastColumn="0" w:noHBand="0" w:noVBand="1"/>
      </w:tblPr>
      <w:tblGrid>
        <w:gridCol w:w="568"/>
        <w:gridCol w:w="2693"/>
        <w:gridCol w:w="709"/>
        <w:gridCol w:w="5103"/>
      </w:tblGrid>
      <w:tr w:rsidR="004E7BF7" w:rsidRPr="007B19B5" w14:paraId="360329C4" w14:textId="77777777" w:rsidTr="001A0CB1">
        <w:trPr>
          <w:cantSplit/>
          <w:trHeight w:val="1145"/>
          <w:tblCellSpacing w:w="5" w:type="dxa"/>
        </w:trPr>
        <w:tc>
          <w:tcPr>
            <w:tcW w:w="553" w:type="dxa"/>
            <w:vMerge w:val="restart"/>
            <w:shd w:val="clear" w:color="auto" w:fill="BFBFBF" w:themeFill="background1" w:themeFillShade="BF"/>
            <w:textDirection w:val="btLr"/>
          </w:tcPr>
          <w:p w14:paraId="5C678D90" w14:textId="77777777" w:rsidR="007B19B5" w:rsidRPr="007B19B5" w:rsidRDefault="007B19B5" w:rsidP="00814D8E">
            <w:pPr>
              <w:spacing w:before="60"/>
              <w:ind w:left="113" w:right="113"/>
              <w:jc w:val="center"/>
              <w:rPr>
                <w:rFonts w:cs="Arial"/>
                <w:b/>
                <w:sz w:val="18"/>
                <w:szCs w:val="18"/>
              </w:rPr>
            </w:pPr>
            <w:r w:rsidRPr="007B19B5">
              <w:rPr>
                <w:rFonts w:cs="Arial"/>
                <w:b/>
                <w:sz w:val="18"/>
                <w:szCs w:val="18"/>
              </w:rPr>
              <w:t>Bilder betrachten und verstehen</w:t>
            </w:r>
          </w:p>
        </w:tc>
        <w:tc>
          <w:tcPr>
            <w:tcW w:w="2683" w:type="dxa"/>
            <w:vMerge w:val="restart"/>
            <w:textDirection w:val="btLr"/>
          </w:tcPr>
          <w:p w14:paraId="0BAEA6DB" w14:textId="3FC6D7A4" w:rsidR="007B19B5" w:rsidRPr="007B19B5" w:rsidRDefault="007B19B5" w:rsidP="004B40D3">
            <w:pPr>
              <w:ind w:left="57" w:right="57"/>
              <w:rPr>
                <w:rFonts w:cs="Arial"/>
                <w:color w:val="000000" w:themeColor="text1"/>
                <w:sz w:val="18"/>
                <w:szCs w:val="18"/>
              </w:rPr>
            </w:pPr>
            <w:r w:rsidRPr="007B19B5">
              <w:rPr>
                <w:rFonts w:cs="Arial"/>
                <w:color w:val="000000" w:themeColor="text1"/>
                <w:sz w:val="18"/>
                <w:szCs w:val="18"/>
                <w:u w:val="single"/>
              </w:rPr>
              <w:t>Bildzugänge</w:t>
            </w:r>
            <w:r w:rsidR="004627FD">
              <w:rPr>
                <w:rFonts w:cs="Arial"/>
                <w:color w:val="000000" w:themeColor="text1"/>
                <w:sz w:val="18"/>
                <w:szCs w:val="18"/>
              </w:rPr>
              <w:t xml:space="preserve">: </w:t>
            </w:r>
            <w:r w:rsidR="001E34E7">
              <w:rPr>
                <w:rFonts w:cs="Arial"/>
                <w:color w:val="000000" w:themeColor="text1"/>
                <w:sz w:val="18"/>
                <w:szCs w:val="18"/>
              </w:rPr>
              <w:t>b</w:t>
            </w:r>
            <w:r w:rsidRPr="007B19B5">
              <w:rPr>
                <w:rFonts w:cs="Arial"/>
                <w:color w:val="000000" w:themeColor="text1"/>
                <w:sz w:val="18"/>
                <w:szCs w:val="18"/>
              </w:rPr>
              <w:t xml:space="preserve">ewusstes Wahrnehmen von z.B. Sinneseindrücken und Stimmungen durch bspw. Sammeln, Sortieren, Ordnen, Einfühlen, Vorstellen (Imaginieren), Ausschmücken (Fabulieren) </w:t>
            </w:r>
          </w:p>
          <w:p w14:paraId="4643D55B" w14:textId="3C8AF99C" w:rsidR="007B19B5" w:rsidRPr="007B19B5" w:rsidRDefault="007B19B5" w:rsidP="004B40D3">
            <w:pPr>
              <w:ind w:left="57" w:right="57"/>
              <w:jc w:val="left"/>
              <w:rPr>
                <w:rFonts w:cs="Arial"/>
                <w:color w:val="000000" w:themeColor="text1"/>
                <w:sz w:val="18"/>
                <w:szCs w:val="18"/>
              </w:rPr>
            </w:pPr>
            <w:r w:rsidRPr="007B19B5">
              <w:rPr>
                <w:rFonts w:cs="Arial"/>
                <w:color w:val="000000" w:themeColor="text1"/>
                <w:sz w:val="18"/>
                <w:szCs w:val="18"/>
                <w:u w:val="single"/>
              </w:rPr>
              <w:t>Bildbeschreibung</w:t>
            </w:r>
            <w:r w:rsidR="004627FD">
              <w:rPr>
                <w:rFonts w:cs="Arial"/>
                <w:color w:val="000000" w:themeColor="text1"/>
                <w:sz w:val="18"/>
                <w:szCs w:val="18"/>
              </w:rPr>
              <w:t>: bspw.</w:t>
            </w:r>
            <w:r w:rsidR="004627FD" w:rsidRPr="007B19B5">
              <w:rPr>
                <w:rFonts w:cs="Arial"/>
                <w:color w:val="000000" w:themeColor="text1"/>
                <w:sz w:val="18"/>
                <w:szCs w:val="18"/>
              </w:rPr>
              <w:t xml:space="preserve"> Motiv</w:t>
            </w:r>
            <w:r w:rsidR="00D97343">
              <w:rPr>
                <w:rFonts w:cs="Arial"/>
                <w:color w:val="000000" w:themeColor="text1"/>
                <w:sz w:val="18"/>
                <w:szCs w:val="18"/>
              </w:rPr>
              <w:t xml:space="preserve"> </w:t>
            </w:r>
            <w:r w:rsidR="004627FD">
              <w:rPr>
                <w:rFonts w:cs="Arial"/>
                <w:color w:val="000000" w:themeColor="text1"/>
                <w:sz w:val="18"/>
                <w:szCs w:val="18"/>
              </w:rPr>
              <w:t xml:space="preserve">und </w:t>
            </w:r>
            <w:r w:rsidRPr="007B19B5">
              <w:rPr>
                <w:rFonts w:cs="Arial"/>
                <w:color w:val="000000" w:themeColor="text1"/>
                <w:sz w:val="18"/>
                <w:szCs w:val="18"/>
              </w:rPr>
              <w:t>Gestaltungsmittel/ Bildmittel, wie</w:t>
            </w:r>
            <w:r w:rsidR="004627FD">
              <w:rPr>
                <w:rFonts w:cs="Arial"/>
                <w:color w:val="000000" w:themeColor="text1"/>
                <w:sz w:val="18"/>
                <w:szCs w:val="18"/>
              </w:rPr>
              <w:t xml:space="preserve"> </w:t>
            </w:r>
            <w:r w:rsidRPr="007B19B5">
              <w:rPr>
                <w:rFonts w:cs="Arial"/>
                <w:color w:val="000000" w:themeColor="text1"/>
                <w:sz w:val="18"/>
                <w:szCs w:val="18"/>
              </w:rPr>
              <w:t>Ausschnitt, Format (bspw. Hoch- und Querformat), Figur-Grund-Bezug (bspw. oben-unten, groß-klein, vorn-hinten), Perspektive</w:t>
            </w:r>
          </w:p>
          <w:p w14:paraId="335CEDEF" w14:textId="307103AC" w:rsidR="007B19B5" w:rsidRDefault="001E34E7" w:rsidP="004B40D3">
            <w:pPr>
              <w:ind w:left="57" w:right="57"/>
              <w:jc w:val="left"/>
              <w:rPr>
                <w:rFonts w:cs="Arial"/>
                <w:color w:val="000000" w:themeColor="text1"/>
                <w:sz w:val="18"/>
                <w:szCs w:val="18"/>
              </w:rPr>
            </w:pPr>
            <w:r>
              <w:rPr>
                <w:rFonts w:cs="Arial"/>
                <w:color w:val="000000" w:themeColor="text1"/>
                <w:sz w:val="18"/>
                <w:szCs w:val="18"/>
                <w:u w:val="single"/>
              </w:rPr>
              <w:t xml:space="preserve">Bilder </w:t>
            </w:r>
            <w:r w:rsidR="007B19B5" w:rsidRPr="007B19B5">
              <w:rPr>
                <w:rFonts w:cs="Arial"/>
                <w:color w:val="000000" w:themeColor="text1"/>
                <w:sz w:val="18"/>
                <w:szCs w:val="18"/>
                <w:u w:val="single"/>
              </w:rPr>
              <w:t>angeleitet Erforschen</w:t>
            </w:r>
            <w:r w:rsidR="007B19B5" w:rsidRPr="007B19B5">
              <w:rPr>
                <w:rFonts w:cs="Arial"/>
                <w:color w:val="000000" w:themeColor="text1"/>
                <w:sz w:val="18"/>
                <w:szCs w:val="18"/>
              </w:rPr>
              <w:t xml:space="preserve"> durch bspw. Nachstellen, Verändern, (Details) Untersuchen, (Um-)Deuten, u.a. hinsichtlich der folgenden Aspekte:</w:t>
            </w:r>
          </w:p>
          <w:p w14:paraId="7AA6BD8A" w14:textId="4A9B6CFB" w:rsidR="001E34E7" w:rsidRPr="001E34E7" w:rsidRDefault="001E34E7" w:rsidP="004B40D3">
            <w:pPr>
              <w:ind w:left="57" w:right="57"/>
              <w:jc w:val="left"/>
              <w:rPr>
                <w:rFonts w:cs="Arial"/>
                <w:i/>
                <w:color w:val="000000" w:themeColor="text1"/>
                <w:sz w:val="18"/>
                <w:szCs w:val="18"/>
              </w:rPr>
            </w:pPr>
            <w:r>
              <w:rPr>
                <w:rFonts w:cs="Arial"/>
                <w:i/>
                <w:color w:val="000000" w:themeColor="text1"/>
                <w:sz w:val="18"/>
                <w:szCs w:val="18"/>
              </w:rPr>
              <w:t>Gestaltungsmittel/ Bildmittel, Wirkung, I</w:t>
            </w:r>
            <w:r w:rsidR="00935993">
              <w:rPr>
                <w:rFonts w:cs="Arial"/>
                <w:i/>
                <w:color w:val="000000" w:themeColor="text1"/>
                <w:sz w:val="18"/>
                <w:szCs w:val="18"/>
              </w:rPr>
              <w:t>nhalt</w:t>
            </w:r>
          </w:p>
          <w:p w14:paraId="0F20B68E" w14:textId="77777777" w:rsidR="007B19B5" w:rsidRPr="007B19B5" w:rsidRDefault="007B19B5" w:rsidP="004B40D3">
            <w:pPr>
              <w:ind w:left="57" w:right="57"/>
              <w:jc w:val="left"/>
              <w:rPr>
                <w:rFonts w:cs="Arial"/>
                <w:color w:val="000000" w:themeColor="text1"/>
                <w:sz w:val="18"/>
                <w:szCs w:val="18"/>
                <w:u w:val="single"/>
              </w:rPr>
            </w:pPr>
            <w:r w:rsidRPr="007B19B5">
              <w:rPr>
                <w:rFonts w:cs="Arial"/>
                <w:i/>
                <w:color w:val="000000" w:themeColor="text1"/>
                <w:sz w:val="18"/>
                <w:szCs w:val="18"/>
              </w:rPr>
              <w:t>Bildnerische Strategien bzw. Vorgehens- und Arbeitsweisen,</w:t>
            </w:r>
            <w:r w:rsidRPr="007B19B5">
              <w:rPr>
                <w:rFonts w:cs="Arial"/>
                <w:color w:val="000000" w:themeColor="text1"/>
                <w:sz w:val="18"/>
                <w:szCs w:val="18"/>
              </w:rPr>
              <w:t xml:space="preserve"> wie Experimentieren, Sammeln, Sortieren, Ordnen, Dokumentieren, Ergänzen, Zusammenfügen, Reduzieren, Präsentieren, Verhüllen, Verkleiden, Schminken, Upcyclen</w:t>
            </w:r>
          </w:p>
          <w:p w14:paraId="7508190F" w14:textId="77777777" w:rsidR="007B19B5" w:rsidRPr="007B19B5" w:rsidRDefault="007B19B5" w:rsidP="004B40D3">
            <w:pPr>
              <w:ind w:left="57" w:right="57"/>
              <w:jc w:val="left"/>
              <w:rPr>
                <w:rFonts w:cs="Arial"/>
                <w:color w:val="000000" w:themeColor="text1"/>
                <w:sz w:val="18"/>
                <w:szCs w:val="18"/>
                <w:u w:val="single"/>
              </w:rPr>
            </w:pPr>
            <w:r w:rsidRPr="007B19B5">
              <w:rPr>
                <w:rFonts w:cs="Arial"/>
                <w:i/>
                <w:color w:val="000000" w:themeColor="text1"/>
                <w:sz w:val="18"/>
                <w:szCs w:val="18"/>
              </w:rPr>
              <w:t>Funktionen von Bildern,</w:t>
            </w:r>
            <w:r w:rsidRPr="007B19B5">
              <w:rPr>
                <w:rFonts w:cs="Arial"/>
                <w:color w:val="000000" w:themeColor="text1"/>
                <w:sz w:val="18"/>
                <w:szCs w:val="18"/>
              </w:rPr>
              <w:t xml:space="preserve"> wie Erzählen, Erfinden, Gefühle ausdrücken, Inszenieren, Beeinflussen (Manipulieren), Abbilden, Dokumentieren, Informieren, Orientieren, Kommunizieren, Irritieren</w:t>
            </w:r>
          </w:p>
          <w:p w14:paraId="52B64C7C" w14:textId="77777777" w:rsidR="007B19B5" w:rsidRPr="007B19B5" w:rsidRDefault="007B19B5" w:rsidP="004B40D3">
            <w:pPr>
              <w:ind w:left="57" w:right="57"/>
              <w:jc w:val="left"/>
              <w:rPr>
                <w:rFonts w:cs="Arial"/>
                <w:color w:val="000000" w:themeColor="text1"/>
                <w:sz w:val="18"/>
                <w:szCs w:val="18"/>
              </w:rPr>
            </w:pPr>
            <w:r w:rsidRPr="007B19B5">
              <w:rPr>
                <w:rFonts w:cs="Arial"/>
                <w:i/>
                <w:color w:val="000000" w:themeColor="text1"/>
                <w:sz w:val="18"/>
                <w:szCs w:val="18"/>
              </w:rPr>
              <w:t>Kontexte der Bildentstehung,</w:t>
            </w:r>
            <w:r w:rsidRPr="007B19B5">
              <w:rPr>
                <w:rFonts w:cs="Arial"/>
                <w:color w:val="000000" w:themeColor="text1"/>
                <w:sz w:val="18"/>
                <w:szCs w:val="18"/>
              </w:rPr>
              <w:t xml:space="preserve"> wie biografische, geschichtliche, gesellschaftliche sowie kulturelle Zusammenhänge</w:t>
            </w:r>
          </w:p>
          <w:p w14:paraId="36A10A96" w14:textId="77777777" w:rsidR="007B19B5" w:rsidRPr="007B19B5" w:rsidRDefault="007B19B5" w:rsidP="007B19B5">
            <w:pPr>
              <w:ind w:left="113"/>
              <w:rPr>
                <w:rFonts w:cs="Arial"/>
                <w:color w:val="1F497D" w:themeColor="text2"/>
                <w:sz w:val="18"/>
                <w:szCs w:val="18"/>
              </w:rPr>
            </w:pPr>
          </w:p>
          <w:p w14:paraId="5B1FF8A7" w14:textId="77777777" w:rsidR="007B19B5" w:rsidRPr="007B19B5" w:rsidRDefault="007B19B5" w:rsidP="007B19B5">
            <w:pPr>
              <w:ind w:left="113" w:right="113"/>
              <w:jc w:val="left"/>
              <w:rPr>
                <w:rFonts w:cs="Arial"/>
                <w:color w:val="4F6228" w:themeColor="accent3" w:themeShade="80"/>
                <w:sz w:val="18"/>
                <w:szCs w:val="18"/>
              </w:rPr>
            </w:pPr>
          </w:p>
        </w:tc>
        <w:tc>
          <w:tcPr>
            <w:tcW w:w="699" w:type="dxa"/>
            <w:shd w:val="clear" w:color="auto" w:fill="BFBFBF" w:themeFill="background1" w:themeFillShade="BF"/>
            <w:textDirection w:val="btLr"/>
            <w:vAlign w:val="center"/>
          </w:tcPr>
          <w:p w14:paraId="7493088A" w14:textId="77777777" w:rsidR="007B19B5" w:rsidRPr="007B19B5" w:rsidRDefault="007B19B5" w:rsidP="007B19B5">
            <w:pPr>
              <w:ind w:left="113" w:right="113"/>
              <w:jc w:val="center"/>
              <w:rPr>
                <w:rFonts w:cs="Arial"/>
                <w:b/>
                <w:sz w:val="18"/>
                <w:szCs w:val="18"/>
              </w:rPr>
            </w:pPr>
            <w:r w:rsidRPr="007B19B5">
              <w:rPr>
                <w:rFonts w:cs="Arial"/>
                <w:b/>
                <w:sz w:val="18"/>
                <w:szCs w:val="18"/>
              </w:rPr>
              <w:t>Malen</w:t>
            </w:r>
          </w:p>
        </w:tc>
        <w:tc>
          <w:tcPr>
            <w:tcW w:w="5088" w:type="dxa"/>
            <w:vAlign w:val="center"/>
          </w:tcPr>
          <w:p w14:paraId="47BB8939" w14:textId="04A1189B" w:rsidR="007B19B5" w:rsidRPr="007B19B5" w:rsidRDefault="007B19B5" w:rsidP="007B19B5">
            <w:pPr>
              <w:jc w:val="left"/>
              <w:rPr>
                <w:rFonts w:cs="Arial"/>
                <w:color w:val="C0504D" w:themeColor="accent2"/>
                <w:sz w:val="18"/>
                <w:szCs w:val="18"/>
              </w:rPr>
            </w:pPr>
            <w:r w:rsidRPr="007B19B5">
              <w:rPr>
                <w:rFonts w:cs="Arial"/>
                <w:sz w:val="18"/>
                <w:szCs w:val="18"/>
                <w:u w:val="single"/>
              </w:rPr>
              <w:t>Material:</w:t>
            </w:r>
            <w:r w:rsidRPr="007B19B5">
              <w:rPr>
                <w:rFonts w:cs="Arial"/>
                <w:sz w:val="18"/>
                <w:szCs w:val="18"/>
              </w:rPr>
              <w:t xml:space="preserve"> Farbe aus Alltag, Kunst und Natur; farbige Spuren, Formen und Farbverläufe auch aus eigenen Bildausschnitten; Wasserfarben, Acrylfarben, Farbkreiden, Farbstifte, Erd-/</w:t>
            </w:r>
            <w:r w:rsidR="00FD3A55">
              <w:rPr>
                <w:rFonts w:cs="Arial"/>
                <w:sz w:val="18"/>
                <w:szCs w:val="18"/>
              </w:rPr>
              <w:t xml:space="preserve"> </w:t>
            </w:r>
            <w:r w:rsidRPr="007B19B5">
              <w:rPr>
                <w:rFonts w:cs="Arial"/>
                <w:sz w:val="18"/>
                <w:szCs w:val="18"/>
              </w:rPr>
              <w:t>Pflanzenfarben</w:t>
            </w:r>
          </w:p>
          <w:p w14:paraId="008C298D" w14:textId="77777777" w:rsidR="007B19B5" w:rsidRPr="007B19B5" w:rsidRDefault="007B19B5" w:rsidP="007B19B5">
            <w:pPr>
              <w:jc w:val="left"/>
              <w:rPr>
                <w:rFonts w:cs="Arial"/>
                <w:sz w:val="18"/>
                <w:szCs w:val="18"/>
              </w:rPr>
            </w:pPr>
            <w:r w:rsidRPr="007B19B5">
              <w:rPr>
                <w:rFonts w:cs="Arial"/>
                <w:sz w:val="18"/>
                <w:szCs w:val="18"/>
                <w:u w:val="single"/>
              </w:rPr>
              <w:t>Werkzeuge</w:t>
            </w:r>
            <w:r w:rsidRPr="007B19B5">
              <w:rPr>
                <w:rFonts w:cs="Arial"/>
                <w:sz w:val="18"/>
                <w:szCs w:val="18"/>
              </w:rPr>
              <w:t>: Finger, Pinsel, Schwämme</w:t>
            </w:r>
          </w:p>
          <w:p w14:paraId="1C22B189" w14:textId="77777777" w:rsidR="007B19B5" w:rsidRPr="007B19B5" w:rsidRDefault="007B19B5" w:rsidP="007B19B5">
            <w:pPr>
              <w:jc w:val="left"/>
              <w:rPr>
                <w:rFonts w:cs="Arial"/>
                <w:sz w:val="18"/>
                <w:szCs w:val="18"/>
                <w:u w:val="single"/>
              </w:rPr>
            </w:pPr>
            <w:r w:rsidRPr="007B19B5">
              <w:rPr>
                <w:rFonts w:cs="Arial"/>
                <w:sz w:val="18"/>
                <w:szCs w:val="18"/>
                <w:u w:val="single"/>
              </w:rPr>
              <w:t>(malerische) Gestaltungsmittel:</w:t>
            </w:r>
          </w:p>
          <w:p w14:paraId="7A0187CB" w14:textId="77777777" w:rsidR="007B19B5" w:rsidRPr="007B19B5" w:rsidRDefault="007B19B5" w:rsidP="007B19B5">
            <w:pPr>
              <w:jc w:val="left"/>
              <w:rPr>
                <w:rFonts w:cs="Arial"/>
                <w:sz w:val="18"/>
                <w:szCs w:val="18"/>
              </w:rPr>
            </w:pPr>
            <w:r w:rsidRPr="007B19B5">
              <w:rPr>
                <w:rFonts w:cs="Arial"/>
                <w:sz w:val="18"/>
                <w:szCs w:val="18"/>
                <w:u w:val="single"/>
              </w:rPr>
              <w:t>Farbauftrag</w:t>
            </w:r>
            <w:r w:rsidRPr="007B19B5">
              <w:rPr>
                <w:rFonts w:cs="Arial"/>
                <w:sz w:val="18"/>
                <w:szCs w:val="18"/>
              </w:rPr>
              <w:t xml:space="preserve">: Pinseln, Tupfen, Spritzen; deckend, lasierend; </w:t>
            </w:r>
          </w:p>
          <w:p w14:paraId="27C376D6" w14:textId="77777777" w:rsidR="007B19B5" w:rsidRPr="007B19B5" w:rsidRDefault="007B19B5" w:rsidP="007B19B5">
            <w:pPr>
              <w:jc w:val="left"/>
              <w:rPr>
                <w:rFonts w:cs="Arial"/>
                <w:sz w:val="18"/>
                <w:szCs w:val="18"/>
                <w:lang w:eastAsia="de-DE"/>
              </w:rPr>
            </w:pPr>
            <w:r w:rsidRPr="007B19B5">
              <w:rPr>
                <w:rFonts w:cs="Arial"/>
                <w:sz w:val="18"/>
                <w:szCs w:val="18"/>
                <w:u w:val="single"/>
              </w:rPr>
              <w:t>Farbtöne und Farbmischung</w:t>
            </w:r>
            <w:r w:rsidRPr="007B19B5">
              <w:rPr>
                <w:rFonts w:cs="Arial"/>
                <w:sz w:val="18"/>
                <w:szCs w:val="18"/>
              </w:rPr>
              <w:t xml:space="preserve">: </w:t>
            </w:r>
            <w:r w:rsidRPr="007B19B5">
              <w:rPr>
                <w:rFonts w:cs="Arial"/>
                <w:color w:val="000000" w:themeColor="text1"/>
                <w:sz w:val="18"/>
                <w:szCs w:val="18"/>
              </w:rPr>
              <w:t>Grundfarben</w:t>
            </w:r>
            <w:r w:rsidRPr="007B19B5">
              <w:rPr>
                <w:rFonts w:cs="Arial"/>
                <w:sz w:val="18"/>
                <w:szCs w:val="18"/>
              </w:rPr>
              <w:t>, Sekundärfarben</w:t>
            </w:r>
            <w:r w:rsidRPr="007B19B5">
              <w:rPr>
                <w:rFonts w:cs="Arial"/>
                <w:sz w:val="18"/>
                <w:szCs w:val="18"/>
                <w:lang w:eastAsia="de-DE"/>
              </w:rPr>
              <w:t>, Aufhellung, Trübung, Farbverläufe;</w:t>
            </w:r>
          </w:p>
          <w:p w14:paraId="10B2CA2F" w14:textId="77777777" w:rsidR="007B19B5" w:rsidRPr="007B19B5" w:rsidRDefault="007B19B5" w:rsidP="007B19B5">
            <w:pPr>
              <w:jc w:val="left"/>
              <w:rPr>
                <w:rFonts w:cs="Arial"/>
                <w:sz w:val="18"/>
                <w:szCs w:val="18"/>
              </w:rPr>
            </w:pPr>
            <w:r w:rsidRPr="007B19B5">
              <w:rPr>
                <w:rFonts w:cs="Arial"/>
                <w:sz w:val="18"/>
                <w:szCs w:val="18"/>
                <w:u w:val="single"/>
              </w:rPr>
              <w:t>Farbbeziehungen</w:t>
            </w:r>
            <w:r w:rsidRPr="007B19B5">
              <w:rPr>
                <w:rFonts w:cs="Arial"/>
                <w:sz w:val="18"/>
                <w:szCs w:val="18"/>
              </w:rPr>
              <w:t>: hell-dunkel, warm-kalt</w:t>
            </w:r>
          </w:p>
        </w:tc>
      </w:tr>
      <w:tr w:rsidR="004E7BF7" w:rsidRPr="007B19B5" w14:paraId="45CF00C1" w14:textId="77777777" w:rsidTr="001A0CB1">
        <w:trPr>
          <w:cantSplit/>
          <w:trHeight w:val="1145"/>
          <w:tblCellSpacing w:w="5" w:type="dxa"/>
        </w:trPr>
        <w:tc>
          <w:tcPr>
            <w:tcW w:w="553" w:type="dxa"/>
            <w:vMerge/>
            <w:shd w:val="clear" w:color="auto" w:fill="BFBFBF" w:themeFill="background1" w:themeFillShade="BF"/>
            <w:textDirection w:val="btLr"/>
          </w:tcPr>
          <w:p w14:paraId="326622FD" w14:textId="77777777" w:rsidR="007B19B5" w:rsidRPr="007B19B5" w:rsidRDefault="007B19B5" w:rsidP="007B19B5">
            <w:pPr>
              <w:ind w:left="113" w:right="113"/>
              <w:jc w:val="left"/>
              <w:rPr>
                <w:rFonts w:cs="Arial"/>
                <w:b/>
                <w:sz w:val="18"/>
                <w:szCs w:val="18"/>
              </w:rPr>
            </w:pPr>
          </w:p>
        </w:tc>
        <w:tc>
          <w:tcPr>
            <w:tcW w:w="2683" w:type="dxa"/>
            <w:vMerge/>
            <w:textDirection w:val="btLr"/>
          </w:tcPr>
          <w:p w14:paraId="13591523" w14:textId="77777777" w:rsidR="007B19B5" w:rsidRPr="007B19B5" w:rsidRDefault="007B19B5" w:rsidP="007B19B5">
            <w:pPr>
              <w:ind w:left="113" w:right="113"/>
              <w:jc w:val="left"/>
              <w:rPr>
                <w:rFonts w:cs="Arial"/>
                <w:color w:val="4F6228" w:themeColor="accent3" w:themeShade="80"/>
                <w:sz w:val="18"/>
                <w:szCs w:val="18"/>
              </w:rPr>
            </w:pPr>
          </w:p>
        </w:tc>
        <w:tc>
          <w:tcPr>
            <w:tcW w:w="699" w:type="dxa"/>
            <w:shd w:val="clear" w:color="auto" w:fill="BFBFBF" w:themeFill="background1" w:themeFillShade="BF"/>
            <w:textDirection w:val="btLr"/>
            <w:vAlign w:val="center"/>
          </w:tcPr>
          <w:p w14:paraId="5B8C8F4B" w14:textId="77777777" w:rsidR="007B19B5" w:rsidRPr="007B19B5" w:rsidRDefault="007B19B5" w:rsidP="004E7BF7">
            <w:pPr>
              <w:ind w:left="113" w:right="113"/>
              <w:jc w:val="center"/>
              <w:rPr>
                <w:rFonts w:cs="Arial"/>
                <w:b/>
                <w:sz w:val="18"/>
                <w:szCs w:val="18"/>
              </w:rPr>
            </w:pPr>
            <w:r w:rsidRPr="007B19B5">
              <w:rPr>
                <w:rFonts w:cs="Arial"/>
                <w:b/>
                <w:sz w:val="18"/>
                <w:szCs w:val="18"/>
              </w:rPr>
              <w:t xml:space="preserve">Zeichnen </w:t>
            </w:r>
          </w:p>
          <w:p w14:paraId="3A621733" w14:textId="77777777" w:rsidR="007B19B5" w:rsidRPr="007B19B5" w:rsidRDefault="007B19B5" w:rsidP="004E7BF7">
            <w:pPr>
              <w:ind w:left="113" w:right="113"/>
              <w:jc w:val="center"/>
              <w:rPr>
                <w:rFonts w:cs="Arial"/>
                <w:b/>
                <w:sz w:val="18"/>
                <w:szCs w:val="18"/>
              </w:rPr>
            </w:pPr>
            <w:r w:rsidRPr="007B19B5">
              <w:rPr>
                <w:rFonts w:cs="Arial"/>
                <w:b/>
                <w:sz w:val="18"/>
                <w:szCs w:val="18"/>
              </w:rPr>
              <w:t>und Drucken</w:t>
            </w:r>
          </w:p>
        </w:tc>
        <w:tc>
          <w:tcPr>
            <w:tcW w:w="5088" w:type="dxa"/>
          </w:tcPr>
          <w:p w14:paraId="6020C908" w14:textId="77777777" w:rsidR="007B19B5" w:rsidRPr="007B19B5" w:rsidRDefault="007B19B5" w:rsidP="007B19B5">
            <w:pPr>
              <w:jc w:val="left"/>
              <w:rPr>
                <w:rFonts w:cs="Arial"/>
                <w:sz w:val="18"/>
                <w:szCs w:val="18"/>
              </w:rPr>
            </w:pPr>
            <w:r w:rsidRPr="007B19B5">
              <w:rPr>
                <w:rFonts w:cs="Arial"/>
                <w:sz w:val="18"/>
                <w:szCs w:val="18"/>
                <w:u w:val="single"/>
              </w:rPr>
              <w:t xml:space="preserve">Material: </w:t>
            </w:r>
            <w:r w:rsidRPr="007B19B5">
              <w:rPr>
                <w:rFonts w:cs="Arial"/>
                <w:sz w:val="18"/>
                <w:szCs w:val="18"/>
              </w:rPr>
              <w:t>Spuren und Strukturen aus Alltag, Kunst, Natur und eigenen Bildausschnitten; (Blei-)Stifte, Kreide, Kohle</w:t>
            </w:r>
          </w:p>
          <w:p w14:paraId="64CD1903" w14:textId="77777777" w:rsidR="007B19B5" w:rsidRPr="007B19B5" w:rsidRDefault="007B19B5" w:rsidP="007B19B5">
            <w:pPr>
              <w:jc w:val="left"/>
              <w:rPr>
                <w:rFonts w:cs="Arial"/>
                <w:sz w:val="18"/>
                <w:szCs w:val="18"/>
              </w:rPr>
            </w:pPr>
            <w:r w:rsidRPr="007B19B5">
              <w:rPr>
                <w:rFonts w:cs="Arial"/>
                <w:sz w:val="18"/>
                <w:szCs w:val="18"/>
                <w:u w:val="single"/>
              </w:rPr>
              <w:t>Werkzeuge</w:t>
            </w:r>
            <w:r w:rsidRPr="007B19B5">
              <w:rPr>
                <w:rFonts w:cs="Arial"/>
                <w:sz w:val="18"/>
                <w:szCs w:val="18"/>
              </w:rPr>
              <w:t xml:space="preserve">: Finger, Bleistift, Kreide, Pinsel, Stempel, Stifte, Kohle, Feder, auch selbst hergestellte Werkzeuge und Druckstöcke </w:t>
            </w:r>
          </w:p>
          <w:p w14:paraId="2B457184" w14:textId="77777777" w:rsidR="007B19B5" w:rsidRPr="007B19B5" w:rsidRDefault="007B19B5" w:rsidP="007B19B5">
            <w:pPr>
              <w:jc w:val="left"/>
              <w:rPr>
                <w:rFonts w:cs="Arial"/>
                <w:color w:val="FFC000"/>
                <w:sz w:val="18"/>
                <w:szCs w:val="18"/>
              </w:rPr>
            </w:pPr>
            <w:r w:rsidRPr="007B19B5">
              <w:rPr>
                <w:rFonts w:cs="Arial"/>
                <w:sz w:val="18"/>
                <w:szCs w:val="18"/>
                <w:u w:val="single"/>
              </w:rPr>
              <w:t>(grafische) Gestaltungsmittel:</w:t>
            </w:r>
            <w:r w:rsidRPr="007B19B5">
              <w:rPr>
                <w:rFonts w:cs="Arial"/>
                <w:sz w:val="18"/>
                <w:szCs w:val="18"/>
              </w:rPr>
              <w:t xml:space="preserve"> Linie, Punkt, Struktur</w:t>
            </w:r>
            <w:r w:rsidRPr="007B19B5">
              <w:rPr>
                <w:rFonts w:cs="Arial"/>
                <w:color w:val="4F81BD" w:themeColor="accent1"/>
                <w:sz w:val="18"/>
                <w:szCs w:val="18"/>
              </w:rPr>
              <w:t xml:space="preserve">; </w:t>
            </w:r>
            <w:r w:rsidRPr="007B19B5">
              <w:rPr>
                <w:rFonts w:cs="Arial"/>
                <w:sz w:val="18"/>
                <w:szCs w:val="18"/>
              </w:rPr>
              <w:t>Figur-Grund-Bezug, Flächenabgrenzung, Überlappung</w:t>
            </w:r>
            <w:r w:rsidRPr="007B19B5">
              <w:rPr>
                <w:rFonts w:cs="Arial"/>
                <w:color w:val="4F81BD" w:themeColor="accent1"/>
                <w:sz w:val="18"/>
                <w:szCs w:val="18"/>
              </w:rPr>
              <w:t xml:space="preserve"> </w:t>
            </w:r>
          </w:p>
          <w:p w14:paraId="22209E3C" w14:textId="77777777" w:rsidR="007B19B5" w:rsidRPr="007B19B5" w:rsidRDefault="007B19B5" w:rsidP="007B19B5">
            <w:pPr>
              <w:jc w:val="left"/>
              <w:rPr>
                <w:rFonts w:cs="Arial"/>
                <w:sz w:val="18"/>
                <w:szCs w:val="18"/>
              </w:rPr>
            </w:pPr>
            <w:r w:rsidRPr="007B19B5">
              <w:rPr>
                <w:rFonts w:cs="Arial"/>
                <w:sz w:val="18"/>
                <w:szCs w:val="18"/>
                <w:u w:val="single"/>
              </w:rPr>
              <w:t>grafische Verfahren:</w:t>
            </w:r>
            <w:r w:rsidRPr="007B19B5">
              <w:rPr>
                <w:rFonts w:cs="Arial"/>
                <w:sz w:val="18"/>
                <w:szCs w:val="18"/>
              </w:rPr>
              <w:t xml:space="preserve"> Zeichnen, Stempeln, Abklatschen, Frottieren, Schraffieren, Hoch- und Flachdruck</w:t>
            </w:r>
          </w:p>
          <w:p w14:paraId="58632FFF" w14:textId="77777777" w:rsidR="007B19B5" w:rsidRPr="007B19B5" w:rsidRDefault="007B19B5" w:rsidP="007B19B5">
            <w:pPr>
              <w:jc w:val="left"/>
              <w:rPr>
                <w:rFonts w:cs="Arial"/>
                <w:sz w:val="18"/>
                <w:szCs w:val="18"/>
              </w:rPr>
            </w:pPr>
            <w:r w:rsidRPr="007B19B5">
              <w:rPr>
                <w:rFonts w:cs="Arial"/>
                <w:sz w:val="18"/>
                <w:szCs w:val="18"/>
                <w:u w:val="single"/>
              </w:rPr>
              <w:t>Bildzeichen</w:t>
            </w:r>
            <w:r w:rsidRPr="007B19B5">
              <w:rPr>
                <w:rFonts w:cs="Arial"/>
                <w:sz w:val="18"/>
                <w:szCs w:val="18"/>
              </w:rPr>
              <w:t>:</w:t>
            </w:r>
            <w:r w:rsidRPr="007B19B5">
              <w:rPr>
                <w:rFonts w:cs="Arial"/>
                <w:sz w:val="18"/>
                <w:szCs w:val="18"/>
                <w:lang w:eastAsia="de-DE"/>
              </w:rPr>
              <w:t xml:space="preserve"> </w:t>
            </w:r>
            <w:r w:rsidRPr="007B19B5">
              <w:rPr>
                <w:rFonts w:cs="Arial"/>
                <w:sz w:val="18"/>
                <w:szCs w:val="18"/>
              </w:rPr>
              <w:t>Mensch, Tier, Raum</w:t>
            </w:r>
          </w:p>
          <w:p w14:paraId="70353F6C" w14:textId="77777777" w:rsidR="007B19B5" w:rsidRPr="007B19B5" w:rsidRDefault="007B19B5" w:rsidP="007B19B5">
            <w:pPr>
              <w:jc w:val="left"/>
              <w:rPr>
                <w:rFonts w:cs="Arial"/>
                <w:sz w:val="18"/>
                <w:szCs w:val="18"/>
              </w:rPr>
            </w:pPr>
            <w:r w:rsidRPr="007B19B5">
              <w:rPr>
                <w:rFonts w:cs="Arial"/>
                <w:sz w:val="18"/>
                <w:szCs w:val="18"/>
                <w:u w:val="single"/>
              </w:rPr>
              <w:t>Zeichen- und Schriftsysteme:</w:t>
            </w:r>
            <w:r w:rsidRPr="007B19B5">
              <w:rPr>
                <w:rFonts w:cs="Arial"/>
                <w:sz w:val="18"/>
                <w:szCs w:val="18"/>
              </w:rPr>
              <w:t xml:space="preserve"> Schriftzeichen, Piktogramme</w:t>
            </w:r>
          </w:p>
        </w:tc>
      </w:tr>
      <w:tr w:rsidR="004E7BF7" w:rsidRPr="007B19B5" w14:paraId="1017E9CE" w14:textId="77777777" w:rsidTr="001A0CB1">
        <w:trPr>
          <w:cantSplit/>
          <w:trHeight w:val="1145"/>
          <w:tblCellSpacing w:w="5" w:type="dxa"/>
        </w:trPr>
        <w:tc>
          <w:tcPr>
            <w:tcW w:w="553" w:type="dxa"/>
            <w:vMerge/>
            <w:shd w:val="clear" w:color="auto" w:fill="BFBFBF" w:themeFill="background1" w:themeFillShade="BF"/>
            <w:textDirection w:val="btLr"/>
          </w:tcPr>
          <w:p w14:paraId="315CC2F5" w14:textId="77777777" w:rsidR="007B19B5" w:rsidRPr="007B19B5" w:rsidRDefault="007B19B5" w:rsidP="007B19B5">
            <w:pPr>
              <w:ind w:left="113" w:right="113"/>
              <w:jc w:val="left"/>
              <w:rPr>
                <w:rFonts w:cs="Arial"/>
                <w:color w:val="4F6228" w:themeColor="accent3" w:themeShade="80"/>
                <w:sz w:val="18"/>
                <w:szCs w:val="18"/>
              </w:rPr>
            </w:pPr>
          </w:p>
        </w:tc>
        <w:tc>
          <w:tcPr>
            <w:tcW w:w="2683" w:type="dxa"/>
            <w:vMerge/>
            <w:textDirection w:val="btLr"/>
          </w:tcPr>
          <w:p w14:paraId="4EAFF87C" w14:textId="77777777" w:rsidR="007B19B5" w:rsidRPr="007B19B5" w:rsidRDefault="007B19B5" w:rsidP="007B19B5">
            <w:pPr>
              <w:ind w:left="113" w:right="113"/>
              <w:jc w:val="left"/>
              <w:rPr>
                <w:rFonts w:cs="Arial"/>
                <w:b/>
                <w:sz w:val="18"/>
                <w:szCs w:val="18"/>
              </w:rPr>
            </w:pPr>
          </w:p>
        </w:tc>
        <w:tc>
          <w:tcPr>
            <w:tcW w:w="699" w:type="dxa"/>
            <w:shd w:val="clear" w:color="auto" w:fill="BFBFBF" w:themeFill="background1" w:themeFillShade="BF"/>
            <w:textDirection w:val="btLr"/>
            <w:vAlign w:val="center"/>
          </w:tcPr>
          <w:p w14:paraId="4FDC91D3" w14:textId="77777777" w:rsidR="007B19B5" w:rsidRPr="007B19B5" w:rsidRDefault="007B19B5" w:rsidP="004E7BF7">
            <w:pPr>
              <w:ind w:left="113" w:right="113"/>
              <w:jc w:val="center"/>
              <w:rPr>
                <w:rFonts w:cs="Arial"/>
                <w:b/>
                <w:sz w:val="18"/>
                <w:szCs w:val="18"/>
              </w:rPr>
            </w:pPr>
            <w:r w:rsidRPr="007B19B5">
              <w:rPr>
                <w:rFonts w:cs="Arial"/>
                <w:b/>
                <w:sz w:val="18"/>
                <w:szCs w:val="18"/>
              </w:rPr>
              <w:t xml:space="preserve">Plastizieren </w:t>
            </w:r>
          </w:p>
          <w:p w14:paraId="5BD33141" w14:textId="77777777" w:rsidR="007B19B5" w:rsidRPr="007B19B5" w:rsidRDefault="007B19B5" w:rsidP="004E7BF7">
            <w:pPr>
              <w:ind w:left="113" w:right="113"/>
              <w:jc w:val="center"/>
              <w:rPr>
                <w:rFonts w:cs="Arial"/>
                <w:b/>
                <w:sz w:val="18"/>
                <w:szCs w:val="18"/>
              </w:rPr>
            </w:pPr>
            <w:r w:rsidRPr="007B19B5">
              <w:rPr>
                <w:rFonts w:cs="Arial"/>
                <w:b/>
                <w:sz w:val="18"/>
                <w:szCs w:val="18"/>
              </w:rPr>
              <w:t>und Montieren</w:t>
            </w:r>
          </w:p>
        </w:tc>
        <w:tc>
          <w:tcPr>
            <w:tcW w:w="5088" w:type="dxa"/>
          </w:tcPr>
          <w:p w14:paraId="50157024" w14:textId="77777777" w:rsidR="007B19B5" w:rsidRPr="007B19B5" w:rsidRDefault="007B19B5" w:rsidP="007B19B5">
            <w:pPr>
              <w:jc w:val="left"/>
              <w:rPr>
                <w:rFonts w:cs="Arial"/>
                <w:color w:val="000000" w:themeColor="text1"/>
                <w:sz w:val="18"/>
                <w:szCs w:val="18"/>
              </w:rPr>
            </w:pPr>
            <w:r w:rsidRPr="007B19B5">
              <w:rPr>
                <w:rFonts w:cs="Arial"/>
                <w:color w:val="000000" w:themeColor="text1"/>
                <w:sz w:val="18"/>
                <w:szCs w:val="18"/>
                <w:u w:val="single"/>
              </w:rPr>
              <w:t>Material:</w:t>
            </w:r>
            <w:r w:rsidRPr="007B19B5">
              <w:rPr>
                <w:rFonts w:cs="Arial"/>
                <w:color w:val="000000" w:themeColor="text1"/>
                <w:sz w:val="18"/>
                <w:szCs w:val="18"/>
              </w:rPr>
              <w:t xml:space="preserve"> Alltags- und Naturmaterialien, Modelliermasse (bspw.: Sand, Knete, Ton, Pappmaché), </w:t>
            </w:r>
          </w:p>
          <w:p w14:paraId="617BF3A3" w14:textId="77777777" w:rsidR="007B19B5" w:rsidRPr="007B19B5" w:rsidRDefault="007B19B5" w:rsidP="007B19B5">
            <w:pPr>
              <w:jc w:val="left"/>
              <w:rPr>
                <w:rFonts w:cs="Arial"/>
                <w:sz w:val="18"/>
                <w:szCs w:val="18"/>
                <w:lang w:eastAsia="de-DE"/>
              </w:rPr>
            </w:pPr>
            <w:r w:rsidRPr="007B19B5">
              <w:rPr>
                <w:rFonts w:cs="Arial"/>
                <w:sz w:val="18"/>
                <w:szCs w:val="18"/>
                <w:u w:val="single"/>
                <w:lang w:eastAsia="de-DE"/>
              </w:rPr>
              <w:t>Werkzeuge</w:t>
            </w:r>
            <w:r w:rsidRPr="007B19B5">
              <w:rPr>
                <w:rFonts w:cs="Arial"/>
                <w:sz w:val="18"/>
                <w:szCs w:val="18"/>
                <w:lang w:eastAsia="de-DE"/>
              </w:rPr>
              <w:t>: Schere, Zange, Säge</w:t>
            </w:r>
          </w:p>
          <w:p w14:paraId="6B3E96E5" w14:textId="77777777" w:rsidR="007B19B5" w:rsidRPr="007B19B5" w:rsidRDefault="007B19B5" w:rsidP="007B19B5">
            <w:pPr>
              <w:jc w:val="left"/>
              <w:rPr>
                <w:rFonts w:cs="Arial"/>
                <w:sz w:val="18"/>
                <w:szCs w:val="18"/>
              </w:rPr>
            </w:pPr>
            <w:r w:rsidRPr="007B19B5">
              <w:rPr>
                <w:rFonts w:cs="Arial"/>
                <w:sz w:val="18"/>
                <w:szCs w:val="18"/>
                <w:u w:val="single"/>
                <w:lang w:eastAsia="de-DE"/>
              </w:rPr>
              <w:t>(plastische) Gestaltungsmittel:</w:t>
            </w:r>
            <w:r w:rsidRPr="007B19B5">
              <w:rPr>
                <w:rFonts w:cs="Arial"/>
                <w:sz w:val="18"/>
                <w:szCs w:val="18"/>
                <w:lang w:eastAsia="de-DE"/>
              </w:rPr>
              <w:t xml:space="preserve"> Materialbearbeitung (z.B. Oberfläche), Volumen, Gliederung (u.a. in Bezug auf Raum) </w:t>
            </w:r>
          </w:p>
          <w:p w14:paraId="5B2FB17F" w14:textId="77777777" w:rsidR="007B19B5" w:rsidRPr="007B19B5" w:rsidRDefault="007B19B5" w:rsidP="007B19B5">
            <w:pPr>
              <w:jc w:val="left"/>
              <w:rPr>
                <w:rFonts w:cs="Arial"/>
                <w:sz w:val="18"/>
                <w:szCs w:val="18"/>
              </w:rPr>
            </w:pPr>
            <w:r w:rsidRPr="007B19B5">
              <w:rPr>
                <w:rFonts w:cs="Arial"/>
                <w:sz w:val="18"/>
                <w:szCs w:val="18"/>
                <w:u w:val="single"/>
              </w:rPr>
              <w:t>Bearbeitungs- und Verbindungsmöglichkeiten</w:t>
            </w:r>
            <w:r w:rsidRPr="007B19B5">
              <w:rPr>
                <w:rFonts w:cs="Arial"/>
                <w:sz w:val="18"/>
                <w:szCs w:val="18"/>
              </w:rPr>
              <w:t>:</w:t>
            </w:r>
          </w:p>
          <w:p w14:paraId="4FB93AF7" w14:textId="77777777" w:rsidR="007B19B5" w:rsidRPr="007B19B5" w:rsidRDefault="007B19B5" w:rsidP="007B19B5">
            <w:pPr>
              <w:jc w:val="left"/>
              <w:rPr>
                <w:rFonts w:cs="Arial"/>
                <w:sz w:val="18"/>
                <w:szCs w:val="18"/>
              </w:rPr>
            </w:pPr>
            <w:r w:rsidRPr="007B19B5">
              <w:rPr>
                <w:rFonts w:cs="Arial"/>
                <w:sz w:val="18"/>
                <w:szCs w:val="18"/>
              </w:rPr>
              <w:t xml:space="preserve">(Ver-)Formen, Schneiden, </w:t>
            </w:r>
            <w:r w:rsidRPr="007B19B5">
              <w:rPr>
                <w:rFonts w:cs="Arial"/>
                <w:color w:val="000000" w:themeColor="text1"/>
                <w:sz w:val="18"/>
                <w:szCs w:val="18"/>
                <w:lang w:eastAsia="de-DE"/>
              </w:rPr>
              <w:t>Abtragen</w:t>
            </w:r>
            <w:r w:rsidRPr="007B19B5">
              <w:rPr>
                <w:rFonts w:cs="Arial"/>
                <w:color w:val="000000" w:themeColor="text1"/>
                <w:sz w:val="18"/>
                <w:szCs w:val="18"/>
              </w:rPr>
              <w:t>,</w:t>
            </w:r>
            <w:r w:rsidRPr="007B19B5">
              <w:rPr>
                <w:rFonts w:cs="Arial"/>
                <w:color w:val="000000" w:themeColor="text1"/>
                <w:sz w:val="18"/>
                <w:szCs w:val="18"/>
                <w:lang w:eastAsia="de-DE"/>
              </w:rPr>
              <w:t xml:space="preserve"> Verdrahten, Kleben, Stecken</w:t>
            </w:r>
          </w:p>
        </w:tc>
      </w:tr>
      <w:tr w:rsidR="004E7BF7" w:rsidRPr="007B19B5" w14:paraId="13A698A4" w14:textId="77777777" w:rsidTr="001A0CB1">
        <w:trPr>
          <w:cantSplit/>
          <w:trHeight w:val="1145"/>
          <w:tblCellSpacing w:w="5" w:type="dxa"/>
        </w:trPr>
        <w:tc>
          <w:tcPr>
            <w:tcW w:w="553" w:type="dxa"/>
            <w:vMerge/>
            <w:shd w:val="clear" w:color="auto" w:fill="BFBFBF" w:themeFill="background1" w:themeFillShade="BF"/>
          </w:tcPr>
          <w:p w14:paraId="00712FAC" w14:textId="77777777" w:rsidR="007B19B5" w:rsidRPr="007B19B5" w:rsidRDefault="007B19B5" w:rsidP="007B19B5">
            <w:pPr>
              <w:ind w:left="113" w:right="113"/>
              <w:jc w:val="left"/>
              <w:rPr>
                <w:rFonts w:cs="Arial"/>
                <w:b/>
                <w:sz w:val="18"/>
                <w:szCs w:val="18"/>
              </w:rPr>
            </w:pPr>
          </w:p>
        </w:tc>
        <w:tc>
          <w:tcPr>
            <w:tcW w:w="2683" w:type="dxa"/>
            <w:vMerge/>
          </w:tcPr>
          <w:p w14:paraId="113E96EE" w14:textId="77777777" w:rsidR="007B19B5" w:rsidRPr="007B19B5" w:rsidRDefault="007B19B5" w:rsidP="007B19B5">
            <w:pPr>
              <w:ind w:left="113" w:right="113"/>
              <w:jc w:val="left"/>
              <w:rPr>
                <w:rFonts w:cs="Arial"/>
                <w:b/>
                <w:sz w:val="18"/>
                <w:szCs w:val="18"/>
              </w:rPr>
            </w:pPr>
          </w:p>
        </w:tc>
        <w:tc>
          <w:tcPr>
            <w:tcW w:w="699" w:type="dxa"/>
            <w:shd w:val="clear" w:color="auto" w:fill="BFBFBF" w:themeFill="background1" w:themeFillShade="BF"/>
            <w:textDirection w:val="btLr"/>
            <w:vAlign w:val="center"/>
          </w:tcPr>
          <w:p w14:paraId="2930D9D7" w14:textId="77777777" w:rsidR="007B19B5" w:rsidRPr="007B19B5" w:rsidRDefault="007B19B5" w:rsidP="004E7BF7">
            <w:pPr>
              <w:ind w:left="113" w:right="113"/>
              <w:jc w:val="center"/>
              <w:rPr>
                <w:rFonts w:cs="Arial"/>
                <w:b/>
                <w:sz w:val="18"/>
                <w:szCs w:val="18"/>
              </w:rPr>
            </w:pPr>
            <w:r w:rsidRPr="007B19B5">
              <w:rPr>
                <w:rFonts w:cs="Arial"/>
                <w:b/>
                <w:sz w:val="18"/>
                <w:szCs w:val="18"/>
              </w:rPr>
              <w:t xml:space="preserve">Agieren </w:t>
            </w:r>
          </w:p>
          <w:p w14:paraId="5221E6FB" w14:textId="77777777" w:rsidR="007B19B5" w:rsidRPr="007B19B5" w:rsidRDefault="007B19B5" w:rsidP="004E7BF7">
            <w:pPr>
              <w:ind w:left="113" w:right="113"/>
              <w:jc w:val="center"/>
              <w:rPr>
                <w:rFonts w:cs="Arial"/>
                <w:b/>
                <w:sz w:val="18"/>
                <w:szCs w:val="18"/>
              </w:rPr>
            </w:pPr>
            <w:r w:rsidRPr="007B19B5">
              <w:rPr>
                <w:rFonts w:cs="Arial"/>
                <w:b/>
                <w:sz w:val="18"/>
                <w:szCs w:val="18"/>
              </w:rPr>
              <w:t>und Inszenieren</w:t>
            </w:r>
          </w:p>
        </w:tc>
        <w:tc>
          <w:tcPr>
            <w:tcW w:w="5088" w:type="dxa"/>
          </w:tcPr>
          <w:p w14:paraId="79A71385" w14:textId="77777777" w:rsidR="007B19B5" w:rsidRPr="007B19B5" w:rsidRDefault="007B19B5" w:rsidP="007B19B5">
            <w:pPr>
              <w:jc w:val="left"/>
              <w:rPr>
                <w:rFonts w:cs="Arial"/>
                <w:sz w:val="18"/>
                <w:szCs w:val="18"/>
                <w:u w:val="single"/>
              </w:rPr>
            </w:pPr>
            <w:r w:rsidRPr="007B19B5">
              <w:rPr>
                <w:rFonts w:cs="Arial"/>
                <w:sz w:val="18"/>
                <w:szCs w:val="18"/>
                <w:u w:val="single"/>
              </w:rPr>
              <w:t xml:space="preserve">Material: </w:t>
            </w:r>
            <w:r w:rsidRPr="007B19B5">
              <w:rPr>
                <w:rFonts w:cs="Arial"/>
                <w:sz w:val="18"/>
                <w:szCs w:val="18"/>
              </w:rPr>
              <w:t>Figuren, eigener Körper, Verkleidung, Schminke, Masken, Alltagsgegenstände/ Objekte, Licht, Geräusche, Musik</w:t>
            </w:r>
          </w:p>
          <w:p w14:paraId="19A4BFDE" w14:textId="77777777" w:rsidR="007B19B5" w:rsidRPr="007B19B5" w:rsidRDefault="007B19B5" w:rsidP="007B19B5">
            <w:pPr>
              <w:jc w:val="left"/>
              <w:rPr>
                <w:rFonts w:cs="Arial"/>
                <w:sz w:val="18"/>
                <w:szCs w:val="18"/>
                <w:u w:val="single"/>
              </w:rPr>
            </w:pPr>
            <w:r w:rsidRPr="007B19B5">
              <w:rPr>
                <w:rFonts w:cs="Arial"/>
                <w:sz w:val="18"/>
                <w:szCs w:val="18"/>
                <w:u w:val="single"/>
              </w:rPr>
              <w:t xml:space="preserve">(szenische) Gestaltungsmittel: </w:t>
            </w:r>
            <w:r w:rsidRPr="007B19B5">
              <w:rPr>
                <w:rFonts w:cs="Arial"/>
                <w:sz w:val="18"/>
                <w:szCs w:val="18"/>
              </w:rPr>
              <w:t xml:space="preserve">Mimik, Gestik, Körperhaltung, Bewegung im Raum und Zusammenspiel, </w:t>
            </w:r>
            <w:r w:rsidRPr="007B19B5">
              <w:rPr>
                <w:rFonts w:cs="Arial"/>
                <w:color w:val="000000" w:themeColor="text1"/>
                <w:sz w:val="18"/>
                <w:szCs w:val="18"/>
              </w:rPr>
              <w:t>Sprache</w:t>
            </w:r>
            <w:r w:rsidRPr="007B19B5">
              <w:rPr>
                <w:rFonts w:cs="Arial"/>
                <w:color w:val="4F81BD" w:themeColor="accent1"/>
                <w:sz w:val="18"/>
                <w:szCs w:val="18"/>
              </w:rPr>
              <w:t>;</w:t>
            </w:r>
            <w:r w:rsidRPr="007B19B5">
              <w:rPr>
                <w:rFonts w:cs="Arial"/>
                <w:sz w:val="18"/>
                <w:szCs w:val="18"/>
              </w:rPr>
              <w:t xml:space="preserve"> Verkleiden, Schminken; Masken, Alltagsgegenstände/ Objekte, Licht, Geräusche und Musik</w:t>
            </w:r>
          </w:p>
          <w:p w14:paraId="60616683" w14:textId="77777777" w:rsidR="007B19B5" w:rsidRPr="007B19B5" w:rsidRDefault="007B19B5" w:rsidP="007B19B5">
            <w:pPr>
              <w:jc w:val="left"/>
              <w:rPr>
                <w:rFonts w:cs="Arial"/>
                <w:sz w:val="18"/>
                <w:szCs w:val="18"/>
              </w:rPr>
            </w:pPr>
            <w:r w:rsidRPr="007B19B5">
              <w:rPr>
                <w:rFonts w:cs="Arial"/>
                <w:sz w:val="18"/>
                <w:szCs w:val="18"/>
                <w:u w:val="single"/>
              </w:rPr>
              <w:t>Spielforme</w:t>
            </w:r>
            <w:r w:rsidRPr="007B19B5">
              <w:rPr>
                <w:rFonts w:cs="Arial"/>
                <w:color w:val="000000" w:themeColor="text1"/>
                <w:sz w:val="18"/>
                <w:szCs w:val="18"/>
                <w:u w:val="single"/>
              </w:rPr>
              <w:t>n:</w:t>
            </w:r>
            <w:r w:rsidRPr="007B19B5">
              <w:rPr>
                <w:rFonts w:cs="Arial"/>
                <w:color w:val="000000" w:themeColor="text1"/>
                <w:sz w:val="18"/>
                <w:szCs w:val="18"/>
              </w:rPr>
              <w:t xml:space="preserve"> Spiel mit dem Körper</w:t>
            </w:r>
            <w:r w:rsidRPr="007B19B5">
              <w:rPr>
                <w:rFonts w:cs="Arial"/>
                <w:sz w:val="18"/>
                <w:szCs w:val="18"/>
              </w:rPr>
              <w:t xml:space="preserve"> sowie mit Figuren (</w:t>
            </w:r>
            <w:r w:rsidRPr="007B19B5">
              <w:rPr>
                <w:rFonts w:cs="Arial"/>
                <w:color w:val="000000" w:themeColor="text1"/>
                <w:sz w:val="18"/>
                <w:szCs w:val="18"/>
              </w:rPr>
              <w:t>bspw.: Stegreif- und Rollenspiel, Schattenspiel, Pantomime, Standbild; Hand- und Fingerpuppen, Marionetten und Schattenfiguren); Spiel mit Alltagsgegenständen</w:t>
            </w:r>
          </w:p>
        </w:tc>
      </w:tr>
      <w:tr w:rsidR="004E7BF7" w:rsidRPr="007B19B5" w14:paraId="357084D2" w14:textId="77777777" w:rsidTr="001A0CB1">
        <w:trPr>
          <w:cantSplit/>
          <w:trHeight w:val="1145"/>
          <w:tblCellSpacing w:w="5" w:type="dxa"/>
        </w:trPr>
        <w:tc>
          <w:tcPr>
            <w:tcW w:w="553" w:type="dxa"/>
            <w:vMerge/>
            <w:shd w:val="clear" w:color="auto" w:fill="BFBFBF" w:themeFill="background1" w:themeFillShade="BF"/>
          </w:tcPr>
          <w:p w14:paraId="793A9860" w14:textId="77777777" w:rsidR="007B19B5" w:rsidRPr="007B19B5" w:rsidRDefault="007B19B5" w:rsidP="007B19B5">
            <w:pPr>
              <w:ind w:left="113" w:right="113"/>
              <w:jc w:val="left"/>
              <w:rPr>
                <w:rFonts w:cs="Arial"/>
                <w:b/>
                <w:sz w:val="18"/>
                <w:szCs w:val="18"/>
              </w:rPr>
            </w:pPr>
          </w:p>
        </w:tc>
        <w:tc>
          <w:tcPr>
            <w:tcW w:w="2683" w:type="dxa"/>
            <w:vMerge/>
          </w:tcPr>
          <w:p w14:paraId="57F4A20B" w14:textId="77777777" w:rsidR="007B19B5" w:rsidRPr="007B19B5" w:rsidRDefault="007B19B5" w:rsidP="007B19B5">
            <w:pPr>
              <w:ind w:left="113" w:right="113"/>
              <w:jc w:val="left"/>
              <w:rPr>
                <w:rFonts w:cs="Arial"/>
                <w:b/>
                <w:sz w:val="18"/>
                <w:szCs w:val="18"/>
              </w:rPr>
            </w:pPr>
          </w:p>
        </w:tc>
        <w:tc>
          <w:tcPr>
            <w:tcW w:w="699" w:type="dxa"/>
            <w:shd w:val="clear" w:color="auto" w:fill="BFBFBF" w:themeFill="background1" w:themeFillShade="BF"/>
            <w:textDirection w:val="btLr"/>
            <w:vAlign w:val="center"/>
          </w:tcPr>
          <w:p w14:paraId="5EF973E9" w14:textId="77777777" w:rsidR="007B19B5" w:rsidRPr="007B19B5" w:rsidRDefault="007B19B5" w:rsidP="00814D8E">
            <w:pPr>
              <w:spacing w:before="200" w:after="200"/>
              <w:ind w:right="57"/>
              <w:jc w:val="center"/>
              <w:rPr>
                <w:rFonts w:cs="Arial"/>
                <w:b/>
                <w:sz w:val="18"/>
                <w:szCs w:val="18"/>
              </w:rPr>
            </w:pPr>
            <w:r w:rsidRPr="007B19B5">
              <w:rPr>
                <w:rFonts w:cs="Arial"/>
                <w:b/>
                <w:sz w:val="18"/>
                <w:szCs w:val="18"/>
              </w:rPr>
              <w:t>Fotografieren und Filmen</w:t>
            </w:r>
          </w:p>
        </w:tc>
        <w:tc>
          <w:tcPr>
            <w:tcW w:w="5088" w:type="dxa"/>
          </w:tcPr>
          <w:p w14:paraId="22E08B69" w14:textId="77777777" w:rsidR="007B19B5" w:rsidRPr="007B19B5" w:rsidRDefault="007B19B5" w:rsidP="007B19B5">
            <w:pPr>
              <w:jc w:val="left"/>
              <w:rPr>
                <w:rFonts w:cs="Arial"/>
                <w:color w:val="000000" w:themeColor="text1"/>
                <w:sz w:val="18"/>
                <w:szCs w:val="18"/>
              </w:rPr>
            </w:pPr>
            <w:r w:rsidRPr="007B19B5">
              <w:rPr>
                <w:rFonts w:cs="Arial"/>
                <w:color w:val="000000" w:themeColor="text1"/>
                <w:sz w:val="18"/>
                <w:szCs w:val="18"/>
                <w:u w:val="single"/>
              </w:rPr>
              <w:t>Material:</w:t>
            </w:r>
            <w:r w:rsidRPr="007B19B5">
              <w:rPr>
                <w:rFonts w:cs="Arial"/>
                <w:color w:val="000000" w:themeColor="text1"/>
                <w:sz w:val="18"/>
                <w:szCs w:val="18"/>
              </w:rPr>
              <w:t xml:space="preserve"> (Bewegt-) Bilder wie Animation (bspw. Stop-Motion), Filme, Filmsequenzen; Fotos, virtuelle Bilderwelten </w:t>
            </w:r>
          </w:p>
          <w:p w14:paraId="1B5105DA" w14:textId="77777777" w:rsidR="007B19B5" w:rsidRPr="007B19B5" w:rsidRDefault="007B19B5" w:rsidP="007B19B5">
            <w:pPr>
              <w:jc w:val="left"/>
              <w:rPr>
                <w:rFonts w:cs="Arial"/>
                <w:sz w:val="18"/>
                <w:szCs w:val="18"/>
              </w:rPr>
            </w:pPr>
            <w:r w:rsidRPr="007B19B5">
              <w:rPr>
                <w:rFonts w:cs="Arial"/>
                <w:color w:val="000000" w:themeColor="text1"/>
                <w:sz w:val="18"/>
                <w:szCs w:val="18"/>
                <w:u w:val="single"/>
                <w:lang w:eastAsia="de-DE"/>
              </w:rPr>
              <w:t>digitale Werkzeuge</w:t>
            </w:r>
            <w:r w:rsidRPr="007B19B5">
              <w:rPr>
                <w:rFonts w:cs="Arial"/>
                <w:sz w:val="18"/>
                <w:szCs w:val="18"/>
              </w:rPr>
              <w:t xml:space="preserve">: </w:t>
            </w:r>
            <w:r w:rsidRPr="007B19B5">
              <w:rPr>
                <w:rFonts w:cs="Arial"/>
                <w:color w:val="000000" w:themeColor="text1"/>
                <w:sz w:val="18"/>
                <w:szCs w:val="18"/>
              </w:rPr>
              <w:t xml:space="preserve">Bild- und Filmbearbeitungsprogramme/ Apps </w:t>
            </w:r>
          </w:p>
          <w:p w14:paraId="0E5A3359" w14:textId="77777777" w:rsidR="007B19B5" w:rsidRPr="007B19B5" w:rsidRDefault="007B19B5" w:rsidP="007B19B5">
            <w:pPr>
              <w:jc w:val="left"/>
              <w:rPr>
                <w:rFonts w:cs="Arial"/>
                <w:sz w:val="18"/>
                <w:szCs w:val="18"/>
              </w:rPr>
            </w:pPr>
            <w:r w:rsidRPr="007B19B5">
              <w:rPr>
                <w:rFonts w:cs="Arial"/>
                <w:sz w:val="18"/>
                <w:szCs w:val="18"/>
                <w:u w:val="single"/>
              </w:rPr>
              <w:t>(fotografische bzw. filmische) Gestaltungsmittel</w:t>
            </w:r>
            <w:r w:rsidRPr="007B19B5">
              <w:rPr>
                <w:rFonts w:cs="Arial"/>
                <w:sz w:val="18"/>
                <w:szCs w:val="18"/>
              </w:rPr>
              <w:t xml:space="preserve">: Ausschnitt, </w:t>
            </w:r>
            <w:r w:rsidRPr="007B19B5">
              <w:rPr>
                <w:rFonts w:cs="Arial"/>
                <w:color w:val="000000" w:themeColor="text1"/>
                <w:sz w:val="18"/>
                <w:szCs w:val="18"/>
              </w:rPr>
              <w:t>Kameraperspektive, Format,</w:t>
            </w:r>
            <w:r w:rsidRPr="007B19B5">
              <w:rPr>
                <w:rFonts w:cs="Arial"/>
                <w:sz w:val="18"/>
                <w:szCs w:val="18"/>
              </w:rPr>
              <w:t xml:space="preserve"> Figur-Grund-Bezug</w:t>
            </w:r>
          </w:p>
        </w:tc>
      </w:tr>
      <w:tr w:rsidR="004E7BF7" w:rsidRPr="007B19B5" w14:paraId="32EBDEF5" w14:textId="77777777" w:rsidTr="001A0CB1">
        <w:trPr>
          <w:cantSplit/>
          <w:trHeight w:val="1145"/>
          <w:tblCellSpacing w:w="5" w:type="dxa"/>
        </w:trPr>
        <w:tc>
          <w:tcPr>
            <w:tcW w:w="553" w:type="dxa"/>
            <w:vMerge/>
            <w:shd w:val="clear" w:color="auto" w:fill="BFBFBF" w:themeFill="background1" w:themeFillShade="BF"/>
          </w:tcPr>
          <w:p w14:paraId="38A43B90" w14:textId="77777777" w:rsidR="007B19B5" w:rsidRPr="007B19B5" w:rsidRDefault="007B19B5" w:rsidP="007B19B5">
            <w:pPr>
              <w:jc w:val="left"/>
              <w:rPr>
                <w:rFonts w:cs="Arial"/>
                <w:b/>
                <w:sz w:val="18"/>
                <w:szCs w:val="18"/>
              </w:rPr>
            </w:pPr>
          </w:p>
        </w:tc>
        <w:tc>
          <w:tcPr>
            <w:tcW w:w="2683" w:type="dxa"/>
            <w:vMerge/>
          </w:tcPr>
          <w:p w14:paraId="0F8DE3E6" w14:textId="77777777" w:rsidR="007B19B5" w:rsidRPr="007B19B5" w:rsidRDefault="007B19B5" w:rsidP="007B19B5">
            <w:pPr>
              <w:jc w:val="left"/>
              <w:rPr>
                <w:rFonts w:cs="Arial"/>
                <w:b/>
                <w:sz w:val="18"/>
                <w:szCs w:val="18"/>
              </w:rPr>
            </w:pPr>
          </w:p>
        </w:tc>
        <w:tc>
          <w:tcPr>
            <w:tcW w:w="699" w:type="dxa"/>
            <w:shd w:val="clear" w:color="auto" w:fill="BFBFBF" w:themeFill="background1" w:themeFillShade="BF"/>
            <w:textDirection w:val="btLr"/>
            <w:vAlign w:val="center"/>
          </w:tcPr>
          <w:p w14:paraId="516CA733" w14:textId="77777777" w:rsidR="007B19B5" w:rsidRPr="007B19B5" w:rsidRDefault="007B19B5" w:rsidP="004E7BF7">
            <w:pPr>
              <w:ind w:left="113" w:right="113"/>
              <w:jc w:val="center"/>
              <w:rPr>
                <w:rFonts w:cs="Arial"/>
                <w:b/>
                <w:sz w:val="18"/>
                <w:szCs w:val="18"/>
              </w:rPr>
            </w:pPr>
            <w:r w:rsidRPr="007B19B5">
              <w:rPr>
                <w:rFonts w:cs="Arial"/>
                <w:b/>
                <w:sz w:val="18"/>
                <w:szCs w:val="18"/>
              </w:rPr>
              <w:t xml:space="preserve">Textiles </w:t>
            </w:r>
          </w:p>
          <w:p w14:paraId="505735A7" w14:textId="77777777" w:rsidR="007B19B5" w:rsidRPr="007B19B5" w:rsidRDefault="007B19B5" w:rsidP="004E7BF7">
            <w:pPr>
              <w:ind w:left="113" w:right="113"/>
              <w:jc w:val="center"/>
              <w:rPr>
                <w:rFonts w:cs="Arial"/>
                <w:b/>
                <w:sz w:val="18"/>
                <w:szCs w:val="18"/>
              </w:rPr>
            </w:pPr>
            <w:r w:rsidRPr="007B19B5">
              <w:rPr>
                <w:rFonts w:cs="Arial"/>
                <w:b/>
                <w:sz w:val="18"/>
                <w:szCs w:val="18"/>
              </w:rPr>
              <w:t>Gestalten</w:t>
            </w:r>
          </w:p>
        </w:tc>
        <w:tc>
          <w:tcPr>
            <w:tcW w:w="5088" w:type="dxa"/>
          </w:tcPr>
          <w:p w14:paraId="3CB2379D" w14:textId="77777777" w:rsidR="007B19B5" w:rsidRPr="007B19B5" w:rsidRDefault="007B19B5" w:rsidP="007B19B5">
            <w:pPr>
              <w:jc w:val="left"/>
              <w:rPr>
                <w:rFonts w:cs="Arial"/>
                <w:color w:val="000000" w:themeColor="text1"/>
                <w:sz w:val="18"/>
                <w:szCs w:val="18"/>
              </w:rPr>
            </w:pPr>
            <w:r w:rsidRPr="007B19B5">
              <w:rPr>
                <w:rFonts w:cs="Arial"/>
                <w:color w:val="000000" w:themeColor="text1"/>
                <w:sz w:val="18"/>
                <w:szCs w:val="18"/>
                <w:u w:val="single"/>
              </w:rPr>
              <w:t>Material:</w:t>
            </w:r>
            <w:r w:rsidRPr="007B19B5">
              <w:rPr>
                <w:rFonts w:cs="Arial"/>
                <w:color w:val="000000" w:themeColor="text1"/>
                <w:sz w:val="18"/>
                <w:szCs w:val="18"/>
              </w:rPr>
              <w:t xml:space="preserve"> textile Rohstoffe (Fasern tierischer, pflanzlicher, chemischer Herkunft), Textilien (bspw. Fäden, Stoffe, textile Produkte) aus unterschiedlichen Erfahrungsbereichen (wie Kleidung, Wohnen, Spiel, Arbeitswelt, Kunst und Design)</w:t>
            </w:r>
          </w:p>
          <w:p w14:paraId="1C0C43C0" w14:textId="77777777" w:rsidR="007B19B5" w:rsidRPr="007B19B5" w:rsidRDefault="007B19B5" w:rsidP="007B19B5">
            <w:pPr>
              <w:jc w:val="left"/>
              <w:rPr>
                <w:rFonts w:cs="Arial"/>
                <w:color w:val="000000" w:themeColor="text1"/>
                <w:sz w:val="18"/>
                <w:szCs w:val="18"/>
              </w:rPr>
            </w:pPr>
            <w:r w:rsidRPr="007B19B5">
              <w:rPr>
                <w:rFonts w:cs="Arial"/>
                <w:color w:val="000000" w:themeColor="text1"/>
                <w:sz w:val="18"/>
                <w:szCs w:val="18"/>
                <w:u w:val="single"/>
              </w:rPr>
              <w:t>(textile) Gestaltungsmittel:</w:t>
            </w:r>
            <w:r w:rsidRPr="007B19B5">
              <w:rPr>
                <w:rFonts w:cs="Arial"/>
                <w:color w:val="000000" w:themeColor="text1"/>
                <w:sz w:val="18"/>
                <w:szCs w:val="18"/>
              </w:rPr>
              <w:t xml:space="preserve"> </w:t>
            </w:r>
          </w:p>
          <w:p w14:paraId="1D8FDBB1" w14:textId="77777777" w:rsidR="007B19B5" w:rsidRPr="007B19B5" w:rsidRDefault="007B19B5" w:rsidP="007B19B5">
            <w:pPr>
              <w:jc w:val="left"/>
              <w:rPr>
                <w:rFonts w:cs="Arial"/>
                <w:color w:val="000000" w:themeColor="text1"/>
                <w:sz w:val="18"/>
                <w:szCs w:val="18"/>
              </w:rPr>
            </w:pPr>
            <w:r w:rsidRPr="007B19B5">
              <w:rPr>
                <w:rFonts w:cs="Arial"/>
                <w:color w:val="000000" w:themeColor="text1"/>
                <w:sz w:val="18"/>
                <w:szCs w:val="18"/>
              </w:rPr>
              <w:t>Flächenbildung (bspw. Filzen); Knoten, Flechten; Reißen</w:t>
            </w:r>
          </w:p>
        </w:tc>
      </w:tr>
    </w:tbl>
    <w:p w14:paraId="1FFE2AF1" w14:textId="77777777" w:rsidR="007B19B5" w:rsidRPr="007809C3" w:rsidRDefault="007B19B5" w:rsidP="007B19B5">
      <w:pPr>
        <w:pStyle w:val="bersichtsraster-Aufzhlung"/>
        <w:numPr>
          <w:ilvl w:val="0"/>
          <w:numId w:val="0"/>
        </w:numPr>
        <w:spacing w:line="276" w:lineRule="auto"/>
        <w:ind w:left="720" w:hanging="360"/>
        <w:jc w:val="both"/>
        <w:rPr>
          <w:sz w:val="22"/>
        </w:rPr>
      </w:pPr>
    </w:p>
    <w:p w14:paraId="5603EE61" w14:textId="77777777" w:rsidR="00A46497" w:rsidRDefault="009746C8" w:rsidP="006A5AD5">
      <w:pPr>
        <w:pStyle w:val="berschrift2"/>
      </w:pPr>
      <w:bookmarkStart w:id="4" w:name="_Toc45793071"/>
      <w:r>
        <w:lastRenderedPageBreak/>
        <w:t>2.3</w:t>
      </w:r>
      <w:r w:rsidR="00A1270E" w:rsidRPr="00217913">
        <w:tab/>
      </w:r>
      <w:r w:rsidR="00981D29" w:rsidRPr="00217913">
        <w:t xml:space="preserve">Grundsätze </w:t>
      </w:r>
      <w:r w:rsidR="00A46497">
        <w:t>zur Differenzierung und individuellen Förderung</w:t>
      </w:r>
      <w:bookmarkEnd w:id="4"/>
    </w:p>
    <w:tbl>
      <w:tblPr>
        <w:tblStyle w:val="Tabellenraster"/>
        <w:tblW w:w="0" w:type="auto"/>
        <w:tblLook w:val="04A0" w:firstRow="1" w:lastRow="0" w:firstColumn="1" w:lastColumn="0" w:noHBand="0" w:noVBand="1"/>
      </w:tblPr>
      <w:tblGrid>
        <w:gridCol w:w="9060"/>
      </w:tblGrid>
      <w:tr w:rsidR="004939EB" w14:paraId="6CD87853" w14:textId="77777777" w:rsidTr="004939EB">
        <w:tc>
          <w:tcPr>
            <w:tcW w:w="9060" w:type="dxa"/>
            <w:shd w:val="clear" w:color="auto" w:fill="BFBFBF" w:themeFill="background1" w:themeFillShade="BF"/>
          </w:tcPr>
          <w:p w14:paraId="6FDCDE18" w14:textId="77777777" w:rsidR="00AF2232" w:rsidRDefault="008A5E64" w:rsidP="005C5725">
            <w:pPr>
              <w:autoSpaceDE w:val="0"/>
              <w:autoSpaceDN w:val="0"/>
              <w:adjustRightInd w:val="0"/>
              <w:spacing w:line="276" w:lineRule="auto"/>
            </w:pPr>
            <w:r>
              <w:t xml:space="preserve">In Kapitel 2.3 </w:t>
            </w:r>
            <w:r w:rsidR="00DF730C">
              <w:t>werden</w:t>
            </w:r>
            <w:r>
              <w:t xml:space="preserve"> </w:t>
            </w:r>
            <w:r w:rsidR="00DC6461">
              <w:t>basierend auf den</w:t>
            </w:r>
            <w:r w:rsidR="00AF2232">
              <w:t xml:space="preserve"> überfachlichen </w:t>
            </w:r>
            <w:r w:rsidR="00DF730C">
              <w:t>Grundsätze</w:t>
            </w:r>
            <w:r w:rsidR="00DC6461">
              <w:t>n</w:t>
            </w:r>
            <w:r w:rsidR="00AF2232">
              <w:t xml:space="preserve">, die die Schule im schuleigenen Konzept zur individuellen Förderung und zum Gemeinsamen Lernen </w:t>
            </w:r>
            <w:r w:rsidR="00DC6461">
              <w:t xml:space="preserve">bereits festgelegt hat, fachspezifische Grundsätze </w:t>
            </w:r>
            <w:r w:rsidR="00F61DA5">
              <w:t xml:space="preserve">in Bezug auf Differenzierung und individuelle Förderung </w:t>
            </w:r>
            <w:r w:rsidR="00DC6461">
              <w:t>ausgewiesen.</w:t>
            </w:r>
          </w:p>
          <w:p w14:paraId="07413D47" w14:textId="77777777" w:rsidR="004939EB" w:rsidRDefault="00DF730C" w:rsidP="005C5725">
            <w:pPr>
              <w:spacing w:line="276" w:lineRule="auto"/>
            </w:pPr>
            <w:r>
              <w:t xml:space="preserve">Wichtig ist dabei, dass die getroffenen Vereinbarungen </w:t>
            </w:r>
            <w:r w:rsidR="00F61DA5">
              <w:t xml:space="preserve">spezifisch </w:t>
            </w:r>
            <w:r>
              <w:t xml:space="preserve">das fachliche Lernen im jeweiligen Fach unterstützen. </w:t>
            </w:r>
          </w:p>
        </w:tc>
      </w:tr>
    </w:tbl>
    <w:p w14:paraId="478CF672" w14:textId="77777777" w:rsidR="00DF730C" w:rsidRDefault="00DF730C" w:rsidP="006A5AD5"/>
    <w:p w14:paraId="05D75BA5" w14:textId="0C7A8811" w:rsidR="00A46497" w:rsidRDefault="00A46497" w:rsidP="006A5AD5">
      <w:r>
        <w:t>In Absprache mit der Lehrerkonferenz sowie unter Berücksichtigung des Schulprogr</w:t>
      </w:r>
      <w:r w:rsidR="00602857">
        <w:t xml:space="preserve">amms </w:t>
      </w:r>
      <w:r w:rsidR="002448CA">
        <w:t xml:space="preserve">hat die Fachkonferenz </w:t>
      </w:r>
      <w:r w:rsidR="00602857">
        <w:t>für das Fach Kunst</w:t>
      </w:r>
      <w:r>
        <w:t xml:space="preserve"> die folgenden Grundsätze </w:t>
      </w:r>
      <w:r w:rsidRPr="003A77DD">
        <w:t xml:space="preserve">zur Differenzierung und individuellen Förderung </w:t>
      </w:r>
      <w:r>
        <w:t>beschlossen.</w:t>
      </w:r>
    </w:p>
    <w:p w14:paraId="31E36F75" w14:textId="77777777" w:rsidR="00A46497" w:rsidRDefault="00A46497" w:rsidP="006A5AD5">
      <w:pPr>
        <w:spacing w:after="240"/>
        <w:rPr>
          <w:i/>
          <w:u w:val="single"/>
        </w:rPr>
      </w:pPr>
      <w:r>
        <w:rPr>
          <w:i/>
          <w:u w:val="single"/>
        </w:rPr>
        <w:t>Überfachliche Grundsätze:</w:t>
      </w:r>
    </w:p>
    <w:p w14:paraId="7D379CEA" w14:textId="77777777" w:rsidR="00A46497" w:rsidRDefault="00A46497" w:rsidP="005C5725">
      <w:pPr>
        <w:autoSpaceDE w:val="0"/>
        <w:autoSpaceDN w:val="0"/>
        <w:adjustRightInd w:val="0"/>
        <w:spacing w:after="0"/>
      </w:pPr>
      <w:r>
        <w:t>Ausführungen dazu: siehe schuleigenes Konzept zur individuellen Förderung und zum Gemeinsamen Lernen</w:t>
      </w:r>
    </w:p>
    <w:p w14:paraId="598BACCD" w14:textId="77777777" w:rsidR="00BB6498" w:rsidRDefault="00BB6498" w:rsidP="006A5AD5">
      <w:pPr>
        <w:spacing w:after="240"/>
      </w:pPr>
    </w:p>
    <w:p w14:paraId="5E710E9C" w14:textId="77777777" w:rsidR="006C1AF2" w:rsidRPr="00C639AA" w:rsidRDefault="00BB1D13" w:rsidP="006A5AD5">
      <w:pPr>
        <w:spacing w:after="240"/>
        <w:rPr>
          <w:i/>
          <w:u w:val="single"/>
        </w:rPr>
      </w:pPr>
      <w:r>
        <w:rPr>
          <w:i/>
          <w:u w:val="single"/>
        </w:rPr>
        <w:t>Fachliche Grundsätze:</w:t>
      </w:r>
    </w:p>
    <w:p w14:paraId="324A6438" w14:textId="77777777" w:rsidR="006C1AF2" w:rsidRDefault="00B06053" w:rsidP="005C5725">
      <w:pPr>
        <w:autoSpaceDE w:val="0"/>
        <w:autoSpaceDN w:val="0"/>
        <w:adjustRightInd w:val="0"/>
        <w:spacing w:after="0"/>
      </w:pPr>
      <w:r>
        <w:t>Insbesondere</w:t>
      </w:r>
      <w:r w:rsidR="00DF1D78">
        <w:t xml:space="preserve"> </w:t>
      </w:r>
      <w:r w:rsidR="00B61C28">
        <w:t xml:space="preserve">die fachdidaktischen und fachmethodischen Grundsätze (Kapitel 2.2.) </w:t>
      </w:r>
      <w:r w:rsidR="002965EB">
        <w:t xml:space="preserve">sowie </w:t>
      </w:r>
      <w:r w:rsidR="00B61C28">
        <w:t>d</w:t>
      </w:r>
      <w:r w:rsidR="006C1AF2">
        <w:t>ie Heterogenität der Schüler</w:t>
      </w:r>
      <w:r w:rsidR="00E44C21">
        <w:t>schaft</w:t>
      </w:r>
      <w:r w:rsidR="006C1AF2">
        <w:t xml:space="preserve"> hinsichtlich der kognitiven, motorischen und sprachlichen </w:t>
      </w:r>
      <w:r w:rsidR="00E44C21">
        <w:t xml:space="preserve">Voraussetzungen sowie </w:t>
      </w:r>
      <w:r w:rsidR="006C1AF2">
        <w:t xml:space="preserve">der Fähigkeiten im Bereich der Sinneswahrnehmung (Gemeinsames Lernen) </w:t>
      </w:r>
      <w:r w:rsidR="00B61C28">
        <w:t>machen folgende Rahmenbedingungen</w:t>
      </w:r>
      <w:r w:rsidR="005C72AB">
        <w:t xml:space="preserve"> </w:t>
      </w:r>
      <w:r w:rsidR="00B61C28">
        <w:t>erforderlich:</w:t>
      </w:r>
    </w:p>
    <w:p w14:paraId="6AF3813F" w14:textId="77777777" w:rsidR="006C1AF2" w:rsidRDefault="006C1AF2" w:rsidP="005C5725">
      <w:pPr>
        <w:autoSpaceDE w:val="0"/>
        <w:autoSpaceDN w:val="0"/>
        <w:adjustRightInd w:val="0"/>
        <w:spacing w:after="0"/>
      </w:pPr>
    </w:p>
    <w:p w14:paraId="1AB243FA" w14:textId="77777777" w:rsidR="00C40CA1" w:rsidRDefault="00C40CA1" w:rsidP="005C5725">
      <w:pPr>
        <w:autoSpaceDE w:val="0"/>
        <w:autoSpaceDN w:val="0"/>
        <w:adjustRightInd w:val="0"/>
        <w:spacing w:after="0"/>
      </w:pPr>
    </w:p>
    <w:p w14:paraId="43E68B7D" w14:textId="77777777" w:rsidR="006C1AF2" w:rsidRPr="00F518B8" w:rsidRDefault="006C1AF2" w:rsidP="006A5AD5">
      <w:pPr>
        <w:rPr>
          <w:b/>
        </w:rPr>
      </w:pPr>
      <w:r>
        <w:rPr>
          <w:b/>
        </w:rPr>
        <w:t xml:space="preserve">Gestaltung der </w:t>
      </w:r>
      <w:r w:rsidRPr="00F518B8">
        <w:rPr>
          <w:b/>
        </w:rPr>
        <w:t>Lernumgebung/ Ausstattung</w:t>
      </w:r>
    </w:p>
    <w:p w14:paraId="7E8200B0" w14:textId="2A36C367" w:rsidR="00710E3B" w:rsidRDefault="006C1AF2" w:rsidP="005C5725">
      <w:pPr>
        <w:pStyle w:val="Listenabsatz"/>
        <w:numPr>
          <w:ilvl w:val="0"/>
          <w:numId w:val="6"/>
        </w:numPr>
        <w:spacing w:after="0"/>
        <w:ind w:left="357" w:hanging="357"/>
      </w:pPr>
      <w:r>
        <w:t>Vielfalt an Gestaltungsmaterialien</w:t>
      </w:r>
      <w:r w:rsidR="00D340A5">
        <w:t xml:space="preserve"> und -werkzeugen</w:t>
      </w:r>
      <w:r>
        <w:t xml:space="preserve"> (z.B. </w:t>
      </w:r>
      <w:r w:rsidR="00FD29D2">
        <w:t xml:space="preserve">Modelliermasse, Farbkasten, </w:t>
      </w:r>
      <w:r>
        <w:t>Farbstifte, Pinsel, Papier, Kleber</w:t>
      </w:r>
      <w:r w:rsidR="00D340A5">
        <w:t>,</w:t>
      </w:r>
      <w:r w:rsidR="00D340A5" w:rsidRPr="00D340A5">
        <w:t xml:space="preserve"> </w:t>
      </w:r>
      <w:r w:rsidR="00D340A5">
        <w:t>Scheren</w:t>
      </w:r>
      <w:r w:rsidR="00241FC2">
        <w:t xml:space="preserve">, </w:t>
      </w:r>
      <w:r w:rsidR="007A1DB3">
        <w:t xml:space="preserve">auf </w:t>
      </w:r>
      <w:r w:rsidR="00241FC2">
        <w:t>Unterrichtsvorhaben bezogene Materialsammlungen wie S</w:t>
      </w:r>
      <w:r w:rsidR="00E53E21">
        <w:t>tein</w:t>
      </w:r>
      <w:r w:rsidR="00241FC2">
        <w:t>e</w:t>
      </w:r>
      <w:r w:rsidR="00E907B3">
        <w:t xml:space="preserve">, </w:t>
      </w:r>
      <w:r w:rsidR="00E53E21">
        <w:t>Federn</w:t>
      </w:r>
      <w:r w:rsidR="00241FC2">
        <w:t xml:space="preserve"> etc.</w:t>
      </w:r>
      <w:r>
        <w:t>)</w:t>
      </w:r>
      <w:r w:rsidR="006B6B2C">
        <w:t xml:space="preserve">  </w:t>
      </w:r>
    </w:p>
    <w:p w14:paraId="5C616EAD" w14:textId="11F32162" w:rsidR="00E31EF3" w:rsidRDefault="00E31EF3" w:rsidP="005C5725">
      <w:pPr>
        <w:pStyle w:val="Formatvorlage1"/>
        <w:numPr>
          <w:ilvl w:val="0"/>
          <w:numId w:val="6"/>
        </w:numPr>
        <w:spacing w:after="0"/>
        <w:ind w:left="357" w:hanging="357"/>
        <w:contextualSpacing w:val="0"/>
        <w:jc w:val="both"/>
      </w:pPr>
      <w:r>
        <w:t>barrierefreier</w:t>
      </w:r>
      <w:r w:rsidRPr="00B57208">
        <w:t xml:space="preserve"> </w:t>
      </w:r>
      <w:r>
        <w:t>Kunstraum mit ausreichend</w:t>
      </w:r>
      <w:r w:rsidRPr="00B57208">
        <w:t xml:space="preserve"> Platz </w:t>
      </w:r>
      <w:r>
        <w:t xml:space="preserve">– auch </w:t>
      </w:r>
      <w:r w:rsidRPr="00B57208">
        <w:t>für kooperative und individuelle Lernformen</w:t>
      </w:r>
    </w:p>
    <w:p w14:paraId="20DFBDBD" w14:textId="375473B6" w:rsidR="00710E3B" w:rsidRPr="00E36D95" w:rsidRDefault="005F7AC7" w:rsidP="005C5725">
      <w:pPr>
        <w:pStyle w:val="Listenabsatz"/>
        <w:numPr>
          <w:ilvl w:val="0"/>
          <w:numId w:val="6"/>
        </w:numPr>
        <w:spacing w:after="0"/>
        <w:ind w:left="357" w:hanging="357"/>
      </w:pPr>
      <w:r>
        <w:t xml:space="preserve">auf </w:t>
      </w:r>
      <w:r w:rsidR="00172039">
        <w:t>die Unterrichtsvorhaben</w:t>
      </w:r>
      <w:r>
        <w:t xml:space="preserve"> abgestimmte </w:t>
      </w:r>
      <w:r w:rsidR="00D80A2C" w:rsidRPr="00E36D95">
        <w:t>indivi</w:t>
      </w:r>
      <w:r w:rsidR="00D80A2C">
        <w:t>duelle</w:t>
      </w:r>
      <w:r w:rsidR="00D80A2C" w:rsidRPr="00E36D95">
        <w:t xml:space="preserve"> </w:t>
      </w:r>
      <w:r w:rsidR="00F116B8">
        <w:t xml:space="preserve">Formate </w:t>
      </w:r>
      <w:r w:rsidR="00D80A2C">
        <w:t xml:space="preserve">zur </w:t>
      </w:r>
      <w:r w:rsidR="0048677A">
        <w:t xml:space="preserve">Dokumentation </w:t>
      </w:r>
      <w:r w:rsidR="00710E3B" w:rsidRPr="00E36D95">
        <w:t>alle</w:t>
      </w:r>
      <w:r w:rsidR="0048677A">
        <w:t>r</w:t>
      </w:r>
      <w:r w:rsidR="00710E3B" w:rsidRPr="00E36D95">
        <w:t xml:space="preserve"> Arbeits- bzw. Bildfindungsprozess</w:t>
      </w:r>
      <w:r w:rsidR="00D80A2C">
        <w:t>e</w:t>
      </w:r>
      <w:r w:rsidR="00CF2027">
        <w:t xml:space="preserve"> </w:t>
      </w:r>
      <w:r w:rsidR="00710E3B" w:rsidRPr="00E36D95">
        <w:t xml:space="preserve">(z.B. </w:t>
      </w:r>
      <w:r>
        <w:t>Erfinder-/</w:t>
      </w:r>
      <w:r w:rsidR="00292F73">
        <w:t xml:space="preserve"> </w:t>
      </w:r>
      <w:r>
        <w:t>Forscherhefte, Leporellos, Dokumentationsportfolios/</w:t>
      </w:r>
      <w:r w:rsidR="00292F73">
        <w:t xml:space="preserve"> </w:t>
      </w:r>
      <w:r>
        <w:t xml:space="preserve">-hefte mit </w:t>
      </w:r>
      <w:r w:rsidR="005144E6">
        <w:t>Unterrichtsergebnisse</w:t>
      </w:r>
      <w:r>
        <w:t>n</w:t>
      </w:r>
      <w:r w:rsidR="005144E6">
        <w:t xml:space="preserve">, </w:t>
      </w:r>
      <w:r w:rsidR="00710E3B" w:rsidRPr="00E36D95">
        <w:t>Dokumentationsfotos, Aufgabenstellungen und Arbeitsblätter</w:t>
      </w:r>
      <w:r>
        <w:t>n</w:t>
      </w:r>
      <w:r w:rsidR="00D80A2C">
        <w:t>)</w:t>
      </w:r>
    </w:p>
    <w:p w14:paraId="427EBBCD" w14:textId="3DE7CF0E" w:rsidR="006C1AF2" w:rsidRPr="00F518B8" w:rsidRDefault="004D5B93" w:rsidP="005C5725">
      <w:pPr>
        <w:pStyle w:val="Listenabsatz"/>
        <w:numPr>
          <w:ilvl w:val="0"/>
          <w:numId w:val="6"/>
        </w:numPr>
        <w:spacing w:after="0"/>
        <w:ind w:left="360"/>
      </w:pPr>
      <w:r>
        <w:t xml:space="preserve">vielseitiger </w:t>
      </w:r>
      <w:r w:rsidR="006C1AF2" w:rsidRPr="00F518B8">
        <w:t>Bilderfundus</w:t>
      </w:r>
      <w:r w:rsidR="00D340A5">
        <w:t xml:space="preserve"> (z.B.</w:t>
      </w:r>
      <w:r w:rsidR="00B25FE8" w:rsidRPr="00B25FE8">
        <w:t xml:space="preserve"> </w:t>
      </w:r>
      <w:r w:rsidR="00B25FE8" w:rsidRPr="00FF774F">
        <w:t>Reproduktionen, Plakate, Postkarten, Fotos, Bildbände, Ausstellungskataloge</w:t>
      </w:r>
      <w:r w:rsidR="00B25FE8">
        <w:t>, digitale Bildersätze, Drucke, Folien</w:t>
      </w:r>
      <w:r w:rsidR="00C1054A">
        <w:t>)</w:t>
      </w:r>
    </w:p>
    <w:p w14:paraId="12F76D89" w14:textId="7DC6AB45" w:rsidR="00004F18" w:rsidRDefault="008B6F05" w:rsidP="005C5725">
      <w:pPr>
        <w:pStyle w:val="Listenabsatz"/>
        <w:numPr>
          <w:ilvl w:val="0"/>
          <w:numId w:val="6"/>
        </w:numPr>
        <w:spacing w:after="0"/>
        <w:ind w:left="360"/>
      </w:pPr>
      <w:r>
        <w:t xml:space="preserve">diverse </w:t>
      </w:r>
      <w:r w:rsidRPr="00F518B8">
        <w:t xml:space="preserve">Apps </w:t>
      </w:r>
      <w:r>
        <w:t xml:space="preserve">(u.a. </w:t>
      </w:r>
      <w:r w:rsidR="006C1AF2" w:rsidRPr="00F518B8">
        <w:t>Foto</w:t>
      </w:r>
      <w:r>
        <w:t xml:space="preserve"> </w:t>
      </w:r>
      <w:r w:rsidR="006C1AF2" w:rsidRPr="00F518B8">
        <w:t>und Film</w:t>
      </w:r>
      <w:r>
        <w:t>)</w:t>
      </w:r>
      <w:r w:rsidR="0081319E">
        <w:t xml:space="preserve"> </w:t>
      </w:r>
      <w:r w:rsidR="0081319E">
        <w:sym w:font="Wingdings" w:char="F0E0"/>
      </w:r>
      <w:r w:rsidR="0081319E">
        <w:t xml:space="preserve"> </w:t>
      </w:r>
      <w:r w:rsidR="006A5AD5">
        <w:t xml:space="preserve">Konkretisierung </w:t>
      </w:r>
      <w:r w:rsidR="00FF2C55">
        <w:t xml:space="preserve">siehe Kapitel </w:t>
      </w:r>
      <w:r w:rsidR="0081319E">
        <w:t>2.5</w:t>
      </w:r>
    </w:p>
    <w:p w14:paraId="3931CDE1" w14:textId="1D3FD16A" w:rsidR="006C1AF2" w:rsidRPr="00F518B8" w:rsidRDefault="007156DF" w:rsidP="005C5725">
      <w:pPr>
        <w:pStyle w:val="Listenabsatz"/>
        <w:numPr>
          <w:ilvl w:val="0"/>
          <w:numId w:val="6"/>
        </w:numPr>
        <w:ind w:left="360"/>
      </w:pPr>
      <w:r>
        <w:t>Besuch</w:t>
      </w:r>
      <w:r w:rsidR="0016786D">
        <w:t>e</w:t>
      </w:r>
      <w:r>
        <w:t xml:space="preserve"> </w:t>
      </w:r>
      <w:r w:rsidR="0032186E">
        <w:t>außerschulische</w:t>
      </w:r>
      <w:r w:rsidR="00961263">
        <w:t>r</w:t>
      </w:r>
      <w:r w:rsidR="0032186E">
        <w:t xml:space="preserve"> </w:t>
      </w:r>
      <w:r w:rsidR="006C1AF2">
        <w:t>Lernorte</w:t>
      </w:r>
      <w:r w:rsidR="00961263">
        <w:t xml:space="preserve"> (wie Ateliers, Kunstmuseum, Theater, Bibliothek, Park, Wald)</w:t>
      </w:r>
      <w:r w:rsidR="0081319E">
        <w:t xml:space="preserve"> </w:t>
      </w:r>
      <w:r w:rsidR="0081319E">
        <w:sym w:font="Wingdings" w:char="F0E0"/>
      </w:r>
      <w:r w:rsidR="0081319E">
        <w:t xml:space="preserve"> </w:t>
      </w:r>
      <w:r w:rsidR="006A5AD5">
        <w:t xml:space="preserve">Konkretisierung </w:t>
      </w:r>
      <w:r w:rsidR="0081319E">
        <w:t>siehe Kapitel 3</w:t>
      </w:r>
    </w:p>
    <w:p w14:paraId="46B3F18D" w14:textId="77777777" w:rsidR="006C1AF2" w:rsidRPr="00D85F3C" w:rsidRDefault="006C1AF2" w:rsidP="006A5AD5">
      <w:pPr>
        <w:rPr>
          <w:b/>
        </w:rPr>
      </w:pPr>
      <w:r w:rsidRPr="00D85F3C">
        <w:rPr>
          <w:b/>
        </w:rPr>
        <w:t>Rituale und Regeln</w:t>
      </w:r>
    </w:p>
    <w:p w14:paraId="00468CA3" w14:textId="3451A381" w:rsidR="006C1AF2" w:rsidRDefault="006C1AF2" w:rsidP="005C5725">
      <w:pPr>
        <w:pStyle w:val="Listenabsatz"/>
        <w:numPr>
          <w:ilvl w:val="0"/>
          <w:numId w:val="12"/>
        </w:numPr>
        <w:ind w:left="360"/>
      </w:pPr>
      <w:r>
        <w:t>Absprachen mit Schülerinnen und Schülern zur Unterrichtsvorbereitung (Material, Grundausstattung)</w:t>
      </w:r>
    </w:p>
    <w:p w14:paraId="2D8DF799" w14:textId="3AFA5718" w:rsidR="006C1AF2" w:rsidRDefault="006C1AF2" w:rsidP="005C5725">
      <w:pPr>
        <w:pStyle w:val="Listenabsatz"/>
        <w:numPr>
          <w:ilvl w:val="0"/>
          <w:numId w:val="12"/>
        </w:numPr>
        <w:ind w:left="360"/>
      </w:pPr>
      <w:r>
        <w:lastRenderedPageBreak/>
        <w:t>Einrichtung und Aufräumen des Arbeitsplatzes mit festen Regeln (Visualisierung)</w:t>
      </w:r>
    </w:p>
    <w:p w14:paraId="3A606CC5" w14:textId="30EBF548" w:rsidR="006C1AF2" w:rsidRDefault="00A45E82" w:rsidP="005C5725">
      <w:pPr>
        <w:pStyle w:val="Listenabsatz"/>
        <w:numPr>
          <w:ilvl w:val="0"/>
          <w:numId w:val="12"/>
        </w:numPr>
        <w:ind w:left="360"/>
      </w:pPr>
      <w:r>
        <w:t>v</w:t>
      </w:r>
      <w:r w:rsidR="006C1AF2">
        <w:t>isualisiertes, eingeübtes Classroom-Management (</w:t>
      </w:r>
      <w:r>
        <w:t xml:space="preserve">z.B.: </w:t>
      </w:r>
      <w:r w:rsidR="006C1AF2">
        <w:t>achtsamer, strukturierter Materialeinsatz, Organisation produktiver Unterrichtsphasen)</w:t>
      </w:r>
    </w:p>
    <w:p w14:paraId="20398EAB" w14:textId="672DA285" w:rsidR="006C1AF2" w:rsidRDefault="006C1AF2" w:rsidP="005C5725">
      <w:pPr>
        <w:pStyle w:val="Listenabsatz"/>
        <w:numPr>
          <w:ilvl w:val="0"/>
          <w:numId w:val="12"/>
        </w:numPr>
        <w:ind w:left="360"/>
      </w:pPr>
      <w:r>
        <w:t>Feedbackrunden</w:t>
      </w:r>
    </w:p>
    <w:p w14:paraId="5B230C70" w14:textId="21B93C45" w:rsidR="006C1AF2" w:rsidRPr="00D85F3C" w:rsidRDefault="006C1AF2" w:rsidP="006A5AD5">
      <w:pPr>
        <w:rPr>
          <w:b/>
        </w:rPr>
      </w:pPr>
      <w:r w:rsidRPr="00D85F3C">
        <w:rPr>
          <w:b/>
        </w:rPr>
        <w:t>(Gestalterisch) Herausfordernde</w:t>
      </w:r>
      <w:r>
        <w:rPr>
          <w:b/>
        </w:rPr>
        <w:t>, prozessorientierte</w:t>
      </w:r>
      <w:r w:rsidRPr="00D85F3C">
        <w:rPr>
          <w:b/>
        </w:rPr>
        <w:t xml:space="preserve"> Aufgaben</w:t>
      </w:r>
    </w:p>
    <w:p w14:paraId="6AA1081D" w14:textId="5CC0C093" w:rsidR="006C1AF2" w:rsidRDefault="00B13C0F" w:rsidP="005C5725">
      <w:pPr>
        <w:pStyle w:val="Listenabsatz"/>
        <w:numPr>
          <w:ilvl w:val="0"/>
          <w:numId w:val="13"/>
        </w:numPr>
        <w:ind w:left="360"/>
      </w:pPr>
      <w:r>
        <w:t>Aufgaben, die individuelle Zugänge</w:t>
      </w:r>
      <w:r w:rsidR="00E15210">
        <w:t>, Lösungswege und Lösungen</w:t>
      </w:r>
      <w:r w:rsidR="00A60807">
        <w:t xml:space="preserve"> ermöglich</w:t>
      </w:r>
      <w:r w:rsidR="00DF741A">
        <w:t>en</w:t>
      </w:r>
      <w:r w:rsidR="00E15210">
        <w:t xml:space="preserve">, </w:t>
      </w:r>
      <w:r w:rsidR="00DF741A">
        <w:t xml:space="preserve">somit </w:t>
      </w:r>
      <w:r>
        <w:t xml:space="preserve">die Wahrnehmung </w:t>
      </w:r>
      <w:r w:rsidR="00A60807">
        <w:t>sensi</w:t>
      </w:r>
      <w:r w:rsidR="00E15210">
        <w:t>bilisieren</w:t>
      </w:r>
      <w:r w:rsidR="00C378FB">
        <w:t xml:space="preserve"> sowie</w:t>
      </w:r>
      <w:r w:rsidR="00E15210">
        <w:t xml:space="preserve"> </w:t>
      </w:r>
      <w:r w:rsidR="00A60807">
        <w:t>das Vorst</w:t>
      </w:r>
      <w:r>
        <w:t>e</w:t>
      </w:r>
      <w:r w:rsidR="007C493C">
        <w:t>llungs</w:t>
      </w:r>
      <w:r w:rsidR="00E15210">
        <w:t>- und Ausdrucks</w:t>
      </w:r>
      <w:r w:rsidR="007C493C">
        <w:t xml:space="preserve">vermögen </w:t>
      </w:r>
      <w:r w:rsidR="00C378FB">
        <w:t>und</w:t>
      </w:r>
      <w:r w:rsidR="00E15210">
        <w:t xml:space="preserve"> </w:t>
      </w:r>
      <w:r w:rsidR="003B4F57">
        <w:t xml:space="preserve">die Genussfähigkeit </w:t>
      </w:r>
      <w:r w:rsidR="007C493C">
        <w:t xml:space="preserve">fördern </w:t>
      </w:r>
      <w:r>
        <w:t xml:space="preserve">(z.B. </w:t>
      </w:r>
      <w:r w:rsidR="00004F18">
        <w:t xml:space="preserve">Sammeln, </w:t>
      </w:r>
      <w:r>
        <w:t>Einfühlen, Nachstellen</w:t>
      </w:r>
      <w:r w:rsidR="00A60807">
        <w:t>, Imaginieren</w:t>
      </w:r>
      <w:r>
        <w:t xml:space="preserve">) </w:t>
      </w:r>
    </w:p>
    <w:p w14:paraId="3EC14229" w14:textId="69A8B5B2" w:rsidR="006C1AF2" w:rsidRDefault="00B13C0F" w:rsidP="005C5725">
      <w:pPr>
        <w:pStyle w:val="Listenabsatz"/>
        <w:numPr>
          <w:ilvl w:val="0"/>
          <w:numId w:val="13"/>
        </w:numPr>
        <w:ind w:left="360"/>
      </w:pPr>
      <w:r>
        <w:t>o</w:t>
      </w:r>
      <w:r w:rsidR="00A45E82">
        <w:t>ffene</w:t>
      </w:r>
      <w:r>
        <w:t xml:space="preserve"> (</w:t>
      </w:r>
      <w:r w:rsidR="006C1AF2" w:rsidRPr="00F518B8">
        <w:t>Experiment</w:t>
      </w:r>
      <w:r>
        <w:t>ier</w:t>
      </w:r>
      <w:r w:rsidR="00DE4F1B">
        <w:t>-</w:t>
      </w:r>
      <w:r>
        <w:t>)</w:t>
      </w:r>
      <w:r w:rsidR="006C1AF2" w:rsidRPr="00F518B8">
        <w:t>Aufgaben</w:t>
      </w:r>
      <w:r w:rsidR="006C1AF2">
        <w:t xml:space="preserve"> mit Wahlmöglichkeiten</w:t>
      </w:r>
      <w:r>
        <w:t>, die das individuelle Interesse aufgreifen</w:t>
      </w:r>
      <w:r w:rsidR="00942786">
        <w:t xml:space="preserve"> und die Kreativität fördern</w:t>
      </w:r>
    </w:p>
    <w:p w14:paraId="171401E1" w14:textId="084F55E5" w:rsidR="006C1AF2" w:rsidRDefault="00C21E59" w:rsidP="005C5725">
      <w:pPr>
        <w:pStyle w:val="Listenabsatz"/>
        <w:numPr>
          <w:ilvl w:val="0"/>
          <w:numId w:val="13"/>
        </w:numPr>
        <w:ind w:left="360"/>
      </w:pPr>
      <w:r>
        <w:t>A</w:t>
      </w:r>
      <w:r w:rsidR="00345C69">
        <w:t>ufgabenformate,</w:t>
      </w:r>
      <w:r w:rsidR="006C1AF2">
        <w:t xml:space="preserve"> </w:t>
      </w:r>
      <w:r>
        <w:t xml:space="preserve">die </w:t>
      </w:r>
      <w:r w:rsidR="006C1AF2">
        <w:t xml:space="preserve">Anforderungen und </w:t>
      </w:r>
      <w:r>
        <w:t>(</w:t>
      </w:r>
      <w:r w:rsidR="006C1AF2">
        <w:t>Gestaltungs</w:t>
      </w:r>
      <w:r w:rsidR="00DE4F1B">
        <w:t>-</w:t>
      </w:r>
      <w:r>
        <w:t>)K</w:t>
      </w:r>
      <w:r w:rsidR="006C1AF2">
        <w:t>riterien</w:t>
      </w:r>
      <w:r>
        <w:t xml:space="preserve"> transparent machen und eine Reflexion darüber ermöglichen</w:t>
      </w:r>
    </w:p>
    <w:p w14:paraId="7598C630" w14:textId="669ED8B4" w:rsidR="006C1AF2" w:rsidRDefault="006C1AF2" w:rsidP="005C5725">
      <w:pPr>
        <w:pStyle w:val="Listenabsatz"/>
        <w:numPr>
          <w:ilvl w:val="0"/>
          <w:numId w:val="13"/>
        </w:numPr>
        <w:spacing w:after="0"/>
        <w:ind w:left="357" w:hanging="357"/>
      </w:pPr>
      <w:r>
        <w:t>Aufgaben</w:t>
      </w:r>
      <w:r w:rsidR="00786F95">
        <w:t xml:space="preserve">stellungen, in denen </w:t>
      </w:r>
      <w:r w:rsidR="004F0D1E">
        <w:t>unterschiedliche</w:t>
      </w:r>
      <w:r w:rsidR="00786F95">
        <w:t xml:space="preserve"> Vorgehensweisen </w:t>
      </w:r>
      <w:r w:rsidR="004F0D1E">
        <w:t xml:space="preserve">aufgezeigt werden </w:t>
      </w:r>
      <w:r w:rsidR="00786F95">
        <w:t xml:space="preserve">(z.B. </w:t>
      </w:r>
      <w:r w:rsidR="00E06051">
        <w:t xml:space="preserve">mögliche Verfahren </w:t>
      </w:r>
      <w:r w:rsidR="001B35BC">
        <w:t xml:space="preserve">zur </w:t>
      </w:r>
      <w:r>
        <w:t>Beschreibung</w:t>
      </w:r>
      <w:r w:rsidR="009360C2">
        <w:t xml:space="preserve">, Untersuchung und Deutung </w:t>
      </w:r>
      <w:r>
        <w:t>von Bildern</w:t>
      </w:r>
      <w:r w:rsidR="00786F95">
        <w:t>)</w:t>
      </w:r>
      <w:r w:rsidR="00DF741A">
        <w:t xml:space="preserve"> </w:t>
      </w:r>
    </w:p>
    <w:p w14:paraId="00F81B26" w14:textId="6425900D" w:rsidR="0048677A" w:rsidRDefault="00293527" w:rsidP="005C5725">
      <w:pPr>
        <w:pStyle w:val="bersichtsraster-Aufzhlung"/>
        <w:numPr>
          <w:ilvl w:val="0"/>
          <w:numId w:val="13"/>
        </w:numPr>
        <w:spacing w:line="276" w:lineRule="auto"/>
        <w:ind w:left="360"/>
        <w:rPr>
          <w:sz w:val="22"/>
        </w:rPr>
      </w:pPr>
      <w:r>
        <w:rPr>
          <w:sz w:val="22"/>
        </w:rPr>
        <w:t xml:space="preserve">Präsentation von </w:t>
      </w:r>
      <w:r w:rsidRPr="00E36D95">
        <w:rPr>
          <w:sz w:val="22"/>
        </w:rPr>
        <w:t>Prozesse</w:t>
      </w:r>
      <w:r>
        <w:rPr>
          <w:sz w:val="22"/>
        </w:rPr>
        <w:t>n</w:t>
      </w:r>
      <w:r w:rsidRPr="00E36D95">
        <w:rPr>
          <w:sz w:val="22"/>
        </w:rPr>
        <w:t xml:space="preserve"> und Produkte</w:t>
      </w:r>
      <w:r>
        <w:rPr>
          <w:sz w:val="22"/>
        </w:rPr>
        <w:t>n</w:t>
      </w:r>
      <w:r w:rsidRPr="00E36D95">
        <w:rPr>
          <w:sz w:val="22"/>
        </w:rPr>
        <w:t xml:space="preserve"> im Rahmen des Unterrichts</w:t>
      </w:r>
      <w:r>
        <w:rPr>
          <w:sz w:val="22"/>
        </w:rPr>
        <w:t xml:space="preserve"> bzw. Vorstellung </w:t>
      </w:r>
      <w:r w:rsidRPr="00E36D95">
        <w:rPr>
          <w:sz w:val="22"/>
        </w:rPr>
        <w:t>in schulinternen oder ggf. öffentlichen Ausstellungen oder/</w:t>
      </w:r>
      <w:r w:rsidR="00292F73">
        <w:rPr>
          <w:sz w:val="22"/>
        </w:rPr>
        <w:t xml:space="preserve"> </w:t>
      </w:r>
      <w:r w:rsidRPr="00E36D95">
        <w:rPr>
          <w:sz w:val="22"/>
        </w:rPr>
        <w:t>und bei außerschulischen Wettbewerben sowie auf der Homepage der Schule (unter Beachtung der Datenschutz</w:t>
      </w:r>
      <w:r w:rsidR="0081319E">
        <w:rPr>
          <w:sz w:val="22"/>
        </w:rPr>
        <w:t>grundverordnung)</w:t>
      </w:r>
      <w:r w:rsidRPr="00E36D95">
        <w:rPr>
          <w:sz w:val="22"/>
        </w:rPr>
        <w:t xml:space="preserve"> </w:t>
      </w:r>
    </w:p>
    <w:p w14:paraId="49363016" w14:textId="77777777" w:rsidR="00DE4F1B" w:rsidRPr="00293527" w:rsidRDefault="00DE4F1B" w:rsidP="006A5AD5">
      <w:pPr>
        <w:pStyle w:val="bersichtsraster-Aufzhlung"/>
        <w:numPr>
          <w:ilvl w:val="0"/>
          <w:numId w:val="0"/>
        </w:numPr>
        <w:spacing w:line="276" w:lineRule="auto"/>
        <w:ind w:left="720"/>
        <w:rPr>
          <w:sz w:val="22"/>
        </w:rPr>
      </w:pPr>
    </w:p>
    <w:p w14:paraId="3EDF8712" w14:textId="77777777" w:rsidR="006C1AF2" w:rsidRPr="006C4CDE" w:rsidRDefault="006C1AF2" w:rsidP="006A5AD5">
      <w:pPr>
        <w:rPr>
          <w:b/>
        </w:rPr>
      </w:pPr>
      <w:r w:rsidRPr="006C4CDE">
        <w:rPr>
          <w:b/>
        </w:rPr>
        <w:t>Differenzierungsmaßnahmen</w:t>
      </w:r>
    </w:p>
    <w:p w14:paraId="204DA2FF" w14:textId="10141CDD" w:rsidR="006C1AF2" w:rsidRDefault="00A64FAB" w:rsidP="005C5725">
      <w:pPr>
        <w:pStyle w:val="Listenabsatz"/>
        <w:numPr>
          <w:ilvl w:val="0"/>
          <w:numId w:val="14"/>
        </w:numPr>
        <w:ind w:left="360"/>
      </w:pPr>
      <w:r>
        <w:t>Unterstützung</w:t>
      </w:r>
      <w:r w:rsidR="00754BBF">
        <w:t>sformen und -materialien</w:t>
      </w:r>
      <w:r w:rsidR="006C1AF2">
        <w:t xml:space="preserve"> </w:t>
      </w:r>
      <w:r w:rsidR="00754BBF">
        <w:t xml:space="preserve">für die </w:t>
      </w:r>
      <w:r w:rsidR="006C1AF2">
        <w:t>Ideenfindung/ Entwicklung von Gestaltungsinteresse und Fantasie (</w:t>
      </w:r>
      <w:r w:rsidR="00751D92">
        <w:t>z.B</w:t>
      </w:r>
      <w:r w:rsidR="00997DEC">
        <w:t>. aspektgeleitete</w:t>
      </w:r>
      <w:r w:rsidR="00751D92">
        <w:t xml:space="preserve"> Traumreisen</w:t>
      </w:r>
      <w:r w:rsidR="00997DEC">
        <w:t xml:space="preserve"> und Bildbetrachtungen</w:t>
      </w:r>
      <w:r w:rsidR="00751D92">
        <w:t>,</w:t>
      </w:r>
      <w:r w:rsidR="00C74590">
        <w:t xml:space="preserve"> </w:t>
      </w:r>
      <w:r w:rsidR="00830147">
        <w:t>(</w:t>
      </w:r>
      <w:r w:rsidR="00C74590">
        <w:t>Bilder</w:t>
      </w:r>
      <w:r w:rsidR="00830147">
        <w:t>-)G</w:t>
      </w:r>
      <w:r w:rsidR="00C74590">
        <w:t>eschichten,</w:t>
      </w:r>
      <w:r w:rsidR="00751D92">
        <w:t xml:space="preserve"> </w:t>
      </w:r>
      <w:r w:rsidR="006C1AF2">
        <w:t>Assoziationen</w:t>
      </w:r>
      <w:r w:rsidR="00C74590">
        <w:t xml:space="preserve"> in Wort und</w:t>
      </w:r>
      <w:r w:rsidR="00DE4F1B">
        <w:t>/</w:t>
      </w:r>
      <w:r w:rsidR="00292F73">
        <w:t xml:space="preserve"> </w:t>
      </w:r>
      <w:r w:rsidR="00DE4F1B">
        <w:t>oder</w:t>
      </w:r>
      <w:r w:rsidR="00C74590">
        <w:t xml:space="preserve"> Bild</w:t>
      </w:r>
      <w:r w:rsidR="00DE4F1B">
        <w:t xml:space="preserve"> oder in Form von </w:t>
      </w:r>
      <w:r w:rsidR="00E10444">
        <w:t>Gegenständen</w:t>
      </w:r>
      <w:r w:rsidR="008420E4">
        <w:t>,</w:t>
      </w:r>
      <w:r w:rsidR="00830147">
        <w:t xml:space="preserve"> Musik)</w:t>
      </w:r>
    </w:p>
    <w:p w14:paraId="5D72C1DD" w14:textId="6EA41177" w:rsidR="006C1AF2" w:rsidRDefault="006C1AF2" w:rsidP="005C5725">
      <w:pPr>
        <w:pStyle w:val="Listenabsatz"/>
        <w:numPr>
          <w:ilvl w:val="0"/>
          <w:numId w:val="14"/>
        </w:numPr>
        <w:ind w:left="360"/>
      </w:pPr>
      <w:r>
        <w:t>Instruktion</w:t>
      </w:r>
      <w:r w:rsidR="0088129B">
        <w:t>en</w:t>
      </w:r>
      <w:r>
        <w:t xml:space="preserve"> zum Gebrauch von Werkzeugen und im Umgang mit Technik(en)</w:t>
      </w:r>
      <w:r w:rsidR="0088129B">
        <w:t xml:space="preserve"> – auch in Form von Hilfskarten in Wort und</w:t>
      </w:r>
      <w:r w:rsidR="00DE4F1B">
        <w:t>/</w:t>
      </w:r>
      <w:r w:rsidR="00292F73">
        <w:t xml:space="preserve"> </w:t>
      </w:r>
      <w:r w:rsidR="00DE4F1B">
        <w:t>oder</w:t>
      </w:r>
      <w:r w:rsidR="0088129B">
        <w:t xml:space="preserve"> Bild</w:t>
      </w:r>
    </w:p>
    <w:p w14:paraId="16842217" w14:textId="273EF180" w:rsidR="006C1AF2" w:rsidRDefault="002906FD" w:rsidP="005C5725">
      <w:pPr>
        <w:pStyle w:val="Listenabsatz"/>
        <w:numPr>
          <w:ilvl w:val="0"/>
          <w:numId w:val="14"/>
        </w:numPr>
        <w:ind w:left="360"/>
      </w:pPr>
      <w:r>
        <w:t xml:space="preserve">Prozessstrukturierende </w:t>
      </w:r>
      <w:r w:rsidR="006C1AF2">
        <w:t>Hinweise</w:t>
      </w:r>
      <w:r w:rsidR="00754BBF">
        <w:t xml:space="preserve"> </w:t>
      </w:r>
      <w:r w:rsidR="00DE4F1B">
        <w:t>(z.B.</w:t>
      </w:r>
      <w:r w:rsidR="00C378FB">
        <w:t xml:space="preserve"> </w:t>
      </w:r>
      <w:r w:rsidR="00830147">
        <w:t>Visualisierung</w:t>
      </w:r>
      <w:r w:rsidR="00BB20FC">
        <w:t>en</w:t>
      </w:r>
      <w:r w:rsidR="00C378FB">
        <w:t xml:space="preserve"> des Unterrichtsvorhabens und</w:t>
      </w:r>
      <w:r w:rsidR="00830147">
        <w:t xml:space="preserve"> der Ergebnisse aus dem Unterricht</w:t>
      </w:r>
      <w:r w:rsidR="009B0BB9">
        <w:t>, Scaffolding</w:t>
      </w:r>
      <w:r w:rsidR="00DE4F1B">
        <w:t>)</w:t>
      </w:r>
    </w:p>
    <w:p w14:paraId="661C87EC" w14:textId="34C38B4D" w:rsidR="000A15B3" w:rsidRPr="001C32B6" w:rsidRDefault="001C32B6" w:rsidP="005C5725">
      <w:pPr>
        <w:pStyle w:val="Listenabsatz"/>
        <w:numPr>
          <w:ilvl w:val="0"/>
          <w:numId w:val="14"/>
        </w:numPr>
        <w:ind w:left="360"/>
        <w:rPr>
          <w:color w:val="000000" w:themeColor="text1"/>
        </w:rPr>
      </w:pPr>
      <w:r>
        <w:rPr>
          <w:color w:val="000000" w:themeColor="text1"/>
        </w:rPr>
        <w:t>Denkansätze</w:t>
      </w:r>
      <w:r w:rsidRPr="001C32B6">
        <w:rPr>
          <w:color w:val="000000" w:themeColor="text1"/>
        </w:rPr>
        <w:t xml:space="preserve">, </w:t>
      </w:r>
      <w:r w:rsidR="000A15B3" w:rsidRPr="001C32B6">
        <w:rPr>
          <w:color w:val="000000" w:themeColor="text1"/>
        </w:rPr>
        <w:t>Zusammenhänge sowie Wissen durch individualisierte Visualisierungsformen darstellen</w:t>
      </w:r>
      <w:r>
        <w:rPr>
          <w:color w:val="000000" w:themeColor="text1"/>
        </w:rPr>
        <w:t>, strukturieren</w:t>
      </w:r>
      <w:r w:rsidR="000A15B3" w:rsidRPr="001C32B6">
        <w:rPr>
          <w:color w:val="000000" w:themeColor="text1"/>
        </w:rPr>
        <w:t xml:space="preserve"> und organisieren (z.B. Sketchnotes, Cluster erstellen)</w:t>
      </w:r>
    </w:p>
    <w:p w14:paraId="6F975215" w14:textId="4CC3CD9B" w:rsidR="006C1AF2" w:rsidRPr="00BC2A0C" w:rsidRDefault="00754BBF" w:rsidP="005C5725">
      <w:pPr>
        <w:pStyle w:val="Listenabsatz"/>
        <w:numPr>
          <w:ilvl w:val="0"/>
          <w:numId w:val="14"/>
        </w:numPr>
        <w:ind w:left="360"/>
        <w:rPr>
          <w:color w:val="000000" w:themeColor="text1"/>
        </w:rPr>
      </w:pPr>
      <w:r w:rsidRPr="00BC2A0C">
        <w:rPr>
          <w:color w:val="000000" w:themeColor="text1"/>
        </w:rPr>
        <w:t xml:space="preserve">Unterstützungsformen und -materialien wie z.B. </w:t>
      </w:r>
      <w:r w:rsidR="006C1AF2" w:rsidRPr="00BC2A0C">
        <w:rPr>
          <w:color w:val="000000" w:themeColor="text1"/>
        </w:rPr>
        <w:t>Wortspeicher</w:t>
      </w:r>
      <w:r w:rsidR="00BB20FC">
        <w:rPr>
          <w:color w:val="000000" w:themeColor="text1"/>
        </w:rPr>
        <w:t xml:space="preserve"> </w:t>
      </w:r>
      <w:r w:rsidR="00205359">
        <w:rPr>
          <w:color w:val="000000" w:themeColor="text1"/>
        </w:rPr>
        <w:t xml:space="preserve">mit </w:t>
      </w:r>
      <w:r w:rsidR="00BB20FC">
        <w:rPr>
          <w:color w:val="000000" w:themeColor="text1"/>
        </w:rPr>
        <w:t xml:space="preserve">Fachbegriffen, </w:t>
      </w:r>
      <w:r w:rsidR="00205359">
        <w:rPr>
          <w:color w:val="000000" w:themeColor="text1"/>
        </w:rPr>
        <w:t>Adjektiven</w:t>
      </w:r>
      <w:r w:rsidR="009B0BB9">
        <w:rPr>
          <w:color w:val="000000" w:themeColor="text1"/>
        </w:rPr>
        <w:t xml:space="preserve"> </w:t>
      </w:r>
      <w:r w:rsidR="00205359">
        <w:rPr>
          <w:color w:val="000000" w:themeColor="text1"/>
        </w:rPr>
        <w:t xml:space="preserve">oder </w:t>
      </w:r>
      <w:r w:rsidR="005D0316" w:rsidRPr="00BC2A0C">
        <w:rPr>
          <w:color w:val="000000" w:themeColor="text1"/>
        </w:rPr>
        <w:t>Satzanfänge</w:t>
      </w:r>
      <w:r w:rsidR="00205359">
        <w:rPr>
          <w:color w:val="000000" w:themeColor="text1"/>
        </w:rPr>
        <w:t>n</w:t>
      </w:r>
      <w:r w:rsidR="006C1AF2" w:rsidRPr="00BC2A0C">
        <w:rPr>
          <w:color w:val="000000" w:themeColor="text1"/>
        </w:rPr>
        <w:t xml:space="preserve"> für </w:t>
      </w:r>
      <w:r w:rsidR="00E6446D" w:rsidRPr="00BC2A0C">
        <w:rPr>
          <w:color w:val="000000" w:themeColor="text1"/>
        </w:rPr>
        <w:t xml:space="preserve">u.a. </w:t>
      </w:r>
      <w:r w:rsidR="006C1AF2" w:rsidRPr="00BC2A0C">
        <w:rPr>
          <w:color w:val="000000" w:themeColor="text1"/>
        </w:rPr>
        <w:t>Bild-, Material- und Vorgehensbeschreibungen</w:t>
      </w:r>
    </w:p>
    <w:p w14:paraId="1B34D84E" w14:textId="77777777" w:rsidR="00BC1415" w:rsidRPr="00F518B8" w:rsidRDefault="00BC1415" w:rsidP="006A5AD5">
      <w:pPr>
        <w:pStyle w:val="Listenabsatz"/>
        <w:numPr>
          <w:ilvl w:val="0"/>
          <w:numId w:val="0"/>
        </w:numPr>
        <w:ind w:left="720"/>
      </w:pPr>
    </w:p>
    <w:p w14:paraId="555AF8BC" w14:textId="77777777" w:rsidR="006C1AF2" w:rsidRPr="006C4CDE" w:rsidRDefault="006C1AF2" w:rsidP="006A5AD5">
      <w:pPr>
        <w:rPr>
          <w:b/>
        </w:rPr>
      </w:pPr>
      <w:r w:rsidRPr="006C4CDE">
        <w:rPr>
          <w:b/>
        </w:rPr>
        <w:t>Lernformen</w:t>
      </w:r>
      <w:r w:rsidR="00BE02E6">
        <w:rPr>
          <w:b/>
        </w:rPr>
        <w:t xml:space="preserve"> </w:t>
      </w:r>
    </w:p>
    <w:p w14:paraId="1E051A51" w14:textId="0EB39BD6" w:rsidR="006C1AF2" w:rsidRDefault="006C1AF2" w:rsidP="005C5725">
      <w:pPr>
        <w:pStyle w:val="Listenabsatz"/>
        <w:numPr>
          <w:ilvl w:val="0"/>
          <w:numId w:val="15"/>
        </w:numPr>
        <w:ind w:left="360"/>
      </w:pPr>
      <w:r>
        <w:t>Werkstattarbeit</w:t>
      </w:r>
    </w:p>
    <w:p w14:paraId="44CF5CFB" w14:textId="1B6E2322" w:rsidR="006C1AF2" w:rsidRDefault="006C1AF2" w:rsidP="005C5725">
      <w:pPr>
        <w:pStyle w:val="Listenabsatz"/>
        <w:numPr>
          <w:ilvl w:val="0"/>
          <w:numId w:val="15"/>
        </w:numPr>
        <w:ind w:left="360"/>
      </w:pPr>
      <w:r>
        <w:t>Projekt</w:t>
      </w:r>
    </w:p>
    <w:p w14:paraId="622EF4EE" w14:textId="6B468047" w:rsidR="006C1AF2" w:rsidRDefault="006C1AF2" w:rsidP="005C5725">
      <w:pPr>
        <w:pStyle w:val="Listenabsatz"/>
        <w:numPr>
          <w:ilvl w:val="0"/>
          <w:numId w:val="15"/>
        </w:numPr>
        <w:ind w:left="360"/>
      </w:pPr>
      <w:r>
        <w:t>Expertenrunde, Gespräch, Dialog</w:t>
      </w:r>
    </w:p>
    <w:p w14:paraId="3E772FF1" w14:textId="0AB41517" w:rsidR="006C1AF2" w:rsidRDefault="006C1AF2" w:rsidP="005C5725">
      <w:pPr>
        <w:pStyle w:val="Listenabsatz"/>
        <w:numPr>
          <w:ilvl w:val="0"/>
          <w:numId w:val="15"/>
        </w:numPr>
        <w:ind w:left="360"/>
      </w:pPr>
      <w:r>
        <w:t>Präsentation (</w:t>
      </w:r>
      <w:r w:rsidR="00627759">
        <w:t xml:space="preserve">z.B. </w:t>
      </w:r>
      <w:r>
        <w:t>Museumsgang, Vortrag)</w:t>
      </w:r>
    </w:p>
    <w:p w14:paraId="7D771673" w14:textId="3999B90C" w:rsidR="006C1AF2" w:rsidRDefault="006C1AF2" w:rsidP="005C5725">
      <w:pPr>
        <w:pStyle w:val="Listenabsatz"/>
        <w:numPr>
          <w:ilvl w:val="0"/>
          <w:numId w:val="15"/>
        </w:numPr>
        <w:ind w:left="360"/>
      </w:pPr>
      <w:r>
        <w:t>Einzel-, Partner- und (arbeitsteilige) Gruppenarbeit (funktionale Rollen)</w:t>
      </w:r>
    </w:p>
    <w:p w14:paraId="5CA53B2D" w14:textId="77777777" w:rsidR="001732F5" w:rsidRDefault="001732F5" w:rsidP="005C5725">
      <w:pPr>
        <w:autoSpaceDE w:val="0"/>
        <w:autoSpaceDN w:val="0"/>
        <w:adjustRightInd w:val="0"/>
        <w:spacing w:after="0"/>
        <w:ind w:left="567"/>
      </w:pPr>
    </w:p>
    <w:p w14:paraId="49DC21DC" w14:textId="77777777" w:rsidR="00BB6498" w:rsidRDefault="00BB6498" w:rsidP="005C5725">
      <w:pPr>
        <w:autoSpaceDE w:val="0"/>
        <w:autoSpaceDN w:val="0"/>
        <w:adjustRightInd w:val="0"/>
        <w:spacing w:after="0"/>
        <w:rPr>
          <w:i/>
          <w:color w:val="00B050"/>
        </w:rPr>
      </w:pPr>
    </w:p>
    <w:p w14:paraId="1D0BE012" w14:textId="77777777" w:rsidR="00BB6498" w:rsidRPr="00BB6498" w:rsidRDefault="00BB6498" w:rsidP="005C5725">
      <w:pPr>
        <w:autoSpaceDE w:val="0"/>
        <w:autoSpaceDN w:val="0"/>
        <w:adjustRightInd w:val="0"/>
        <w:spacing w:after="0"/>
        <w:rPr>
          <w:i/>
          <w:color w:val="00B050"/>
        </w:rPr>
      </w:pPr>
    </w:p>
    <w:p w14:paraId="6B9FE2A3" w14:textId="77777777" w:rsidR="00981D29" w:rsidRPr="00217913" w:rsidRDefault="00981D29" w:rsidP="006A5AD5">
      <w:pPr>
        <w:pStyle w:val="berschrift2"/>
      </w:pPr>
      <w:bookmarkStart w:id="5" w:name="_Toc45793072"/>
      <w:r w:rsidRPr="00217913">
        <w:lastRenderedPageBreak/>
        <w:t>2.</w:t>
      </w:r>
      <w:r w:rsidR="009746C8">
        <w:t>4</w:t>
      </w:r>
      <w:r w:rsidR="00EB71B7" w:rsidRPr="00217913">
        <w:tab/>
      </w:r>
      <w:r w:rsidRPr="00217913">
        <w:t>Grundsätze der Leistungsbewertung und Leistungsrückmeldung</w:t>
      </w:r>
      <w:bookmarkEnd w:id="5"/>
    </w:p>
    <w:p w14:paraId="6FC667B8" w14:textId="77777777" w:rsidR="00C95EEF" w:rsidRPr="00217913" w:rsidRDefault="00C95EEF" w:rsidP="005C5725">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ind w:left="142" w:right="227"/>
        <w:mirrorIndents/>
        <w:jc w:val="left"/>
      </w:pPr>
      <w:r w:rsidRPr="00217913">
        <w:t>Hinweis:</w:t>
      </w:r>
    </w:p>
    <w:p w14:paraId="2985FC40" w14:textId="77777777" w:rsidR="00C95EEF" w:rsidRPr="00217913" w:rsidRDefault="00C95EEF" w:rsidP="005C5725">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ind w:left="142" w:right="227"/>
        <w:mirrorIndents/>
      </w:pPr>
      <w:r w:rsidRPr="00217913">
        <w:t xml:space="preserve">Die </w:t>
      </w:r>
      <w:r w:rsidR="008505FD">
        <w:t>Fach</w:t>
      </w:r>
      <w:r w:rsidRPr="00217913">
        <w:t xml:space="preserve">konferenz trifft Vereinbarungen zu Bewertungskriterien und deren Gewichtung. Ziel dabei </w:t>
      </w:r>
      <w:r w:rsidR="0015366B">
        <w:t>ist</w:t>
      </w:r>
      <w:r w:rsidRPr="00217913">
        <w:t xml:space="preserve">, eine Transparenz von Bewertungen zu gewährleisten. </w:t>
      </w:r>
    </w:p>
    <w:p w14:paraId="142AE737" w14:textId="113988F6" w:rsidR="00C95EEF" w:rsidRPr="00217913" w:rsidRDefault="00C95EEF" w:rsidP="005C5725">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ind w:left="142" w:right="227"/>
        <w:mirrorIndents/>
      </w:pPr>
      <w:r w:rsidRPr="00217913">
        <w:t xml:space="preserve">Grundlagen der Vereinbarungen sind § 48 SchulG, § </w:t>
      </w:r>
      <w:r w:rsidR="006577D6">
        <w:t>5</w:t>
      </w:r>
      <w:r w:rsidRPr="00217913">
        <w:t xml:space="preserve"> AO-</w:t>
      </w:r>
      <w:r w:rsidR="006577D6">
        <w:t>GS</w:t>
      </w:r>
      <w:r w:rsidRPr="00217913">
        <w:t xml:space="preserve"> sowie </w:t>
      </w:r>
      <w:r w:rsidR="00276647" w:rsidRPr="00217913">
        <w:t xml:space="preserve">die </w:t>
      </w:r>
      <w:r w:rsidRPr="00217913">
        <w:t xml:space="preserve">Angaben </w:t>
      </w:r>
      <w:r w:rsidR="00276647" w:rsidRPr="00217913">
        <w:t xml:space="preserve">in Kapitel 3 </w:t>
      </w:r>
      <w:r w:rsidR="002B764F">
        <w:rPr>
          <w:i/>
        </w:rPr>
        <w:t>Leistung</w:t>
      </w:r>
      <w:r w:rsidR="00152ADD">
        <w:rPr>
          <w:i/>
        </w:rPr>
        <w:t>en</w:t>
      </w:r>
      <w:bookmarkStart w:id="6" w:name="_GoBack"/>
      <w:bookmarkEnd w:id="6"/>
      <w:r w:rsidR="002B764F">
        <w:rPr>
          <w:i/>
        </w:rPr>
        <w:t xml:space="preserve"> fördern und bewerten </w:t>
      </w:r>
      <w:r w:rsidRPr="00217913">
        <w:t>des Kernlehr</w:t>
      </w:r>
      <w:r w:rsidR="00B92DD0" w:rsidRPr="00217913">
        <w:t>plans</w:t>
      </w:r>
      <w:r w:rsidR="00276647" w:rsidRPr="00217913">
        <w:t>.</w:t>
      </w:r>
    </w:p>
    <w:p w14:paraId="4CF4D2CA" w14:textId="77777777" w:rsidR="009410DB" w:rsidRDefault="009410DB" w:rsidP="006A5AD5">
      <w:pPr>
        <w:spacing w:after="240"/>
        <w:rPr>
          <w:i/>
          <w:u w:val="single"/>
        </w:rPr>
      </w:pPr>
    </w:p>
    <w:p w14:paraId="674776DB" w14:textId="77777777" w:rsidR="007B4552" w:rsidRDefault="007B4552" w:rsidP="006A5AD5">
      <w:pPr>
        <w:spacing w:after="240"/>
        <w:rPr>
          <w:i/>
          <w:u w:val="single"/>
        </w:rPr>
      </w:pPr>
      <w:r>
        <w:rPr>
          <w:i/>
          <w:u w:val="single"/>
        </w:rPr>
        <w:t>Überfachliche Grundsätze:</w:t>
      </w:r>
    </w:p>
    <w:p w14:paraId="3BA7A9D8" w14:textId="77777777" w:rsidR="007B4552" w:rsidRDefault="007B4552" w:rsidP="005C5725">
      <w:pPr>
        <w:autoSpaceDE w:val="0"/>
        <w:autoSpaceDN w:val="0"/>
        <w:adjustRightInd w:val="0"/>
        <w:spacing w:after="0"/>
      </w:pPr>
      <w:r>
        <w:t xml:space="preserve">Ausführungen dazu: siehe schuleigenes </w:t>
      </w:r>
      <w:r w:rsidR="00BE59FA">
        <w:t xml:space="preserve">Leistungskonzept </w:t>
      </w:r>
    </w:p>
    <w:p w14:paraId="2A2B87BB" w14:textId="77777777" w:rsidR="007B4552" w:rsidRDefault="007B4552" w:rsidP="006A5AD5"/>
    <w:p w14:paraId="6302D69D" w14:textId="77777777" w:rsidR="007B4552" w:rsidRDefault="007B4552" w:rsidP="006A5AD5">
      <w:pPr>
        <w:spacing w:after="240"/>
      </w:pPr>
      <w:r w:rsidRPr="007B4552">
        <w:rPr>
          <w:i/>
          <w:u w:val="single"/>
        </w:rPr>
        <w:t>Fachliche Grundsätze:</w:t>
      </w:r>
      <w:r>
        <w:t xml:space="preserve"> </w:t>
      </w:r>
    </w:p>
    <w:p w14:paraId="7EF04263" w14:textId="1A4E88E8" w:rsidR="008F60A0" w:rsidRDefault="00CE26CD" w:rsidP="006A5AD5">
      <w:r w:rsidRPr="00217913">
        <w:t xml:space="preserve">Auf der Grundlage von § 48 SchulG, § </w:t>
      </w:r>
      <w:r w:rsidR="006577D6">
        <w:t>5</w:t>
      </w:r>
      <w:r w:rsidRPr="00217913">
        <w:t xml:space="preserve"> AO-</w:t>
      </w:r>
      <w:r w:rsidR="006577D6">
        <w:t>GS</w:t>
      </w:r>
      <w:r w:rsidRPr="00217913">
        <w:t xml:space="preserve"> sowie Kapitel 3 des </w:t>
      </w:r>
      <w:r w:rsidR="006577D6">
        <w:t>L</w:t>
      </w:r>
      <w:r w:rsidR="006E012E">
        <w:t>ehrplans Kunst</w:t>
      </w:r>
      <w:r w:rsidRPr="00217913">
        <w:t xml:space="preserve"> hat die </w:t>
      </w:r>
      <w:r w:rsidR="003A5A31">
        <w:t>Fach</w:t>
      </w:r>
      <w:r w:rsidR="003A5A31" w:rsidRPr="00217913">
        <w:t>konferenz</w:t>
      </w:r>
      <w:r w:rsidR="003A5A31">
        <w:t xml:space="preserve"> für das Fach Kunst</w:t>
      </w:r>
      <w:r w:rsidR="003A5A31" w:rsidRPr="00217913">
        <w:t xml:space="preserve"> </w:t>
      </w:r>
      <w:r w:rsidRPr="00217913">
        <w:t xml:space="preserve">die nachfolgenden Grundsätze zur Leistungsbewertung und Leistungsrückmeldung beschlossen. </w:t>
      </w:r>
    </w:p>
    <w:p w14:paraId="622FCBBF" w14:textId="77777777" w:rsidR="008F60A0" w:rsidRPr="00B53DB8" w:rsidRDefault="008F60A0" w:rsidP="006A5AD5">
      <w:pPr>
        <w:rPr>
          <w:b/>
          <w:color w:val="000000" w:themeColor="text1"/>
        </w:rPr>
      </w:pPr>
    </w:p>
    <w:p w14:paraId="5EA83AEC" w14:textId="77777777" w:rsidR="001554C0" w:rsidRPr="00B53DB8" w:rsidRDefault="006602FE" w:rsidP="003A5A31">
      <w:pPr>
        <w:rPr>
          <w:b/>
          <w:color w:val="000000" w:themeColor="text1"/>
        </w:rPr>
      </w:pPr>
      <w:r>
        <w:rPr>
          <w:b/>
          <w:color w:val="000000" w:themeColor="text1"/>
        </w:rPr>
        <w:t xml:space="preserve">Grundsätze zur </w:t>
      </w:r>
      <w:r w:rsidR="00BB3298">
        <w:rPr>
          <w:b/>
          <w:color w:val="000000" w:themeColor="text1"/>
        </w:rPr>
        <w:t xml:space="preserve">Leistungsbewertung im </w:t>
      </w:r>
      <w:r w:rsidR="001554C0" w:rsidRPr="00B53DB8">
        <w:rPr>
          <w:b/>
          <w:color w:val="000000" w:themeColor="text1"/>
        </w:rPr>
        <w:t xml:space="preserve">Beurteilungsbereich „Sonstige Leistungen“: </w:t>
      </w:r>
    </w:p>
    <w:p w14:paraId="76E95615" w14:textId="77777777" w:rsidR="00BB3298" w:rsidRDefault="008505FD" w:rsidP="003A5A31">
      <w:pPr>
        <w:spacing w:after="0"/>
        <w:rPr>
          <w:color w:val="00B050"/>
        </w:rPr>
      </w:pPr>
      <w:r w:rsidRPr="003B36D0">
        <w:rPr>
          <w:rFonts w:eastAsia="Arial" w:cs="Arial"/>
          <w:lang w:eastAsia="de-DE"/>
        </w:rPr>
        <w:t>Der Beurteilungsbereich „Sonstige Leistungen im Unterricht“ erfasst die im Unterrichtsgeschehen durch mündliche, schriftliche und praktische Beiträge erkennbare Kompetenzentwicklung der Schülerinnen und Schüler. Der Stand der Kompetenzentwicklung wird sowohl durch kontinuierliche Beobachtung während des Schuljahres (Prozess der Kompetenzentwicklung) als auch durch punktuelle Überprüfungen (Stand der Kompetenzentwicklung) festgestellt.</w:t>
      </w:r>
      <w:r w:rsidR="001554C0" w:rsidRPr="001554C0">
        <w:rPr>
          <w:color w:val="00B050"/>
        </w:rPr>
        <w:t xml:space="preserve"> </w:t>
      </w:r>
    </w:p>
    <w:p w14:paraId="70986879" w14:textId="77777777" w:rsidR="00826F82" w:rsidRDefault="00130E72" w:rsidP="003A5A31">
      <w:pPr>
        <w:spacing w:after="0"/>
        <w:rPr>
          <w:rFonts w:eastAsia="Arial" w:cs="Arial"/>
          <w:lang w:eastAsia="de-DE"/>
        </w:rPr>
      </w:pPr>
      <w:r>
        <w:rPr>
          <w:rFonts w:eastAsia="Arial" w:cs="Arial"/>
          <w:lang w:eastAsia="de-DE"/>
        </w:rPr>
        <w:t xml:space="preserve">Die </w:t>
      </w:r>
      <w:r w:rsidR="00BB3298" w:rsidRPr="005E453F">
        <w:rPr>
          <w:rFonts w:eastAsia="Arial" w:cs="Arial"/>
          <w:lang w:eastAsia="de-DE"/>
        </w:rPr>
        <w:t>Leistungsbewertung ist gr</w:t>
      </w:r>
      <w:r w:rsidR="00D03BC5">
        <w:rPr>
          <w:rFonts w:eastAsia="Arial" w:cs="Arial"/>
          <w:lang w:eastAsia="de-DE"/>
        </w:rPr>
        <w:t xml:space="preserve">undsätzlich kriterienorientiert und </w:t>
      </w:r>
      <w:r w:rsidR="00BB3298" w:rsidRPr="005E453F">
        <w:rPr>
          <w:rFonts w:eastAsia="Arial" w:cs="Arial"/>
          <w:lang w:eastAsia="de-DE"/>
        </w:rPr>
        <w:t xml:space="preserve">soll </w:t>
      </w:r>
      <w:r w:rsidR="00D03BC5">
        <w:rPr>
          <w:rFonts w:eastAsia="Arial" w:cs="Arial"/>
          <w:lang w:eastAsia="de-DE"/>
        </w:rPr>
        <w:t xml:space="preserve">sowohl </w:t>
      </w:r>
      <w:r w:rsidR="00BB3298" w:rsidRPr="005E453F">
        <w:rPr>
          <w:rFonts w:eastAsia="Arial" w:cs="Arial"/>
          <w:lang w:eastAsia="de-DE"/>
        </w:rPr>
        <w:t>individuelle Gestal</w:t>
      </w:r>
      <w:r w:rsidR="00BB3298">
        <w:rPr>
          <w:rFonts w:eastAsia="Arial" w:cs="Arial"/>
          <w:lang w:eastAsia="de-DE"/>
        </w:rPr>
        <w:t xml:space="preserve">tungsspielräume </w:t>
      </w:r>
      <w:r w:rsidR="00D03BC5">
        <w:rPr>
          <w:rFonts w:eastAsia="Arial" w:cs="Arial"/>
          <w:lang w:eastAsia="de-DE"/>
        </w:rPr>
        <w:t>als auch a</w:t>
      </w:r>
      <w:r w:rsidR="00D03BC5" w:rsidRPr="005E453F">
        <w:rPr>
          <w:rFonts w:eastAsia="Arial" w:cs="Arial"/>
          <w:lang w:eastAsia="de-DE"/>
        </w:rPr>
        <w:t xml:space="preserve">lle drei Anforderungsbereiche </w:t>
      </w:r>
      <w:r w:rsidR="00D03BC5">
        <w:rPr>
          <w:rFonts w:eastAsia="Arial" w:cs="Arial"/>
          <w:lang w:eastAsia="de-DE"/>
        </w:rPr>
        <w:t xml:space="preserve">angemessen </w:t>
      </w:r>
      <w:r w:rsidR="00BB3298">
        <w:rPr>
          <w:rFonts w:eastAsia="Arial" w:cs="Arial"/>
          <w:lang w:eastAsia="de-DE"/>
        </w:rPr>
        <w:t xml:space="preserve">berücksichtigen. Sie ist für </w:t>
      </w:r>
      <w:r w:rsidR="00BB3298" w:rsidRPr="005E453F">
        <w:rPr>
          <w:rFonts w:eastAsia="Arial" w:cs="Arial"/>
          <w:lang w:eastAsia="de-DE"/>
        </w:rPr>
        <w:t>Schülerinnen und Schüler transparent anzule</w:t>
      </w:r>
      <w:r w:rsidR="00D03BC5">
        <w:rPr>
          <w:rFonts w:eastAsia="Arial" w:cs="Arial"/>
          <w:lang w:eastAsia="de-DE"/>
        </w:rPr>
        <w:t>gen,</w:t>
      </w:r>
      <w:r w:rsidR="00D80EB1">
        <w:rPr>
          <w:rFonts w:eastAsia="Arial" w:cs="Arial"/>
          <w:lang w:eastAsia="de-DE"/>
        </w:rPr>
        <w:t xml:space="preserve"> </w:t>
      </w:r>
      <w:r w:rsidR="00A21433">
        <w:rPr>
          <w:rFonts w:eastAsia="Arial" w:cs="Arial"/>
          <w:lang w:eastAsia="de-DE"/>
        </w:rPr>
        <w:t>z.B</w:t>
      </w:r>
      <w:r w:rsidR="00D80EB1">
        <w:rPr>
          <w:rFonts w:eastAsia="Arial" w:cs="Arial"/>
          <w:lang w:eastAsia="de-DE"/>
        </w:rPr>
        <w:t>. durch:</w:t>
      </w:r>
    </w:p>
    <w:p w14:paraId="21ECEC1C" w14:textId="7083F26C" w:rsidR="00FD06B5" w:rsidRDefault="00D03BC5" w:rsidP="005C5725">
      <w:pPr>
        <w:pStyle w:val="bersichtsraster-Aufzhlung"/>
        <w:spacing w:after="0" w:line="276" w:lineRule="auto"/>
        <w:ind w:left="357" w:hanging="357"/>
        <w:jc w:val="both"/>
        <w:rPr>
          <w:sz w:val="22"/>
          <w:lang w:eastAsia="de-DE"/>
        </w:rPr>
      </w:pPr>
      <w:r w:rsidRPr="00826F82">
        <w:rPr>
          <w:sz w:val="22"/>
          <w:lang w:eastAsia="de-DE"/>
        </w:rPr>
        <w:t>gemeinsame Festlegung der Kriterien mit den Schülerinnen und Schülern</w:t>
      </w:r>
    </w:p>
    <w:p w14:paraId="192AB548" w14:textId="10F7FA45" w:rsidR="00497DA7" w:rsidRDefault="00C378FB" w:rsidP="005C5725">
      <w:pPr>
        <w:pStyle w:val="bersichtsraster-Aufzhlung"/>
        <w:spacing w:after="0" w:line="276" w:lineRule="auto"/>
        <w:ind w:left="357" w:hanging="357"/>
        <w:jc w:val="both"/>
        <w:rPr>
          <w:sz w:val="22"/>
          <w:lang w:eastAsia="de-DE"/>
        </w:rPr>
      </w:pPr>
      <w:r>
        <w:rPr>
          <w:sz w:val="22"/>
          <w:lang w:eastAsia="de-DE"/>
        </w:rPr>
        <w:t>kriteriengeleitete Beobachtungs</w:t>
      </w:r>
      <w:r w:rsidR="00D80EB1">
        <w:rPr>
          <w:sz w:val="22"/>
          <w:lang w:eastAsia="de-DE"/>
        </w:rPr>
        <w:t>bö</w:t>
      </w:r>
      <w:r w:rsidR="00497DA7">
        <w:rPr>
          <w:sz w:val="22"/>
          <w:lang w:eastAsia="de-DE"/>
        </w:rPr>
        <w:t>gen</w:t>
      </w:r>
    </w:p>
    <w:p w14:paraId="16794D19" w14:textId="77777777" w:rsidR="008A5C7F" w:rsidRPr="008A5C7F" w:rsidRDefault="008A5C7F" w:rsidP="003A5A31">
      <w:pPr>
        <w:pStyle w:val="bersichtsraster-Aufzhlung"/>
        <w:numPr>
          <w:ilvl w:val="0"/>
          <w:numId w:val="0"/>
        </w:numPr>
        <w:spacing w:after="0" w:line="276" w:lineRule="auto"/>
        <w:ind w:left="714"/>
        <w:jc w:val="both"/>
        <w:rPr>
          <w:sz w:val="22"/>
          <w:lang w:eastAsia="de-DE"/>
        </w:rPr>
      </w:pPr>
    </w:p>
    <w:p w14:paraId="468F6590" w14:textId="77777777" w:rsidR="008F60A0" w:rsidRPr="00823AD5" w:rsidRDefault="008F60A0" w:rsidP="003A5A31">
      <w:pPr>
        <w:rPr>
          <w:rFonts w:eastAsia="Arial" w:cs="Arial"/>
          <w:b/>
          <w:lang w:eastAsia="de-DE"/>
        </w:rPr>
      </w:pPr>
      <w:r w:rsidRPr="00823AD5">
        <w:rPr>
          <w:rFonts w:eastAsia="Arial" w:cs="Arial"/>
          <w:b/>
          <w:lang w:eastAsia="de-DE"/>
        </w:rPr>
        <w:t>Bewertungskriterien:</w:t>
      </w:r>
    </w:p>
    <w:p w14:paraId="063828F9" w14:textId="77777777" w:rsidR="008F60A0" w:rsidRPr="00823AD5" w:rsidRDefault="008F60A0" w:rsidP="003A5A31">
      <w:pPr>
        <w:rPr>
          <w:rFonts w:eastAsia="Arial" w:cs="Arial"/>
          <w:lang w:eastAsia="de-DE"/>
        </w:rPr>
      </w:pPr>
      <w:r w:rsidRPr="00823AD5">
        <w:rPr>
          <w:rFonts w:eastAsia="Arial" w:cs="Arial"/>
          <w:lang w:eastAsia="de-DE"/>
        </w:rPr>
        <w:t xml:space="preserve">Die Bewertungskriterien für eine Leistung müssen für Schülerinnen und Schüler </w:t>
      </w:r>
      <w:r w:rsidRPr="00823AD5">
        <w:rPr>
          <w:rFonts w:eastAsia="Arial" w:cs="Arial"/>
          <w:b/>
          <w:lang w:eastAsia="de-DE"/>
        </w:rPr>
        <w:t>transparent, klar</w:t>
      </w:r>
      <w:r w:rsidRPr="00823AD5">
        <w:rPr>
          <w:rFonts w:eastAsia="Arial" w:cs="Arial"/>
          <w:lang w:eastAsia="de-DE"/>
        </w:rPr>
        <w:t xml:space="preserve"> und </w:t>
      </w:r>
      <w:r w:rsidRPr="00823AD5">
        <w:rPr>
          <w:rFonts w:eastAsia="Arial" w:cs="Arial"/>
          <w:b/>
          <w:lang w:eastAsia="de-DE"/>
        </w:rPr>
        <w:t>nachvollziehbar</w:t>
      </w:r>
      <w:r w:rsidRPr="00823AD5">
        <w:rPr>
          <w:rFonts w:eastAsia="Arial" w:cs="Arial"/>
          <w:lang w:eastAsia="de-DE"/>
        </w:rPr>
        <w:t xml:space="preserve"> sein. Die folgenden allg</w:t>
      </w:r>
      <w:r w:rsidR="00372326" w:rsidRPr="00823AD5">
        <w:rPr>
          <w:rFonts w:eastAsia="Arial" w:cs="Arial"/>
          <w:lang w:eastAsia="de-DE"/>
        </w:rPr>
        <w:t xml:space="preserve">emeinen Kriterien gelten </w:t>
      </w:r>
      <w:r w:rsidRPr="00823AD5">
        <w:rPr>
          <w:rFonts w:eastAsia="Arial" w:cs="Arial"/>
          <w:lang w:eastAsia="de-DE"/>
        </w:rPr>
        <w:t xml:space="preserve">für die Beurteilung </w:t>
      </w:r>
      <w:r w:rsidR="00372326" w:rsidRPr="00823AD5">
        <w:rPr>
          <w:rFonts w:eastAsia="Arial" w:cs="Arial"/>
          <w:lang w:eastAsia="de-DE"/>
        </w:rPr>
        <w:t xml:space="preserve">der </w:t>
      </w:r>
      <w:r w:rsidR="00610965">
        <w:rPr>
          <w:rFonts w:eastAsia="Arial" w:cs="Arial"/>
          <w:lang w:eastAsia="de-DE"/>
        </w:rPr>
        <w:t>gestaltungs</w:t>
      </w:r>
      <w:r w:rsidR="00372326" w:rsidRPr="00823AD5">
        <w:rPr>
          <w:rFonts w:eastAsia="Arial" w:cs="Arial"/>
          <w:lang w:eastAsia="de-DE"/>
        </w:rPr>
        <w:t>praktischen, mündlichen und</w:t>
      </w:r>
      <w:r w:rsidR="005959F5" w:rsidRPr="00823AD5">
        <w:rPr>
          <w:rFonts w:eastAsia="Arial" w:cs="Arial"/>
          <w:lang w:eastAsia="de-DE"/>
        </w:rPr>
        <w:t xml:space="preserve"> </w:t>
      </w:r>
      <w:r w:rsidRPr="00823AD5">
        <w:rPr>
          <w:rFonts w:eastAsia="Arial" w:cs="Arial"/>
          <w:lang w:eastAsia="de-DE"/>
        </w:rPr>
        <w:t>schriftlichen Beiträge:</w:t>
      </w:r>
    </w:p>
    <w:p w14:paraId="33887BE6" w14:textId="77777777" w:rsidR="008F60A0" w:rsidRPr="00823AD5" w:rsidRDefault="008F60A0" w:rsidP="005C5725">
      <w:pPr>
        <w:pStyle w:val="bersichtsraster-Aufzhlung"/>
        <w:spacing w:after="0" w:line="276" w:lineRule="auto"/>
        <w:ind w:left="357" w:hanging="357"/>
        <w:jc w:val="both"/>
        <w:rPr>
          <w:sz w:val="22"/>
          <w:lang w:eastAsia="de-DE"/>
        </w:rPr>
      </w:pPr>
      <w:r w:rsidRPr="00823AD5">
        <w:rPr>
          <w:sz w:val="22"/>
          <w:lang w:eastAsia="de-DE"/>
        </w:rPr>
        <w:t>Qualität der Beiträge</w:t>
      </w:r>
    </w:p>
    <w:p w14:paraId="1605FD2D" w14:textId="77777777" w:rsidR="00587261" w:rsidRPr="00287DD5" w:rsidRDefault="00287DD5" w:rsidP="005C5725">
      <w:pPr>
        <w:pStyle w:val="bersichtsraster-Aufzhlung"/>
        <w:spacing w:after="0" w:line="276" w:lineRule="auto"/>
        <w:ind w:left="357" w:hanging="357"/>
        <w:jc w:val="both"/>
        <w:rPr>
          <w:sz w:val="22"/>
          <w:lang w:eastAsia="de-DE"/>
        </w:rPr>
      </w:pPr>
      <w:r>
        <w:rPr>
          <w:sz w:val="22"/>
          <w:lang w:eastAsia="de-DE"/>
        </w:rPr>
        <w:t>Kontinuität der Beiträge</w:t>
      </w:r>
    </w:p>
    <w:p w14:paraId="7ECE59EC" w14:textId="77777777" w:rsidR="008F60A0" w:rsidRPr="00823AD5" w:rsidRDefault="008F60A0" w:rsidP="005C5725">
      <w:pPr>
        <w:pStyle w:val="bersichtsraster-Aufzhlung"/>
        <w:spacing w:after="0" w:line="276" w:lineRule="auto"/>
        <w:ind w:left="357" w:hanging="357"/>
        <w:jc w:val="both"/>
        <w:rPr>
          <w:sz w:val="22"/>
          <w:lang w:eastAsia="de-DE"/>
        </w:rPr>
      </w:pPr>
      <w:r w:rsidRPr="00823AD5">
        <w:rPr>
          <w:sz w:val="22"/>
          <w:lang w:eastAsia="de-DE"/>
        </w:rPr>
        <w:t xml:space="preserve">kriteriengeleitete Umsetzung von Lernaufgaben </w:t>
      </w:r>
    </w:p>
    <w:p w14:paraId="4D5CA3E0" w14:textId="77777777" w:rsidR="008F60A0" w:rsidRPr="00823AD5" w:rsidRDefault="00B905E8" w:rsidP="005C5725">
      <w:pPr>
        <w:pStyle w:val="bersichtsraster-Aufzhlung"/>
        <w:spacing w:after="0" w:line="276" w:lineRule="auto"/>
        <w:ind w:left="357" w:hanging="357"/>
        <w:jc w:val="both"/>
        <w:rPr>
          <w:sz w:val="22"/>
          <w:lang w:eastAsia="de-DE"/>
        </w:rPr>
      </w:pPr>
      <w:r>
        <w:rPr>
          <w:sz w:val="22"/>
          <w:lang w:eastAsia="de-DE"/>
        </w:rPr>
        <w:t>Komplexität</w:t>
      </w:r>
    </w:p>
    <w:p w14:paraId="7607AD00" w14:textId="77777777" w:rsidR="008F60A0" w:rsidRPr="00823AD5" w:rsidRDefault="008F60A0" w:rsidP="005C5725">
      <w:pPr>
        <w:pStyle w:val="bersichtsraster-Aufzhlung"/>
        <w:spacing w:after="0" w:line="276" w:lineRule="auto"/>
        <w:ind w:left="357" w:hanging="357"/>
        <w:jc w:val="both"/>
        <w:rPr>
          <w:sz w:val="22"/>
          <w:lang w:eastAsia="de-DE"/>
        </w:rPr>
      </w:pPr>
      <w:r w:rsidRPr="00823AD5">
        <w:rPr>
          <w:sz w:val="22"/>
          <w:lang w:eastAsia="de-DE"/>
        </w:rPr>
        <w:t>Selbstständigkeit im Arbeitsprozess</w:t>
      </w:r>
    </w:p>
    <w:p w14:paraId="1F84D708" w14:textId="77777777" w:rsidR="00587261" w:rsidRPr="00823AD5" w:rsidRDefault="008F60A0" w:rsidP="005C5725">
      <w:pPr>
        <w:pStyle w:val="bersichtsraster-Aufzhlung"/>
        <w:spacing w:after="0" w:line="276" w:lineRule="auto"/>
        <w:ind w:left="357" w:hanging="357"/>
        <w:jc w:val="both"/>
        <w:rPr>
          <w:sz w:val="22"/>
          <w:lang w:eastAsia="de-DE"/>
        </w:rPr>
      </w:pPr>
      <w:r w:rsidRPr="00823AD5">
        <w:rPr>
          <w:sz w:val="22"/>
          <w:lang w:eastAsia="de-DE"/>
        </w:rPr>
        <w:t>Reflexion</w:t>
      </w:r>
      <w:r w:rsidR="005959F5" w:rsidRPr="00823AD5">
        <w:rPr>
          <w:sz w:val="22"/>
          <w:lang w:eastAsia="de-DE"/>
        </w:rPr>
        <w:t xml:space="preserve"> des eigenen Handelns</w:t>
      </w:r>
    </w:p>
    <w:p w14:paraId="463A1576" w14:textId="77777777" w:rsidR="00B905E8" w:rsidRDefault="00B905E8" w:rsidP="005C5725">
      <w:pPr>
        <w:pStyle w:val="bersichtsraster-Aufzhlung"/>
        <w:spacing w:after="0" w:line="276" w:lineRule="auto"/>
        <w:ind w:left="357" w:hanging="357"/>
        <w:jc w:val="both"/>
        <w:rPr>
          <w:sz w:val="22"/>
          <w:lang w:eastAsia="de-DE"/>
        </w:rPr>
      </w:pPr>
      <w:r>
        <w:rPr>
          <w:sz w:val="22"/>
          <w:lang w:eastAsia="de-DE"/>
        </w:rPr>
        <w:t>ökonomischer Umgang mit Ressourcen (wie Zeit, Material, Arbeitsabläufe)</w:t>
      </w:r>
    </w:p>
    <w:p w14:paraId="3D563B9D" w14:textId="77777777" w:rsidR="00A049AE" w:rsidRPr="00823AD5" w:rsidRDefault="00B905E8" w:rsidP="005C5725">
      <w:pPr>
        <w:pStyle w:val="bersichtsraster-Aufzhlung"/>
        <w:spacing w:after="0" w:line="276" w:lineRule="auto"/>
        <w:ind w:left="357" w:hanging="357"/>
        <w:jc w:val="both"/>
        <w:rPr>
          <w:sz w:val="22"/>
          <w:lang w:eastAsia="de-DE"/>
        </w:rPr>
      </w:pPr>
      <w:r>
        <w:rPr>
          <w:sz w:val="22"/>
          <w:lang w:eastAsia="de-DE"/>
        </w:rPr>
        <w:lastRenderedPageBreak/>
        <w:t xml:space="preserve">Einlassen auf und konstruktiver Umgang mit </w:t>
      </w:r>
      <w:r w:rsidR="005959F5" w:rsidRPr="00823AD5">
        <w:rPr>
          <w:sz w:val="22"/>
          <w:lang w:eastAsia="de-DE"/>
        </w:rPr>
        <w:t>Beratung</w:t>
      </w:r>
      <w:bookmarkStart w:id="7" w:name="_heading=h.3dy6vkm" w:colFirst="0" w:colLast="0"/>
      <w:bookmarkEnd w:id="7"/>
    </w:p>
    <w:p w14:paraId="3039D785" w14:textId="77777777" w:rsidR="008F60A0" w:rsidRPr="00823AD5" w:rsidRDefault="00B905E8" w:rsidP="005C5725">
      <w:pPr>
        <w:pStyle w:val="bersichtsraster-Aufzhlung"/>
        <w:spacing w:after="0" w:line="276" w:lineRule="auto"/>
        <w:ind w:left="357" w:hanging="357"/>
        <w:jc w:val="both"/>
        <w:rPr>
          <w:sz w:val="22"/>
          <w:lang w:eastAsia="de-DE"/>
        </w:rPr>
      </w:pPr>
      <w:r>
        <w:rPr>
          <w:sz w:val="22"/>
          <w:lang w:eastAsia="de-DE"/>
        </w:rPr>
        <w:t>b</w:t>
      </w:r>
      <w:r w:rsidR="008F60A0" w:rsidRPr="00823AD5">
        <w:rPr>
          <w:sz w:val="22"/>
          <w:lang w:eastAsia="de-DE"/>
        </w:rPr>
        <w:t>ei Gruppenarbeiten</w:t>
      </w:r>
    </w:p>
    <w:p w14:paraId="360DC8DB" w14:textId="77777777" w:rsidR="008F60A0" w:rsidRPr="00823AD5" w:rsidRDefault="008F60A0" w:rsidP="005C5725">
      <w:pPr>
        <w:pStyle w:val="Formatvorlage2"/>
        <w:ind w:left="714" w:hanging="357"/>
      </w:pPr>
      <w:r w:rsidRPr="00823AD5">
        <w:t>Einbringen in die Arbeit der Gruppe</w:t>
      </w:r>
    </w:p>
    <w:p w14:paraId="49DF5499" w14:textId="77777777" w:rsidR="00B446FA" w:rsidRDefault="008F60A0" w:rsidP="005C5725">
      <w:pPr>
        <w:pStyle w:val="Formatvorlage2"/>
        <w:ind w:left="714" w:hanging="357"/>
      </w:pPr>
      <w:r w:rsidRPr="00823AD5">
        <w:t>Durchführung fachlicher Arbeitsanteile</w:t>
      </w:r>
      <w:bookmarkStart w:id="8" w:name="_heading=h.1t3h5sf" w:colFirst="0" w:colLast="0"/>
      <w:bookmarkEnd w:id="8"/>
    </w:p>
    <w:p w14:paraId="17BD3FA9" w14:textId="77777777" w:rsidR="00B905E8" w:rsidRPr="00E92257" w:rsidRDefault="00B905E8" w:rsidP="005C5725">
      <w:pPr>
        <w:pStyle w:val="bersichtsraster-Aufzhlung"/>
        <w:spacing w:after="0" w:line="276" w:lineRule="auto"/>
        <w:ind w:left="357" w:hanging="357"/>
        <w:jc w:val="both"/>
        <w:rPr>
          <w:sz w:val="22"/>
          <w:lang w:eastAsia="de-DE"/>
        </w:rPr>
      </w:pPr>
      <w:r w:rsidRPr="00E92257">
        <w:rPr>
          <w:sz w:val="22"/>
          <w:lang w:eastAsia="de-DE"/>
        </w:rPr>
        <w:t>inhaltsbezogene Verwendung von Fachbegriffen</w:t>
      </w:r>
    </w:p>
    <w:p w14:paraId="523FF436" w14:textId="77777777" w:rsidR="00520C72" w:rsidRDefault="00520C72" w:rsidP="003A5A31">
      <w:pPr>
        <w:pStyle w:val="Formatvorlage2"/>
        <w:numPr>
          <w:ilvl w:val="0"/>
          <w:numId w:val="0"/>
        </w:numPr>
        <w:ind w:left="777"/>
      </w:pPr>
    </w:p>
    <w:p w14:paraId="7A888FD5" w14:textId="77777777" w:rsidR="007651E1" w:rsidRPr="007651E1" w:rsidRDefault="007651E1" w:rsidP="003A5A31">
      <w:pPr>
        <w:pStyle w:val="Formatvorlage2"/>
        <w:numPr>
          <w:ilvl w:val="0"/>
          <w:numId w:val="0"/>
        </w:numPr>
        <w:ind w:left="1134"/>
      </w:pPr>
    </w:p>
    <w:p w14:paraId="6402E4E0" w14:textId="77777777" w:rsidR="001554C0" w:rsidRPr="00823AD5" w:rsidRDefault="00B446FA" w:rsidP="003A5A31">
      <w:pPr>
        <w:rPr>
          <w:b/>
          <w:lang w:eastAsia="de-DE"/>
        </w:rPr>
      </w:pPr>
      <w:r w:rsidRPr="00B446FA">
        <w:rPr>
          <w:b/>
        </w:rPr>
        <w:t>Zum</w:t>
      </w:r>
      <w:r w:rsidR="00DE2ACF" w:rsidRPr="00B446FA">
        <w:rPr>
          <w:b/>
          <w:lang w:eastAsia="de-DE"/>
        </w:rPr>
        <w:t xml:space="preserve"> Beurteilungsbereich </w:t>
      </w:r>
      <w:r w:rsidR="005959F5" w:rsidRPr="00823AD5">
        <w:rPr>
          <w:b/>
          <w:lang w:eastAsia="de-DE"/>
        </w:rPr>
        <w:t>„Sonstige Leistungen im U</w:t>
      </w:r>
      <w:r w:rsidR="0057636F" w:rsidRPr="00823AD5">
        <w:rPr>
          <w:b/>
          <w:lang w:eastAsia="de-DE"/>
        </w:rPr>
        <w:t xml:space="preserve">nterricht“ </w:t>
      </w:r>
      <w:r w:rsidR="00414549">
        <w:rPr>
          <w:b/>
          <w:lang w:eastAsia="de-DE"/>
        </w:rPr>
        <w:t>zählen – mit Blick auf deren mögliche Bewertungskriterien – u.a.:</w:t>
      </w:r>
    </w:p>
    <w:p w14:paraId="5E134103" w14:textId="77777777" w:rsidR="00BA0D76" w:rsidRPr="00823AD5" w:rsidRDefault="00EF239B" w:rsidP="005C5725">
      <w:pPr>
        <w:pStyle w:val="bersichtsraster-Aufzhlung"/>
        <w:spacing w:line="276" w:lineRule="auto"/>
        <w:ind w:left="357" w:hanging="357"/>
        <w:jc w:val="both"/>
        <w:rPr>
          <w:sz w:val="22"/>
        </w:rPr>
      </w:pPr>
      <w:r>
        <w:rPr>
          <w:b/>
          <w:sz w:val="22"/>
          <w:u w:val="single"/>
        </w:rPr>
        <w:t>gestalt</w:t>
      </w:r>
      <w:r w:rsidR="00610965">
        <w:rPr>
          <w:b/>
          <w:sz w:val="22"/>
          <w:u w:val="single"/>
        </w:rPr>
        <w:t>ungs</w:t>
      </w:r>
      <w:r w:rsidR="0057636F" w:rsidRPr="00823AD5">
        <w:rPr>
          <w:b/>
          <w:sz w:val="22"/>
          <w:u w:val="single"/>
        </w:rPr>
        <w:t>praktische Beiträge</w:t>
      </w:r>
      <w:r w:rsidR="00C71521" w:rsidRPr="00823AD5">
        <w:rPr>
          <w:rFonts w:cs="Arial"/>
          <w:b/>
          <w:bCs/>
          <w:sz w:val="22"/>
        </w:rPr>
        <w:t xml:space="preserve"> unter Berücksichtigung des Prozesses und/ oder des Standes der Kompetenzentwicklung:</w:t>
      </w:r>
      <w:r w:rsidR="00411B55" w:rsidRPr="00823AD5">
        <w:rPr>
          <w:b/>
          <w:sz w:val="22"/>
        </w:rPr>
        <w:t xml:space="preserve"> </w:t>
      </w:r>
      <w:r w:rsidR="00411B55" w:rsidRPr="00823AD5">
        <w:rPr>
          <w:color w:val="000000" w:themeColor="text1"/>
          <w:sz w:val="22"/>
        </w:rPr>
        <w:t>(z.B.</w:t>
      </w:r>
      <w:r w:rsidR="00411B55" w:rsidRPr="00823AD5">
        <w:rPr>
          <w:b/>
          <w:sz w:val="22"/>
        </w:rPr>
        <w:t xml:space="preserve"> </w:t>
      </w:r>
      <w:r w:rsidR="00E32799" w:rsidRPr="00823AD5">
        <w:rPr>
          <w:color w:val="000000" w:themeColor="text1"/>
          <w:sz w:val="22"/>
        </w:rPr>
        <w:t xml:space="preserve">individuelle oder gemeinschaftliche bildnerische </w:t>
      </w:r>
      <w:r w:rsidR="0057636F" w:rsidRPr="00823AD5">
        <w:rPr>
          <w:color w:val="000000" w:themeColor="text1"/>
          <w:sz w:val="22"/>
        </w:rPr>
        <w:t>Gestaltungsprodukte – sowohl Endergebnisse als auch Zwischenprodukte</w:t>
      </w:r>
      <w:r w:rsidR="005D2BE2" w:rsidRPr="00823AD5">
        <w:rPr>
          <w:color w:val="000000" w:themeColor="text1"/>
          <w:sz w:val="22"/>
        </w:rPr>
        <w:t>, Prozessdokumentationen, Präsentationen):</w:t>
      </w:r>
    </w:p>
    <w:p w14:paraId="23B1EF8D" w14:textId="73344560" w:rsidR="00CF4DED" w:rsidRPr="00823AD5" w:rsidRDefault="00803FF7" w:rsidP="005C5725">
      <w:pPr>
        <w:pStyle w:val="Formatvorlage2"/>
        <w:spacing w:after="120"/>
        <w:ind w:left="714" w:hanging="357"/>
      </w:pPr>
      <w:r w:rsidRPr="00823AD5">
        <w:rPr>
          <w:i/>
          <w:u w:val="single"/>
        </w:rPr>
        <w:t>mögliche Bewertungskriterien für Gestaltungsprodukte:</w:t>
      </w:r>
      <w:r w:rsidRPr="00823AD5">
        <w:t xml:space="preserve"> Ideenreichtum, </w:t>
      </w:r>
      <w:r w:rsidR="00A41A41" w:rsidRPr="00823AD5">
        <w:t xml:space="preserve">Originalität, </w:t>
      </w:r>
      <w:r w:rsidRPr="00823AD5">
        <w:t>ungew</w:t>
      </w:r>
      <w:r w:rsidR="00A41A41" w:rsidRPr="00823AD5">
        <w:t>öhnliche und innovative Lösungswege und Lösungen</w:t>
      </w:r>
      <w:r w:rsidR="00C95AAF" w:rsidRPr="00823AD5">
        <w:t xml:space="preserve"> finden</w:t>
      </w:r>
      <w:r w:rsidRPr="00823AD5">
        <w:t>, individuel</w:t>
      </w:r>
      <w:r w:rsidR="009957DA" w:rsidRPr="00823AD5">
        <w:t xml:space="preserve">le </w:t>
      </w:r>
      <w:r w:rsidRPr="00823AD5">
        <w:t>Bildidee</w:t>
      </w:r>
      <w:r w:rsidR="004611C8">
        <w:t>n</w:t>
      </w:r>
      <w:r w:rsidRPr="00823AD5">
        <w:t xml:space="preserve"> nachvollziehbar zum Ausdruck bringen,</w:t>
      </w:r>
      <w:r w:rsidR="009957DA" w:rsidRPr="00823AD5">
        <w:t xml:space="preserve"> ziel- und sachgerechter Umgang</w:t>
      </w:r>
      <w:r w:rsidRPr="00823AD5">
        <w:t xml:space="preserve"> </w:t>
      </w:r>
      <w:r w:rsidR="009957DA" w:rsidRPr="00823AD5">
        <w:t xml:space="preserve">mit </w:t>
      </w:r>
      <w:r w:rsidRPr="00823AD5">
        <w:t>Materialien/</w:t>
      </w:r>
      <w:r w:rsidR="00A41A41" w:rsidRPr="00823AD5">
        <w:t xml:space="preserve"> </w:t>
      </w:r>
      <w:r w:rsidRPr="00823AD5">
        <w:t>Werkzeuge</w:t>
      </w:r>
      <w:r w:rsidR="009957DA" w:rsidRPr="00823AD5">
        <w:t>n</w:t>
      </w:r>
      <w:r w:rsidRPr="00823AD5">
        <w:t>/</w:t>
      </w:r>
      <w:r w:rsidR="00A41A41" w:rsidRPr="00823AD5">
        <w:t xml:space="preserve"> </w:t>
      </w:r>
      <w:r w:rsidR="009957DA" w:rsidRPr="00823AD5">
        <w:t xml:space="preserve">Techniken, </w:t>
      </w:r>
      <w:r w:rsidR="00217C5A">
        <w:t>intent</w:t>
      </w:r>
      <w:r w:rsidR="00420168" w:rsidRPr="00823AD5">
        <w:t>ionsgerechter Umgang</w:t>
      </w:r>
      <w:r w:rsidR="009957DA" w:rsidRPr="00823AD5">
        <w:t xml:space="preserve"> mit bildnerischen Mitteln und Strategien, Bezugnahme auf </w:t>
      </w:r>
      <w:r w:rsidRPr="00823AD5">
        <w:t>Ergebnis</w:t>
      </w:r>
      <w:r w:rsidR="009957DA" w:rsidRPr="00823AD5">
        <w:t xml:space="preserve">se </w:t>
      </w:r>
      <w:r w:rsidRPr="00823AD5">
        <w:t>und Erkenntnis</w:t>
      </w:r>
      <w:r w:rsidR="009957DA" w:rsidRPr="00823AD5">
        <w:t>se</w:t>
      </w:r>
      <w:r w:rsidRPr="00823AD5">
        <w:t xml:space="preserve"> aus Experimenten, Differenziertheit der Gestaltung</w:t>
      </w:r>
    </w:p>
    <w:p w14:paraId="7C3FB76E" w14:textId="77777777" w:rsidR="00D638DB" w:rsidRPr="00823AD5" w:rsidRDefault="002078BE" w:rsidP="005C5725">
      <w:pPr>
        <w:pStyle w:val="Formatvorlage2"/>
        <w:spacing w:after="120"/>
        <w:ind w:left="714" w:hanging="357"/>
      </w:pPr>
      <w:r w:rsidRPr="00823AD5">
        <w:rPr>
          <w:i/>
          <w:iCs/>
          <w:u w:val="single"/>
        </w:rPr>
        <w:t>mögliche B</w:t>
      </w:r>
      <w:r w:rsidR="0057636F" w:rsidRPr="00823AD5">
        <w:rPr>
          <w:i/>
          <w:iCs/>
          <w:u w:val="single"/>
        </w:rPr>
        <w:t>ewertungskriterien für Experimente</w:t>
      </w:r>
      <w:r w:rsidR="00056301">
        <w:rPr>
          <w:i/>
          <w:iCs/>
          <w:u w:val="single"/>
        </w:rPr>
        <w:t xml:space="preserve">, Entwürfe </w:t>
      </w:r>
      <w:r w:rsidR="00A32E63" w:rsidRPr="00823AD5">
        <w:rPr>
          <w:i/>
          <w:iCs/>
          <w:u w:val="single"/>
        </w:rPr>
        <w:t>etc.</w:t>
      </w:r>
      <w:r w:rsidR="0057636F" w:rsidRPr="00823AD5">
        <w:rPr>
          <w:i/>
          <w:iCs/>
        </w:rPr>
        <w:t>:</w:t>
      </w:r>
      <w:r w:rsidR="000A6E6F" w:rsidRPr="00823AD5">
        <w:t xml:space="preserve"> </w:t>
      </w:r>
      <w:r w:rsidR="00CA4DFF" w:rsidRPr="00823AD5">
        <w:t>(</w:t>
      </w:r>
      <w:r w:rsidR="00CF4DED" w:rsidRPr="00823AD5">
        <w:t>Material</w:t>
      </w:r>
      <w:r w:rsidR="00B5245E">
        <w:t>-</w:t>
      </w:r>
      <w:r w:rsidR="00CA4DFF" w:rsidRPr="00823AD5">
        <w:t>)V</w:t>
      </w:r>
      <w:r w:rsidR="00CF4DED" w:rsidRPr="00823AD5">
        <w:t>ielfalt</w:t>
      </w:r>
      <w:r w:rsidR="0057636F" w:rsidRPr="00823AD5">
        <w:t>, Ideenreichtum bzgl. Materialauswahl und Vorgehensweisen</w:t>
      </w:r>
    </w:p>
    <w:p w14:paraId="336CF48B" w14:textId="77777777" w:rsidR="00F41488" w:rsidRPr="00823AD5" w:rsidRDefault="002078BE" w:rsidP="005C5725">
      <w:pPr>
        <w:pStyle w:val="Formatvorlage2"/>
        <w:spacing w:after="120"/>
        <w:ind w:left="714" w:hanging="357"/>
      </w:pPr>
      <w:r w:rsidRPr="00823AD5">
        <w:rPr>
          <w:i/>
          <w:iCs/>
          <w:u w:val="single"/>
        </w:rPr>
        <w:t xml:space="preserve">mögliche </w:t>
      </w:r>
      <w:r w:rsidR="00F41488" w:rsidRPr="00823AD5">
        <w:rPr>
          <w:i/>
          <w:iCs/>
          <w:u w:val="single"/>
        </w:rPr>
        <w:t xml:space="preserve">Bewertungskriterien für </w:t>
      </w:r>
      <w:r w:rsidR="00056301">
        <w:rPr>
          <w:i/>
          <w:iCs/>
          <w:u w:val="single"/>
        </w:rPr>
        <w:t>Sammlungen</w:t>
      </w:r>
      <w:r w:rsidR="00FD479E" w:rsidRPr="00823AD5">
        <w:rPr>
          <w:i/>
          <w:iCs/>
          <w:u w:val="single"/>
        </w:rPr>
        <w:t>,</w:t>
      </w:r>
      <w:r w:rsidR="00F41488" w:rsidRPr="00823AD5">
        <w:rPr>
          <w:i/>
          <w:iCs/>
          <w:u w:val="single"/>
        </w:rPr>
        <w:t xml:space="preserve"> </w:t>
      </w:r>
      <w:r w:rsidR="00D97EB4" w:rsidRPr="00823AD5">
        <w:rPr>
          <w:i/>
          <w:iCs/>
          <w:u w:val="single"/>
        </w:rPr>
        <w:t>Dokumentationsportfolios</w:t>
      </w:r>
      <w:r w:rsidR="00A32E63" w:rsidRPr="00823AD5">
        <w:rPr>
          <w:i/>
          <w:iCs/>
          <w:u w:val="single"/>
        </w:rPr>
        <w:t xml:space="preserve"> etc.</w:t>
      </w:r>
      <w:r w:rsidR="00F41488" w:rsidRPr="00823AD5">
        <w:rPr>
          <w:i/>
          <w:iCs/>
          <w:u w:val="single"/>
        </w:rPr>
        <w:t>:</w:t>
      </w:r>
      <w:r w:rsidR="00320CD1" w:rsidRPr="00823AD5">
        <w:t xml:space="preserve"> </w:t>
      </w:r>
      <w:r w:rsidR="00450CBD" w:rsidRPr="00B43C7C">
        <w:t>Originalität und Individualität als Stifter von Gestaltungsanlässen</w:t>
      </w:r>
      <w:r w:rsidR="00450CBD">
        <w:t xml:space="preserve">, </w:t>
      </w:r>
      <w:r w:rsidR="00A52CB5" w:rsidRPr="00B43C7C">
        <w:t xml:space="preserve">Übersichtlichkeit, </w:t>
      </w:r>
      <w:r w:rsidR="009E787C" w:rsidRPr="00B43C7C">
        <w:t>N</w:t>
      </w:r>
      <w:r w:rsidR="00320CD1" w:rsidRPr="00B43C7C">
        <w:t>achvollziehbar</w:t>
      </w:r>
      <w:r w:rsidR="009E787C" w:rsidRPr="00B43C7C">
        <w:t>keit</w:t>
      </w:r>
    </w:p>
    <w:p w14:paraId="75EE3C74" w14:textId="77777777" w:rsidR="00775DF0" w:rsidRPr="00823AD5" w:rsidRDefault="0057636F" w:rsidP="005C5725">
      <w:pPr>
        <w:pStyle w:val="Formatvorlage2"/>
        <w:ind w:left="714" w:hanging="357"/>
      </w:pPr>
      <w:r w:rsidRPr="00823AD5">
        <w:rPr>
          <w:i/>
          <w:iCs/>
          <w:u w:val="single"/>
        </w:rPr>
        <w:t>mögliche Bewertungskriterien für Präsentationen:</w:t>
      </w:r>
      <w:r w:rsidRPr="00823AD5">
        <w:t xml:space="preserve"> Nachvollziehbarkeit, Anschaulichkeit, Strukturiertheit, Ad</w:t>
      </w:r>
      <w:r w:rsidR="005E453F" w:rsidRPr="00823AD5">
        <w:t>ressatenorientierung</w:t>
      </w:r>
    </w:p>
    <w:p w14:paraId="4F9224AD" w14:textId="77777777" w:rsidR="00775DF0" w:rsidRPr="00823AD5" w:rsidRDefault="00775DF0" w:rsidP="003A5A31">
      <w:pPr>
        <w:pStyle w:val="bersichtsraster-Aufzhlung"/>
        <w:numPr>
          <w:ilvl w:val="0"/>
          <w:numId w:val="0"/>
        </w:numPr>
        <w:spacing w:line="276" w:lineRule="auto"/>
        <w:ind w:left="714"/>
        <w:jc w:val="both"/>
        <w:rPr>
          <w:b/>
          <w:sz w:val="22"/>
          <w:u w:val="single"/>
        </w:rPr>
      </w:pPr>
    </w:p>
    <w:p w14:paraId="3495E879" w14:textId="77777777" w:rsidR="00172C6A" w:rsidRPr="00823AD5" w:rsidRDefault="00452DE4" w:rsidP="005C5725">
      <w:pPr>
        <w:pStyle w:val="bersichtsraster-Aufzhlung"/>
        <w:spacing w:line="276" w:lineRule="auto"/>
        <w:ind w:left="357" w:hanging="357"/>
        <w:jc w:val="both"/>
        <w:rPr>
          <w:b/>
          <w:sz w:val="22"/>
          <w:u w:val="single"/>
        </w:rPr>
      </w:pPr>
      <w:r w:rsidRPr="00823AD5">
        <w:rPr>
          <w:b/>
          <w:sz w:val="22"/>
          <w:u w:val="single"/>
        </w:rPr>
        <w:t>mündliche Beiträge</w:t>
      </w:r>
      <w:r w:rsidRPr="00823AD5">
        <w:rPr>
          <w:b/>
          <w:sz w:val="22"/>
        </w:rPr>
        <w:t xml:space="preserve"> unter Berücksichtigung des Prozesses und/ oder des Standes der Kompetenzentwicklung</w:t>
      </w:r>
      <w:r w:rsidR="002078BE" w:rsidRPr="00823AD5">
        <w:rPr>
          <w:b/>
          <w:sz w:val="22"/>
        </w:rPr>
        <w:t xml:space="preserve"> </w:t>
      </w:r>
      <w:r w:rsidR="002078BE" w:rsidRPr="00823AD5">
        <w:rPr>
          <w:sz w:val="22"/>
        </w:rPr>
        <w:t xml:space="preserve">(z.B. </w:t>
      </w:r>
      <w:r w:rsidR="00986726" w:rsidRPr="00823AD5">
        <w:rPr>
          <w:sz w:val="22"/>
        </w:rPr>
        <w:t xml:space="preserve">in </w:t>
      </w:r>
      <w:r w:rsidR="000B58C8" w:rsidRPr="00823AD5">
        <w:rPr>
          <w:sz w:val="22"/>
        </w:rPr>
        <w:t>unterschiedlichen So</w:t>
      </w:r>
      <w:r w:rsidR="00986726" w:rsidRPr="00823AD5">
        <w:rPr>
          <w:sz w:val="22"/>
        </w:rPr>
        <w:t>zial-</w:t>
      </w:r>
      <w:r w:rsidR="000B58C8" w:rsidRPr="00823AD5">
        <w:rPr>
          <w:sz w:val="22"/>
        </w:rPr>
        <w:t xml:space="preserve">, </w:t>
      </w:r>
      <w:r w:rsidR="00F63764" w:rsidRPr="00823AD5">
        <w:rPr>
          <w:sz w:val="22"/>
        </w:rPr>
        <w:t xml:space="preserve">Lehr- und </w:t>
      </w:r>
      <w:r w:rsidR="00986726" w:rsidRPr="00823AD5">
        <w:rPr>
          <w:sz w:val="22"/>
        </w:rPr>
        <w:t>Arbeitsformen</w:t>
      </w:r>
      <w:r w:rsidRPr="00823AD5">
        <w:rPr>
          <w:sz w:val="22"/>
        </w:rPr>
        <w:t>, in individuellen Beratungssituationen sowie bei Zwischenbesprechungen</w:t>
      </w:r>
      <w:r w:rsidR="002549B5" w:rsidRPr="00823AD5">
        <w:rPr>
          <w:sz w:val="22"/>
        </w:rPr>
        <w:t>,</w:t>
      </w:r>
      <w:r w:rsidRPr="00823AD5">
        <w:rPr>
          <w:sz w:val="22"/>
        </w:rPr>
        <w:t xml:space="preserve"> bei Präsentationen</w:t>
      </w:r>
      <w:r w:rsidR="00172C6A" w:rsidRPr="00823AD5">
        <w:rPr>
          <w:sz w:val="22"/>
        </w:rPr>
        <w:t>)</w:t>
      </w:r>
      <w:r w:rsidR="009352E4" w:rsidRPr="00823AD5">
        <w:rPr>
          <w:sz w:val="22"/>
        </w:rPr>
        <w:t>:</w:t>
      </w:r>
    </w:p>
    <w:p w14:paraId="76044BCF" w14:textId="515B2FD8" w:rsidR="00452DE4" w:rsidRPr="00823AD5" w:rsidRDefault="00AA2435" w:rsidP="005C5725">
      <w:pPr>
        <w:pStyle w:val="Formatvorlage2"/>
        <w:spacing w:after="120"/>
        <w:ind w:left="714" w:hanging="357"/>
        <w:rPr>
          <w:i/>
          <w:iCs/>
          <w:u w:val="single"/>
        </w:rPr>
      </w:pPr>
      <w:r w:rsidRPr="00823AD5">
        <w:rPr>
          <w:i/>
          <w:iCs/>
          <w:u w:val="single"/>
        </w:rPr>
        <w:t xml:space="preserve">mögliche Bewertungskriterien </w:t>
      </w:r>
      <w:r w:rsidR="00D142E0" w:rsidRPr="00823AD5">
        <w:rPr>
          <w:i/>
          <w:iCs/>
          <w:u w:val="single"/>
        </w:rPr>
        <w:t>für Feedback</w:t>
      </w:r>
      <w:r w:rsidR="00366469" w:rsidRPr="00823AD5">
        <w:rPr>
          <w:i/>
          <w:iCs/>
          <w:u w:val="single"/>
        </w:rPr>
        <w:t>- und Präsentations</w:t>
      </w:r>
      <w:r w:rsidR="00D142E0" w:rsidRPr="00823AD5">
        <w:rPr>
          <w:i/>
          <w:iCs/>
          <w:u w:val="single"/>
        </w:rPr>
        <w:t xml:space="preserve">-Situationen </w:t>
      </w:r>
      <w:r w:rsidR="00775DF0" w:rsidRPr="00823AD5">
        <w:rPr>
          <w:i/>
          <w:iCs/>
          <w:u w:val="single"/>
        </w:rPr>
        <w:t>etc.:</w:t>
      </w:r>
      <w:r w:rsidR="00775DF0" w:rsidRPr="00823AD5">
        <w:rPr>
          <w:iCs/>
        </w:rPr>
        <w:t xml:space="preserve"> </w:t>
      </w:r>
      <w:r w:rsidR="00A126E6" w:rsidRPr="00823AD5">
        <w:rPr>
          <w:iCs/>
        </w:rPr>
        <w:t>Reflexion</w:t>
      </w:r>
      <w:r w:rsidR="00D27F5F">
        <w:rPr>
          <w:iCs/>
        </w:rPr>
        <w:t>en</w:t>
      </w:r>
      <w:r w:rsidR="00A126E6" w:rsidRPr="00823AD5">
        <w:rPr>
          <w:iCs/>
        </w:rPr>
        <w:t xml:space="preserve"> über Gestaltungsp</w:t>
      </w:r>
      <w:r w:rsidR="00D27F5F">
        <w:rPr>
          <w:iCs/>
        </w:rPr>
        <w:t xml:space="preserve">rozesse und Produkte </w:t>
      </w:r>
      <w:r w:rsidR="00A126E6" w:rsidRPr="00823AD5">
        <w:rPr>
          <w:iCs/>
        </w:rPr>
        <w:t xml:space="preserve">an fachlichen/ themenbezogenen Beurteilungskriterien </w:t>
      </w:r>
      <w:r w:rsidR="002F55B1">
        <w:rPr>
          <w:iCs/>
        </w:rPr>
        <w:t xml:space="preserve">ausrichten </w:t>
      </w:r>
      <w:r w:rsidR="00A126E6" w:rsidRPr="00823AD5">
        <w:rPr>
          <w:iCs/>
        </w:rPr>
        <w:t xml:space="preserve">und dabei </w:t>
      </w:r>
      <w:r w:rsidR="002F55B1">
        <w:rPr>
          <w:iCs/>
        </w:rPr>
        <w:t>verständlich kommunizieren</w:t>
      </w:r>
      <w:r w:rsidR="00CD6A9D">
        <w:rPr>
          <w:iCs/>
        </w:rPr>
        <w:t>,</w:t>
      </w:r>
      <w:r w:rsidR="004D4947" w:rsidRPr="00823AD5">
        <w:rPr>
          <w:iCs/>
        </w:rPr>
        <w:t xml:space="preserve"> Fragen stellen, sich auf etwas/</w:t>
      </w:r>
      <w:r w:rsidR="00C754AF" w:rsidRPr="00823AD5">
        <w:rPr>
          <w:iCs/>
        </w:rPr>
        <w:t xml:space="preserve"> </w:t>
      </w:r>
      <w:r w:rsidR="004D4947" w:rsidRPr="00823AD5">
        <w:rPr>
          <w:iCs/>
        </w:rPr>
        <w:t xml:space="preserve">andere beziehen, Stellung beziehen, Urteile begründet äußern </w:t>
      </w:r>
      <w:r w:rsidR="0003129B" w:rsidRPr="00CD6A9D">
        <w:rPr>
          <w:iCs/>
        </w:rPr>
        <w:t xml:space="preserve">und vergleichen, </w:t>
      </w:r>
      <w:r w:rsidR="004D4947" w:rsidRPr="00CD6A9D">
        <w:rPr>
          <w:iCs/>
        </w:rPr>
        <w:t>wertschätzender Umgang mit anderen Sichtweisen, Feedback-Regeln berücksichti</w:t>
      </w:r>
      <w:r w:rsidR="00A126E6" w:rsidRPr="00CD6A9D">
        <w:rPr>
          <w:iCs/>
        </w:rPr>
        <w:t>gen</w:t>
      </w:r>
    </w:p>
    <w:p w14:paraId="1DDD4CF2" w14:textId="77777777" w:rsidR="005E453F" w:rsidRPr="00823AD5" w:rsidRDefault="005E453F" w:rsidP="00123D73">
      <w:pPr>
        <w:pStyle w:val="Formatvorlage2"/>
        <w:numPr>
          <w:ilvl w:val="0"/>
          <w:numId w:val="0"/>
        </w:numPr>
        <w:spacing w:after="120"/>
        <w:ind w:left="1134"/>
        <w:rPr>
          <w:i/>
          <w:iCs/>
          <w:u w:val="single"/>
        </w:rPr>
      </w:pPr>
    </w:p>
    <w:p w14:paraId="4DDDA66C" w14:textId="77777777" w:rsidR="00817365" w:rsidRPr="00450CBD" w:rsidRDefault="00452DE4" w:rsidP="005C5725">
      <w:pPr>
        <w:pStyle w:val="bersichtsraster-Aufzhlung"/>
        <w:spacing w:line="276" w:lineRule="auto"/>
        <w:ind w:left="357" w:hanging="357"/>
        <w:jc w:val="both"/>
        <w:rPr>
          <w:b/>
          <w:sz w:val="22"/>
          <w:u w:val="single"/>
        </w:rPr>
      </w:pPr>
      <w:r w:rsidRPr="00823AD5">
        <w:rPr>
          <w:b/>
          <w:sz w:val="22"/>
          <w:u w:val="single"/>
        </w:rPr>
        <w:t>schriftliche Beiträge</w:t>
      </w:r>
      <w:r w:rsidR="00592671" w:rsidRPr="00823AD5">
        <w:rPr>
          <w:b/>
          <w:sz w:val="22"/>
        </w:rPr>
        <w:t xml:space="preserve"> unter Berücksichtigung des Prozesses und/ oder des Standes der Kompetenzentwicklung</w:t>
      </w:r>
      <w:r w:rsidR="00592671" w:rsidRPr="00823AD5">
        <w:rPr>
          <w:sz w:val="22"/>
        </w:rPr>
        <w:t xml:space="preserve"> (z.B. </w:t>
      </w:r>
      <w:r w:rsidR="009352E4" w:rsidRPr="00823AD5">
        <w:rPr>
          <w:sz w:val="22"/>
        </w:rPr>
        <w:t>individuell oder kooperativ erstellte Arbeitsergebnisse):</w:t>
      </w:r>
    </w:p>
    <w:p w14:paraId="4B465427" w14:textId="77777777" w:rsidR="00520C72" w:rsidRPr="00520C72" w:rsidRDefault="00817365" w:rsidP="005C5725">
      <w:pPr>
        <w:pStyle w:val="Formatvorlage2"/>
        <w:spacing w:after="360"/>
        <w:ind w:left="714" w:hanging="357"/>
        <w:rPr>
          <w:i/>
          <w:u w:val="single"/>
        </w:rPr>
      </w:pPr>
      <w:r w:rsidRPr="00823AD5">
        <w:rPr>
          <w:i/>
          <w:iCs/>
          <w:u w:val="single"/>
        </w:rPr>
        <w:lastRenderedPageBreak/>
        <w:t>mögliche Bewertungskriterien für</w:t>
      </w:r>
      <w:r w:rsidR="001A6CE7" w:rsidRPr="00823AD5">
        <w:rPr>
          <w:i/>
          <w:u w:val="single"/>
        </w:rPr>
        <w:t xml:space="preserve"> </w:t>
      </w:r>
      <w:r w:rsidR="00450CBD" w:rsidRPr="00823AD5">
        <w:rPr>
          <w:i/>
          <w:u w:val="single"/>
        </w:rPr>
        <w:t>(Planungs</w:t>
      </w:r>
      <w:r w:rsidR="00450CBD">
        <w:rPr>
          <w:i/>
          <w:u w:val="single"/>
        </w:rPr>
        <w:t>-</w:t>
      </w:r>
      <w:r w:rsidR="00450CBD" w:rsidRPr="00823AD5">
        <w:rPr>
          <w:i/>
          <w:u w:val="single"/>
        </w:rPr>
        <w:t xml:space="preserve">)Notizen, </w:t>
      </w:r>
      <w:r w:rsidR="00450CBD">
        <w:rPr>
          <w:i/>
          <w:u w:val="single"/>
        </w:rPr>
        <w:t xml:space="preserve">verschriftlichte Erfahrungen und </w:t>
      </w:r>
      <w:r w:rsidR="00450CBD" w:rsidRPr="00823AD5">
        <w:rPr>
          <w:i/>
          <w:u w:val="single"/>
        </w:rPr>
        <w:t xml:space="preserve">Erkenntnisse aus Experimenten, </w:t>
      </w:r>
      <w:r w:rsidR="0059493F" w:rsidRPr="00823AD5">
        <w:rPr>
          <w:i/>
          <w:u w:val="single"/>
        </w:rPr>
        <w:t>Plakate,</w:t>
      </w:r>
      <w:r w:rsidRPr="00823AD5">
        <w:rPr>
          <w:i/>
          <w:u w:val="single"/>
        </w:rPr>
        <w:t xml:space="preserve"> </w:t>
      </w:r>
      <w:r w:rsidR="005E4D47" w:rsidRPr="00823AD5">
        <w:rPr>
          <w:i/>
          <w:u w:val="single"/>
        </w:rPr>
        <w:t xml:space="preserve">kriterienorientierte Selbsteinschätzungsbögen </w:t>
      </w:r>
      <w:r w:rsidRPr="00823AD5">
        <w:rPr>
          <w:i/>
          <w:u w:val="single"/>
        </w:rPr>
        <w:t>etc.:</w:t>
      </w:r>
      <w:r w:rsidRPr="00823AD5">
        <w:rPr>
          <w:i/>
        </w:rPr>
        <w:t xml:space="preserve"> </w:t>
      </w:r>
      <w:r w:rsidR="004B2D04" w:rsidRPr="00823AD5">
        <w:t>N</w:t>
      </w:r>
      <w:r w:rsidR="00296E54" w:rsidRPr="00823AD5">
        <w:t>achvollziehbarkeit, Strukturiert</w:t>
      </w:r>
      <w:r w:rsidR="004B2D04" w:rsidRPr="00823AD5">
        <w:t>heit, Übersichtlichkeit und insbesondere bei Plakaten</w:t>
      </w:r>
      <w:r w:rsidR="00450CBD">
        <w:t xml:space="preserve"> </w:t>
      </w:r>
      <w:r w:rsidR="004B2D04" w:rsidRPr="00823AD5">
        <w:t>Anschaulichkeit</w:t>
      </w:r>
      <w:r w:rsidR="00450CBD">
        <w:t>,</w:t>
      </w:r>
      <w:r w:rsidR="00450CBD" w:rsidRPr="00450CBD">
        <w:t xml:space="preserve"> </w:t>
      </w:r>
      <w:r w:rsidR="00450CBD" w:rsidRPr="00823AD5">
        <w:t>Sachbezogen</w:t>
      </w:r>
      <w:r w:rsidR="00450CBD">
        <w:t>heit</w:t>
      </w:r>
    </w:p>
    <w:p w14:paraId="64172A9E" w14:textId="77777777" w:rsidR="00FB554B" w:rsidRDefault="00FB554B" w:rsidP="00123D73">
      <w:pPr>
        <w:pStyle w:val="Formatvorlage2"/>
        <w:numPr>
          <w:ilvl w:val="0"/>
          <w:numId w:val="0"/>
        </w:numPr>
      </w:pPr>
      <w:r>
        <w:t xml:space="preserve">Erfahrungen aber auch Fähigkeiten wie Kreativität, Neugier, Offenheit, Empathie, Toleranz, Wahrnehmungsvermögen, Vorstellungsvermögen und Frustrationstoleranz sind in besonderem Maße individuell geprägt und entziehen sich weitgehend einer standardisierten Überprüfung. Daher werden diese besonders in den Blick genommen, gefördert und entwickelt. Hierbei ist unbedingt zu berücksichtigen, dass sie </w:t>
      </w:r>
      <w:r w:rsidRPr="002540C4">
        <w:t xml:space="preserve">nicht im Sinne einer Notengebung </w:t>
      </w:r>
      <w:r>
        <w:t>zu bewerten sind.</w:t>
      </w:r>
    </w:p>
    <w:p w14:paraId="67CAD00E" w14:textId="77777777" w:rsidR="00520C72" w:rsidRPr="00520C72" w:rsidRDefault="00520C72" w:rsidP="00123D73">
      <w:pPr>
        <w:pStyle w:val="Listenabsatz"/>
        <w:numPr>
          <w:ilvl w:val="0"/>
          <w:numId w:val="0"/>
        </w:numPr>
        <w:ind w:left="720"/>
        <w:rPr>
          <w:i/>
          <w:u w:val="single"/>
        </w:rPr>
      </w:pPr>
    </w:p>
    <w:p w14:paraId="6A9C8F10" w14:textId="77777777" w:rsidR="00FA464D" w:rsidRPr="00823AD5" w:rsidRDefault="00FA464D" w:rsidP="000747AE">
      <w:pPr>
        <w:spacing w:after="120"/>
        <w:jc w:val="left"/>
        <w:rPr>
          <w:rFonts w:eastAsia="Arial" w:cs="Arial"/>
          <w:b/>
          <w:color w:val="000000"/>
          <w:lang w:eastAsia="de-DE"/>
        </w:rPr>
      </w:pPr>
      <w:r w:rsidRPr="00823AD5">
        <w:rPr>
          <w:rFonts w:eastAsia="Arial" w:cs="Arial"/>
          <w:b/>
          <w:color w:val="000000"/>
          <w:lang w:eastAsia="de-DE"/>
        </w:rPr>
        <w:t>Grundsätze der Leistungsrückmeldung und Beratung</w:t>
      </w:r>
      <w:r w:rsidR="00DA7220">
        <w:rPr>
          <w:rFonts w:eastAsia="Arial" w:cs="Arial"/>
          <w:b/>
          <w:color w:val="000000"/>
          <w:lang w:eastAsia="de-DE"/>
        </w:rPr>
        <w:t>:</w:t>
      </w:r>
    </w:p>
    <w:p w14:paraId="13293AD2" w14:textId="77777777" w:rsidR="00697A45" w:rsidRPr="00823AD5" w:rsidRDefault="003362AE">
      <w:pPr>
        <w:spacing w:after="0"/>
        <w:rPr>
          <w:rFonts w:eastAsia="Arial" w:cs="Arial"/>
          <w:lang w:eastAsia="de-DE"/>
        </w:rPr>
      </w:pPr>
      <w:bookmarkStart w:id="9" w:name="_heading=h.4d34og8" w:colFirst="0" w:colLast="0"/>
      <w:bookmarkEnd w:id="9"/>
      <w:r>
        <w:rPr>
          <w:rFonts w:eastAsia="Arial" w:cs="Arial"/>
          <w:lang w:eastAsia="de-DE"/>
        </w:rPr>
        <w:t xml:space="preserve">Die Leistungsrückmeldung </w:t>
      </w:r>
      <w:r w:rsidR="00FA464D" w:rsidRPr="00823AD5">
        <w:rPr>
          <w:rFonts w:eastAsia="Arial" w:cs="Arial"/>
          <w:lang w:eastAsia="de-DE"/>
        </w:rPr>
        <w:t>erfolgt in mün</w:t>
      </w:r>
      <w:r w:rsidR="0005545E">
        <w:rPr>
          <w:rFonts w:eastAsia="Arial" w:cs="Arial"/>
          <w:lang w:eastAsia="de-DE"/>
        </w:rPr>
        <w:t xml:space="preserve">dlicher und schriftlicher Form bei </w:t>
      </w:r>
      <w:r w:rsidR="00FA464D" w:rsidRPr="00823AD5">
        <w:rPr>
          <w:rFonts w:eastAsia="Arial" w:cs="Arial"/>
          <w:lang w:eastAsia="de-DE"/>
        </w:rPr>
        <w:t>Elternsprechtag</w:t>
      </w:r>
      <w:r w:rsidR="00D81CB4" w:rsidRPr="00823AD5">
        <w:rPr>
          <w:rFonts w:eastAsia="Arial" w:cs="Arial"/>
          <w:lang w:eastAsia="de-DE"/>
        </w:rPr>
        <w:t>e</w:t>
      </w:r>
      <w:r w:rsidR="0005545E">
        <w:rPr>
          <w:rFonts w:eastAsia="Arial" w:cs="Arial"/>
          <w:lang w:eastAsia="de-DE"/>
        </w:rPr>
        <w:t>n</w:t>
      </w:r>
      <w:r w:rsidR="00C870FC" w:rsidRPr="00823AD5">
        <w:rPr>
          <w:rFonts w:eastAsia="Arial" w:cs="Arial"/>
          <w:lang w:eastAsia="de-DE"/>
        </w:rPr>
        <w:t>,</w:t>
      </w:r>
      <w:r w:rsidR="00FA464D" w:rsidRPr="00823AD5">
        <w:rPr>
          <w:rFonts w:eastAsia="Arial" w:cs="Arial"/>
          <w:lang w:eastAsia="de-DE"/>
        </w:rPr>
        <w:t xml:space="preserve"> </w:t>
      </w:r>
      <w:r w:rsidR="0005545E">
        <w:rPr>
          <w:rFonts w:eastAsia="Arial" w:cs="Arial"/>
          <w:lang w:eastAsia="de-DE"/>
        </w:rPr>
        <w:t xml:space="preserve">in </w:t>
      </w:r>
      <w:r w:rsidR="00FA464D" w:rsidRPr="00823AD5">
        <w:rPr>
          <w:rFonts w:eastAsia="Arial" w:cs="Arial"/>
          <w:lang w:eastAsia="de-DE"/>
        </w:rPr>
        <w:t>Schüler</w:t>
      </w:r>
      <w:r w:rsidR="00D81CB4" w:rsidRPr="00823AD5">
        <w:rPr>
          <w:rFonts w:eastAsia="Arial" w:cs="Arial"/>
          <w:lang w:eastAsia="de-DE"/>
        </w:rPr>
        <w:t>innen- und Schüler</w:t>
      </w:r>
      <w:r w:rsidR="00FA464D" w:rsidRPr="00823AD5">
        <w:rPr>
          <w:rFonts w:eastAsia="Arial" w:cs="Arial"/>
          <w:lang w:eastAsia="de-DE"/>
        </w:rPr>
        <w:t>gespräch</w:t>
      </w:r>
      <w:r w:rsidR="00D81CB4" w:rsidRPr="00823AD5">
        <w:rPr>
          <w:rFonts w:eastAsia="Arial" w:cs="Arial"/>
          <w:lang w:eastAsia="de-DE"/>
        </w:rPr>
        <w:t>e</w:t>
      </w:r>
      <w:r w:rsidR="0005545E">
        <w:rPr>
          <w:rFonts w:eastAsia="Arial" w:cs="Arial"/>
          <w:lang w:eastAsia="de-DE"/>
        </w:rPr>
        <w:t>n</w:t>
      </w:r>
      <w:r w:rsidR="00FA464D" w:rsidRPr="00823AD5">
        <w:rPr>
          <w:rFonts w:eastAsia="Arial" w:cs="Arial"/>
          <w:lang w:eastAsia="de-DE"/>
        </w:rPr>
        <w:t xml:space="preserve">, </w:t>
      </w:r>
      <w:r w:rsidR="0005545E">
        <w:rPr>
          <w:rFonts w:eastAsia="Arial" w:cs="Arial"/>
          <w:lang w:eastAsia="de-DE"/>
        </w:rPr>
        <w:t xml:space="preserve">mittels </w:t>
      </w:r>
      <w:r w:rsidR="00FA464D" w:rsidRPr="00823AD5">
        <w:rPr>
          <w:rFonts w:eastAsia="Arial" w:cs="Arial"/>
          <w:lang w:eastAsia="de-DE"/>
        </w:rPr>
        <w:t>(Selbst-)Evaluationsbögen</w:t>
      </w:r>
      <w:r w:rsidR="009B0BB9">
        <w:rPr>
          <w:rFonts w:eastAsia="Arial" w:cs="Arial"/>
          <w:lang w:eastAsia="de-DE"/>
        </w:rPr>
        <w:t xml:space="preserve"> oder</w:t>
      </w:r>
      <w:r w:rsidR="00FA464D" w:rsidRPr="00823AD5">
        <w:rPr>
          <w:rFonts w:eastAsia="Arial" w:cs="Arial"/>
          <w:lang w:eastAsia="de-DE"/>
        </w:rPr>
        <w:t xml:space="preserve"> </w:t>
      </w:r>
      <w:r w:rsidR="0005545E">
        <w:rPr>
          <w:rFonts w:eastAsia="Arial" w:cs="Arial"/>
          <w:lang w:eastAsia="de-DE"/>
        </w:rPr>
        <w:t xml:space="preserve">in </w:t>
      </w:r>
      <w:r w:rsidR="00FA464D" w:rsidRPr="00823AD5">
        <w:rPr>
          <w:rFonts w:eastAsia="Arial" w:cs="Arial"/>
          <w:lang w:eastAsia="de-DE"/>
        </w:rPr>
        <w:t>individuelle Beratung</w:t>
      </w:r>
      <w:r w:rsidR="00F06CFA">
        <w:rPr>
          <w:rFonts w:eastAsia="Arial" w:cs="Arial"/>
          <w:lang w:eastAsia="de-DE"/>
        </w:rPr>
        <w:t xml:space="preserve">en sowie </w:t>
      </w:r>
      <w:r w:rsidR="00C870FC" w:rsidRPr="00823AD5">
        <w:rPr>
          <w:rFonts w:eastAsia="Arial" w:cs="Arial"/>
          <w:lang w:eastAsia="de-DE"/>
        </w:rPr>
        <w:t>grundsätzlich</w:t>
      </w:r>
      <w:r w:rsidR="00F06CFA">
        <w:rPr>
          <w:rFonts w:eastAsia="Arial" w:cs="Arial"/>
          <w:lang w:eastAsia="de-DE"/>
        </w:rPr>
        <w:t xml:space="preserve"> prozess- und produktorientiert.</w:t>
      </w:r>
    </w:p>
    <w:p w14:paraId="2FC2543F" w14:textId="77777777" w:rsidR="000F0D23" w:rsidRDefault="00FA464D">
      <w:pPr>
        <w:spacing w:after="0"/>
        <w:rPr>
          <w:rFonts w:eastAsia="Arial" w:cs="Arial"/>
          <w:lang w:eastAsia="de-DE"/>
        </w:rPr>
      </w:pPr>
      <w:r w:rsidRPr="00823AD5">
        <w:rPr>
          <w:rFonts w:eastAsia="Arial" w:cs="Arial"/>
          <w:lang w:eastAsia="de-DE"/>
        </w:rPr>
        <w:t xml:space="preserve">Neben </w:t>
      </w:r>
      <w:r w:rsidR="00697A45" w:rsidRPr="00823AD5">
        <w:rPr>
          <w:rFonts w:eastAsia="Arial" w:cs="Arial"/>
          <w:lang w:eastAsia="de-DE"/>
        </w:rPr>
        <w:t>den Vorgaben des Lehrplans Kunst</w:t>
      </w:r>
      <w:r w:rsidRPr="00823AD5">
        <w:rPr>
          <w:rFonts w:eastAsia="Arial" w:cs="Arial"/>
          <w:lang w:eastAsia="de-DE"/>
        </w:rPr>
        <w:t xml:space="preserve"> v</w:t>
      </w:r>
      <w:r w:rsidR="00697A45" w:rsidRPr="00823AD5">
        <w:rPr>
          <w:rFonts w:eastAsia="Arial" w:cs="Arial"/>
          <w:lang w:eastAsia="de-DE"/>
        </w:rPr>
        <w:t>erständigt sich die Fachkonferenz</w:t>
      </w:r>
      <w:r w:rsidR="000F0D23">
        <w:rPr>
          <w:rFonts w:eastAsia="Arial" w:cs="Arial"/>
          <w:lang w:eastAsia="de-DE"/>
        </w:rPr>
        <w:t xml:space="preserve"> darauf, dass d</w:t>
      </w:r>
      <w:r w:rsidR="00651B47" w:rsidRPr="00823AD5">
        <w:rPr>
          <w:rFonts w:eastAsia="Arial" w:cs="Arial"/>
          <w:lang w:eastAsia="de-DE"/>
        </w:rPr>
        <w:t>ie Lernen</w:t>
      </w:r>
      <w:r w:rsidR="000F0D23">
        <w:rPr>
          <w:rFonts w:eastAsia="Arial" w:cs="Arial"/>
          <w:lang w:eastAsia="de-DE"/>
        </w:rPr>
        <w:t xml:space="preserve">den </w:t>
      </w:r>
      <w:r w:rsidR="00651B47" w:rsidRPr="00823AD5">
        <w:rPr>
          <w:rFonts w:eastAsia="Arial" w:cs="Arial"/>
          <w:lang w:eastAsia="de-DE"/>
        </w:rPr>
        <w:t>mit zunehmendem Alter im Sinne der nachvollziehbaren und transparenten Einschätzung fremder und eigener Lernleistung</w:t>
      </w:r>
      <w:r w:rsidR="00037C98">
        <w:rPr>
          <w:rFonts w:eastAsia="Arial" w:cs="Arial"/>
          <w:lang w:eastAsia="de-DE"/>
        </w:rPr>
        <w:t>en</w:t>
      </w:r>
      <w:r w:rsidR="00651B47" w:rsidRPr="00823AD5">
        <w:rPr>
          <w:rFonts w:eastAsia="Arial" w:cs="Arial"/>
          <w:lang w:eastAsia="de-DE"/>
        </w:rPr>
        <w:t xml:space="preserve"> an der Leistungsbeurteilung angemessen zu beteiligen</w:t>
      </w:r>
      <w:r w:rsidR="000F0D23">
        <w:rPr>
          <w:rFonts w:eastAsia="Arial" w:cs="Arial"/>
          <w:lang w:eastAsia="de-DE"/>
        </w:rPr>
        <w:t xml:space="preserve"> sind</w:t>
      </w:r>
      <w:r w:rsidR="00651B47" w:rsidRPr="00823AD5">
        <w:rPr>
          <w:rFonts w:eastAsia="Arial" w:cs="Arial"/>
          <w:lang w:eastAsia="de-DE"/>
        </w:rPr>
        <w:t>. S</w:t>
      </w:r>
      <w:r w:rsidR="00C44A2E" w:rsidRPr="00823AD5">
        <w:rPr>
          <w:rFonts w:eastAsia="Arial" w:cs="Arial"/>
          <w:lang w:eastAsia="de-DE"/>
        </w:rPr>
        <w:t xml:space="preserve">o sollen </w:t>
      </w:r>
      <w:r w:rsidR="00651B47" w:rsidRPr="00823AD5">
        <w:rPr>
          <w:rFonts w:eastAsia="Arial" w:cs="Arial"/>
          <w:lang w:eastAsia="de-DE"/>
        </w:rPr>
        <w:t>im Unterricht (Selbst</w:t>
      </w:r>
      <w:r w:rsidR="00B05729">
        <w:rPr>
          <w:rFonts w:eastAsia="Arial" w:cs="Arial"/>
          <w:lang w:eastAsia="de-DE"/>
        </w:rPr>
        <w:t>-</w:t>
      </w:r>
      <w:r w:rsidR="00651B47" w:rsidRPr="00823AD5">
        <w:rPr>
          <w:rFonts w:eastAsia="Arial" w:cs="Arial"/>
          <w:lang w:eastAsia="de-DE"/>
        </w:rPr>
        <w:t>)</w:t>
      </w:r>
      <w:r w:rsidRPr="00823AD5">
        <w:rPr>
          <w:rFonts w:eastAsia="Arial" w:cs="Arial"/>
          <w:lang w:eastAsia="de-DE"/>
        </w:rPr>
        <w:t>Beobachtungs</w:t>
      </w:r>
      <w:r w:rsidR="00651B47" w:rsidRPr="00823AD5">
        <w:rPr>
          <w:rFonts w:eastAsia="Arial" w:cs="Arial"/>
          <w:lang w:eastAsia="de-DE"/>
        </w:rPr>
        <w:t xml:space="preserve">- bzw. </w:t>
      </w:r>
      <w:r w:rsidR="00CD31C3">
        <w:rPr>
          <w:rFonts w:eastAsia="Arial" w:cs="Arial"/>
          <w:lang w:eastAsia="de-DE"/>
        </w:rPr>
        <w:t>E</w:t>
      </w:r>
      <w:r w:rsidR="00651B47" w:rsidRPr="00823AD5">
        <w:rPr>
          <w:rFonts w:eastAsia="Arial" w:cs="Arial"/>
          <w:lang w:eastAsia="de-DE"/>
        </w:rPr>
        <w:t xml:space="preserve">inschätzungsbögen </w:t>
      </w:r>
      <w:r w:rsidR="00B5054B">
        <w:rPr>
          <w:rFonts w:eastAsia="Arial" w:cs="Arial"/>
          <w:lang w:eastAsia="de-DE"/>
        </w:rPr>
        <w:t xml:space="preserve">erstellt </w:t>
      </w:r>
      <w:r w:rsidR="00651B47" w:rsidRPr="00823AD5">
        <w:rPr>
          <w:rFonts w:eastAsia="Arial" w:cs="Arial"/>
          <w:lang w:eastAsia="de-DE"/>
        </w:rPr>
        <w:t xml:space="preserve">und </w:t>
      </w:r>
      <w:r w:rsidRPr="00823AD5">
        <w:rPr>
          <w:rFonts w:eastAsia="Arial" w:cs="Arial"/>
          <w:lang w:eastAsia="de-DE"/>
        </w:rPr>
        <w:t>ande</w:t>
      </w:r>
      <w:r w:rsidR="00B5054B">
        <w:rPr>
          <w:rFonts w:eastAsia="Arial" w:cs="Arial"/>
          <w:lang w:eastAsia="de-DE"/>
        </w:rPr>
        <w:t>re Verfahren</w:t>
      </w:r>
      <w:r w:rsidRPr="00823AD5">
        <w:rPr>
          <w:rFonts w:eastAsia="Arial" w:cs="Arial"/>
          <w:lang w:eastAsia="de-DE"/>
        </w:rPr>
        <w:t xml:space="preserve"> zur individuellen Überprü</w:t>
      </w:r>
      <w:r w:rsidR="00252824">
        <w:rPr>
          <w:rFonts w:eastAsia="Arial" w:cs="Arial"/>
          <w:lang w:eastAsia="de-DE"/>
        </w:rPr>
        <w:t xml:space="preserve">fung, </w:t>
      </w:r>
      <w:r w:rsidR="00252824" w:rsidRPr="00823AD5">
        <w:rPr>
          <w:rFonts w:eastAsia="Arial" w:cs="Arial"/>
          <w:lang w:eastAsia="de-DE"/>
        </w:rPr>
        <w:t>als Mit</w:t>
      </w:r>
      <w:r w:rsidR="00252824">
        <w:rPr>
          <w:rFonts w:eastAsia="Arial" w:cs="Arial"/>
          <w:lang w:eastAsia="de-DE"/>
        </w:rPr>
        <w:t>tel der Transparenz</w:t>
      </w:r>
      <w:r w:rsidR="00252824" w:rsidRPr="00823AD5">
        <w:rPr>
          <w:rFonts w:eastAsia="Arial" w:cs="Arial"/>
          <w:lang w:eastAsia="de-DE"/>
        </w:rPr>
        <w:t xml:space="preserve"> </w:t>
      </w:r>
      <w:r w:rsidR="00252824">
        <w:rPr>
          <w:rFonts w:eastAsia="Arial" w:cs="Arial"/>
          <w:lang w:eastAsia="de-DE"/>
        </w:rPr>
        <w:t>sowie</w:t>
      </w:r>
      <w:r w:rsidR="008221D3">
        <w:rPr>
          <w:rFonts w:eastAsia="Arial" w:cs="Arial"/>
          <w:lang w:eastAsia="de-DE"/>
        </w:rPr>
        <w:t xml:space="preserve"> zur </w:t>
      </w:r>
      <w:r w:rsidR="00252824" w:rsidRPr="00823AD5">
        <w:rPr>
          <w:rFonts w:eastAsia="Arial" w:cs="Arial"/>
          <w:lang w:eastAsia="de-DE"/>
        </w:rPr>
        <w:t>(Selbst</w:t>
      </w:r>
      <w:r w:rsidR="00B05729">
        <w:rPr>
          <w:rFonts w:eastAsia="Arial" w:cs="Arial"/>
          <w:lang w:eastAsia="de-DE"/>
        </w:rPr>
        <w:t>-</w:t>
      </w:r>
      <w:r w:rsidR="00252824" w:rsidRPr="00823AD5">
        <w:rPr>
          <w:rFonts w:eastAsia="Arial" w:cs="Arial"/>
          <w:lang w:eastAsia="de-DE"/>
        </w:rPr>
        <w:t xml:space="preserve">)Reflexion der Schülerinnen und Schüler </w:t>
      </w:r>
      <w:r w:rsidR="008221D3">
        <w:rPr>
          <w:rFonts w:eastAsia="Arial" w:cs="Arial"/>
          <w:lang w:eastAsia="de-DE"/>
        </w:rPr>
        <w:t xml:space="preserve">im Hinblick auf </w:t>
      </w:r>
      <w:r w:rsidR="00252824">
        <w:rPr>
          <w:rFonts w:eastAsia="Arial" w:cs="Arial"/>
          <w:lang w:eastAsia="de-DE"/>
        </w:rPr>
        <w:t>B</w:t>
      </w:r>
      <w:r w:rsidR="008221D3">
        <w:rPr>
          <w:rFonts w:eastAsia="Arial" w:cs="Arial"/>
          <w:lang w:eastAsia="de-DE"/>
        </w:rPr>
        <w:t>ewertungskriterien und den</w:t>
      </w:r>
      <w:r w:rsidR="00252824">
        <w:rPr>
          <w:rFonts w:eastAsia="Arial" w:cs="Arial"/>
          <w:lang w:eastAsia="de-DE"/>
        </w:rPr>
        <w:t xml:space="preserve"> </w:t>
      </w:r>
      <w:r w:rsidRPr="00823AD5">
        <w:rPr>
          <w:rFonts w:eastAsia="Arial" w:cs="Arial"/>
          <w:lang w:eastAsia="de-DE"/>
        </w:rPr>
        <w:t>erreich</w:t>
      </w:r>
      <w:r w:rsidR="008D0339">
        <w:rPr>
          <w:rFonts w:eastAsia="Arial" w:cs="Arial"/>
          <w:lang w:eastAsia="de-DE"/>
        </w:rPr>
        <w:t>ten Stand</w:t>
      </w:r>
      <w:r w:rsidR="00504BEB">
        <w:rPr>
          <w:rFonts w:eastAsia="Arial" w:cs="Arial"/>
          <w:lang w:eastAsia="de-DE"/>
        </w:rPr>
        <w:t xml:space="preserve"> der Kompetenzentwicklung </w:t>
      </w:r>
      <w:r w:rsidR="00AA5411">
        <w:rPr>
          <w:rFonts w:eastAsia="Arial" w:cs="Arial"/>
          <w:lang w:eastAsia="de-DE"/>
        </w:rPr>
        <w:t>durchgeführt und dokumentiert werden.</w:t>
      </w:r>
    </w:p>
    <w:p w14:paraId="4D26B314" w14:textId="77777777" w:rsidR="00C870FC" w:rsidRPr="00823AD5" w:rsidRDefault="00651B47">
      <w:pPr>
        <w:spacing w:after="120"/>
        <w:rPr>
          <w:rFonts w:eastAsia="Arial" w:cs="Arial"/>
          <w:lang w:eastAsia="de-DE"/>
        </w:rPr>
      </w:pPr>
      <w:r w:rsidRPr="00823AD5">
        <w:rPr>
          <w:rFonts w:eastAsia="Arial" w:cs="Arial"/>
          <w:lang w:eastAsia="de-DE"/>
        </w:rPr>
        <w:t>In diesem Zusammenhang nehm</w:t>
      </w:r>
      <w:r w:rsidR="004C4F80">
        <w:rPr>
          <w:rFonts w:eastAsia="Arial" w:cs="Arial"/>
          <w:lang w:eastAsia="de-DE"/>
        </w:rPr>
        <w:t>en die kontinuierlich durchgeführten</w:t>
      </w:r>
      <w:r w:rsidRPr="00823AD5">
        <w:rPr>
          <w:rFonts w:eastAsia="Arial" w:cs="Arial"/>
          <w:lang w:eastAsia="de-DE"/>
        </w:rPr>
        <w:t xml:space="preserve"> </w:t>
      </w:r>
      <w:r w:rsidR="00B5054B">
        <w:rPr>
          <w:rFonts w:eastAsia="Arial" w:cs="Arial"/>
          <w:lang w:eastAsia="de-DE"/>
        </w:rPr>
        <w:t>R</w:t>
      </w:r>
      <w:r w:rsidR="00D50A8C">
        <w:rPr>
          <w:rFonts w:eastAsia="Arial" w:cs="Arial"/>
          <w:lang w:eastAsia="de-DE"/>
        </w:rPr>
        <w:t>eflexionen</w:t>
      </w:r>
      <w:r w:rsidR="00B5054B">
        <w:rPr>
          <w:rFonts w:eastAsia="Arial" w:cs="Arial"/>
          <w:lang w:eastAsia="de-DE"/>
        </w:rPr>
        <w:t xml:space="preserve"> </w:t>
      </w:r>
      <w:r w:rsidR="004C4F80">
        <w:rPr>
          <w:rFonts w:eastAsia="Arial" w:cs="Arial"/>
          <w:lang w:eastAsia="de-DE"/>
        </w:rPr>
        <w:t xml:space="preserve">und die </w:t>
      </w:r>
      <w:r w:rsidRPr="00823AD5">
        <w:rPr>
          <w:rFonts w:eastAsia="Arial" w:cs="Arial"/>
          <w:lang w:eastAsia="de-DE"/>
        </w:rPr>
        <w:t>Zwischen- bzw. Endergebnisse, die den Arbeitsprozess dokumentieren, einen besonderen Stellenwert ein.</w:t>
      </w:r>
    </w:p>
    <w:p w14:paraId="60B0D6F6" w14:textId="77777777" w:rsidR="00E27F5F" w:rsidRPr="00823AD5" w:rsidRDefault="00E27F5F">
      <w:pPr>
        <w:rPr>
          <w:i/>
          <w:color w:val="0070C0"/>
        </w:rPr>
      </w:pPr>
    </w:p>
    <w:p w14:paraId="7B338D41" w14:textId="77777777" w:rsidR="0003689D" w:rsidRPr="00823AD5" w:rsidRDefault="0003689D">
      <w:pPr>
        <w:pStyle w:val="Listenabsatz"/>
        <w:numPr>
          <w:ilvl w:val="0"/>
          <w:numId w:val="0"/>
        </w:numPr>
        <w:ind w:left="757"/>
        <w:rPr>
          <w:i/>
          <w:color w:val="0070C0"/>
        </w:rPr>
      </w:pPr>
    </w:p>
    <w:p w14:paraId="03BEFA6B" w14:textId="77777777" w:rsidR="000D37B4" w:rsidRPr="00823AD5" w:rsidRDefault="000D37B4">
      <w:pPr>
        <w:rPr>
          <w:color w:val="00B050"/>
        </w:rPr>
      </w:pPr>
    </w:p>
    <w:p w14:paraId="50997B77" w14:textId="77777777" w:rsidR="00981D29" w:rsidRPr="00217913" w:rsidRDefault="00585C67">
      <w:pPr>
        <w:pStyle w:val="berschrift2"/>
      </w:pPr>
      <w:bookmarkStart w:id="10" w:name="_Toc45793073"/>
      <w:r w:rsidRPr="00217913">
        <w:lastRenderedPageBreak/>
        <w:t>2.</w:t>
      </w:r>
      <w:r w:rsidR="009746C8">
        <w:t>5</w:t>
      </w:r>
      <w:r w:rsidRPr="00217913">
        <w:tab/>
      </w:r>
      <w:r w:rsidR="00981D29" w:rsidRPr="00217913">
        <w:t>Lehr- und Lernmittel</w:t>
      </w:r>
      <w:bookmarkEnd w:id="10"/>
    </w:p>
    <w:p w14:paraId="2B225E98" w14:textId="2333CF5B" w:rsidR="00C95EEF" w:rsidRPr="00217913" w:rsidRDefault="00C95EEF" w:rsidP="005C572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pPr>
      <w:r w:rsidRPr="00217913">
        <w:t xml:space="preserve">Die </w:t>
      </w:r>
      <w:r w:rsidR="00123D73">
        <w:t>Fachkonferenz</w:t>
      </w:r>
      <w:r w:rsidR="00123D73" w:rsidRPr="00217913">
        <w:t xml:space="preserve"> </w:t>
      </w:r>
      <w:r w:rsidRPr="00217913">
        <w:t>erstellt eine Übersicht über die verbindlich eingeführten Lehr- und Lernmittel, ggf. mit Zuordnung zu Jahrgangsstufen (ggf. mit Hinweisen zum Elterneigenanteil).</w:t>
      </w:r>
    </w:p>
    <w:p w14:paraId="6093C94E" w14:textId="77777777" w:rsidR="00C95EEF" w:rsidRPr="00217913" w:rsidRDefault="00380B7A" w:rsidP="005C572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209E983E" w14:textId="77777777" w:rsidR="00DA4C67" w:rsidRPr="00217913" w:rsidRDefault="00DA4C67" w:rsidP="005C572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14:paraId="54E23CFA" w14:textId="439A495B" w:rsidR="00C12D22" w:rsidRPr="002B764F" w:rsidRDefault="00152ADD" w:rsidP="005C572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pPr>
      <w:hyperlink r:id="rId12" w:history="1">
        <w:r w:rsidR="00C12D22" w:rsidRPr="004449D1">
          <w:rPr>
            <w:rStyle w:val="Hyperlink"/>
          </w:rPr>
          <w:t>https://www.schulministerium.nrw.de/BiPo/VZL/lernmittel</w:t>
        </w:r>
      </w:hyperlink>
    </w:p>
    <w:p w14:paraId="064A182B" w14:textId="77777777" w:rsidR="00C95EEF" w:rsidRDefault="00C95EEF" w:rsidP="006A5AD5"/>
    <w:p w14:paraId="638DD8D3" w14:textId="77777777" w:rsidR="00AA1891" w:rsidRPr="00CB7644" w:rsidRDefault="00AA1891" w:rsidP="006A5AD5">
      <w:pPr>
        <w:spacing w:after="60"/>
        <w:rPr>
          <w:rFonts w:cs="Arial"/>
        </w:rPr>
      </w:pPr>
      <w:r w:rsidRPr="00CB7644">
        <w:rPr>
          <w:rFonts w:cs="Arial"/>
        </w:rPr>
        <w:t>Die Fachkonfer</w:t>
      </w:r>
      <w:r>
        <w:rPr>
          <w:rFonts w:cs="Arial"/>
        </w:rPr>
        <w:t>enz Kunst hat sich auf folgende Materialien und Medien geeinigt:</w:t>
      </w:r>
    </w:p>
    <w:p w14:paraId="53C40120" w14:textId="595CC2D8" w:rsidR="00AA1891" w:rsidRDefault="00AA1891" w:rsidP="005C5725">
      <w:pPr>
        <w:pStyle w:val="Listenabsatz"/>
        <w:numPr>
          <w:ilvl w:val="0"/>
          <w:numId w:val="16"/>
        </w:numPr>
        <w:spacing w:after="60"/>
        <w:ind w:left="360"/>
        <w:rPr>
          <w:rFonts w:cs="Arial"/>
        </w:rPr>
      </w:pPr>
      <w:r w:rsidRPr="00DB1D6A">
        <w:rPr>
          <w:rFonts w:cs="Arial"/>
        </w:rPr>
        <w:t>Grundausstattung jeder Schülerin/ jedes Schülers nach Ausstattungsliste (</w:t>
      </w:r>
      <w:r>
        <w:rPr>
          <w:rFonts w:cs="Arial"/>
        </w:rPr>
        <w:t xml:space="preserve">z.B. </w:t>
      </w:r>
      <w:r w:rsidRPr="00DB1D6A">
        <w:rPr>
          <w:rFonts w:cs="Arial"/>
        </w:rPr>
        <w:t>Bleistifte, Farbstifte, Farbkasten, Pinsel, Schere, Sammelmappe)</w:t>
      </w:r>
    </w:p>
    <w:p w14:paraId="216C06BD" w14:textId="68018DBA" w:rsidR="00AA1891" w:rsidRDefault="00AA1891" w:rsidP="005C5725">
      <w:pPr>
        <w:pStyle w:val="Listenabsatz"/>
        <w:numPr>
          <w:ilvl w:val="0"/>
          <w:numId w:val="16"/>
        </w:numPr>
        <w:spacing w:after="60"/>
        <w:ind w:left="360"/>
        <w:rPr>
          <w:rFonts w:cs="Arial"/>
        </w:rPr>
      </w:pPr>
      <w:r>
        <w:rPr>
          <w:rFonts w:cs="Arial"/>
        </w:rPr>
        <w:t>Material- und Werkzeugkisten zu den Unterrichtsvorhaben</w:t>
      </w:r>
    </w:p>
    <w:p w14:paraId="484B3988" w14:textId="1EA70C90" w:rsidR="00AA1891" w:rsidRPr="00DB1D6A" w:rsidRDefault="00873489" w:rsidP="005C5725">
      <w:pPr>
        <w:pStyle w:val="Listenabsatz"/>
        <w:numPr>
          <w:ilvl w:val="0"/>
          <w:numId w:val="16"/>
        </w:numPr>
        <w:spacing w:after="60"/>
        <w:ind w:left="360"/>
        <w:rPr>
          <w:rFonts w:cs="Arial"/>
        </w:rPr>
      </w:pPr>
      <w:r>
        <w:rPr>
          <w:rFonts w:cs="Arial"/>
        </w:rPr>
        <w:t>s</w:t>
      </w:r>
      <w:r w:rsidR="00AA1891" w:rsidRPr="00DB1D6A">
        <w:rPr>
          <w:rFonts w:cs="Arial"/>
        </w:rPr>
        <w:t>chuleigene Bildersammlung (</w:t>
      </w:r>
      <w:r w:rsidR="008D0E81" w:rsidRPr="00FF774F">
        <w:t>Reproduktionen, Plakate, Postkarten, Fotos, Bildbände, Ausstellungskataloge</w:t>
      </w:r>
      <w:r w:rsidR="008D0E81">
        <w:t>, digitale Bildersätze, Drucke, Folien,</w:t>
      </w:r>
      <w:r w:rsidR="008D0E81">
        <w:rPr>
          <w:rFonts w:cs="Arial"/>
        </w:rPr>
        <w:t xml:space="preserve"> </w:t>
      </w:r>
      <w:r w:rsidR="00D66EAC">
        <w:rPr>
          <w:rFonts w:cs="Arial"/>
        </w:rPr>
        <w:t>Reproduktio</w:t>
      </w:r>
      <w:r w:rsidR="008D0E81">
        <w:rPr>
          <w:rFonts w:cs="Arial"/>
        </w:rPr>
        <w:t>nen</w:t>
      </w:r>
      <w:r w:rsidR="00AA1891" w:rsidRPr="00DB1D6A">
        <w:rPr>
          <w:rFonts w:cs="Arial"/>
        </w:rPr>
        <w:t>)</w:t>
      </w:r>
    </w:p>
    <w:p w14:paraId="08EAEB14" w14:textId="0999C1B0" w:rsidR="00E949D3" w:rsidRPr="00E949D3" w:rsidRDefault="00873489" w:rsidP="005C5725">
      <w:pPr>
        <w:pStyle w:val="Listenabsatz"/>
        <w:numPr>
          <w:ilvl w:val="0"/>
          <w:numId w:val="16"/>
        </w:numPr>
        <w:spacing w:after="60"/>
        <w:ind w:left="360"/>
        <w:rPr>
          <w:rFonts w:cs="Arial"/>
        </w:rPr>
      </w:pPr>
      <w:r>
        <w:rPr>
          <w:rFonts w:cs="Arial"/>
        </w:rPr>
        <w:t>s</w:t>
      </w:r>
      <w:r w:rsidR="00AA1891">
        <w:rPr>
          <w:rFonts w:cs="Arial"/>
        </w:rPr>
        <w:t xml:space="preserve">chuleigene </w:t>
      </w:r>
      <w:r w:rsidR="00CC2D8E">
        <w:rPr>
          <w:rFonts w:cs="Arial"/>
        </w:rPr>
        <w:t>Film</w:t>
      </w:r>
      <w:r w:rsidR="00AA1891">
        <w:rPr>
          <w:rFonts w:cs="Arial"/>
        </w:rPr>
        <w:t>sammlung</w:t>
      </w:r>
      <w:r w:rsidR="00AA1891" w:rsidRPr="00E860F8">
        <w:rPr>
          <w:rFonts w:cs="Arial"/>
        </w:rPr>
        <w:t xml:space="preserve"> (</w:t>
      </w:r>
      <w:r w:rsidR="00A612A5">
        <w:rPr>
          <w:rFonts w:cs="Arial"/>
        </w:rPr>
        <w:t xml:space="preserve">u.a. </w:t>
      </w:r>
      <w:r w:rsidR="00AA1891" w:rsidRPr="00E860F8">
        <w:rPr>
          <w:rFonts w:cs="Arial"/>
        </w:rPr>
        <w:t>Edmond)</w:t>
      </w:r>
    </w:p>
    <w:p w14:paraId="37491B7C" w14:textId="6AA83A74" w:rsidR="00AA1891" w:rsidRDefault="00A212E5" w:rsidP="005C5725">
      <w:pPr>
        <w:pStyle w:val="Listenabsatz"/>
        <w:numPr>
          <w:ilvl w:val="0"/>
          <w:numId w:val="16"/>
        </w:numPr>
        <w:spacing w:after="60"/>
        <w:ind w:left="360"/>
        <w:rPr>
          <w:rFonts w:cs="Arial"/>
        </w:rPr>
      </w:pPr>
      <w:r>
        <w:rPr>
          <w:rFonts w:cs="Arial"/>
        </w:rPr>
        <w:t>s</w:t>
      </w:r>
      <w:r w:rsidR="00AA1891">
        <w:rPr>
          <w:rFonts w:cs="Arial"/>
        </w:rPr>
        <w:t xml:space="preserve">chuleigene </w:t>
      </w:r>
      <w:r w:rsidR="00AA1891" w:rsidRPr="00E860F8">
        <w:rPr>
          <w:rFonts w:cs="Arial"/>
        </w:rPr>
        <w:t>Bilderbücher</w:t>
      </w:r>
      <w:r w:rsidR="00AA1891">
        <w:rPr>
          <w:rFonts w:cs="Arial"/>
        </w:rPr>
        <w:t xml:space="preserve"> mit Bezug zum Kunstunterricht</w:t>
      </w:r>
    </w:p>
    <w:p w14:paraId="0AB026E3" w14:textId="52D752D9" w:rsidR="00AA1891" w:rsidRDefault="00873489" w:rsidP="005C5725">
      <w:pPr>
        <w:pStyle w:val="Listenabsatz"/>
        <w:numPr>
          <w:ilvl w:val="0"/>
          <w:numId w:val="16"/>
        </w:numPr>
        <w:spacing w:after="60"/>
        <w:ind w:left="360"/>
        <w:rPr>
          <w:rFonts w:cs="Arial"/>
        </w:rPr>
      </w:pPr>
      <w:r>
        <w:rPr>
          <w:rFonts w:cs="Arial"/>
        </w:rPr>
        <w:t>a</w:t>
      </w:r>
      <w:r w:rsidR="00AA1891">
        <w:rPr>
          <w:rFonts w:cs="Arial"/>
        </w:rPr>
        <w:t>usgewählte App</w:t>
      </w:r>
      <w:r w:rsidR="00DD263D">
        <w:rPr>
          <w:rFonts w:cs="Arial"/>
        </w:rPr>
        <w:t xml:space="preserve">s </w:t>
      </w:r>
      <w:r w:rsidR="00B742AD">
        <w:rPr>
          <w:rFonts w:cs="Arial"/>
        </w:rPr>
        <w:t xml:space="preserve">xy </w:t>
      </w:r>
      <w:r w:rsidR="00DD263D">
        <w:rPr>
          <w:rFonts w:cs="Arial"/>
        </w:rPr>
        <w:t>(u.a. Foto und Film)</w:t>
      </w:r>
    </w:p>
    <w:p w14:paraId="22D086D8" w14:textId="77777777" w:rsidR="009B353A" w:rsidRPr="00DB1D6A" w:rsidRDefault="009B353A" w:rsidP="005C5725">
      <w:pPr>
        <w:pStyle w:val="Listenabsatz"/>
        <w:numPr>
          <w:ilvl w:val="0"/>
          <w:numId w:val="16"/>
        </w:numPr>
        <w:spacing w:after="60"/>
        <w:ind w:left="360"/>
        <w:rPr>
          <w:rFonts w:cs="Arial"/>
        </w:rPr>
      </w:pPr>
      <w:r>
        <w:rPr>
          <w:rFonts w:cs="Arial"/>
        </w:rPr>
        <w:t xml:space="preserve">ausgewählte </w:t>
      </w:r>
      <w:r w:rsidR="00BA75B6">
        <w:rPr>
          <w:rFonts w:cs="Arial"/>
        </w:rPr>
        <w:t xml:space="preserve">weltweite </w:t>
      </w:r>
      <w:r>
        <w:rPr>
          <w:rFonts w:cs="Arial"/>
        </w:rPr>
        <w:t>virtuelle F</w:t>
      </w:r>
      <w:r w:rsidR="00BA75B6">
        <w:rPr>
          <w:rFonts w:cs="Arial"/>
        </w:rPr>
        <w:t xml:space="preserve">ührungen </w:t>
      </w:r>
      <w:r w:rsidR="00A612A5">
        <w:rPr>
          <w:rFonts w:cs="Arial"/>
        </w:rPr>
        <w:t xml:space="preserve">an besonderen Orten </w:t>
      </w:r>
      <w:r w:rsidR="00BA75B6">
        <w:rPr>
          <w:rFonts w:cs="Arial"/>
        </w:rPr>
        <w:t>xy</w:t>
      </w:r>
    </w:p>
    <w:p w14:paraId="34D1BEAC" w14:textId="29923F73" w:rsidR="00AA1891" w:rsidRDefault="00A212E5" w:rsidP="005C5725">
      <w:pPr>
        <w:pStyle w:val="Listenabsatz"/>
        <w:numPr>
          <w:ilvl w:val="0"/>
          <w:numId w:val="16"/>
        </w:numPr>
        <w:spacing w:after="60"/>
        <w:ind w:left="360"/>
        <w:rPr>
          <w:rFonts w:cs="Arial"/>
        </w:rPr>
      </w:pPr>
      <w:r>
        <w:rPr>
          <w:rFonts w:cs="Arial"/>
        </w:rPr>
        <w:t>a</w:t>
      </w:r>
      <w:r w:rsidR="00AA1891">
        <w:rPr>
          <w:rFonts w:cs="Arial"/>
        </w:rPr>
        <w:t xml:space="preserve">usgewählte </w:t>
      </w:r>
      <w:r w:rsidR="00AA1891" w:rsidRPr="00CB7644">
        <w:rPr>
          <w:rFonts w:cs="Arial"/>
        </w:rPr>
        <w:t>F</w:t>
      </w:r>
      <w:r w:rsidR="00AA1891">
        <w:rPr>
          <w:rFonts w:cs="Arial"/>
        </w:rPr>
        <w:t>achzeitschrift</w:t>
      </w:r>
      <w:r w:rsidR="00515BA0">
        <w:rPr>
          <w:rFonts w:cs="Arial"/>
        </w:rPr>
        <w:t xml:space="preserve"> xy</w:t>
      </w:r>
    </w:p>
    <w:p w14:paraId="6D8C9AC8" w14:textId="77777777" w:rsidR="002C1CA7" w:rsidRPr="00CB7644" w:rsidRDefault="002C1CA7" w:rsidP="00123D73">
      <w:pPr>
        <w:pStyle w:val="Listenabsatz"/>
        <w:numPr>
          <w:ilvl w:val="0"/>
          <w:numId w:val="0"/>
        </w:numPr>
        <w:spacing w:after="60"/>
        <w:rPr>
          <w:rFonts w:cs="Arial"/>
        </w:rPr>
      </w:pPr>
    </w:p>
    <w:p w14:paraId="461AE3BE" w14:textId="77777777" w:rsidR="00AA1891" w:rsidRPr="00E860F8" w:rsidRDefault="00AA1891" w:rsidP="00123D73">
      <w:pPr>
        <w:spacing w:after="60"/>
        <w:rPr>
          <w:rFonts w:cs="Arial"/>
        </w:rPr>
      </w:pPr>
      <w:r>
        <w:rPr>
          <w:rFonts w:cs="Arial"/>
        </w:rPr>
        <w:t>Regelungen zu Verbrauchsmaterialien (Pa</w:t>
      </w:r>
      <w:r w:rsidR="007351FF">
        <w:rPr>
          <w:rFonts w:cs="Arial"/>
        </w:rPr>
        <w:t>pier, Mal- und Zeichenmaterial etc.</w:t>
      </w:r>
      <w:r>
        <w:rPr>
          <w:rFonts w:cs="Arial"/>
        </w:rPr>
        <w:t xml:space="preserve">) </w:t>
      </w:r>
      <w:r w:rsidR="007351FF">
        <w:rPr>
          <w:rFonts w:cs="Arial"/>
        </w:rPr>
        <w:t xml:space="preserve">werden zu Schuljahresbeginn getroffen. </w:t>
      </w:r>
      <w:r>
        <w:rPr>
          <w:rFonts w:cs="Arial"/>
        </w:rPr>
        <w:t>Zur Umsetzung der Unterrichtsvorhaben können Gebrauchsmaterialien über Sponsoring beschafft und durch Sachspenden ergänzt werden.</w:t>
      </w:r>
    </w:p>
    <w:p w14:paraId="109FB7E2" w14:textId="77777777" w:rsidR="00C219BC" w:rsidRPr="00497CD5" w:rsidRDefault="00C219BC" w:rsidP="00123D73">
      <w:pPr>
        <w:spacing w:after="60"/>
        <w:rPr>
          <w:rFonts w:cs="Arial"/>
          <w:color w:val="FF0000"/>
        </w:rPr>
      </w:pPr>
    </w:p>
    <w:p w14:paraId="5A5E13FE" w14:textId="77777777" w:rsidR="00BE59FA" w:rsidRDefault="00380B7A" w:rsidP="00123D73">
      <w:pPr>
        <w:spacing w:after="240"/>
        <w:rPr>
          <w:i/>
          <w:u w:val="single"/>
        </w:rPr>
      </w:pPr>
      <w:r>
        <w:t xml:space="preserve">Die </w:t>
      </w:r>
      <w:r w:rsidR="006577D6">
        <w:t>Lehrer</w:t>
      </w:r>
      <w:r>
        <w:t xml:space="preserve">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w:t>
      </w:r>
      <w:r w:rsidR="00BE59FA">
        <w:t xml:space="preserve">haben eingebunden werden können. </w:t>
      </w:r>
    </w:p>
    <w:p w14:paraId="6631EEA2" w14:textId="77777777" w:rsidR="00DA3463" w:rsidRDefault="00BE59FA" w:rsidP="005C5725">
      <w:pPr>
        <w:autoSpaceDE w:val="0"/>
        <w:autoSpaceDN w:val="0"/>
        <w:adjustRightInd w:val="0"/>
        <w:spacing w:after="0"/>
      </w:pPr>
      <w:r>
        <w:t xml:space="preserve">Ausführungen dazu: siehe schuleigenes Medienkonzept </w:t>
      </w:r>
    </w:p>
    <w:p w14:paraId="249CA441" w14:textId="77777777" w:rsidR="00DA3463" w:rsidRDefault="00DA3463" w:rsidP="005C5725">
      <w:pPr>
        <w:autoSpaceDE w:val="0"/>
        <w:autoSpaceDN w:val="0"/>
        <w:adjustRightInd w:val="0"/>
        <w:spacing w:after="0"/>
      </w:pPr>
    </w:p>
    <w:p w14:paraId="28561E91" w14:textId="77777777" w:rsidR="00DA3463" w:rsidRDefault="00DA3463" w:rsidP="005C5725">
      <w:pPr>
        <w:autoSpaceDE w:val="0"/>
        <w:autoSpaceDN w:val="0"/>
        <w:adjustRightInd w:val="0"/>
        <w:spacing w:after="0"/>
      </w:pPr>
    </w:p>
    <w:p w14:paraId="0ADF690F" w14:textId="77777777" w:rsidR="00D72D2A" w:rsidRDefault="00D72D2A" w:rsidP="005C5725">
      <w:pPr>
        <w:autoSpaceDE w:val="0"/>
        <w:autoSpaceDN w:val="0"/>
        <w:adjustRightInd w:val="0"/>
        <w:spacing w:after="0"/>
      </w:pPr>
    </w:p>
    <w:p w14:paraId="37CE29C2" w14:textId="77777777" w:rsidR="00D72D2A" w:rsidRDefault="00D72D2A" w:rsidP="005C5725">
      <w:pPr>
        <w:autoSpaceDE w:val="0"/>
        <w:autoSpaceDN w:val="0"/>
        <w:adjustRightInd w:val="0"/>
        <w:spacing w:after="0"/>
      </w:pPr>
    </w:p>
    <w:p w14:paraId="7B24D1FD" w14:textId="77777777" w:rsidR="00D72D2A" w:rsidRDefault="00D72D2A" w:rsidP="005C5725">
      <w:pPr>
        <w:autoSpaceDE w:val="0"/>
        <w:autoSpaceDN w:val="0"/>
        <w:adjustRightInd w:val="0"/>
        <w:spacing w:after="0"/>
      </w:pPr>
    </w:p>
    <w:p w14:paraId="4E98C0EF" w14:textId="77777777" w:rsidR="00D72D2A" w:rsidRDefault="00D72D2A" w:rsidP="005C5725">
      <w:pPr>
        <w:autoSpaceDE w:val="0"/>
        <w:autoSpaceDN w:val="0"/>
        <w:adjustRightInd w:val="0"/>
        <w:spacing w:after="0"/>
      </w:pPr>
    </w:p>
    <w:p w14:paraId="552E6B90" w14:textId="77777777" w:rsidR="00E2768E" w:rsidRDefault="00E2768E" w:rsidP="006A5AD5">
      <w:pPr>
        <w:pStyle w:val="Listenabsatz"/>
        <w:numPr>
          <w:ilvl w:val="0"/>
          <w:numId w:val="0"/>
        </w:numPr>
        <w:rPr>
          <w:b/>
          <w:lang w:eastAsia="de-DE"/>
        </w:rPr>
      </w:pPr>
      <w:r w:rsidRPr="0017342E">
        <w:rPr>
          <w:b/>
          <w:lang w:eastAsia="de-DE"/>
        </w:rPr>
        <w:lastRenderedPageBreak/>
        <w:t xml:space="preserve">Digitale </w:t>
      </w:r>
      <w:r w:rsidR="00963AD8">
        <w:rPr>
          <w:b/>
          <w:lang w:eastAsia="de-DE"/>
        </w:rPr>
        <w:t xml:space="preserve">Medien </w:t>
      </w:r>
      <w:r>
        <w:rPr>
          <w:b/>
          <w:lang w:eastAsia="de-DE"/>
        </w:rPr>
        <w:t>/ digitales Arbeiten</w:t>
      </w:r>
    </w:p>
    <w:p w14:paraId="70E14BE0" w14:textId="77777777" w:rsidR="00D72D2A" w:rsidRPr="00794917" w:rsidRDefault="00E2768E" w:rsidP="00794917">
      <w:pPr>
        <w:numPr>
          <w:ilvl w:val="0"/>
          <w:numId w:val="8"/>
        </w:numPr>
        <w:spacing w:after="0"/>
        <w:ind w:left="360"/>
      </w:pPr>
      <w:r w:rsidRPr="00794917">
        <w:t xml:space="preserve">Erstellung von Erklärvideos: </w:t>
      </w:r>
    </w:p>
    <w:p w14:paraId="0E28C50B" w14:textId="7BDCEB08" w:rsidR="00E2768E" w:rsidRPr="00123D73" w:rsidRDefault="00152ADD" w:rsidP="005C5725">
      <w:pPr>
        <w:spacing w:after="60"/>
        <w:ind w:left="357"/>
        <w:rPr>
          <w:b/>
          <w:lang w:eastAsia="de-DE"/>
        </w:rPr>
      </w:pPr>
      <w:hyperlink r:id="rId13" w:history="1">
        <w:r w:rsidR="00123D73" w:rsidRPr="00123D73">
          <w:rPr>
            <w:rStyle w:val="Hyperlink"/>
            <w:rFonts w:eastAsia="Times New Roman"/>
            <w:lang w:eastAsia="de-DE"/>
          </w:rPr>
          <w:t>https://medienkompetenzrahmen.nrw/unterrichtsmaterialien/detail/erklaervideos-im-unterricht/</w:t>
        </w:r>
      </w:hyperlink>
      <w:r w:rsidR="00E2768E" w:rsidRPr="00123D73">
        <w:rPr>
          <w:rStyle w:val="Hyperlink"/>
          <w:rFonts w:eastAsia="Times New Roman"/>
          <w:lang w:eastAsia="de-DE"/>
        </w:rPr>
        <w:t xml:space="preserve"> </w:t>
      </w:r>
      <w:r w:rsidR="00917AD1" w:rsidRPr="005C5725">
        <w:rPr>
          <w:rFonts w:eastAsia="Times New Roman"/>
          <w:i/>
          <w:lang w:eastAsia="de-DE"/>
        </w:rPr>
        <w:t xml:space="preserve">(letzter Zugriff </w:t>
      </w:r>
      <w:r w:rsidR="00E2768E" w:rsidRPr="005C5725">
        <w:rPr>
          <w:rFonts w:eastAsia="Times New Roman"/>
          <w:i/>
          <w:lang w:eastAsia="de-DE"/>
        </w:rPr>
        <w:t>20.02.2021)</w:t>
      </w:r>
    </w:p>
    <w:p w14:paraId="4D1BE36E" w14:textId="77777777" w:rsidR="00D72D2A" w:rsidRPr="00794917" w:rsidRDefault="00E2768E" w:rsidP="00794917">
      <w:pPr>
        <w:numPr>
          <w:ilvl w:val="0"/>
          <w:numId w:val="8"/>
        </w:numPr>
        <w:spacing w:after="0"/>
        <w:ind w:left="360"/>
      </w:pPr>
      <w:r w:rsidRPr="00794917">
        <w:t xml:space="preserve">Erstellung von Tonaufnahmen: </w:t>
      </w:r>
    </w:p>
    <w:p w14:paraId="41F0C1C9" w14:textId="5E7499B1" w:rsidR="00E2768E" w:rsidRPr="00123D73" w:rsidRDefault="00152ADD" w:rsidP="005C5725">
      <w:pPr>
        <w:spacing w:after="60"/>
        <w:ind w:left="357"/>
        <w:rPr>
          <w:b/>
          <w:lang w:eastAsia="de-DE"/>
        </w:rPr>
      </w:pPr>
      <w:hyperlink r:id="rId14" w:history="1">
        <w:r w:rsidR="00123D73" w:rsidRPr="00123D73">
          <w:rPr>
            <w:rStyle w:val="Hyperlink"/>
            <w:rFonts w:eastAsia="Times New Roman"/>
            <w:lang w:eastAsia="de-DE"/>
          </w:rPr>
          <w:t>https://medienkompetenzrahmen.nrw/unterrichtsmaterialien/detail/das-mini-tonstudio-aufnehmen-schneiden-und-mischen-mit-audacity/</w:t>
        </w:r>
      </w:hyperlink>
      <w:r w:rsidR="00E2768E" w:rsidRPr="00123D73">
        <w:rPr>
          <w:rStyle w:val="Hyperlink"/>
          <w:rFonts w:eastAsia="Times New Roman"/>
          <w:lang w:eastAsia="de-DE"/>
        </w:rPr>
        <w:t xml:space="preserve"> </w:t>
      </w:r>
      <w:r w:rsidR="00917AD1" w:rsidRPr="00123D73">
        <w:rPr>
          <w:rFonts w:eastAsia="Times New Roman"/>
          <w:i/>
          <w:lang w:eastAsia="de-DE"/>
        </w:rPr>
        <w:t>(letzter Zugriff</w:t>
      </w:r>
      <w:r w:rsidR="00E2768E" w:rsidRPr="00123D73">
        <w:rPr>
          <w:rFonts w:eastAsia="Times New Roman"/>
          <w:i/>
          <w:lang w:eastAsia="de-DE"/>
        </w:rPr>
        <w:t xml:space="preserve"> 20.02.2021)</w:t>
      </w:r>
    </w:p>
    <w:p w14:paraId="4C471928" w14:textId="77777777" w:rsidR="00380B7A" w:rsidRPr="0093333F" w:rsidRDefault="00380B7A" w:rsidP="00123D73">
      <w:pPr>
        <w:jc w:val="left"/>
      </w:pPr>
    </w:p>
    <w:p w14:paraId="5E9CE4E7" w14:textId="77777777" w:rsidR="00D444FA" w:rsidRPr="0093333F" w:rsidRDefault="00D444FA" w:rsidP="00123D73">
      <w:pPr>
        <w:pStyle w:val="Listenabsatz"/>
        <w:numPr>
          <w:ilvl w:val="0"/>
          <w:numId w:val="0"/>
        </w:numPr>
        <w:rPr>
          <w:b/>
          <w:lang w:eastAsia="de-DE"/>
        </w:rPr>
      </w:pPr>
      <w:r w:rsidRPr="0093333F">
        <w:rPr>
          <w:b/>
          <w:lang w:eastAsia="de-DE"/>
        </w:rPr>
        <w:t>Rechtliche Grundlagen</w:t>
      </w:r>
      <w:r w:rsidR="00E03122" w:rsidRPr="0093333F">
        <w:rPr>
          <w:b/>
          <w:lang w:eastAsia="de-DE"/>
        </w:rPr>
        <w:t xml:space="preserve"> </w:t>
      </w:r>
    </w:p>
    <w:p w14:paraId="08AD5644" w14:textId="77777777" w:rsidR="00C641A2" w:rsidRDefault="00380B7A" w:rsidP="00C641A2">
      <w:pPr>
        <w:numPr>
          <w:ilvl w:val="0"/>
          <w:numId w:val="8"/>
        </w:numPr>
        <w:spacing w:after="0"/>
        <w:ind w:left="360"/>
      </w:pPr>
      <w:r w:rsidRPr="0093333F">
        <w:t xml:space="preserve">Urheberrecht – Rechtliche Grundlagen und Open Content: </w:t>
      </w:r>
    </w:p>
    <w:p w14:paraId="421651D2" w14:textId="7CD31CC8" w:rsidR="00380B7A" w:rsidRPr="0093333F" w:rsidRDefault="00152ADD" w:rsidP="00C641A2">
      <w:pPr>
        <w:spacing w:after="60"/>
        <w:ind w:left="357"/>
      </w:pPr>
      <w:hyperlink r:id="rId15" w:history="1">
        <w:r w:rsidR="00123D73" w:rsidRPr="003E3341">
          <w:rPr>
            <w:rStyle w:val="Hyperlink"/>
          </w:rPr>
          <w:t>https://medienkompetenzrahmen.nrw/unterrichtsmaterialien/detail/urheberrecht-rechtliche-grundlagen-und-open-content</w:t>
        </w:r>
        <w:r w:rsidR="00123D73" w:rsidRPr="00123D73">
          <w:rPr>
            <w:rStyle w:val="Hyperlink"/>
          </w:rPr>
          <w:t>/</w:t>
        </w:r>
      </w:hyperlink>
      <w:r w:rsidR="00380B7A" w:rsidRPr="0093333F">
        <w:rPr>
          <w:rStyle w:val="Hyperlink"/>
        </w:rPr>
        <w:t xml:space="preserve"> </w:t>
      </w:r>
      <w:r w:rsidR="00917AD1" w:rsidRPr="00C641A2">
        <w:rPr>
          <w:rFonts w:eastAsia="Times New Roman"/>
          <w:i/>
          <w:lang w:eastAsia="de-DE"/>
        </w:rPr>
        <w:t>(letzter Zugriff</w:t>
      </w:r>
      <w:r w:rsidR="00ED6DCF" w:rsidRPr="00C641A2">
        <w:rPr>
          <w:rFonts w:eastAsia="Times New Roman"/>
          <w:i/>
          <w:lang w:eastAsia="de-DE"/>
        </w:rPr>
        <w:t xml:space="preserve"> 20.02.2021</w:t>
      </w:r>
      <w:r w:rsidR="00380B7A" w:rsidRPr="00C641A2">
        <w:rPr>
          <w:rFonts w:eastAsia="Times New Roman"/>
          <w:i/>
          <w:lang w:eastAsia="de-DE"/>
        </w:rPr>
        <w:t>)</w:t>
      </w:r>
    </w:p>
    <w:p w14:paraId="6D4DAF8A" w14:textId="77777777" w:rsidR="00D72D2A" w:rsidRDefault="00380B7A" w:rsidP="00794917">
      <w:pPr>
        <w:numPr>
          <w:ilvl w:val="0"/>
          <w:numId w:val="8"/>
        </w:numPr>
        <w:spacing w:after="0"/>
        <w:ind w:left="360"/>
      </w:pPr>
      <w:r w:rsidRPr="0093333F">
        <w:t>Creative Commons Lizenzen:</w:t>
      </w:r>
    </w:p>
    <w:p w14:paraId="5854418F" w14:textId="0125FF18" w:rsidR="00380B7A" w:rsidRPr="0093333F" w:rsidRDefault="00152ADD" w:rsidP="005C5725">
      <w:pPr>
        <w:spacing w:after="60"/>
        <w:ind w:left="357"/>
      </w:pPr>
      <w:hyperlink r:id="rId16" w:history="1">
        <w:r w:rsidR="00123D73" w:rsidRPr="00123D73">
          <w:rPr>
            <w:rStyle w:val="Hyperlink"/>
          </w:rPr>
          <w:t>https://medienkompetenzrahmen.nrw/unterrichtsmaterialien/detail/creative-commons-lizenzen-was-ist-cc/</w:t>
        </w:r>
      </w:hyperlink>
      <w:r w:rsidR="00380B7A" w:rsidRPr="0093333F">
        <w:rPr>
          <w:rStyle w:val="Hyperlink"/>
        </w:rPr>
        <w:t xml:space="preserve"> </w:t>
      </w:r>
      <w:r w:rsidR="00917AD1" w:rsidRPr="00123D73">
        <w:rPr>
          <w:rFonts w:eastAsia="Times New Roman"/>
          <w:i/>
          <w:lang w:eastAsia="de-DE"/>
        </w:rPr>
        <w:t xml:space="preserve">(letzter Zugriffs </w:t>
      </w:r>
      <w:r w:rsidR="00ED6DCF" w:rsidRPr="00123D73">
        <w:rPr>
          <w:rFonts w:eastAsia="Times New Roman"/>
          <w:i/>
          <w:lang w:eastAsia="de-DE"/>
        </w:rPr>
        <w:t>20.02.2021</w:t>
      </w:r>
      <w:r w:rsidR="00380B7A" w:rsidRPr="00123D73">
        <w:rPr>
          <w:rFonts w:eastAsia="Times New Roman"/>
          <w:i/>
          <w:lang w:eastAsia="de-DE"/>
        </w:rPr>
        <w:t>)</w:t>
      </w:r>
    </w:p>
    <w:p w14:paraId="3363F1AD" w14:textId="77777777" w:rsidR="00D72D2A" w:rsidRDefault="00380B7A" w:rsidP="00794917">
      <w:pPr>
        <w:numPr>
          <w:ilvl w:val="0"/>
          <w:numId w:val="8"/>
        </w:numPr>
        <w:spacing w:after="0"/>
        <w:ind w:left="360"/>
      </w:pPr>
      <w:r w:rsidRPr="0093333F">
        <w:t>Allgemeine Informationen Daten- und Informationssicherheit:</w:t>
      </w:r>
    </w:p>
    <w:p w14:paraId="1C3B54D0" w14:textId="120ED712" w:rsidR="00380B7A" w:rsidRPr="0093333F" w:rsidRDefault="00152ADD" w:rsidP="005C5725">
      <w:pPr>
        <w:spacing w:after="60"/>
        <w:ind w:left="357"/>
        <w:rPr>
          <w:lang w:eastAsia="de-DE"/>
        </w:rPr>
      </w:pPr>
      <w:hyperlink r:id="rId17" w:history="1">
        <w:r w:rsidR="00123D73" w:rsidRPr="00123D73">
          <w:rPr>
            <w:rStyle w:val="Hyperlink"/>
          </w:rPr>
          <w:t>https://www.medienberatung.schulministerium.nrw.de/Medienberatung/Datenschutz-und-Datensicherheit/</w:t>
        </w:r>
      </w:hyperlink>
      <w:r w:rsidR="00380B7A" w:rsidRPr="00123D73">
        <w:rPr>
          <w:color w:val="0070C0"/>
        </w:rPr>
        <w:t xml:space="preserve"> </w:t>
      </w:r>
      <w:r w:rsidR="00917AD1" w:rsidRPr="00123D73">
        <w:rPr>
          <w:rFonts w:eastAsia="Times New Roman"/>
          <w:i/>
          <w:lang w:eastAsia="de-DE"/>
        </w:rPr>
        <w:t xml:space="preserve">(letzter Zugriff </w:t>
      </w:r>
      <w:r w:rsidR="00ED6DCF" w:rsidRPr="003E3341">
        <w:rPr>
          <w:rFonts w:eastAsia="Times New Roman"/>
          <w:i/>
          <w:lang w:eastAsia="de-DE"/>
        </w:rPr>
        <w:t>20</w:t>
      </w:r>
      <w:r w:rsidR="00ED6DCF" w:rsidRPr="00123D73">
        <w:rPr>
          <w:rFonts w:eastAsia="Times New Roman"/>
          <w:i/>
          <w:lang w:eastAsia="de-DE"/>
        </w:rPr>
        <w:t>.02.2021</w:t>
      </w:r>
      <w:r w:rsidR="00380B7A" w:rsidRPr="00123D73">
        <w:rPr>
          <w:rFonts w:eastAsia="Times New Roman"/>
          <w:i/>
          <w:lang w:eastAsia="de-DE"/>
        </w:rPr>
        <w:t>)</w:t>
      </w:r>
    </w:p>
    <w:p w14:paraId="02D3FF52" w14:textId="77777777" w:rsidR="00981D29" w:rsidRPr="00217913" w:rsidRDefault="00981D29" w:rsidP="006A5AD5">
      <w:pPr>
        <w:pStyle w:val="berschrift1"/>
      </w:pPr>
      <w:bookmarkStart w:id="11" w:name="_Toc45793075"/>
      <w:r w:rsidRPr="00217913">
        <w:lastRenderedPageBreak/>
        <w:t>3</w:t>
      </w:r>
      <w:r w:rsidRPr="00217913">
        <w:tab/>
        <w:t xml:space="preserve">Entscheidungen zu fach- </w:t>
      </w:r>
      <w:r w:rsidR="006F3C36" w:rsidRPr="00217913">
        <w:t>oder</w:t>
      </w:r>
      <w:r w:rsidR="00C12D22">
        <w:t xml:space="preserve"> unterrichtsverbindenden </w:t>
      </w:r>
      <w:r w:rsidR="006577D6">
        <w:t>Projekten</w:t>
      </w:r>
      <w:bookmarkEnd w:id="11"/>
      <w:r w:rsidR="006577D6" w:rsidRPr="00217913">
        <w:t xml:space="preserve"> </w:t>
      </w:r>
    </w:p>
    <w:p w14:paraId="19F68CB6" w14:textId="77777777" w:rsidR="00AD7B18" w:rsidRPr="00217913" w:rsidRDefault="00AD7B18" w:rsidP="005C572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pPr>
      <w:r w:rsidRPr="00217913">
        <w:t xml:space="preserve">Die </w:t>
      </w:r>
      <w:r w:rsidR="001C3E7C">
        <w:t>Fachkon</w:t>
      </w:r>
      <w:r w:rsidRPr="00217913">
        <w:t xml:space="preserve">ferenz erstellt eine Übersicht </w:t>
      </w:r>
      <w:r w:rsidR="006E6426">
        <w:t>zu fächerverbindenden</w:t>
      </w:r>
      <w:r w:rsidR="00323F4B">
        <w:t xml:space="preserve"> Projekten, </w:t>
      </w:r>
      <w:r w:rsidRPr="00217913">
        <w:t xml:space="preserve">trifft fachbezogene </w:t>
      </w:r>
      <w:r w:rsidR="00323F4B">
        <w:t>und</w:t>
      </w:r>
      <w:r w:rsidR="00323F4B" w:rsidRPr="00217913">
        <w:t xml:space="preserve"> </w:t>
      </w:r>
      <w:r w:rsidRPr="00217913">
        <w:t>übergreifende Absprachen, z. B. zur Arbeitsteilung bei der Entwicklung Curricula übergreifender Kompetenzen (ggf. Methodentage, Projektwoche, Schulprofil…) und über eine Nutzung besonderer außerschulischer Lernorte.</w:t>
      </w:r>
    </w:p>
    <w:p w14:paraId="2280E422" w14:textId="77777777" w:rsidR="004A2651" w:rsidRDefault="004A2651" w:rsidP="006A5AD5"/>
    <w:p w14:paraId="45BCB7CE" w14:textId="77777777" w:rsidR="00AD7B18" w:rsidRPr="00217913" w:rsidRDefault="004A2651" w:rsidP="006A5AD5">
      <w:r w:rsidRPr="00027517">
        <w:t xml:space="preserve">Bezugnehmend auf die im </w:t>
      </w:r>
      <w:r w:rsidR="000C02AE">
        <w:t>L</w:t>
      </w:r>
      <w:r w:rsidR="000C02AE" w:rsidRPr="00027517">
        <w:t xml:space="preserve">ehrplan </w:t>
      </w:r>
      <w:r w:rsidRPr="00027517">
        <w:t>ausgewiesenen Aufgaben und Ziele des Faches Kunst ergeben sich in der Anbahnung, Entwicklung, Vertiefung und Festigung der Bildkompetenz Möglichkeiten der Synergiebildung durch Vernetzung</w:t>
      </w:r>
      <w:r>
        <w:t xml:space="preserve"> mit anderen Fächern der Primarstufe.</w:t>
      </w:r>
    </w:p>
    <w:p w14:paraId="73E4304D" w14:textId="77777777" w:rsidR="00C32829" w:rsidRPr="00354EA1" w:rsidRDefault="00135316" w:rsidP="006A5AD5">
      <w:pPr>
        <w:spacing w:after="240"/>
        <w:rPr>
          <w:u w:val="single"/>
        </w:rPr>
      </w:pPr>
      <w:r w:rsidRPr="00354EA1">
        <w:rPr>
          <w:u w:val="single"/>
        </w:rPr>
        <w:t>Fachübergreifende Vereinbarungen</w:t>
      </w:r>
    </w:p>
    <w:p w14:paraId="141DEB58" w14:textId="77777777" w:rsidR="004F5FC8" w:rsidRPr="00C32829" w:rsidRDefault="00C32829" w:rsidP="006A5AD5">
      <w:pPr>
        <w:rPr>
          <w:u w:val="single"/>
        </w:rPr>
      </w:pPr>
      <w:r>
        <w:rPr>
          <w:u w:val="single"/>
        </w:rPr>
        <w:t xml:space="preserve">I </w:t>
      </w:r>
      <w:r w:rsidRPr="00C32829">
        <w:rPr>
          <w:u w:val="single"/>
        </w:rPr>
        <w:t xml:space="preserve">Absprachen zur </w:t>
      </w:r>
      <w:r w:rsidR="00135316" w:rsidRPr="00C32829">
        <w:rPr>
          <w:u w:val="single"/>
        </w:rPr>
        <w:t>Erfüllung der Querschnitts</w:t>
      </w:r>
      <w:r w:rsidR="004F5FC8" w:rsidRPr="00C32829">
        <w:rPr>
          <w:u w:val="single"/>
        </w:rPr>
        <w:t>aufgaben in allen Fächern</w:t>
      </w:r>
      <w:r>
        <w:rPr>
          <w:u w:val="single"/>
        </w:rPr>
        <w:t>:</w:t>
      </w:r>
    </w:p>
    <w:p w14:paraId="5ADA3BB3" w14:textId="77777777" w:rsidR="00135316" w:rsidRPr="00354EA1" w:rsidRDefault="00135316" w:rsidP="003A5A31">
      <w:r w:rsidRPr="00354EA1">
        <w:t>Es finden regelmäßig Absprachen statt, in welcher Form die Querschnittsaufgaben in den einzelnen F</w:t>
      </w:r>
      <w:r w:rsidR="009410DB" w:rsidRPr="00354EA1">
        <w:t>ächern Berücksichtigung finden.</w:t>
      </w:r>
    </w:p>
    <w:p w14:paraId="01312CBB" w14:textId="77777777" w:rsidR="00027517" w:rsidRPr="00047E6D" w:rsidRDefault="00C32829" w:rsidP="00123D73">
      <w:pPr>
        <w:rPr>
          <w:u w:val="single"/>
        </w:rPr>
      </w:pPr>
      <w:r>
        <w:rPr>
          <w:u w:val="single"/>
        </w:rPr>
        <w:t xml:space="preserve">II </w:t>
      </w:r>
      <w:r w:rsidR="00027517" w:rsidRPr="00047E6D">
        <w:rPr>
          <w:u w:val="single"/>
        </w:rPr>
        <w:t>Absprachen zur nachhaltigen Entwicklung und Festigung fachübergreifender Kompetenzen:</w:t>
      </w:r>
    </w:p>
    <w:p w14:paraId="568DA839" w14:textId="15A69214" w:rsidR="00027517" w:rsidRPr="00047E6D" w:rsidRDefault="00027517" w:rsidP="00123D73">
      <w:r w:rsidRPr="00047E6D">
        <w:t>In vertieftem Maße erlangen Schülerinnen und Schüler</w:t>
      </w:r>
      <w:r w:rsidR="00A15741">
        <w:t xml:space="preserve"> </w:t>
      </w:r>
    </w:p>
    <w:p w14:paraId="137B6595" w14:textId="77777777" w:rsidR="00027517" w:rsidRPr="00047E6D" w:rsidRDefault="00027517" w:rsidP="005C5725">
      <w:pPr>
        <w:numPr>
          <w:ilvl w:val="0"/>
          <w:numId w:val="8"/>
        </w:numPr>
        <w:spacing w:after="0"/>
        <w:ind w:left="360"/>
      </w:pPr>
      <w:r w:rsidRPr="00047E6D">
        <w:t xml:space="preserve">Orientierung sowie soziale und personale Kompetenzen </w:t>
      </w:r>
      <w:r w:rsidR="000C02AE">
        <w:t>durch</w:t>
      </w:r>
      <w:r w:rsidRPr="00047E6D">
        <w:t xml:space="preserve"> nachvollziehbare Lebensweltbezüge, welche insbesondere im </w:t>
      </w:r>
      <w:r w:rsidR="009D3BE3" w:rsidRPr="00047E6D">
        <w:t xml:space="preserve">Unterricht der Fächer Sachunterricht, </w:t>
      </w:r>
      <w:r w:rsidR="00E4086B">
        <w:rPr>
          <w:rFonts w:cs="Arial"/>
        </w:rPr>
        <w:t>Praktische Philosophie</w:t>
      </w:r>
      <w:r w:rsidR="009D3BE3" w:rsidRPr="00047E6D">
        <w:t xml:space="preserve">, </w:t>
      </w:r>
      <w:r w:rsidRPr="00047E6D">
        <w:t>Deutsch, Re</w:t>
      </w:r>
      <w:r w:rsidR="009D3BE3" w:rsidRPr="00047E6D">
        <w:t>ligion,</w:t>
      </w:r>
      <w:r w:rsidR="007C0DC7" w:rsidRPr="00047E6D">
        <w:t xml:space="preserve"> aber auch der Fächer Musik und </w:t>
      </w:r>
      <w:r w:rsidRPr="00047E6D">
        <w:t>Eng</w:t>
      </w:r>
      <w:r w:rsidR="007C0DC7" w:rsidRPr="00047E6D">
        <w:t xml:space="preserve">lisch (Jahrgang 3/4) </w:t>
      </w:r>
      <w:r w:rsidRPr="00047E6D">
        <w:t>ihre weitere Anwendung und Vertiefung erfahren,</w:t>
      </w:r>
    </w:p>
    <w:p w14:paraId="7FF4C005" w14:textId="77777777" w:rsidR="00027517" w:rsidRPr="00047E6D" w:rsidRDefault="00027517" w:rsidP="005C5725">
      <w:pPr>
        <w:numPr>
          <w:ilvl w:val="0"/>
          <w:numId w:val="8"/>
        </w:numPr>
        <w:spacing w:after="0"/>
        <w:ind w:left="360"/>
      </w:pPr>
      <w:r w:rsidRPr="00047E6D">
        <w:t>auf individuelle als auch gemeinsame Ergebnisse abzielende Gesprächskompetenzen, hier insbesondere mit Blick au</w:t>
      </w:r>
      <w:r w:rsidR="007C0DC7" w:rsidRPr="00047E6D">
        <w:t>f den Unterricht in den Fächern Deutsch und Englisch (Jahrgang 3/4)</w:t>
      </w:r>
      <w:r w:rsidRPr="00047E6D">
        <w:t>,</w:t>
      </w:r>
    </w:p>
    <w:p w14:paraId="6B77772D" w14:textId="77777777" w:rsidR="00027517" w:rsidRDefault="00027517" w:rsidP="005C5725">
      <w:pPr>
        <w:numPr>
          <w:ilvl w:val="0"/>
          <w:numId w:val="8"/>
        </w:numPr>
        <w:ind w:left="360"/>
      </w:pPr>
      <w:r w:rsidRPr="00047E6D">
        <w:t>eine bzgl. des erweiterten Bildbegriffs fundamentale Bildkompetenz</w:t>
      </w:r>
      <w:r w:rsidR="00EB4A6B">
        <w:t>,</w:t>
      </w:r>
      <w:r w:rsidRPr="00047E6D">
        <w:t xml:space="preserve"> </w:t>
      </w:r>
      <w:r w:rsidR="00345ACB">
        <w:t>die</w:t>
      </w:r>
      <w:r w:rsidR="00345ACB" w:rsidRPr="00047E6D">
        <w:t xml:space="preserve"> </w:t>
      </w:r>
      <w:r w:rsidRPr="00047E6D">
        <w:t>im Unterricht der anderen Fächer, hier i</w:t>
      </w:r>
      <w:r w:rsidR="007C0DC7" w:rsidRPr="00047E6D">
        <w:t>nsbesondere Sachunterricht,</w:t>
      </w:r>
      <w:r w:rsidRPr="00047E6D">
        <w:t xml:space="preserve"> Religion, Deutsch, Musik, </w:t>
      </w:r>
      <w:r w:rsidR="00345ACB">
        <w:t>genutzt und weiterentwickelt wird.</w:t>
      </w:r>
    </w:p>
    <w:p w14:paraId="6123E0D2" w14:textId="77777777" w:rsidR="00D701AB" w:rsidRPr="00047E6D" w:rsidRDefault="00D701AB" w:rsidP="000747AE">
      <w:pPr>
        <w:ind w:left="720"/>
      </w:pPr>
    </w:p>
    <w:p w14:paraId="3874D2A6" w14:textId="323ECFB3" w:rsidR="00027517" w:rsidRPr="00047E6D" w:rsidRDefault="00027517" w:rsidP="000747AE">
      <w:r w:rsidRPr="00047E6D">
        <w:t xml:space="preserve">Die erlangte Bildkompetenz befähigt Schülerinnen und Schüler </w:t>
      </w:r>
    </w:p>
    <w:p w14:paraId="74C1F588" w14:textId="77777777" w:rsidR="00027517" w:rsidRPr="00047E6D" w:rsidRDefault="00E97C30" w:rsidP="005C5725">
      <w:pPr>
        <w:numPr>
          <w:ilvl w:val="0"/>
          <w:numId w:val="8"/>
        </w:numPr>
        <w:spacing w:after="0"/>
        <w:ind w:left="360"/>
      </w:pPr>
      <w:r w:rsidRPr="00047E6D">
        <w:t xml:space="preserve">zur </w:t>
      </w:r>
      <w:r w:rsidR="00A570F5">
        <w:t>Beschreibung, Untersuchung und Deutung</w:t>
      </w:r>
      <w:r w:rsidRPr="00047E6D">
        <w:t xml:space="preserve"> von Bildern </w:t>
      </w:r>
      <w:r w:rsidR="00027517" w:rsidRPr="00047E6D">
        <w:t>aus Vergangenheit und Gegenwart, hier vor al</w:t>
      </w:r>
      <w:r w:rsidRPr="00047E6D">
        <w:t xml:space="preserve">lem in den Fächern Sachunterricht, </w:t>
      </w:r>
      <w:r w:rsidR="00E4086B">
        <w:rPr>
          <w:rFonts w:cs="Arial"/>
        </w:rPr>
        <w:t>Praktische Philosophie</w:t>
      </w:r>
      <w:r w:rsidRPr="00047E6D">
        <w:t xml:space="preserve">, </w:t>
      </w:r>
      <w:r w:rsidR="0017118E" w:rsidRPr="00047E6D">
        <w:t>Religion,</w:t>
      </w:r>
    </w:p>
    <w:p w14:paraId="4FF54A55" w14:textId="77777777" w:rsidR="00027517" w:rsidRPr="00047E6D" w:rsidRDefault="00027517" w:rsidP="005C5725">
      <w:pPr>
        <w:numPr>
          <w:ilvl w:val="0"/>
          <w:numId w:val="8"/>
        </w:numPr>
        <w:spacing w:after="0"/>
        <w:ind w:left="360"/>
      </w:pPr>
      <w:r w:rsidRPr="00047E6D">
        <w:t>zu kreativem Wahrnehmungs- und Handlungsvermögen in allen Fä</w:t>
      </w:r>
      <w:r w:rsidR="00E97C30" w:rsidRPr="00047E6D">
        <w:t xml:space="preserve">chern der Primarstufe </w:t>
      </w:r>
      <w:r w:rsidRPr="00047E6D">
        <w:t>(z.B. innovative und kreative Denk- und Verfahrensweisen bzw. Problemlösestrategien),</w:t>
      </w:r>
    </w:p>
    <w:p w14:paraId="10317653" w14:textId="77777777" w:rsidR="00027517" w:rsidRPr="00047E6D" w:rsidRDefault="00027517" w:rsidP="005C5725">
      <w:pPr>
        <w:numPr>
          <w:ilvl w:val="0"/>
          <w:numId w:val="8"/>
        </w:numPr>
        <w:spacing w:after="0"/>
        <w:ind w:left="360"/>
      </w:pPr>
      <w:r w:rsidRPr="00047E6D">
        <w:t xml:space="preserve">zur Produktion, Rezeption und </w:t>
      </w:r>
      <w:r w:rsidR="00345ACB">
        <w:t>Reflexion</w:t>
      </w:r>
      <w:r w:rsidR="00345ACB" w:rsidRPr="00047E6D">
        <w:t xml:space="preserve"> </w:t>
      </w:r>
      <w:r w:rsidRPr="00047E6D">
        <w:t>kontext- und adressatenbezogener analoger und digitaler Präsentationsf</w:t>
      </w:r>
      <w:r w:rsidR="00E97C30" w:rsidRPr="00047E6D">
        <w:t>ormen in allen Fächern der Primarstufe,</w:t>
      </w:r>
    </w:p>
    <w:p w14:paraId="549500A7" w14:textId="77777777" w:rsidR="00027517" w:rsidRPr="00047E6D" w:rsidRDefault="00027517" w:rsidP="005C5725">
      <w:pPr>
        <w:numPr>
          <w:ilvl w:val="0"/>
          <w:numId w:val="8"/>
        </w:numPr>
        <w:ind w:left="360"/>
      </w:pPr>
      <w:r w:rsidRPr="00047E6D">
        <w:lastRenderedPageBreak/>
        <w:t>zu intra- und interkultureller Teilhabe und Verantwortung insbesondere in den Fä</w:t>
      </w:r>
      <w:r w:rsidR="00E97C30" w:rsidRPr="00047E6D">
        <w:t xml:space="preserve">chern Sachunterricht, Deutsch, Englisch (Jahrgang 3/4), </w:t>
      </w:r>
      <w:r w:rsidR="00E4086B">
        <w:rPr>
          <w:rFonts w:cs="Arial"/>
        </w:rPr>
        <w:t>Praktische Philosophie</w:t>
      </w:r>
      <w:r w:rsidRPr="00047E6D">
        <w:t>, Religion (z.B. Wertebildung, kulturelle Diversität und Identität, Gerechtigkeit, Menschenrechte, demografi</w:t>
      </w:r>
      <w:r w:rsidR="00E97C30" w:rsidRPr="00047E6D">
        <w:t>scher Wandel</w:t>
      </w:r>
      <w:r w:rsidRPr="00047E6D">
        <w:t>, demokratische Prozesse)</w:t>
      </w:r>
      <w:r w:rsidRPr="00047E6D">
        <w:rPr>
          <w:vertAlign w:val="superscript"/>
        </w:rPr>
        <w:footnoteReference w:id="2"/>
      </w:r>
      <w:r w:rsidRPr="00047E6D">
        <w:t>.</w:t>
      </w:r>
    </w:p>
    <w:p w14:paraId="7346F0D7" w14:textId="77777777" w:rsidR="00027517" w:rsidRPr="00047E6D" w:rsidRDefault="00027517" w:rsidP="000747AE">
      <w:r w:rsidRPr="00047E6D">
        <w:t>Auf o.g. Grundlage hat die Fachkonferenz folgende Beschlüsse gefasst:</w:t>
      </w:r>
    </w:p>
    <w:p w14:paraId="039250B6" w14:textId="77777777" w:rsidR="00AA74BD" w:rsidRPr="00BF116C" w:rsidRDefault="005317B1" w:rsidP="000747AE">
      <w:pPr>
        <w:spacing w:after="0"/>
        <w:rPr>
          <w:color w:val="FF0000"/>
        </w:rPr>
      </w:pPr>
      <w:r>
        <w:t>Im Kunstunterricht werden regelmäßig Verknüpfungen (</w:t>
      </w:r>
      <w:r w:rsidRPr="00047E6D">
        <w:t>fächerübergrei</w:t>
      </w:r>
      <w:r>
        <w:t>fend</w:t>
      </w:r>
      <w:r w:rsidRPr="00047E6D">
        <w:t xml:space="preserve"> oder </w:t>
      </w:r>
      <w:r w:rsidR="00D64B40">
        <w:t>-</w:t>
      </w:r>
      <w:r>
        <w:t>verbindend) zu den anderen Fächern durch die Lehrkraft hergestellt.</w:t>
      </w:r>
      <w:r w:rsidR="00D64B40">
        <w:t xml:space="preserve"> </w:t>
      </w:r>
      <w:r>
        <w:t>Hinweise zu mö</w:t>
      </w:r>
      <w:r w:rsidR="00D64B40">
        <w:t>glich</w:t>
      </w:r>
      <w:r>
        <w:t>en Kooperati</w:t>
      </w:r>
      <w:r w:rsidR="00D64B40">
        <w:t>o</w:t>
      </w:r>
      <w:r>
        <w:t>n</w:t>
      </w:r>
      <w:r w:rsidR="00D64B40">
        <w:t>sfächern</w:t>
      </w:r>
      <w:r>
        <w:t xml:space="preserve"> werden in den U</w:t>
      </w:r>
      <w:r w:rsidRPr="00D64B40">
        <w:rPr>
          <w:color w:val="000000" w:themeColor="text1"/>
        </w:rPr>
        <w:t>nterrichtsvorhaben ausgewiesen</w:t>
      </w:r>
      <w:r w:rsidR="00D64B40" w:rsidRPr="00D64B40">
        <w:rPr>
          <w:color w:val="000000" w:themeColor="text1"/>
        </w:rPr>
        <w:t xml:space="preserve"> (Kapitel 2.1, Übersicht über die Unterrichtsvorhaben)</w:t>
      </w:r>
      <w:r w:rsidRPr="00D64B40">
        <w:rPr>
          <w:color w:val="000000" w:themeColor="text1"/>
        </w:rPr>
        <w:t xml:space="preserve">.  </w:t>
      </w:r>
    </w:p>
    <w:p w14:paraId="1F2EF91C" w14:textId="77777777" w:rsidR="00135316" w:rsidRPr="00047E6D" w:rsidRDefault="00135316" w:rsidP="000747AE">
      <w:r w:rsidRPr="00047E6D">
        <w:t xml:space="preserve">Darüber hinaus hat die Fachkonferenz </w:t>
      </w:r>
      <w:r w:rsidR="004D1E25" w:rsidRPr="00047E6D">
        <w:t>Kunst</w:t>
      </w:r>
      <w:r w:rsidRPr="00047E6D">
        <w:t xml:space="preserve"> gemeinsam mit den jeweils anderen Fachkonferenzen folgende verbindliche fächerübergreifende Unterrichtsvorhaben vereinbart:</w:t>
      </w:r>
    </w:p>
    <w:p w14:paraId="68177A57" w14:textId="77777777" w:rsidR="000C573C" w:rsidRPr="00DC6BFC" w:rsidRDefault="00135316" w:rsidP="005C5725">
      <w:pPr>
        <w:pStyle w:val="bersichtsraster-Aufzhlung"/>
        <w:spacing w:line="276" w:lineRule="auto"/>
        <w:ind w:left="360"/>
        <w:rPr>
          <w:color w:val="FF0000"/>
          <w:sz w:val="22"/>
          <w:lang w:eastAsia="de-DE"/>
        </w:rPr>
      </w:pPr>
      <w:r w:rsidRPr="006607A7">
        <w:rPr>
          <w:sz w:val="22"/>
          <w:lang w:eastAsia="de-DE"/>
        </w:rPr>
        <w:t xml:space="preserve">Jahrgang 1: </w:t>
      </w:r>
      <w:r w:rsidR="002A0653">
        <w:rPr>
          <w:sz w:val="22"/>
          <w:lang w:eastAsia="de-DE"/>
        </w:rPr>
        <w:t xml:space="preserve">Mein Bild von der Natur – </w:t>
      </w:r>
      <w:r w:rsidR="006607A7" w:rsidRPr="006607A7">
        <w:rPr>
          <w:sz w:val="22"/>
          <w:lang w:eastAsia="de-DE"/>
        </w:rPr>
        <w:t xml:space="preserve">Wir </w:t>
      </w:r>
      <w:r w:rsidR="006607A7">
        <w:rPr>
          <w:sz w:val="22"/>
          <w:lang w:eastAsia="de-DE"/>
        </w:rPr>
        <w:t>erforschen die Oberflä</w:t>
      </w:r>
      <w:r w:rsidR="006607A7" w:rsidRPr="006607A7">
        <w:rPr>
          <w:sz w:val="22"/>
          <w:lang w:eastAsia="de-DE"/>
        </w:rPr>
        <w:t>chenstr</w:t>
      </w:r>
      <w:r w:rsidR="006607A7">
        <w:rPr>
          <w:sz w:val="22"/>
          <w:lang w:eastAsia="de-DE"/>
        </w:rPr>
        <w:t>ukturen von Naturmaterialien mit</w:t>
      </w:r>
      <w:r w:rsidR="006607A7" w:rsidRPr="006607A7">
        <w:rPr>
          <w:sz w:val="22"/>
          <w:lang w:eastAsia="de-DE"/>
        </w:rPr>
        <w:t xml:space="preserve"> verschiedenen Techniken und entwick</w:t>
      </w:r>
      <w:r w:rsidR="006607A7">
        <w:rPr>
          <w:sz w:val="22"/>
          <w:lang w:eastAsia="de-DE"/>
        </w:rPr>
        <w:t>el</w:t>
      </w:r>
      <w:r w:rsidR="006607A7" w:rsidRPr="006607A7">
        <w:rPr>
          <w:sz w:val="22"/>
          <w:lang w:eastAsia="de-DE"/>
        </w:rPr>
        <w:t>n daraus Bildideen für Fantasietiere und -landschaften</w:t>
      </w:r>
      <w:r w:rsidR="000C573C" w:rsidRPr="006607A7">
        <w:rPr>
          <w:sz w:val="22"/>
          <w:lang w:eastAsia="de-DE"/>
        </w:rPr>
        <w:t xml:space="preserve"> (</w:t>
      </w:r>
      <w:r w:rsidR="000C573C" w:rsidRPr="002A0653">
        <w:rPr>
          <w:sz w:val="22"/>
          <w:lang w:eastAsia="de-DE"/>
        </w:rPr>
        <w:t xml:space="preserve">Kooperation zwischen den Fächern </w:t>
      </w:r>
      <w:r w:rsidR="002A0653" w:rsidRPr="002A0653">
        <w:rPr>
          <w:sz w:val="22"/>
          <w:lang w:eastAsia="de-DE"/>
        </w:rPr>
        <w:t>Evangelische Religion, Katholische Religion</w:t>
      </w:r>
      <w:r w:rsidR="002A0653">
        <w:rPr>
          <w:sz w:val="22"/>
          <w:lang w:eastAsia="de-DE"/>
        </w:rPr>
        <w:t xml:space="preserve">, </w:t>
      </w:r>
      <w:r w:rsidR="00E4086B" w:rsidRPr="00C26BD1">
        <w:rPr>
          <w:rFonts w:cs="Arial"/>
          <w:sz w:val="22"/>
        </w:rPr>
        <w:t>Praktische Philosophie</w:t>
      </w:r>
      <w:r w:rsidR="00E4086B">
        <w:rPr>
          <w:rFonts w:cs="Arial"/>
        </w:rPr>
        <w:t xml:space="preserve"> </w:t>
      </w:r>
      <w:r w:rsidR="002A0653">
        <w:rPr>
          <w:sz w:val="22"/>
          <w:lang w:eastAsia="de-DE"/>
        </w:rPr>
        <w:t>und Kunst,</w:t>
      </w:r>
      <w:r w:rsidR="000C573C" w:rsidRPr="002A0653">
        <w:rPr>
          <w:sz w:val="22"/>
          <w:lang w:eastAsia="de-DE"/>
        </w:rPr>
        <w:t xml:space="preserve"> </w:t>
      </w:r>
      <w:r w:rsidR="002A0653" w:rsidRPr="002A0653">
        <w:rPr>
          <w:sz w:val="22"/>
          <w:lang w:eastAsia="de-DE"/>
        </w:rPr>
        <w:t>UV-Karte S. 20</w:t>
      </w:r>
      <w:r w:rsidR="000C573C" w:rsidRPr="002A0653">
        <w:rPr>
          <w:sz w:val="22"/>
          <w:lang w:eastAsia="de-DE"/>
        </w:rPr>
        <w:t xml:space="preserve">)   </w:t>
      </w:r>
    </w:p>
    <w:p w14:paraId="67BD4D45" w14:textId="77777777" w:rsidR="005317B1" w:rsidRPr="00D64B40" w:rsidRDefault="00135316" w:rsidP="005C5725">
      <w:pPr>
        <w:pStyle w:val="bersichtsraster-Aufzhlung"/>
        <w:spacing w:line="276" w:lineRule="auto"/>
        <w:ind w:left="360"/>
        <w:rPr>
          <w:color w:val="FF0000"/>
          <w:sz w:val="22"/>
          <w:lang w:eastAsia="de-DE"/>
        </w:rPr>
      </w:pPr>
      <w:r w:rsidRPr="00CC62ED">
        <w:rPr>
          <w:sz w:val="22"/>
          <w:lang w:eastAsia="de-DE"/>
        </w:rPr>
        <w:t xml:space="preserve">Jahrgang 2: </w:t>
      </w:r>
      <w:r w:rsidR="000C573C" w:rsidRPr="00CC62ED">
        <w:rPr>
          <w:sz w:val="22"/>
          <w:lang w:eastAsia="de-DE"/>
        </w:rPr>
        <w:t>Briefe schreiben und gestalten</w:t>
      </w:r>
      <w:r w:rsidR="00CC62ED" w:rsidRPr="00CC62ED">
        <w:rPr>
          <w:sz w:val="22"/>
          <w:lang w:eastAsia="de-DE"/>
        </w:rPr>
        <w:t xml:space="preserve"> – Wir erforschen gemalte, gezeich</w:t>
      </w:r>
      <w:r w:rsidR="00942A73">
        <w:rPr>
          <w:sz w:val="22"/>
          <w:lang w:eastAsia="de-DE"/>
        </w:rPr>
        <w:t>nete und geschriebene</w:t>
      </w:r>
      <w:r w:rsidR="00CC62ED" w:rsidRPr="00CC62ED">
        <w:rPr>
          <w:sz w:val="22"/>
          <w:lang w:eastAsia="de-DE"/>
        </w:rPr>
        <w:t xml:space="preserve"> Künstlerinnen</w:t>
      </w:r>
      <w:r w:rsidR="00942A73">
        <w:rPr>
          <w:sz w:val="22"/>
          <w:lang w:eastAsia="de-DE"/>
        </w:rPr>
        <w:t>- und Künstlerbriefe</w:t>
      </w:r>
      <w:r w:rsidR="00CC62ED" w:rsidRPr="00CC62ED">
        <w:rPr>
          <w:sz w:val="22"/>
          <w:lang w:eastAsia="de-DE"/>
        </w:rPr>
        <w:t xml:space="preserve"> und entwickeln daraus Ideen für die Gestaltung unserer eigenen Briefe</w:t>
      </w:r>
      <w:r w:rsidR="00DC6BFC" w:rsidRPr="00CC62ED">
        <w:rPr>
          <w:sz w:val="22"/>
          <w:lang w:eastAsia="de-DE"/>
        </w:rPr>
        <w:t xml:space="preserve"> </w:t>
      </w:r>
      <w:r w:rsidRPr="00CC62ED">
        <w:rPr>
          <w:sz w:val="22"/>
          <w:lang w:eastAsia="de-DE"/>
        </w:rPr>
        <w:t>(Koope</w:t>
      </w:r>
      <w:r w:rsidR="000C573C" w:rsidRPr="00CC62ED">
        <w:rPr>
          <w:sz w:val="22"/>
          <w:lang w:eastAsia="de-DE"/>
        </w:rPr>
        <w:t xml:space="preserve">ration zwischen den Fächern Deutsch und </w:t>
      </w:r>
      <w:r w:rsidR="000C573C" w:rsidRPr="002A0653">
        <w:rPr>
          <w:sz w:val="22"/>
          <w:lang w:eastAsia="de-DE"/>
        </w:rPr>
        <w:t>Kunst, UV-Karte S</w:t>
      </w:r>
      <w:r w:rsidR="002A0653" w:rsidRPr="002A0653">
        <w:rPr>
          <w:sz w:val="22"/>
          <w:lang w:eastAsia="de-DE"/>
        </w:rPr>
        <w:t>. 22)</w:t>
      </w:r>
    </w:p>
    <w:p w14:paraId="644A3EF5" w14:textId="77777777" w:rsidR="00135316" w:rsidRPr="00DC6BFC" w:rsidRDefault="00135316" w:rsidP="005C5725">
      <w:pPr>
        <w:pStyle w:val="bersichtsraster-Aufzhlung"/>
        <w:spacing w:line="276" w:lineRule="auto"/>
        <w:ind w:left="360"/>
        <w:rPr>
          <w:color w:val="FF0000"/>
          <w:sz w:val="22"/>
          <w:lang w:eastAsia="de-DE"/>
        </w:rPr>
      </w:pPr>
      <w:r w:rsidRPr="002E61A9">
        <w:rPr>
          <w:sz w:val="22"/>
          <w:lang w:eastAsia="de-DE"/>
        </w:rPr>
        <w:t xml:space="preserve">Jahrgang 3: </w:t>
      </w:r>
      <w:r w:rsidR="000C573C" w:rsidRPr="002E61A9">
        <w:rPr>
          <w:sz w:val="22"/>
          <w:lang w:eastAsia="de-DE"/>
        </w:rPr>
        <w:t xml:space="preserve">In (andere) Rollen schlüpfen </w:t>
      </w:r>
      <w:r w:rsidR="002E61A9" w:rsidRPr="002E61A9">
        <w:rPr>
          <w:sz w:val="22"/>
          <w:lang w:eastAsia="de-DE"/>
        </w:rPr>
        <w:t xml:space="preserve">– Wir entdecken die Bedeutung und Funktion von Masken aus Kultur </w:t>
      </w:r>
      <w:r w:rsidR="00942A73">
        <w:rPr>
          <w:sz w:val="22"/>
          <w:lang w:eastAsia="de-DE"/>
        </w:rPr>
        <w:t xml:space="preserve">und Kunst </w:t>
      </w:r>
      <w:r w:rsidR="002E61A9" w:rsidRPr="002E61A9">
        <w:rPr>
          <w:sz w:val="22"/>
          <w:lang w:eastAsia="de-DE"/>
        </w:rPr>
        <w:t xml:space="preserve">und finden Ideen für eigene Maskengestaltungen und -inszenierungen </w:t>
      </w:r>
      <w:r w:rsidRPr="002E61A9">
        <w:rPr>
          <w:sz w:val="22"/>
          <w:lang w:eastAsia="de-DE"/>
        </w:rPr>
        <w:t xml:space="preserve">(Kooperation zwischen den Fächern </w:t>
      </w:r>
      <w:r w:rsidR="00DC6BFC" w:rsidRPr="002E61A9">
        <w:rPr>
          <w:sz w:val="22"/>
          <w:lang w:eastAsia="de-DE"/>
        </w:rPr>
        <w:t>Evangel</w:t>
      </w:r>
      <w:r w:rsidR="002E61A9" w:rsidRPr="002E61A9">
        <w:rPr>
          <w:sz w:val="22"/>
          <w:lang w:eastAsia="de-DE"/>
        </w:rPr>
        <w:t>ische Religion, Katholische Religion,</w:t>
      </w:r>
      <w:r w:rsidR="00DC6BFC" w:rsidRPr="002E61A9">
        <w:rPr>
          <w:sz w:val="22"/>
          <w:lang w:eastAsia="de-DE"/>
        </w:rPr>
        <w:t xml:space="preserve"> </w:t>
      </w:r>
      <w:r w:rsidR="00E4086B" w:rsidRPr="00C26BD1">
        <w:rPr>
          <w:rFonts w:cs="Arial"/>
          <w:sz w:val="22"/>
        </w:rPr>
        <w:t>Praktische Philosophie</w:t>
      </w:r>
      <w:r w:rsidR="00DC6BFC" w:rsidRPr="002E61A9">
        <w:rPr>
          <w:sz w:val="22"/>
          <w:lang w:eastAsia="de-DE"/>
        </w:rPr>
        <w:t xml:space="preserve"> und Kunst</w:t>
      </w:r>
      <w:r w:rsidR="00DC6BFC" w:rsidRPr="00942A73">
        <w:rPr>
          <w:sz w:val="22"/>
          <w:lang w:eastAsia="de-DE"/>
        </w:rPr>
        <w:t>, UV-Karte S</w:t>
      </w:r>
      <w:r w:rsidR="00942A73" w:rsidRPr="00942A73">
        <w:rPr>
          <w:sz w:val="22"/>
          <w:lang w:eastAsia="de-DE"/>
        </w:rPr>
        <w:t>. 4</w:t>
      </w:r>
      <w:r w:rsidR="006176CD">
        <w:rPr>
          <w:sz w:val="22"/>
          <w:lang w:eastAsia="de-DE"/>
        </w:rPr>
        <w:t>1</w:t>
      </w:r>
      <w:r w:rsidR="00942A73" w:rsidRPr="00942A73">
        <w:rPr>
          <w:sz w:val="22"/>
          <w:lang w:eastAsia="de-DE"/>
        </w:rPr>
        <w:t>)</w:t>
      </w:r>
    </w:p>
    <w:p w14:paraId="0F5E369E" w14:textId="77777777" w:rsidR="00DC6BFC" w:rsidRPr="003A0972" w:rsidRDefault="00135316" w:rsidP="005C5725">
      <w:pPr>
        <w:pStyle w:val="bersichtsraster-Aufzhlung"/>
        <w:spacing w:line="276" w:lineRule="auto"/>
        <w:ind w:left="360"/>
        <w:rPr>
          <w:color w:val="FF0000"/>
          <w:sz w:val="22"/>
          <w:lang w:eastAsia="de-DE"/>
        </w:rPr>
      </w:pPr>
      <w:r w:rsidRPr="00480DC7">
        <w:rPr>
          <w:sz w:val="22"/>
          <w:lang w:eastAsia="de-DE"/>
        </w:rPr>
        <w:t xml:space="preserve">Jahrgang 4: </w:t>
      </w:r>
      <w:r w:rsidR="00480DC7">
        <w:rPr>
          <w:sz w:val="22"/>
          <w:lang w:eastAsia="de-DE"/>
        </w:rPr>
        <w:t>Das „kleine“ Olympia – Wir erforschen Menschen in Bewegung und stellen Bewegungsabläufe dar</w:t>
      </w:r>
      <w:r w:rsidR="00DC6BFC" w:rsidRPr="00480DC7">
        <w:rPr>
          <w:sz w:val="22"/>
          <w:lang w:eastAsia="de-DE"/>
        </w:rPr>
        <w:t xml:space="preserve"> </w:t>
      </w:r>
      <w:r w:rsidRPr="00480DC7">
        <w:rPr>
          <w:sz w:val="22"/>
          <w:lang w:eastAsia="de-DE"/>
        </w:rPr>
        <w:t>(Koo</w:t>
      </w:r>
      <w:r w:rsidR="00DC6BFC" w:rsidRPr="00480DC7">
        <w:rPr>
          <w:sz w:val="22"/>
          <w:lang w:eastAsia="de-DE"/>
        </w:rPr>
        <w:t xml:space="preserve">peration zwischen den Fächern Mathematik, Sport und </w:t>
      </w:r>
      <w:r w:rsidR="00DC6BFC" w:rsidRPr="00942A73">
        <w:rPr>
          <w:sz w:val="22"/>
          <w:lang w:eastAsia="de-DE"/>
        </w:rPr>
        <w:t>Kunst, UV-Karte S</w:t>
      </w:r>
      <w:r w:rsidR="006176CD">
        <w:rPr>
          <w:sz w:val="22"/>
          <w:lang w:eastAsia="de-DE"/>
        </w:rPr>
        <w:t>. 44</w:t>
      </w:r>
      <w:r w:rsidR="003A0972" w:rsidRPr="00942A73">
        <w:rPr>
          <w:sz w:val="22"/>
          <w:lang w:eastAsia="de-DE"/>
        </w:rPr>
        <w:t>)</w:t>
      </w:r>
    </w:p>
    <w:p w14:paraId="2C61F74F" w14:textId="77777777" w:rsidR="00E16EEE" w:rsidRPr="00DC6BFC" w:rsidRDefault="00E16EEE" w:rsidP="000747AE">
      <w:pPr>
        <w:pStyle w:val="bersichtsraster-Aufzhlung"/>
        <w:numPr>
          <w:ilvl w:val="0"/>
          <w:numId w:val="0"/>
        </w:numPr>
        <w:spacing w:line="276" w:lineRule="auto"/>
        <w:ind w:left="720"/>
        <w:rPr>
          <w:sz w:val="22"/>
          <w:lang w:eastAsia="de-DE"/>
        </w:rPr>
      </w:pPr>
    </w:p>
    <w:p w14:paraId="4559561C" w14:textId="77777777" w:rsidR="00135316" w:rsidRPr="007B1936" w:rsidRDefault="00135316" w:rsidP="000747AE">
      <w:pPr>
        <w:rPr>
          <w:u w:val="single"/>
        </w:rPr>
      </w:pPr>
      <w:r w:rsidRPr="007B1936">
        <w:rPr>
          <w:u w:val="single"/>
        </w:rPr>
        <w:t>Nutzung außerschulischer Lernorte und Kooperation mit externen Partnern</w:t>
      </w:r>
    </w:p>
    <w:p w14:paraId="0F4943CC" w14:textId="77777777" w:rsidR="00135316" w:rsidRPr="007B1936" w:rsidRDefault="00135316" w:rsidP="000747AE">
      <w:pPr>
        <w:tabs>
          <w:tab w:val="left" w:pos="426"/>
        </w:tabs>
        <w:spacing w:after="240"/>
      </w:pPr>
      <w:r w:rsidRPr="00A73D26">
        <w:t xml:space="preserve">Die Nutzung außerschulischer Lernorte, </w:t>
      </w:r>
      <w:r w:rsidR="00E16EEE">
        <w:t xml:space="preserve">die </w:t>
      </w:r>
      <w:r w:rsidRPr="00A73D26">
        <w:t xml:space="preserve">Kooperation mit externen </w:t>
      </w:r>
      <w:r w:rsidR="00BA67EA">
        <w:t xml:space="preserve">(Lern-)Partnern sowie die </w:t>
      </w:r>
      <w:r w:rsidRPr="00A73D26">
        <w:t>Besu</w:t>
      </w:r>
      <w:r w:rsidR="00BA67EA">
        <w:t>che von</w:t>
      </w:r>
      <w:r w:rsidRPr="00A73D26">
        <w:t xml:space="preserve"> Expert</w:t>
      </w:r>
      <w:r w:rsidR="00BA67EA">
        <w:t>innen und Experte</w:t>
      </w:r>
      <w:r w:rsidR="00BB5D59">
        <w:t xml:space="preserve">n </w:t>
      </w:r>
      <w:r w:rsidR="00746DCE">
        <w:t xml:space="preserve">sind bedeutende </w:t>
      </w:r>
      <w:r w:rsidRPr="00A73D26">
        <w:t>Bestandteil</w:t>
      </w:r>
      <w:r w:rsidR="00746DCE">
        <w:t xml:space="preserve">e des </w:t>
      </w:r>
      <w:r w:rsidRPr="00A73D26">
        <w:t>Unterrichts</w:t>
      </w:r>
      <w:r w:rsidR="00746DCE">
        <w:t>.</w:t>
      </w:r>
      <w:r w:rsidRPr="007B1936">
        <w:t xml:space="preserve"> Neben der verbindlichen Berücksichtigung der in den Übersichten über die Unterrichtsvorhaben ausgewiesen Lernorte bzw. Partner, besteht für die Lehrkraft die Möglichkeit, weitere Angebote wahr</w:t>
      </w:r>
      <w:r w:rsidR="00746DCE">
        <w:t>zunehmen:</w:t>
      </w:r>
    </w:p>
    <w:p w14:paraId="08BA9180" w14:textId="77777777" w:rsidR="00135316" w:rsidRPr="007B1936" w:rsidRDefault="00345ACB" w:rsidP="005C5725">
      <w:pPr>
        <w:pStyle w:val="Punkt"/>
        <w:ind w:left="360"/>
      </w:pPr>
      <w:r>
        <w:t>A</w:t>
      </w:r>
      <w:r w:rsidRPr="007B1936">
        <w:t xml:space="preserve">ußerschulische </w:t>
      </w:r>
      <w:r w:rsidR="00135316" w:rsidRPr="007B1936">
        <w:t xml:space="preserve">Lernorte (inkl. verbindliche Anbindung an Unterrichtsvorhaben) </w:t>
      </w:r>
    </w:p>
    <w:p w14:paraId="786C8B4D" w14:textId="77777777" w:rsidR="00135316" w:rsidRPr="000A1A1D" w:rsidRDefault="00217C7C" w:rsidP="005C5725">
      <w:pPr>
        <w:pStyle w:val="Formatvorlage1"/>
        <w:ind w:left="717"/>
      </w:pPr>
      <w:r w:rsidRPr="000A1A1D">
        <w:t>Druckwerkstatt</w:t>
      </w:r>
      <w:r w:rsidR="000A1A1D" w:rsidRPr="000A1A1D">
        <w:t xml:space="preserve"> xy</w:t>
      </w:r>
    </w:p>
    <w:p w14:paraId="772904D3" w14:textId="77777777" w:rsidR="0034608D" w:rsidRPr="000A1A1D" w:rsidRDefault="0034608D" w:rsidP="005C5725">
      <w:pPr>
        <w:pStyle w:val="Formatvorlage1"/>
        <w:ind w:left="717"/>
      </w:pPr>
      <w:r w:rsidRPr="000A1A1D">
        <w:t>Ateliers xy</w:t>
      </w:r>
    </w:p>
    <w:p w14:paraId="7BAB1C98" w14:textId="77777777" w:rsidR="00135316" w:rsidRDefault="00135316" w:rsidP="005C5725">
      <w:pPr>
        <w:pStyle w:val="Formatvorlage1"/>
        <w:ind w:left="717"/>
      </w:pPr>
      <w:r w:rsidRPr="000A1A1D">
        <w:t>Museum xy</w:t>
      </w:r>
    </w:p>
    <w:p w14:paraId="6E74DC7E" w14:textId="77777777" w:rsidR="000A1A1D" w:rsidRPr="000A1A1D" w:rsidRDefault="000A1A1D" w:rsidP="005C5725">
      <w:pPr>
        <w:pStyle w:val="Formatvorlage1"/>
        <w:ind w:left="717"/>
      </w:pPr>
      <w:r>
        <w:t>städtisches Umfeld (Häuserfassaden etc.)</w:t>
      </w:r>
    </w:p>
    <w:p w14:paraId="143BAF8F" w14:textId="77777777" w:rsidR="00217C7C" w:rsidRPr="000A1A1D" w:rsidRDefault="00217C7C" w:rsidP="005C5725">
      <w:pPr>
        <w:pStyle w:val="Formatvorlage1"/>
        <w:ind w:left="717"/>
      </w:pPr>
      <w:r w:rsidRPr="000A1A1D">
        <w:t>Wald</w:t>
      </w:r>
      <w:r w:rsidR="00943292">
        <w:t xml:space="preserve"> und Wiese</w:t>
      </w:r>
    </w:p>
    <w:p w14:paraId="0BB7C86E" w14:textId="237D3FD7" w:rsidR="002B54CC" w:rsidRDefault="0034608D" w:rsidP="00ED574D">
      <w:pPr>
        <w:pStyle w:val="Formatvorlage1"/>
        <w:ind w:left="717"/>
      </w:pPr>
      <w:r w:rsidRPr="000A1A1D">
        <w:t>Park</w:t>
      </w:r>
    </w:p>
    <w:p w14:paraId="2490C90D" w14:textId="77777777" w:rsidR="006A3C1F" w:rsidRDefault="006A3C1F" w:rsidP="005C5725">
      <w:pPr>
        <w:pStyle w:val="Formatvorlage1"/>
        <w:ind w:left="717"/>
      </w:pPr>
      <w:r>
        <w:lastRenderedPageBreak/>
        <w:t>Teich, Bach</w:t>
      </w:r>
    </w:p>
    <w:p w14:paraId="617DCE30" w14:textId="77777777" w:rsidR="009B353A" w:rsidRPr="000A1A1D" w:rsidRDefault="00BA75B6" w:rsidP="005C5725">
      <w:pPr>
        <w:pStyle w:val="Formatvorlage1"/>
        <w:ind w:left="717"/>
      </w:pPr>
      <w:r>
        <w:t xml:space="preserve">weltweite </w:t>
      </w:r>
      <w:r w:rsidR="009B353A">
        <w:t xml:space="preserve">virtuelle Führungen an besonderen Orten </w:t>
      </w:r>
    </w:p>
    <w:p w14:paraId="325BF8CE" w14:textId="77777777" w:rsidR="0034608D" w:rsidRPr="000A1A1D" w:rsidRDefault="0034608D" w:rsidP="005C5725">
      <w:pPr>
        <w:pStyle w:val="Formatvorlage1"/>
        <w:ind w:left="717"/>
      </w:pPr>
      <w:r w:rsidRPr="000A1A1D">
        <w:t>Bibliothek</w:t>
      </w:r>
    </w:p>
    <w:p w14:paraId="0D64C9DC" w14:textId="77777777" w:rsidR="0034608D" w:rsidRDefault="0034608D" w:rsidP="005C5725">
      <w:pPr>
        <w:pStyle w:val="Formatvorlage1"/>
        <w:ind w:left="717"/>
      </w:pPr>
      <w:r w:rsidRPr="000A1A1D">
        <w:t>Theater xy</w:t>
      </w:r>
    </w:p>
    <w:p w14:paraId="6EA0BA49" w14:textId="77777777" w:rsidR="00556610" w:rsidRPr="000A1A1D" w:rsidRDefault="00556610" w:rsidP="000747AE">
      <w:pPr>
        <w:pStyle w:val="Formatvorlage1"/>
        <w:numPr>
          <w:ilvl w:val="0"/>
          <w:numId w:val="0"/>
        </w:numPr>
      </w:pPr>
    </w:p>
    <w:p w14:paraId="271779A8" w14:textId="77777777" w:rsidR="00135316" w:rsidRPr="007B1936" w:rsidRDefault="00135316" w:rsidP="005C5725">
      <w:pPr>
        <w:pStyle w:val="Punkt"/>
        <w:ind w:left="360"/>
        <w:rPr>
          <w:rFonts w:cs="Arial"/>
        </w:rPr>
      </w:pPr>
      <w:r w:rsidRPr="007B1936">
        <w:rPr>
          <w:rFonts w:cs="Arial"/>
        </w:rPr>
        <w:t>Kooperationen mit externen Partnern</w:t>
      </w:r>
      <w:r w:rsidRPr="007B1936">
        <w:t xml:space="preserve"> (inkl. verbindliche Anbindung an Unterrichtsvorhaben)</w:t>
      </w:r>
    </w:p>
    <w:p w14:paraId="4AA2F4AD" w14:textId="77777777" w:rsidR="00135316" w:rsidRDefault="000A1A1D" w:rsidP="005C5725">
      <w:pPr>
        <w:pStyle w:val="Formatvorlage1"/>
        <w:ind w:left="717"/>
      </w:pPr>
      <w:r w:rsidRPr="000A1A1D">
        <w:t>Wettbewerb(e) xy</w:t>
      </w:r>
    </w:p>
    <w:p w14:paraId="68917819" w14:textId="77777777" w:rsidR="00556610" w:rsidRDefault="00556610" w:rsidP="005C5725">
      <w:pPr>
        <w:pStyle w:val="Formatvorlage1"/>
        <w:ind w:left="717"/>
      </w:pPr>
      <w:r>
        <w:t>Handwerksbetrieb xy</w:t>
      </w:r>
      <w:r w:rsidR="002277E2">
        <w:t xml:space="preserve"> von Frau/</w:t>
      </w:r>
      <w:r w:rsidR="00E4086B">
        <w:t xml:space="preserve"> </w:t>
      </w:r>
      <w:r w:rsidR="002277E2">
        <w:t>Herr xy</w:t>
      </w:r>
    </w:p>
    <w:p w14:paraId="2FB93C76" w14:textId="77777777" w:rsidR="00556610" w:rsidRPr="000A1A1D" w:rsidRDefault="00556610" w:rsidP="005C5725">
      <w:pPr>
        <w:pStyle w:val="Formatvorlage1"/>
        <w:ind w:left="717"/>
      </w:pPr>
      <w:r>
        <w:t xml:space="preserve">Unternehmen xy </w:t>
      </w:r>
      <w:r w:rsidR="002277E2">
        <w:t>von Frau/</w:t>
      </w:r>
      <w:r w:rsidR="00E4086B">
        <w:t xml:space="preserve"> </w:t>
      </w:r>
      <w:r w:rsidR="00BD773F">
        <w:t>Herr xy</w:t>
      </w:r>
    </w:p>
    <w:p w14:paraId="70514B7D" w14:textId="77777777" w:rsidR="00556610" w:rsidRPr="000A1A1D" w:rsidRDefault="00556610" w:rsidP="005C5725">
      <w:pPr>
        <w:pStyle w:val="Formatvorlage1"/>
        <w:ind w:left="717"/>
      </w:pPr>
      <w:r w:rsidRPr="000A1A1D">
        <w:t>lokale Künstlerinnen und Künstler</w:t>
      </w:r>
      <w:r>
        <w:t xml:space="preserve"> xy</w:t>
      </w:r>
    </w:p>
    <w:p w14:paraId="79C9E554" w14:textId="77777777" w:rsidR="00135316" w:rsidRPr="00746DCE" w:rsidRDefault="00135316" w:rsidP="000747AE">
      <w:pPr>
        <w:pStyle w:val="Formatvorlage1"/>
        <w:numPr>
          <w:ilvl w:val="0"/>
          <w:numId w:val="0"/>
        </w:numPr>
        <w:ind w:left="1069"/>
        <w:rPr>
          <w:color w:val="FF0000"/>
        </w:rPr>
      </w:pPr>
    </w:p>
    <w:p w14:paraId="516FCF82" w14:textId="77777777" w:rsidR="00135316" w:rsidRPr="007B1936" w:rsidRDefault="00135316" w:rsidP="000747AE"/>
    <w:p w14:paraId="4978A224" w14:textId="77777777" w:rsidR="00135316" w:rsidRPr="007B1936" w:rsidRDefault="001A5DDA" w:rsidP="000747AE">
      <w:pPr>
        <w:rPr>
          <w:u w:val="single"/>
        </w:rPr>
      </w:pPr>
      <w:r>
        <w:rPr>
          <w:u w:val="single"/>
        </w:rPr>
        <w:t>Der Beitrag des Faches Kunst</w:t>
      </w:r>
      <w:r w:rsidR="00135316" w:rsidRPr="007B1936">
        <w:rPr>
          <w:u w:val="single"/>
        </w:rPr>
        <w:t xml:space="preserve"> zum Konzept der durchgängigen Sprachbildung </w:t>
      </w:r>
    </w:p>
    <w:p w14:paraId="33F118D8" w14:textId="77777777" w:rsidR="00135316" w:rsidRPr="007B1936" w:rsidRDefault="00135316">
      <w:pPr>
        <w:spacing w:after="240"/>
        <w:rPr>
          <w:rFonts w:cs="Arial"/>
        </w:rPr>
      </w:pPr>
      <w:r w:rsidRPr="007B1936">
        <w:rPr>
          <w:rFonts w:cs="Arial"/>
        </w:rPr>
        <w:t xml:space="preserve">Im Unterricht wird besonderer Wert auf kommunikative Durchdringung und Erkenntnisgewinnung in Partner-, Gruppen- oder Klassenverbandsarbeit gelegt. Kommunikation dient dabei der Problemfindung und Problembeschreibung, der Entwicklung und Diskussion </w:t>
      </w:r>
      <w:r w:rsidR="00F37972">
        <w:rPr>
          <w:rFonts w:cs="Arial"/>
        </w:rPr>
        <w:t xml:space="preserve">der Lösungsansätze, der Beurteilung </w:t>
      </w:r>
      <w:r w:rsidRPr="007B1936">
        <w:rPr>
          <w:rFonts w:cs="Arial"/>
        </w:rPr>
        <w:t xml:space="preserve">der Ergebnisse sowie als Möglichkeit des individuellen Ausdrucks von </w:t>
      </w:r>
      <w:r w:rsidR="00DC63DC">
        <w:rPr>
          <w:rFonts w:cs="Arial"/>
        </w:rPr>
        <w:t xml:space="preserve">subjektiven Wahrnehmungen, Emotionen, Assoziationen, </w:t>
      </w:r>
      <w:r w:rsidRPr="007B1936">
        <w:rPr>
          <w:rFonts w:cs="Arial"/>
        </w:rPr>
        <w:t>Einschätzungen u</w:t>
      </w:r>
      <w:r w:rsidR="00117590">
        <w:rPr>
          <w:rFonts w:cs="Arial"/>
        </w:rPr>
        <w:t>nd Ansichten</w:t>
      </w:r>
      <w:r w:rsidR="00FC5460">
        <w:rPr>
          <w:rFonts w:cs="Arial"/>
        </w:rPr>
        <w:t>.</w:t>
      </w:r>
    </w:p>
    <w:p w14:paraId="4352E12C" w14:textId="77777777" w:rsidR="00135316" w:rsidRPr="007B1936" w:rsidRDefault="00135316">
      <w:pPr>
        <w:spacing w:after="240"/>
        <w:rPr>
          <w:rFonts w:cs="Arial"/>
        </w:rPr>
      </w:pPr>
      <w:r w:rsidRPr="007B1936">
        <w:rPr>
          <w:rFonts w:cs="Arial"/>
        </w:rPr>
        <w:t>Eine angemessene Verbalisierung muss eingeübt werden und dient dem Erwerb einer fundierten Sprachkompetenz und dem Aufbau eines gesicherten Repertoires an Fachbegriffen</w:t>
      </w:r>
      <w:r w:rsidR="00251EF5">
        <w:rPr>
          <w:rFonts w:cs="Arial"/>
        </w:rPr>
        <w:t>.</w:t>
      </w:r>
      <w:r w:rsidR="0078063E">
        <w:rPr>
          <w:rFonts w:cs="Arial"/>
        </w:rPr>
        <w:t xml:space="preserve"> </w:t>
      </w:r>
      <w:r w:rsidR="00B767D7" w:rsidRPr="001B34D1">
        <w:rPr>
          <w:rFonts w:cs="Arial"/>
        </w:rPr>
        <w:t xml:space="preserve">(ausführliche Hinweise hierzu siehe </w:t>
      </w:r>
      <w:r w:rsidR="002368F4">
        <w:rPr>
          <w:rFonts w:cs="Arial"/>
        </w:rPr>
        <w:t>Fachbegriffe</w:t>
      </w:r>
      <w:r w:rsidR="00F81C43" w:rsidRPr="001B34D1">
        <w:rPr>
          <w:rFonts w:cs="Arial"/>
        </w:rPr>
        <w:t xml:space="preserve"> </w:t>
      </w:r>
      <w:r w:rsidR="0078063E" w:rsidRPr="001B34D1">
        <w:rPr>
          <w:rFonts w:cs="Arial"/>
        </w:rPr>
        <w:t>Kapitel 2.2.</w:t>
      </w:r>
      <w:r w:rsidR="00B767D7" w:rsidRPr="001B34D1">
        <w:rPr>
          <w:rFonts w:cs="Arial"/>
        </w:rPr>
        <w:t xml:space="preserve"> und weitere sprachsensible Aspekte in Kapitel 1</w:t>
      </w:r>
      <w:r w:rsidR="00175548">
        <w:rPr>
          <w:rFonts w:cs="Arial"/>
        </w:rPr>
        <w:t>, Kapitel 2.3</w:t>
      </w:r>
      <w:r w:rsidR="00B767D7" w:rsidRPr="001B34D1">
        <w:rPr>
          <w:rFonts w:cs="Arial"/>
        </w:rPr>
        <w:t xml:space="preserve"> sowie in Kapitel 3</w:t>
      </w:r>
      <w:r w:rsidR="00175548">
        <w:rPr>
          <w:rFonts w:cs="Arial"/>
        </w:rPr>
        <w:t xml:space="preserve"> oben</w:t>
      </w:r>
      <w:r w:rsidR="0078063E" w:rsidRPr="001B34D1">
        <w:rPr>
          <w:rFonts w:cs="Arial"/>
        </w:rPr>
        <w:t xml:space="preserve">) </w:t>
      </w:r>
    </w:p>
    <w:p w14:paraId="5D95327E" w14:textId="77777777" w:rsidR="00027517" w:rsidRDefault="00135316">
      <w:r w:rsidRPr="007B1936">
        <w:t>Ergänzende allgemeine Hinweise zur durchgängigen Sprachbildung sind in den Richtli</w:t>
      </w:r>
      <w:r w:rsidR="00BA60C4">
        <w:t>nien zu finden.</w:t>
      </w:r>
    </w:p>
    <w:p w14:paraId="3FBEFFFD" w14:textId="77777777" w:rsidR="00BA60C4" w:rsidRPr="007B1936" w:rsidRDefault="00BA60C4"/>
    <w:p w14:paraId="1D6F5C30" w14:textId="77777777" w:rsidR="00981D29" w:rsidRPr="00217913" w:rsidRDefault="00981D29">
      <w:pPr>
        <w:pStyle w:val="berschrift1"/>
      </w:pPr>
      <w:bookmarkStart w:id="12" w:name="_Toc45793076"/>
      <w:r w:rsidRPr="00217913">
        <w:lastRenderedPageBreak/>
        <w:t>4</w:t>
      </w:r>
      <w:r w:rsidRPr="00217913">
        <w:tab/>
        <w:t>Qualitätssicherung und Evaluation</w:t>
      </w:r>
      <w:bookmarkEnd w:id="12"/>
      <w:r w:rsidRPr="00217913">
        <w:t xml:space="preserve"> </w:t>
      </w:r>
    </w:p>
    <w:p w14:paraId="543057A8" w14:textId="34EEC4D6" w:rsidR="00AD7B18" w:rsidRPr="00217913" w:rsidRDefault="00AD7B18" w:rsidP="005C572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pPr>
      <w:r w:rsidRPr="00217913">
        <w:t>D</w:t>
      </w:r>
      <w:r w:rsidR="00323F4B">
        <w:t>er</w:t>
      </w:r>
      <w:r w:rsidRPr="00217913">
        <w:t xml:space="preserve"> schulinterne </w:t>
      </w:r>
      <w:r w:rsidR="00323F4B">
        <w:t>Arbeitsplan</w:t>
      </w:r>
      <w:r w:rsidR="00323F4B" w:rsidRPr="00217913">
        <w:t xml:space="preserve"> </w:t>
      </w:r>
      <w:r w:rsidRPr="00217913">
        <w:t>stellt keine starre Größe dar, sondern ist als „dynamisches Dokument“ zu betrachten. Dementsprechend sind die Inhalte stetig zu überprüfen, um ggf. Modifikationen vornehm</w:t>
      </w:r>
      <w:r w:rsidR="005F2B02" w:rsidRPr="00217913">
        <w:t xml:space="preserve">en zu können. Die </w:t>
      </w:r>
      <w:r w:rsidR="000747AE">
        <w:t>Fachkonferenz</w:t>
      </w:r>
      <w:r w:rsidR="000747AE" w:rsidRPr="00217913">
        <w:t xml:space="preserve"> </w:t>
      </w:r>
      <w:r w:rsidRPr="00217913">
        <w:t>trägt durch diesen Prozess zur Qualitätsentwicklung und damit zur Qualitätssicherung des Faches bei.</w:t>
      </w:r>
    </w:p>
    <w:p w14:paraId="5D9FA70A" w14:textId="77777777" w:rsidR="00AA1891" w:rsidRDefault="00AA1891" w:rsidP="006A5AD5">
      <w:pPr>
        <w:spacing w:after="0"/>
        <w:rPr>
          <w:rFonts w:cs="Arial"/>
        </w:rPr>
      </w:pPr>
    </w:p>
    <w:p w14:paraId="50D810C2" w14:textId="77777777" w:rsidR="00AA1891" w:rsidRDefault="00AA1891" w:rsidP="006A5AD5">
      <w:pPr>
        <w:spacing w:after="0"/>
        <w:rPr>
          <w:rFonts w:cs="Arial"/>
        </w:rPr>
      </w:pPr>
    </w:p>
    <w:p w14:paraId="0C07D26C" w14:textId="77777777" w:rsidR="00AA1891" w:rsidRDefault="00AA1891" w:rsidP="006A5AD5">
      <w:pPr>
        <w:spacing w:after="0"/>
        <w:rPr>
          <w:rFonts w:cs="Arial"/>
        </w:rPr>
      </w:pPr>
      <w:r w:rsidRPr="00217913">
        <w:rPr>
          <w:rFonts w:cs="Arial"/>
        </w:rPr>
        <w:t xml:space="preserve">Die unterrichtliche Qualität </w:t>
      </w:r>
      <w:r>
        <w:rPr>
          <w:rFonts w:cs="Arial"/>
        </w:rPr>
        <w:t>wird gesichert</w:t>
      </w:r>
      <w:r w:rsidRPr="00217913">
        <w:rPr>
          <w:rFonts w:cs="Arial"/>
        </w:rPr>
        <w:t>, indem auf Grundlage von systematisch gewonnenen Informationen über Prozesse</w:t>
      </w:r>
      <w:r>
        <w:rPr>
          <w:rFonts w:cs="Arial"/>
        </w:rPr>
        <w:t xml:space="preserve"> und</w:t>
      </w:r>
      <w:r w:rsidRPr="00217913">
        <w:rPr>
          <w:rFonts w:cs="Arial"/>
        </w:rPr>
        <w:t xml:space="preserve"> Ergebnisse </w:t>
      </w:r>
      <w:r>
        <w:rPr>
          <w:rFonts w:cs="Arial"/>
        </w:rPr>
        <w:t>im Kunstunterricht</w:t>
      </w:r>
      <w:r w:rsidRPr="00217913">
        <w:rPr>
          <w:rFonts w:cs="Arial"/>
        </w:rPr>
        <w:t xml:space="preserve"> geeignete Maßnahmen zur Unterrichtsentwicklung, zur Unterstützung sowie zur individuellen Förderung aller Schülerinnen und Schüler erarbeitet und umgesetzt werden. Die Informationen werden gewonnen u.a. durch </w:t>
      </w:r>
      <w:r>
        <w:rPr>
          <w:rFonts w:cs="Arial"/>
        </w:rPr>
        <w:t xml:space="preserve">das </w:t>
      </w:r>
      <w:r w:rsidRPr="00EA7EC1">
        <w:rPr>
          <w:rFonts w:cs="Arial"/>
        </w:rPr>
        <w:t xml:space="preserve">Beobachten </w:t>
      </w:r>
      <w:r>
        <w:rPr>
          <w:rFonts w:cs="Arial"/>
        </w:rPr>
        <w:t>und Dokumentieren von</w:t>
      </w:r>
    </w:p>
    <w:p w14:paraId="23203AF3" w14:textId="77777777" w:rsidR="00AA1891" w:rsidRPr="006E22E7" w:rsidRDefault="00AA1891" w:rsidP="006A5AD5">
      <w:pPr>
        <w:pStyle w:val="Listenabsatz"/>
        <w:numPr>
          <w:ilvl w:val="0"/>
          <w:numId w:val="5"/>
        </w:numPr>
        <w:rPr>
          <w:rFonts w:cs="Arial"/>
        </w:rPr>
      </w:pPr>
      <w:r w:rsidRPr="006E22E7">
        <w:rPr>
          <w:rFonts w:cs="Arial"/>
        </w:rPr>
        <w:t xml:space="preserve">Prozessen im Unterricht, </w:t>
      </w:r>
    </w:p>
    <w:p w14:paraId="26823B38" w14:textId="77777777" w:rsidR="00AA1891" w:rsidRPr="006E22E7" w:rsidRDefault="00AA1891" w:rsidP="003A5A31">
      <w:pPr>
        <w:pStyle w:val="Listenabsatz"/>
        <w:numPr>
          <w:ilvl w:val="0"/>
          <w:numId w:val="5"/>
        </w:numPr>
        <w:rPr>
          <w:rFonts w:cs="Arial"/>
        </w:rPr>
      </w:pPr>
      <w:r w:rsidRPr="006E22E7">
        <w:rPr>
          <w:rFonts w:cs="Arial"/>
        </w:rPr>
        <w:t>Gesprächen mit Schülerinnen und Schüler</w:t>
      </w:r>
      <w:r>
        <w:rPr>
          <w:rFonts w:cs="Arial"/>
        </w:rPr>
        <w:t>n</w:t>
      </w:r>
      <w:r w:rsidRPr="006E22E7">
        <w:rPr>
          <w:rFonts w:cs="Arial"/>
        </w:rPr>
        <w:t xml:space="preserve"> über das Lernen und die Unterrichtsgestaltung.</w:t>
      </w:r>
    </w:p>
    <w:p w14:paraId="6D269CFF" w14:textId="77777777" w:rsidR="00A40BF1" w:rsidRDefault="00AA1891" w:rsidP="00123D73">
      <w:pPr>
        <w:rPr>
          <w:rFonts w:cs="Arial"/>
        </w:rPr>
      </w:pPr>
      <w:r>
        <w:rPr>
          <w:rFonts w:cs="Arial"/>
        </w:rPr>
        <w:t>Auch finden regelmäßig lerngruppenübergreifende Unterrichtsphasen in Lehrerteams, kriteriengestützte Auswertungen der Unterrichtse</w:t>
      </w:r>
      <w:r w:rsidRPr="00217913">
        <w:rPr>
          <w:rFonts w:cs="Arial"/>
        </w:rPr>
        <w:t>rgebnisse sowie kolle</w:t>
      </w:r>
      <w:r>
        <w:rPr>
          <w:rFonts w:cs="Arial"/>
        </w:rPr>
        <w:t>giale Unterrichtshospitationen statt</w:t>
      </w:r>
      <w:r w:rsidRPr="00217913">
        <w:rPr>
          <w:rFonts w:cs="Arial"/>
        </w:rPr>
        <w:t xml:space="preserve">. </w:t>
      </w:r>
      <w:r w:rsidR="00943292">
        <w:rPr>
          <w:rFonts w:cs="Arial"/>
        </w:rPr>
        <w:t xml:space="preserve">Die Unterstützung von fachfremd unterrichtenden Kolleginnen und Kollegen steht besonders im </w:t>
      </w:r>
      <w:r w:rsidR="00BC2DD6">
        <w:rPr>
          <w:rFonts w:cs="Arial"/>
        </w:rPr>
        <w:t>Vordergrund.</w:t>
      </w:r>
      <w:r w:rsidR="00943292">
        <w:rPr>
          <w:rFonts w:cs="Arial"/>
        </w:rPr>
        <w:t xml:space="preserve"> </w:t>
      </w:r>
    </w:p>
    <w:p w14:paraId="7D61D1AD" w14:textId="77777777" w:rsidR="00A40BF1" w:rsidRPr="00A40BF1" w:rsidRDefault="00A40BF1" w:rsidP="00123D73">
      <w:pPr>
        <w:rPr>
          <w:rFonts w:cs="Arial"/>
        </w:rPr>
      </w:pPr>
    </w:p>
    <w:p w14:paraId="2CB5E18B" w14:textId="77777777" w:rsidR="00AA1891" w:rsidRPr="006E22E7" w:rsidRDefault="00AA1891" w:rsidP="00123D73">
      <w:pPr>
        <w:rPr>
          <w:b/>
        </w:rPr>
      </w:pPr>
      <w:r w:rsidRPr="006E22E7">
        <w:rPr>
          <w:b/>
        </w:rPr>
        <w:t>Maßnahmen der fachlichen Qualitätssicherung:</w:t>
      </w:r>
    </w:p>
    <w:tbl>
      <w:tblPr>
        <w:tblW w:w="0" w:type="auto"/>
        <w:tblCellMar>
          <w:top w:w="15" w:type="dxa"/>
          <w:left w:w="28" w:type="dxa"/>
          <w:bottom w:w="15" w:type="dxa"/>
          <w:right w:w="28" w:type="dxa"/>
        </w:tblCellMar>
        <w:tblLook w:val="04A0" w:firstRow="1" w:lastRow="0" w:firstColumn="1" w:lastColumn="0" w:noHBand="0" w:noVBand="1"/>
      </w:tblPr>
      <w:tblGrid>
        <w:gridCol w:w="2875"/>
        <w:gridCol w:w="2953"/>
        <w:gridCol w:w="3232"/>
      </w:tblGrid>
      <w:tr w:rsidR="00AA1891" w:rsidRPr="006E22E7" w14:paraId="65C6FF69" w14:textId="77777777" w:rsidTr="00A40BF1">
        <w:tc>
          <w:tcPr>
            <w:tcW w:w="0" w:type="auto"/>
            <w:tcBorders>
              <w:top w:val="single" w:sz="4" w:space="0" w:color="000000"/>
              <w:left w:val="single" w:sz="4" w:space="0" w:color="000000"/>
              <w:bottom w:val="single" w:sz="4" w:space="0" w:color="000000"/>
              <w:right w:val="single" w:sz="4" w:space="0" w:color="000000"/>
            </w:tcBorders>
            <w:vAlign w:val="center"/>
            <w:hideMark/>
          </w:tcPr>
          <w:p w14:paraId="589A6989" w14:textId="77777777" w:rsidR="00AA1891" w:rsidRPr="006E22E7" w:rsidRDefault="00AA1891" w:rsidP="000747AE">
            <w:pPr>
              <w:spacing w:before="100" w:beforeAutospacing="1" w:after="100" w:afterAutospacing="1"/>
              <w:rPr>
                <w:rFonts w:cs="Arial"/>
              </w:rPr>
            </w:pPr>
            <w:r w:rsidRPr="006E22E7">
              <w:rPr>
                <w:rFonts w:cs="Arial"/>
                <w:b/>
                <w:bCs/>
              </w:rPr>
              <w:t xml:space="preserve">WAS?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CF9705" w14:textId="77777777" w:rsidR="00AA1891" w:rsidRPr="006E22E7" w:rsidRDefault="00AA1891" w:rsidP="000747AE">
            <w:pPr>
              <w:spacing w:before="100" w:beforeAutospacing="1" w:after="100" w:afterAutospacing="1"/>
              <w:rPr>
                <w:rFonts w:cs="Arial"/>
              </w:rPr>
            </w:pPr>
            <w:r w:rsidRPr="006E22E7">
              <w:rPr>
                <w:rFonts w:cs="Arial"/>
                <w:b/>
                <w:bCs/>
              </w:rPr>
              <w:t xml:space="preserve">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E16405" w14:textId="77777777" w:rsidR="00AA1891" w:rsidRPr="006E22E7" w:rsidRDefault="00AA1891" w:rsidP="000747AE">
            <w:pPr>
              <w:spacing w:before="100" w:beforeAutospacing="1" w:after="100" w:afterAutospacing="1"/>
              <w:rPr>
                <w:rFonts w:cs="Arial"/>
              </w:rPr>
            </w:pPr>
            <w:r w:rsidRPr="006E22E7">
              <w:rPr>
                <w:rFonts w:cs="Arial"/>
                <w:b/>
                <w:bCs/>
              </w:rPr>
              <w:t xml:space="preserve">WANN bzw. BIS WANN? </w:t>
            </w:r>
          </w:p>
        </w:tc>
      </w:tr>
      <w:tr w:rsidR="00AA1891" w:rsidRPr="006E22E7" w14:paraId="2D424F4F" w14:textId="77777777" w:rsidTr="00A40BF1">
        <w:tc>
          <w:tcPr>
            <w:tcW w:w="0" w:type="auto"/>
            <w:tcBorders>
              <w:top w:val="single" w:sz="4" w:space="0" w:color="000000"/>
              <w:left w:val="single" w:sz="4" w:space="0" w:color="000000"/>
              <w:bottom w:val="single" w:sz="4" w:space="0" w:color="000000"/>
              <w:right w:val="single" w:sz="4" w:space="0" w:color="000000"/>
            </w:tcBorders>
            <w:vAlign w:val="center"/>
            <w:hideMark/>
          </w:tcPr>
          <w:p w14:paraId="1E41590E" w14:textId="77777777" w:rsidR="00AA1891" w:rsidRPr="00CC3407" w:rsidRDefault="00AA1891" w:rsidP="00CC3407">
            <w:pPr>
              <w:spacing w:before="100" w:beforeAutospacing="1" w:after="100" w:afterAutospacing="1"/>
              <w:jc w:val="left"/>
              <w:rPr>
                <w:rFonts w:cs="Arial"/>
              </w:rPr>
            </w:pPr>
            <w:r w:rsidRPr="00CC3407">
              <w:rPr>
                <w:rFonts w:cs="Arial"/>
              </w:rPr>
              <w:t>Schülerfeedback zum Lernen und zur Unterrichtsgestaltung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0235DE" w14:textId="77777777" w:rsidR="00AA1891" w:rsidRPr="00CC3407" w:rsidRDefault="00AA1891" w:rsidP="00CC3407">
            <w:pPr>
              <w:spacing w:before="100" w:beforeAutospacing="1" w:after="100" w:afterAutospacing="1"/>
              <w:jc w:val="left"/>
              <w:rPr>
                <w:rFonts w:cs="Arial"/>
              </w:rPr>
            </w:pPr>
            <w:r w:rsidRPr="00CC3407">
              <w:rPr>
                <w:rFonts w:cs="Arial"/>
              </w:rPr>
              <w:t>Lehrkräfte innerhalb eines Jahrgangs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D95FF1" w14:textId="0252E3B9" w:rsidR="00AA1891" w:rsidRPr="00CC3407" w:rsidRDefault="0031720A" w:rsidP="00CC3407">
            <w:pPr>
              <w:spacing w:before="100" w:beforeAutospacing="1" w:after="100" w:afterAutospacing="1"/>
              <w:jc w:val="left"/>
              <w:rPr>
                <w:rFonts w:cs="Arial"/>
              </w:rPr>
            </w:pPr>
            <w:r w:rsidRPr="00CC3407">
              <w:rPr>
                <w:rFonts w:cs="Arial"/>
              </w:rPr>
              <w:t>N</w:t>
            </w:r>
            <w:r w:rsidR="00AA1891" w:rsidRPr="00CC3407">
              <w:rPr>
                <w:rFonts w:cs="Arial"/>
              </w:rPr>
              <w:t>ach Absprache der Jahrgangsteams in regelmäßigen Abständen</w:t>
            </w:r>
          </w:p>
        </w:tc>
      </w:tr>
      <w:tr w:rsidR="00AA1891" w:rsidRPr="006E22E7" w14:paraId="4E14B92A" w14:textId="77777777" w:rsidTr="00A40BF1">
        <w:tc>
          <w:tcPr>
            <w:tcW w:w="0" w:type="auto"/>
            <w:tcBorders>
              <w:top w:val="single" w:sz="4" w:space="0" w:color="000000"/>
              <w:left w:val="single" w:sz="4" w:space="0" w:color="000000"/>
              <w:bottom w:val="single" w:sz="4" w:space="0" w:color="000000"/>
              <w:right w:val="single" w:sz="4" w:space="0" w:color="000000"/>
            </w:tcBorders>
            <w:vAlign w:val="center"/>
            <w:hideMark/>
          </w:tcPr>
          <w:p w14:paraId="63E94A5C" w14:textId="1729E6E4" w:rsidR="00AA1891" w:rsidRPr="00CC3407" w:rsidRDefault="00AA1891" w:rsidP="00CC3407">
            <w:pPr>
              <w:spacing w:before="100" w:beforeAutospacing="1" w:after="100" w:afterAutospacing="1"/>
              <w:jc w:val="left"/>
              <w:rPr>
                <w:rFonts w:cs="Arial"/>
              </w:rPr>
            </w:pPr>
            <w:r w:rsidRPr="00CC3407">
              <w:rPr>
                <w:rFonts w:cs="Arial"/>
              </w:rPr>
              <w:t>Teambesprechung in den Jahrgangsstufen</w:t>
            </w:r>
            <w:r w:rsidR="00713AC7" w:rsidRPr="00CC3407">
              <w:rPr>
                <w:rFonts w:cs="Aria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D6A243" w14:textId="77777777" w:rsidR="00AA1891" w:rsidRPr="00CC3407" w:rsidRDefault="00AA1891" w:rsidP="00CC3407">
            <w:pPr>
              <w:spacing w:before="100" w:beforeAutospacing="1" w:after="100" w:afterAutospacing="1"/>
              <w:jc w:val="left"/>
              <w:rPr>
                <w:rFonts w:cs="Arial"/>
              </w:rPr>
            </w:pPr>
            <w:r w:rsidRPr="00CC3407">
              <w:rPr>
                <w:rFonts w:cs="Arial"/>
              </w:rPr>
              <w:t>Lehrkräfte innerhalb eines Jahrgangs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1B9AF6" w14:textId="5AE29E3D" w:rsidR="00AA1891" w:rsidRPr="00CC3407" w:rsidRDefault="0031720A" w:rsidP="00CC3407">
            <w:pPr>
              <w:spacing w:before="100" w:beforeAutospacing="1" w:after="100" w:afterAutospacing="1"/>
              <w:jc w:val="left"/>
              <w:rPr>
                <w:rFonts w:cs="Arial"/>
              </w:rPr>
            </w:pPr>
            <w:r w:rsidRPr="00CC3407">
              <w:rPr>
                <w:rFonts w:cs="Arial"/>
              </w:rPr>
              <w:t>N</w:t>
            </w:r>
            <w:r w:rsidR="00AA1891" w:rsidRPr="00CC3407">
              <w:rPr>
                <w:rFonts w:cs="Arial"/>
              </w:rPr>
              <w:t>ach Absprache der Jahrgangsteams in regelmäßigen Abständen</w:t>
            </w:r>
          </w:p>
        </w:tc>
      </w:tr>
      <w:tr w:rsidR="00AA1891" w:rsidRPr="006E22E7" w14:paraId="6C39F7A3" w14:textId="77777777" w:rsidTr="00A40BF1">
        <w:tc>
          <w:tcPr>
            <w:tcW w:w="0" w:type="auto"/>
            <w:tcBorders>
              <w:top w:val="single" w:sz="4" w:space="0" w:color="000000"/>
              <w:left w:val="single" w:sz="4" w:space="0" w:color="000000"/>
              <w:bottom w:val="single" w:sz="4" w:space="0" w:color="000000"/>
              <w:right w:val="single" w:sz="4" w:space="0" w:color="000000"/>
            </w:tcBorders>
            <w:vAlign w:val="center"/>
          </w:tcPr>
          <w:p w14:paraId="0C106C62" w14:textId="4702038F" w:rsidR="00AA1891" w:rsidRPr="006E22E7" w:rsidRDefault="00AA1891" w:rsidP="006A5AD5">
            <w:pPr>
              <w:spacing w:before="100" w:beforeAutospacing="1" w:after="100" w:afterAutospacing="1"/>
              <w:jc w:val="left"/>
              <w:rPr>
                <w:rFonts w:cs="Arial"/>
              </w:rPr>
            </w:pPr>
            <w:r>
              <w:rPr>
                <w:rFonts w:cs="Arial"/>
              </w:rPr>
              <w:t>Lerngruppenübergreifende Unterrichtsphasen</w:t>
            </w:r>
          </w:p>
        </w:tc>
        <w:tc>
          <w:tcPr>
            <w:tcW w:w="0" w:type="auto"/>
            <w:tcBorders>
              <w:top w:val="single" w:sz="4" w:space="0" w:color="000000"/>
              <w:left w:val="single" w:sz="4" w:space="0" w:color="000000"/>
              <w:bottom w:val="single" w:sz="4" w:space="0" w:color="000000"/>
              <w:right w:val="single" w:sz="4" w:space="0" w:color="000000"/>
            </w:tcBorders>
            <w:vAlign w:val="center"/>
          </w:tcPr>
          <w:p w14:paraId="6D1AA332" w14:textId="77777777" w:rsidR="00AA1891" w:rsidRPr="006E22E7" w:rsidRDefault="00AA1891" w:rsidP="003A5A31">
            <w:pPr>
              <w:spacing w:before="100" w:beforeAutospacing="1" w:after="100" w:afterAutospacing="1"/>
              <w:jc w:val="left"/>
              <w:rPr>
                <w:rFonts w:cs="Arial"/>
              </w:rPr>
            </w:pPr>
            <w:r w:rsidRPr="006E22E7">
              <w:rPr>
                <w:rFonts w:cs="Arial"/>
              </w:rPr>
              <w:t xml:space="preserve">Fachlehrkräfte </w:t>
            </w:r>
            <w:r>
              <w:rPr>
                <w:rFonts w:cs="Arial"/>
              </w:rPr>
              <w:t xml:space="preserve">Kunst </w:t>
            </w:r>
            <w:r w:rsidRPr="006E22E7">
              <w:rPr>
                <w:rFonts w:cs="Arial"/>
              </w:rPr>
              <w:t>und fachfremd unterrichtende Lehrkräfte</w:t>
            </w:r>
          </w:p>
        </w:tc>
        <w:tc>
          <w:tcPr>
            <w:tcW w:w="0" w:type="auto"/>
            <w:tcBorders>
              <w:top w:val="single" w:sz="4" w:space="0" w:color="000000"/>
              <w:left w:val="single" w:sz="4" w:space="0" w:color="000000"/>
              <w:bottom w:val="single" w:sz="4" w:space="0" w:color="000000"/>
              <w:right w:val="single" w:sz="4" w:space="0" w:color="000000"/>
            </w:tcBorders>
            <w:vAlign w:val="center"/>
          </w:tcPr>
          <w:p w14:paraId="31F3ACD3" w14:textId="334F592B" w:rsidR="00AA1891" w:rsidRPr="006E22E7" w:rsidRDefault="00AA1891" w:rsidP="00123D73">
            <w:pPr>
              <w:spacing w:before="100" w:beforeAutospacing="1" w:after="100" w:afterAutospacing="1"/>
              <w:jc w:val="left"/>
              <w:rPr>
                <w:rFonts w:cs="Arial"/>
              </w:rPr>
            </w:pPr>
            <w:r>
              <w:rPr>
                <w:rFonts w:cs="Arial"/>
              </w:rPr>
              <w:t>Nach Absprache in der Fachkonferenz Kunst</w:t>
            </w:r>
          </w:p>
        </w:tc>
      </w:tr>
      <w:tr w:rsidR="00AA1891" w:rsidRPr="006E22E7" w14:paraId="0226F111" w14:textId="77777777" w:rsidTr="00A40BF1">
        <w:tc>
          <w:tcPr>
            <w:tcW w:w="0" w:type="auto"/>
            <w:tcBorders>
              <w:top w:val="single" w:sz="4" w:space="0" w:color="000000"/>
              <w:left w:val="single" w:sz="4" w:space="0" w:color="000000"/>
              <w:bottom w:val="single" w:sz="4" w:space="0" w:color="000000"/>
              <w:right w:val="single" w:sz="4" w:space="0" w:color="000000"/>
            </w:tcBorders>
            <w:vAlign w:val="center"/>
          </w:tcPr>
          <w:p w14:paraId="06DE1204" w14:textId="061CA6C2" w:rsidR="00AA1891" w:rsidRPr="006E22E7" w:rsidRDefault="00AA1891" w:rsidP="006A5AD5">
            <w:pPr>
              <w:spacing w:before="100" w:beforeAutospacing="1" w:after="100" w:afterAutospacing="1"/>
              <w:jc w:val="left"/>
              <w:rPr>
                <w:rFonts w:cs="Arial"/>
              </w:rPr>
            </w:pPr>
            <w:r w:rsidRPr="006E22E7">
              <w:rPr>
                <w:rFonts w:cs="Arial"/>
              </w:rPr>
              <w:t>Kollegiale Unterrichtshospitationen</w:t>
            </w:r>
          </w:p>
        </w:tc>
        <w:tc>
          <w:tcPr>
            <w:tcW w:w="0" w:type="auto"/>
            <w:tcBorders>
              <w:top w:val="single" w:sz="4" w:space="0" w:color="000000"/>
              <w:left w:val="single" w:sz="4" w:space="0" w:color="000000"/>
              <w:bottom w:val="single" w:sz="4" w:space="0" w:color="000000"/>
              <w:right w:val="single" w:sz="4" w:space="0" w:color="000000"/>
            </w:tcBorders>
            <w:vAlign w:val="center"/>
          </w:tcPr>
          <w:p w14:paraId="1065E937" w14:textId="77777777" w:rsidR="00AA1891" w:rsidRPr="006E22E7" w:rsidRDefault="00AA1891" w:rsidP="003A5A31">
            <w:pPr>
              <w:spacing w:before="100" w:beforeAutospacing="1" w:after="100" w:afterAutospacing="1"/>
              <w:jc w:val="left"/>
              <w:rPr>
                <w:rFonts w:cs="Arial"/>
              </w:rPr>
            </w:pPr>
            <w:r w:rsidRPr="006E22E7">
              <w:rPr>
                <w:rFonts w:cs="Arial"/>
              </w:rPr>
              <w:t>Fachlehrkräfte und fachfremd unterrichtende Lehrkräfte</w:t>
            </w:r>
          </w:p>
        </w:tc>
        <w:tc>
          <w:tcPr>
            <w:tcW w:w="0" w:type="auto"/>
            <w:tcBorders>
              <w:top w:val="single" w:sz="4" w:space="0" w:color="000000"/>
              <w:left w:val="single" w:sz="4" w:space="0" w:color="000000"/>
              <w:bottom w:val="single" w:sz="4" w:space="0" w:color="000000"/>
              <w:right w:val="single" w:sz="4" w:space="0" w:color="000000"/>
            </w:tcBorders>
            <w:vAlign w:val="center"/>
          </w:tcPr>
          <w:p w14:paraId="30B09A94" w14:textId="43CD949A" w:rsidR="00AA1891" w:rsidRPr="006E22E7" w:rsidRDefault="0031720A" w:rsidP="00123D73">
            <w:pPr>
              <w:spacing w:before="100" w:beforeAutospacing="1" w:after="100" w:afterAutospacing="1"/>
              <w:jc w:val="left"/>
              <w:rPr>
                <w:rFonts w:cs="Arial"/>
              </w:rPr>
            </w:pPr>
            <w:r>
              <w:rPr>
                <w:rFonts w:cs="Arial"/>
              </w:rPr>
              <w:t>N</w:t>
            </w:r>
            <w:r w:rsidR="00AA1891" w:rsidRPr="006E22E7">
              <w:rPr>
                <w:rFonts w:cs="Arial"/>
              </w:rPr>
              <w:t>ach Absprache in der Lehrerkonferenz, jährlich</w:t>
            </w:r>
          </w:p>
        </w:tc>
      </w:tr>
      <w:tr w:rsidR="00AA1891" w:rsidRPr="006E22E7" w14:paraId="2946038D" w14:textId="77777777" w:rsidTr="00A40BF1">
        <w:tc>
          <w:tcPr>
            <w:tcW w:w="0" w:type="auto"/>
            <w:tcBorders>
              <w:top w:val="single" w:sz="4" w:space="0" w:color="000000"/>
              <w:left w:val="single" w:sz="4" w:space="0" w:color="000000"/>
              <w:bottom w:val="single" w:sz="4" w:space="0" w:color="000000"/>
              <w:right w:val="single" w:sz="4" w:space="0" w:color="000000"/>
            </w:tcBorders>
            <w:vAlign w:val="center"/>
          </w:tcPr>
          <w:p w14:paraId="2AFACFBA" w14:textId="77777777" w:rsidR="00AA1891" w:rsidRPr="006E22E7" w:rsidRDefault="00AA1891" w:rsidP="006A5AD5">
            <w:pPr>
              <w:spacing w:before="100" w:beforeAutospacing="1" w:after="100" w:afterAutospacing="1"/>
              <w:jc w:val="left"/>
              <w:rPr>
                <w:rFonts w:cs="Arial"/>
              </w:rPr>
            </w:pPr>
            <w:r w:rsidRPr="006E22E7">
              <w:rPr>
                <w:rFonts w:cs="Arial"/>
              </w:rPr>
              <w:t>Aktualisierung des schulinternen Arbeitsplans</w:t>
            </w:r>
          </w:p>
        </w:tc>
        <w:tc>
          <w:tcPr>
            <w:tcW w:w="0" w:type="auto"/>
            <w:tcBorders>
              <w:top w:val="single" w:sz="4" w:space="0" w:color="000000"/>
              <w:left w:val="single" w:sz="4" w:space="0" w:color="000000"/>
              <w:bottom w:val="single" w:sz="4" w:space="0" w:color="000000"/>
              <w:right w:val="single" w:sz="4" w:space="0" w:color="000000"/>
            </w:tcBorders>
            <w:vAlign w:val="center"/>
          </w:tcPr>
          <w:p w14:paraId="72FFCF09" w14:textId="77777777" w:rsidR="00AA1891" w:rsidRPr="006E22E7" w:rsidRDefault="00AA1891" w:rsidP="003A5A31">
            <w:pPr>
              <w:spacing w:before="100" w:beforeAutospacing="1" w:after="100" w:afterAutospacing="1"/>
              <w:jc w:val="left"/>
              <w:rPr>
                <w:rFonts w:cs="Arial"/>
              </w:rPr>
            </w:pPr>
            <w:r w:rsidRPr="006E22E7">
              <w:rPr>
                <w:rFonts w:cs="Arial"/>
              </w:rPr>
              <w:t xml:space="preserve">Fachkonferenz </w:t>
            </w:r>
            <w:r>
              <w:rPr>
                <w:rFonts w:cs="Arial"/>
              </w:rPr>
              <w:t>Kunst</w:t>
            </w:r>
          </w:p>
        </w:tc>
        <w:tc>
          <w:tcPr>
            <w:tcW w:w="0" w:type="auto"/>
            <w:tcBorders>
              <w:top w:val="single" w:sz="4" w:space="0" w:color="000000"/>
              <w:left w:val="single" w:sz="4" w:space="0" w:color="000000"/>
              <w:bottom w:val="single" w:sz="4" w:space="0" w:color="000000"/>
              <w:right w:val="single" w:sz="4" w:space="0" w:color="000000"/>
            </w:tcBorders>
            <w:vAlign w:val="center"/>
          </w:tcPr>
          <w:p w14:paraId="5AB69384" w14:textId="39F98A5E" w:rsidR="00AA1891" w:rsidRPr="006E22E7" w:rsidRDefault="0031720A" w:rsidP="00123D73">
            <w:pPr>
              <w:spacing w:before="100" w:beforeAutospacing="1" w:after="100" w:afterAutospacing="1"/>
              <w:jc w:val="left"/>
              <w:rPr>
                <w:rFonts w:cs="Arial"/>
              </w:rPr>
            </w:pPr>
            <w:r>
              <w:rPr>
                <w:rFonts w:cs="Arial"/>
              </w:rPr>
              <w:t>J</w:t>
            </w:r>
            <w:r w:rsidR="00AA1891" w:rsidRPr="006E22E7">
              <w:rPr>
                <w:rFonts w:cs="Arial"/>
              </w:rPr>
              <w:t>e nach Fachkonferenzbeschluss</w:t>
            </w:r>
          </w:p>
        </w:tc>
      </w:tr>
    </w:tbl>
    <w:p w14:paraId="7E02EE78" w14:textId="77777777" w:rsidR="00AA1891" w:rsidRPr="006E22E7" w:rsidRDefault="00AA1891" w:rsidP="006A5AD5">
      <w:pPr>
        <w:jc w:val="left"/>
        <w:rPr>
          <w:b/>
        </w:rPr>
      </w:pPr>
    </w:p>
    <w:p w14:paraId="51835EEA" w14:textId="77777777" w:rsidR="00AA1891" w:rsidRPr="00217913" w:rsidRDefault="006C4607" w:rsidP="006A5AD5">
      <w:pPr>
        <w:ind w:left="-284" w:firstLine="284"/>
        <w:jc w:val="left"/>
      </w:pPr>
      <w:r>
        <w:rPr>
          <w:b/>
        </w:rPr>
        <w:t>Ü</w:t>
      </w:r>
      <w:r w:rsidR="00AA1891" w:rsidRPr="00217913">
        <w:rPr>
          <w:b/>
        </w:rPr>
        <w:t>berarbeitungs- und Planungsprozess:</w:t>
      </w:r>
    </w:p>
    <w:p w14:paraId="37DD1172" w14:textId="77777777" w:rsidR="00AA1891" w:rsidRDefault="00AA1891" w:rsidP="006A5AD5">
      <w:r w:rsidRPr="00D014CF">
        <w:t xml:space="preserve">Eine Evaluation erfolgt jährlich im Rahmen der Fachkonferenzarbeit. Sie dient der Anpassung des schulinternen Lehrplans unter Beachtung der Voraussetzungen der Schülerschaft und der </w:t>
      </w:r>
      <w:r w:rsidRPr="00D014CF">
        <w:lastRenderedPageBreak/>
        <w:t>schulischen Bedingungen. Die vorliegende Checkliste wird als Instrument einen so</w:t>
      </w:r>
      <w:r w:rsidR="00A40BF1">
        <w:t>l</w:t>
      </w:r>
      <w:r w:rsidRPr="00D014CF">
        <w:t>chen Bilanzierung genutzt.</w:t>
      </w:r>
      <w:r w:rsidRPr="00A40BF1">
        <w:t xml:space="preserve"> </w:t>
      </w:r>
      <w:r w:rsidRPr="00D014CF">
        <w:t xml:space="preserve">In einer Lehrerkonferenz werden die Erfahrungen der Fachkonferenz Kunst ausgewertet, diskutiert und notwendige Konsequenzen formuliert. </w:t>
      </w:r>
    </w:p>
    <w:p w14:paraId="36F32578" w14:textId="77777777" w:rsidR="00AA1891" w:rsidRDefault="00AA1891" w:rsidP="006A5AD5">
      <w:pPr>
        <w:rPr>
          <w:rFonts w:eastAsia="Calibri" w:cs="Times New Roman"/>
        </w:rPr>
      </w:pPr>
      <w:r w:rsidRPr="00D014CF">
        <w:rPr>
          <w:rFonts w:eastAsia="Calibri" w:cs="Times New Roman"/>
        </w:rPr>
        <w:t xml:space="preserve">Nach </w:t>
      </w:r>
      <w:r>
        <w:rPr>
          <w:rFonts w:eastAsia="Calibri" w:cs="Times New Roman"/>
        </w:rPr>
        <w:t xml:space="preserve">der jährlichen </w:t>
      </w:r>
      <w:r w:rsidRPr="00A40BF1">
        <w:t>Evaluation</w:t>
      </w:r>
      <w:r w:rsidRPr="00D014CF">
        <w:rPr>
          <w:rFonts w:eastAsia="Calibri" w:cs="Times New Roman"/>
        </w:rPr>
        <w:t xml:space="preserve"> </w:t>
      </w:r>
      <w:r>
        <w:rPr>
          <w:rFonts w:eastAsia="Calibri" w:cs="Times New Roman"/>
        </w:rPr>
        <w:t>arbeitet</w:t>
      </w:r>
      <w:r w:rsidRPr="00D014CF">
        <w:rPr>
          <w:rFonts w:eastAsia="Calibri" w:cs="Times New Roman"/>
        </w:rPr>
        <w:t xml:space="preserve"> die </w:t>
      </w:r>
      <w:r>
        <w:rPr>
          <w:rFonts w:eastAsia="Calibri" w:cs="Times New Roman"/>
        </w:rPr>
        <w:t xml:space="preserve">Fachkonferenz </w:t>
      </w:r>
      <w:r w:rsidRPr="00D014CF">
        <w:rPr>
          <w:rFonts w:eastAsia="Calibri" w:cs="Times New Roman"/>
        </w:rPr>
        <w:t>die Änderungsvorschläge in den schulinternen Lehrpla</w:t>
      </w:r>
      <w:r>
        <w:rPr>
          <w:rFonts w:eastAsia="Calibri" w:cs="Times New Roman"/>
        </w:rPr>
        <w:t>n ein. Insbesondere verständigt</w:t>
      </w:r>
      <w:r w:rsidRPr="00D014CF">
        <w:rPr>
          <w:rFonts w:eastAsia="Calibri" w:cs="Times New Roman"/>
        </w:rPr>
        <w:t xml:space="preserve"> sie sich über alternative Materialien, Kontexte und die Zeitkontingente der einzelnen Unterrichtsvorhaben</w:t>
      </w:r>
    </w:p>
    <w:p w14:paraId="28F14B61" w14:textId="77777777" w:rsidR="00C85ECD" w:rsidRDefault="00C85ECD" w:rsidP="006A5AD5">
      <w:pPr>
        <w:jc w:val="left"/>
        <w:rPr>
          <w:color w:val="FF0000"/>
        </w:rPr>
      </w:pPr>
    </w:p>
    <w:p w14:paraId="4BE59976" w14:textId="77777777" w:rsidR="002B6AC8" w:rsidRPr="00217913" w:rsidRDefault="002B6AC8" w:rsidP="003A5A31">
      <w:pPr>
        <w:jc w:val="left"/>
        <w:rPr>
          <w:b/>
        </w:rPr>
      </w:pPr>
      <w:r w:rsidRPr="00217913">
        <w:rPr>
          <w:b/>
        </w:rPr>
        <w:t>Checkliste zur Evaluation</w:t>
      </w:r>
    </w:p>
    <w:p w14:paraId="423D19CF" w14:textId="77777777" w:rsidR="00AA1891" w:rsidRPr="00217913" w:rsidRDefault="00AA1891" w:rsidP="00123D73">
      <w:pPr>
        <w:jc w:val="left"/>
        <w:rPr>
          <w:szCs w:val="24"/>
        </w:rPr>
      </w:pPr>
      <w:r w:rsidRPr="00217913">
        <w:rPr>
          <w:i/>
          <w:szCs w:val="24"/>
        </w:rPr>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w:t>
      </w:r>
      <w:r>
        <w:rPr>
          <w:szCs w:val="24"/>
        </w:rPr>
        <w:t xml:space="preserve">nehmen zu können. Die Fachkonferenzmitglieder tragen </w:t>
      </w:r>
      <w:r w:rsidRPr="00217913">
        <w:rPr>
          <w:szCs w:val="24"/>
        </w:rPr>
        <w:t xml:space="preserve">durch diesen Prozess zur Qualitätsentwicklung und damit zur Qualitätssicherung des Faches </w:t>
      </w:r>
      <w:r>
        <w:rPr>
          <w:szCs w:val="24"/>
        </w:rPr>
        <w:t>Kunst</w:t>
      </w:r>
      <w:r w:rsidRPr="00217913">
        <w:rPr>
          <w:szCs w:val="24"/>
        </w:rPr>
        <w:t xml:space="preserve"> bei.</w:t>
      </w:r>
    </w:p>
    <w:p w14:paraId="3D140127" w14:textId="77777777" w:rsidR="00AA1891" w:rsidRPr="00217913" w:rsidRDefault="00AA1891" w:rsidP="00123D73">
      <w:pPr>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t>
      </w:r>
      <w:r>
        <w:rPr>
          <w:szCs w:val="24"/>
        </w:rPr>
        <w:t>wendige Konsequenzen formuliert, die der Lehrerkonferenz vorgestellt werden.</w:t>
      </w:r>
    </w:p>
    <w:p w14:paraId="437CFEAC" w14:textId="77777777" w:rsidR="003154BE" w:rsidRPr="00217913" w:rsidRDefault="00AA1891" w:rsidP="00123D73">
      <w:pPr>
        <w:jc w:val="left"/>
      </w:pPr>
      <w:r w:rsidRPr="00217913">
        <w:t>Die Checkliste dient dazu, mögliche Probleme</w:t>
      </w:r>
      <w:r>
        <w:t xml:space="preserve">, Entwicklungspotenziale </w:t>
      </w:r>
      <w:r w:rsidRPr="00217913">
        <w:t xml:space="preserve">und </w:t>
      </w:r>
      <w:r>
        <w:t>entsprechende</w:t>
      </w:r>
      <w:r w:rsidRPr="00217913">
        <w:t xml:space="preserve"> Handlungsbedarf</w:t>
      </w:r>
      <w:r>
        <w:t>e</w:t>
      </w:r>
      <w:r w:rsidRPr="00217913">
        <w:t xml:space="preserve"> in der fachlichen Arbeit festzustellen und zu dokumentieren, Beschlüsse der Fachkonferenz zur Fachgruppenarbeit in übersichtlicher Form festzuhalten sowie die Durchführung der Beschlüsse zu kon</w:t>
      </w:r>
      <w:r>
        <w:t>trollieren und zu reflektieren.</w:t>
      </w:r>
    </w:p>
    <w:tbl>
      <w:tblPr>
        <w:tblW w:w="4941"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282"/>
        <w:gridCol w:w="1348"/>
        <w:gridCol w:w="3458"/>
        <w:gridCol w:w="1705"/>
        <w:gridCol w:w="1160"/>
      </w:tblGrid>
      <w:tr w:rsidR="00614BC6" w:rsidRPr="00217913" w14:paraId="3D7517FF" w14:textId="77777777" w:rsidTr="006C4607">
        <w:trPr>
          <w:tblHeader/>
        </w:trPr>
        <w:tc>
          <w:tcPr>
            <w:tcW w:w="1469" w:type="pct"/>
            <w:gridSpan w:val="2"/>
            <w:tcBorders>
              <w:bottom w:val="single" w:sz="12" w:space="0" w:color="auto"/>
              <w:right w:val="single" w:sz="12" w:space="0" w:color="auto"/>
            </w:tcBorders>
          </w:tcPr>
          <w:p w14:paraId="2D42ED98" w14:textId="77777777" w:rsidR="00614BC6" w:rsidRPr="00217913" w:rsidRDefault="001531F1" w:rsidP="000747AE">
            <w:pPr>
              <w:pStyle w:val="berschrift6"/>
            </w:pPr>
            <w:r w:rsidRPr="00217913">
              <w:lastRenderedPageBreak/>
              <w:t>Handlungsfelder</w:t>
            </w:r>
          </w:p>
        </w:tc>
        <w:tc>
          <w:tcPr>
            <w:tcW w:w="1931" w:type="pct"/>
            <w:tcBorders>
              <w:left w:val="single" w:sz="12" w:space="0" w:color="auto"/>
              <w:bottom w:val="single" w:sz="12" w:space="0" w:color="auto"/>
            </w:tcBorders>
          </w:tcPr>
          <w:p w14:paraId="7BA1A347" w14:textId="77777777" w:rsidR="00614BC6" w:rsidRPr="00217913" w:rsidRDefault="00614BC6">
            <w:pPr>
              <w:pStyle w:val="berschrift6"/>
            </w:pPr>
            <w:r w:rsidRPr="00217913">
              <w:t>Handlungsbedarf</w:t>
            </w:r>
          </w:p>
        </w:tc>
        <w:tc>
          <w:tcPr>
            <w:tcW w:w="952" w:type="pct"/>
            <w:tcBorders>
              <w:bottom w:val="single" w:sz="12" w:space="0" w:color="auto"/>
            </w:tcBorders>
          </w:tcPr>
          <w:p w14:paraId="0301CA71" w14:textId="77777777" w:rsidR="00614BC6" w:rsidRPr="00217913" w:rsidRDefault="00614BC6">
            <w:pPr>
              <w:pStyle w:val="berschrift6"/>
            </w:pPr>
            <w:r w:rsidRPr="00217913">
              <w:t>Verantwort</w:t>
            </w:r>
            <w:r w:rsidR="00B55149" w:rsidRPr="00217913">
              <w:t>lich</w:t>
            </w:r>
          </w:p>
        </w:tc>
        <w:tc>
          <w:tcPr>
            <w:tcW w:w="648" w:type="pct"/>
            <w:tcBorders>
              <w:bottom w:val="single" w:sz="12" w:space="0" w:color="auto"/>
            </w:tcBorders>
          </w:tcPr>
          <w:p w14:paraId="76BFF709" w14:textId="77777777" w:rsidR="00614BC6" w:rsidRPr="00217913" w:rsidRDefault="00614BC6">
            <w:pPr>
              <w:pStyle w:val="berschrift6"/>
            </w:pPr>
            <w:r w:rsidRPr="00217913">
              <w:t>Zu erledigen bis</w:t>
            </w:r>
          </w:p>
        </w:tc>
      </w:tr>
      <w:tr w:rsidR="00614BC6" w:rsidRPr="00217913" w14:paraId="25530B26" w14:textId="77777777" w:rsidTr="006C4607">
        <w:trPr>
          <w:tblHeader/>
        </w:trPr>
        <w:tc>
          <w:tcPr>
            <w:tcW w:w="1469" w:type="pct"/>
            <w:gridSpan w:val="2"/>
            <w:tcBorders>
              <w:top w:val="single" w:sz="12" w:space="0" w:color="auto"/>
              <w:right w:val="single" w:sz="12" w:space="0" w:color="auto"/>
            </w:tcBorders>
            <w:shd w:val="clear" w:color="auto" w:fill="D9D9D9"/>
          </w:tcPr>
          <w:p w14:paraId="502668A1" w14:textId="77777777" w:rsidR="00614BC6" w:rsidRPr="00217913" w:rsidRDefault="00614BC6" w:rsidP="006A5AD5">
            <w:pPr>
              <w:pStyle w:val="berschrift7"/>
              <w:rPr>
                <w:color w:val="auto"/>
              </w:rPr>
            </w:pPr>
            <w:r w:rsidRPr="00217913">
              <w:rPr>
                <w:color w:val="auto"/>
              </w:rPr>
              <w:t>Ressourcen</w:t>
            </w:r>
          </w:p>
        </w:tc>
        <w:tc>
          <w:tcPr>
            <w:tcW w:w="1931" w:type="pct"/>
            <w:tcBorders>
              <w:top w:val="single" w:sz="12" w:space="0" w:color="auto"/>
              <w:left w:val="single" w:sz="12" w:space="0" w:color="auto"/>
            </w:tcBorders>
            <w:shd w:val="clear" w:color="auto" w:fill="D9D9D9"/>
          </w:tcPr>
          <w:p w14:paraId="6C88BDE7" w14:textId="77777777" w:rsidR="00614BC6" w:rsidRPr="00217913" w:rsidRDefault="00614BC6" w:rsidP="003A5A31">
            <w:pPr>
              <w:rPr>
                <w:rFonts w:cs="Arial"/>
              </w:rPr>
            </w:pPr>
          </w:p>
        </w:tc>
        <w:tc>
          <w:tcPr>
            <w:tcW w:w="952" w:type="pct"/>
            <w:tcBorders>
              <w:top w:val="single" w:sz="12" w:space="0" w:color="auto"/>
            </w:tcBorders>
            <w:shd w:val="clear" w:color="auto" w:fill="D9D9D9"/>
          </w:tcPr>
          <w:p w14:paraId="54EA49D1" w14:textId="77777777" w:rsidR="00614BC6" w:rsidRPr="00217913" w:rsidRDefault="00614BC6" w:rsidP="00123D73">
            <w:pPr>
              <w:rPr>
                <w:rFonts w:cs="Arial"/>
              </w:rPr>
            </w:pPr>
          </w:p>
        </w:tc>
        <w:tc>
          <w:tcPr>
            <w:tcW w:w="648" w:type="pct"/>
            <w:tcBorders>
              <w:top w:val="single" w:sz="12" w:space="0" w:color="auto"/>
            </w:tcBorders>
            <w:shd w:val="clear" w:color="auto" w:fill="D9D9D9"/>
          </w:tcPr>
          <w:p w14:paraId="3B1EBD5A" w14:textId="77777777" w:rsidR="00614BC6" w:rsidRPr="00217913" w:rsidRDefault="00614BC6" w:rsidP="00123D73">
            <w:pPr>
              <w:rPr>
                <w:rFonts w:cs="Arial"/>
              </w:rPr>
            </w:pPr>
          </w:p>
        </w:tc>
      </w:tr>
      <w:tr w:rsidR="00614BC6" w:rsidRPr="00217913" w14:paraId="3450644F" w14:textId="77777777" w:rsidTr="006C4607">
        <w:trPr>
          <w:tblHeader/>
        </w:trPr>
        <w:tc>
          <w:tcPr>
            <w:tcW w:w="716" w:type="pct"/>
            <w:vMerge w:val="restart"/>
            <w:shd w:val="clear" w:color="auto" w:fill="auto"/>
          </w:tcPr>
          <w:p w14:paraId="7DDF8864" w14:textId="77777777" w:rsidR="00614BC6" w:rsidRPr="00217913" w:rsidRDefault="00614BC6" w:rsidP="006A5AD5">
            <w:pPr>
              <w:rPr>
                <w:rFonts w:cs="Arial"/>
              </w:rPr>
            </w:pPr>
            <w:r w:rsidRPr="00217913">
              <w:rPr>
                <w:rFonts w:cs="Arial"/>
              </w:rPr>
              <w:t>räumlich</w:t>
            </w:r>
          </w:p>
        </w:tc>
        <w:tc>
          <w:tcPr>
            <w:tcW w:w="752" w:type="pct"/>
            <w:tcBorders>
              <w:right w:val="single" w:sz="12" w:space="0" w:color="auto"/>
            </w:tcBorders>
            <w:shd w:val="clear" w:color="auto" w:fill="auto"/>
          </w:tcPr>
          <w:p w14:paraId="0380717F" w14:textId="77777777" w:rsidR="00614BC6" w:rsidRPr="00217913" w:rsidRDefault="00581A07" w:rsidP="005C5725">
            <w:pPr>
              <w:pStyle w:val="bersichtsraster"/>
              <w:spacing w:line="276" w:lineRule="auto"/>
            </w:pPr>
            <w:r w:rsidRPr="00217913">
              <w:t>Unterrichts-rä</w:t>
            </w:r>
            <w:r w:rsidR="00614BC6" w:rsidRPr="00217913">
              <w:t>um</w:t>
            </w:r>
            <w:r w:rsidRPr="00217913">
              <w:t>e</w:t>
            </w:r>
          </w:p>
        </w:tc>
        <w:tc>
          <w:tcPr>
            <w:tcW w:w="1931" w:type="pct"/>
            <w:tcBorders>
              <w:left w:val="single" w:sz="12" w:space="0" w:color="auto"/>
            </w:tcBorders>
          </w:tcPr>
          <w:p w14:paraId="718ED0B4" w14:textId="77777777" w:rsidR="00614BC6" w:rsidRPr="00217913" w:rsidRDefault="00614BC6" w:rsidP="005C5725">
            <w:pPr>
              <w:pStyle w:val="bersichtsraster"/>
              <w:spacing w:line="276" w:lineRule="auto"/>
            </w:pPr>
          </w:p>
        </w:tc>
        <w:tc>
          <w:tcPr>
            <w:tcW w:w="952" w:type="pct"/>
          </w:tcPr>
          <w:p w14:paraId="0EE972BE" w14:textId="77777777" w:rsidR="00614BC6" w:rsidRPr="00217913" w:rsidRDefault="00614BC6" w:rsidP="005C5725">
            <w:pPr>
              <w:pStyle w:val="bersichtsraster"/>
              <w:spacing w:line="276" w:lineRule="auto"/>
            </w:pPr>
          </w:p>
        </w:tc>
        <w:tc>
          <w:tcPr>
            <w:tcW w:w="648" w:type="pct"/>
          </w:tcPr>
          <w:p w14:paraId="2CE3A57C" w14:textId="77777777" w:rsidR="00614BC6" w:rsidRPr="00217913" w:rsidRDefault="00614BC6" w:rsidP="005C5725">
            <w:pPr>
              <w:pStyle w:val="bersichtsraster"/>
              <w:spacing w:line="276" w:lineRule="auto"/>
            </w:pPr>
          </w:p>
        </w:tc>
      </w:tr>
      <w:tr w:rsidR="00614BC6" w:rsidRPr="00217913" w14:paraId="284C1E87" w14:textId="77777777" w:rsidTr="006C4607">
        <w:trPr>
          <w:tblHeader/>
        </w:trPr>
        <w:tc>
          <w:tcPr>
            <w:tcW w:w="716" w:type="pct"/>
            <w:vMerge/>
            <w:shd w:val="clear" w:color="auto" w:fill="auto"/>
          </w:tcPr>
          <w:p w14:paraId="0B24F183" w14:textId="77777777" w:rsidR="00614BC6" w:rsidRPr="00217913" w:rsidRDefault="00614BC6">
            <w:pPr>
              <w:rPr>
                <w:rFonts w:cs="Arial"/>
              </w:rPr>
            </w:pPr>
          </w:p>
        </w:tc>
        <w:tc>
          <w:tcPr>
            <w:tcW w:w="752" w:type="pct"/>
            <w:tcBorders>
              <w:right w:val="single" w:sz="12" w:space="0" w:color="auto"/>
            </w:tcBorders>
            <w:shd w:val="clear" w:color="auto" w:fill="auto"/>
          </w:tcPr>
          <w:p w14:paraId="2351D4A8" w14:textId="77777777" w:rsidR="00614BC6" w:rsidRPr="00217913" w:rsidRDefault="00614BC6" w:rsidP="005C5725">
            <w:pPr>
              <w:pStyle w:val="bersichtsraster"/>
              <w:spacing w:line="276" w:lineRule="auto"/>
            </w:pPr>
            <w:r w:rsidRPr="00217913">
              <w:t>Bibliothek</w:t>
            </w:r>
          </w:p>
        </w:tc>
        <w:tc>
          <w:tcPr>
            <w:tcW w:w="1931" w:type="pct"/>
            <w:tcBorders>
              <w:left w:val="single" w:sz="12" w:space="0" w:color="auto"/>
            </w:tcBorders>
          </w:tcPr>
          <w:p w14:paraId="1557EF00" w14:textId="77777777" w:rsidR="00614BC6" w:rsidRPr="00217913" w:rsidRDefault="00614BC6" w:rsidP="005C5725">
            <w:pPr>
              <w:pStyle w:val="bersichtsraster"/>
              <w:spacing w:line="276" w:lineRule="auto"/>
            </w:pPr>
          </w:p>
        </w:tc>
        <w:tc>
          <w:tcPr>
            <w:tcW w:w="952" w:type="pct"/>
          </w:tcPr>
          <w:p w14:paraId="69788ECA" w14:textId="77777777" w:rsidR="00614BC6" w:rsidRPr="00217913" w:rsidRDefault="00614BC6" w:rsidP="005C5725">
            <w:pPr>
              <w:pStyle w:val="bersichtsraster"/>
              <w:spacing w:line="276" w:lineRule="auto"/>
            </w:pPr>
          </w:p>
        </w:tc>
        <w:tc>
          <w:tcPr>
            <w:tcW w:w="648" w:type="pct"/>
          </w:tcPr>
          <w:p w14:paraId="510AD9A3" w14:textId="77777777" w:rsidR="00614BC6" w:rsidRPr="00217913" w:rsidRDefault="00614BC6" w:rsidP="005C5725">
            <w:pPr>
              <w:pStyle w:val="bersichtsraster"/>
              <w:spacing w:line="276" w:lineRule="auto"/>
            </w:pPr>
          </w:p>
        </w:tc>
      </w:tr>
      <w:tr w:rsidR="00614BC6" w:rsidRPr="00217913" w14:paraId="0AFFEAB7" w14:textId="77777777" w:rsidTr="006C4607">
        <w:trPr>
          <w:tblHeader/>
        </w:trPr>
        <w:tc>
          <w:tcPr>
            <w:tcW w:w="716" w:type="pct"/>
            <w:vMerge/>
            <w:shd w:val="clear" w:color="auto" w:fill="auto"/>
          </w:tcPr>
          <w:p w14:paraId="0B3BF27E" w14:textId="77777777" w:rsidR="00614BC6" w:rsidRPr="00217913" w:rsidRDefault="00614BC6">
            <w:pPr>
              <w:rPr>
                <w:rFonts w:cs="Arial"/>
              </w:rPr>
            </w:pPr>
          </w:p>
        </w:tc>
        <w:tc>
          <w:tcPr>
            <w:tcW w:w="752" w:type="pct"/>
            <w:tcBorders>
              <w:right w:val="single" w:sz="12" w:space="0" w:color="auto"/>
            </w:tcBorders>
            <w:shd w:val="clear" w:color="auto" w:fill="auto"/>
          </w:tcPr>
          <w:p w14:paraId="15D29043" w14:textId="77777777" w:rsidR="00614BC6" w:rsidRPr="00217913" w:rsidRDefault="00614BC6" w:rsidP="005C5725">
            <w:pPr>
              <w:pStyle w:val="bersichtsraster"/>
              <w:spacing w:line="276" w:lineRule="auto"/>
            </w:pPr>
            <w:r w:rsidRPr="00217913">
              <w:t>Computerraum</w:t>
            </w:r>
          </w:p>
        </w:tc>
        <w:tc>
          <w:tcPr>
            <w:tcW w:w="1931" w:type="pct"/>
            <w:tcBorders>
              <w:left w:val="single" w:sz="12" w:space="0" w:color="auto"/>
            </w:tcBorders>
          </w:tcPr>
          <w:p w14:paraId="49F50E91" w14:textId="77777777" w:rsidR="00614BC6" w:rsidRPr="00217913" w:rsidRDefault="00614BC6" w:rsidP="005C5725">
            <w:pPr>
              <w:pStyle w:val="bersichtsraster"/>
              <w:spacing w:line="276" w:lineRule="auto"/>
            </w:pPr>
          </w:p>
        </w:tc>
        <w:tc>
          <w:tcPr>
            <w:tcW w:w="952" w:type="pct"/>
          </w:tcPr>
          <w:p w14:paraId="593C9B4E" w14:textId="77777777" w:rsidR="00614BC6" w:rsidRPr="00217913" w:rsidRDefault="00614BC6" w:rsidP="005C5725">
            <w:pPr>
              <w:pStyle w:val="bersichtsraster"/>
              <w:spacing w:line="276" w:lineRule="auto"/>
            </w:pPr>
          </w:p>
        </w:tc>
        <w:tc>
          <w:tcPr>
            <w:tcW w:w="648" w:type="pct"/>
          </w:tcPr>
          <w:p w14:paraId="051ED5E2" w14:textId="77777777" w:rsidR="00614BC6" w:rsidRPr="00217913" w:rsidRDefault="00614BC6" w:rsidP="005C5725">
            <w:pPr>
              <w:pStyle w:val="bersichtsraster"/>
              <w:spacing w:line="276" w:lineRule="auto"/>
            </w:pPr>
          </w:p>
        </w:tc>
      </w:tr>
      <w:tr w:rsidR="00614BC6" w:rsidRPr="00217913" w14:paraId="2F4B287B" w14:textId="77777777" w:rsidTr="006C4607">
        <w:trPr>
          <w:tblHeader/>
        </w:trPr>
        <w:tc>
          <w:tcPr>
            <w:tcW w:w="716" w:type="pct"/>
            <w:vMerge/>
            <w:shd w:val="clear" w:color="auto" w:fill="auto"/>
          </w:tcPr>
          <w:p w14:paraId="16DC1705" w14:textId="77777777" w:rsidR="00614BC6" w:rsidRPr="00217913" w:rsidRDefault="00614BC6">
            <w:pPr>
              <w:rPr>
                <w:rFonts w:cs="Arial"/>
              </w:rPr>
            </w:pPr>
          </w:p>
        </w:tc>
        <w:tc>
          <w:tcPr>
            <w:tcW w:w="752" w:type="pct"/>
            <w:tcBorders>
              <w:right w:val="single" w:sz="12" w:space="0" w:color="auto"/>
            </w:tcBorders>
            <w:shd w:val="clear" w:color="auto" w:fill="auto"/>
          </w:tcPr>
          <w:p w14:paraId="146BD88F" w14:textId="77777777" w:rsidR="00614BC6" w:rsidRPr="00217913" w:rsidRDefault="00614BC6" w:rsidP="005C5725">
            <w:pPr>
              <w:pStyle w:val="bersichtsraster"/>
              <w:spacing w:line="276" w:lineRule="auto"/>
            </w:pPr>
            <w:r w:rsidRPr="00217913">
              <w:t>Raum für Fachteamarbeit</w:t>
            </w:r>
          </w:p>
        </w:tc>
        <w:tc>
          <w:tcPr>
            <w:tcW w:w="1931" w:type="pct"/>
            <w:tcBorders>
              <w:left w:val="single" w:sz="12" w:space="0" w:color="auto"/>
            </w:tcBorders>
          </w:tcPr>
          <w:p w14:paraId="085FB334" w14:textId="77777777" w:rsidR="00614BC6" w:rsidRPr="00217913" w:rsidRDefault="00614BC6" w:rsidP="005C5725">
            <w:pPr>
              <w:pStyle w:val="bersichtsraster"/>
              <w:spacing w:line="276" w:lineRule="auto"/>
            </w:pPr>
          </w:p>
        </w:tc>
        <w:tc>
          <w:tcPr>
            <w:tcW w:w="952" w:type="pct"/>
          </w:tcPr>
          <w:p w14:paraId="5A6A8FC8" w14:textId="77777777" w:rsidR="00614BC6" w:rsidRPr="00217913" w:rsidRDefault="00614BC6" w:rsidP="005C5725">
            <w:pPr>
              <w:pStyle w:val="bersichtsraster"/>
              <w:spacing w:line="276" w:lineRule="auto"/>
            </w:pPr>
          </w:p>
        </w:tc>
        <w:tc>
          <w:tcPr>
            <w:tcW w:w="648" w:type="pct"/>
          </w:tcPr>
          <w:p w14:paraId="451AC6D8" w14:textId="77777777" w:rsidR="00614BC6" w:rsidRPr="00217913" w:rsidRDefault="00614BC6" w:rsidP="005C5725">
            <w:pPr>
              <w:pStyle w:val="bersichtsraster"/>
              <w:spacing w:line="276" w:lineRule="auto"/>
            </w:pPr>
          </w:p>
        </w:tc>
      </w:tr>
      <w:tr w:rsidR="00614BC6" w:rsidRPr="00217913" w14:paraId="2C475AD9" w14:textId="77777777" w:rsidTr="006C4607">
        <w:trPr>
          <w:tblHeader/>
        </w:trPr>
        <w:tc>
          <w:tcPr>
            <w:tcW w:w="716" w:type="pct"/>
            <w:vMerge/>
            <w:shd w:val="clear" w:color="auto" w:fill="auto"/>
          </w:tcPr>
          <w:p w14:paraId="715CD29E" w14:textId="77777777" w:rsidR="00614BC6" w:rsidRPr="00217913" w:rsidRDefault="00614BC6">
            <w:pPr>
              <w:rPr>
                <w:rFonts w:cs="Arial"/>
              </w:rPr>
            </w:pPr>
          </w:p>
        </w:tc>
        <w:tc>
          <w:tcPr>
            <w:tcW w:w="752" w:type="pct"/>
            <w:tcBorders>
              <w:right w:val="single" w:sz="12" w:space="0" w:color="auto"/>
            </w:tcBorders>
            <w:shd w:val="clear" w:color="auto" w:fill="auto"/>
          </w:tcPr>
          <w:p w14:paraId="1108F2BC" w14:textId="77777777" w:rsidR="00614BC6" w:rsidRPr="00217913" w:rsidRDefault="00614BC6" w:rsidP="005C5725">
            <w:pPr>
              <w:pStyle w:val="bersichtsraster"/>
              <w:spacing w:line="276" w:lineRule="auto"/>
            </w:pPr>
            <w:r w:rsidRPr="00217913">
              <w:t>…</w:t>
            </w:r>
          </w:p>
        </w:tc>
        <w:tc>
          <w:tcPr>
            <w:tcW w:w="1931" w:type="pct"/>
            <w:tcBorders>
              <w:left w:val="single" w:sz="12" w:space="0" w:color="auto"/>
            </w:tcBorders>
          </w:tcPr>
          <w:p w14:paraId="1F54C92D" w14:textId="77777777" w:rsidR="00614BC6" w:rsidRPr="00217913" w:rsidRDefault="00614BC6" w:rsidP="005C5725">
            <w:pPr>
              <w:pStyle w:val="bersichtsraster"/>
              <w:spacing w:line="276" w:lineRule="auto"/>
            </w:pPr>
          </w:p>
        </w:tc>
        <w:tc>
          <w:tcPr>
            <w:tcW w:w="952" w:type="pct"/>
          </w:tcPr>
          <w:p w14:paraId="12B683A4" w14:textId="77777777" w:rsidR="00614BC6" w:rsidRPr="00217913" w:rsidRDefault="00614BC6" w:rsidP="005C5725">
            <w:pPr>
              <w:pStyle w:val="bersichtsraster"/>
              <w:spacing w:line="276" w:lineRule="auto"/>
            </w:pPr>
          </w:p>
        </w:tc>
        <w:tc>
          <w:tcPr>
            <w:tcW w:w="648" w:type="pct"/>
          </w:tcPr>
          <w:p w14:paraId="7EE4D835" w14:textId="77777777" w:rsidR="00614BC6" w:rsidRPr="00217913" w:rsidRDefault="00614BC6" w:rsidP="005C5725">
            <w:pPr>
              <w:pStyle w:val="bersichtsraster"/>
              <w:spacing w:line="276" w:lineRule="auto"/>
            </w:pPr>
          </w:p>
        </w:tc>
      </w:tr>
      <w:tr w:rsidR="00614BC6" w:rsidRPr="00217913" w14:paraId="4FE636FF" w14:textId="77777777" w:rsidTr="006C4607">
        <w:trPr>
          <w:tblHeader/>
        </w:trPr>
        <w:tc>
          <w:tcPr>
            <w:tcW w:w="716" w:type="pct"/>
            <w:vMerge w:val="restart"/>
            <w:shd w:val="clear" w:color="auto" w:fill="auto"/>
          </w:tcPr>
          <w:p w14:paraId="4874F865" w14:textId="77777777" w:rsidR="00614BC6" w:rsidRPr="00217913" w:rsidRDefault="00614BC6" w:rsidP="006A5AD5">
            <w:pPr>
              <w:rPr>
                <w:rFonts w:cs="Arial"/>
              </w:rPr>
            </w:pPr>
            <w:r w:rsidRPr="00217913">
              <w:rPr>
                <w:rFonts w:cs="Arial"/>
              </w:rPr>
              <w:t>materiell/</w:t>
            </w:r>
          </w:p>
          <w:p w14:paraId="4A6A120F" w14:textId="77777777" w:rsidR="00614BC6" w:rsidRPr="00217913" w:rsidRDefault="00614BC6" w:rsidP="003A5A31">
            <w:pPr>
              <w:rPr>
                <w:rFonts w:cs="Arial"/>
              </w:rPr>
            </w:pPr>
            <w:r w:rsidRPr="00217913">
              <w:rPr>
                <w:rFonts w:cs="Arial"/>
              </w:rPr>
              <w:t>sachlich</w:t>
            </w:r>
          </w:p>
        </w:tc>
        <w:tc>
          <w:tcPr>
            <w:tcW w:w="752" w:type="pct"/>
            <w:tcBorders>
              <w:right w:val="single" w:sz="12" w:space="0" w:color="auto"/>
            </w:tcBorders>
            <w:shd w:val="clear" w:color="auto" w:fill="auto"/>
          </w:tcPr>
          <w:p w14:paraId="62439B58" w14:textId="77777777" w:rsidR="00614BC6" w:rsidRPr="00217913" w:rsidRDefault="00614BC6" w:rsidP="005C5725">
            <w:pPr>
              <w:pStyle w:val="bersichtsraster"/>
              <w:spacing w:line="276" w:lineRule="auto"/>
            </w:pPr>
            <w:r w:rsidRPr="00217913">
              <w:t>Lehrwerke</w:t>
            </w:r>
          </w:p>
        </w:tc>
        <w:tc>
          <w:tcPr>
            <w:tcW w:w="1931" w:type="pct"/>
            <w:tcBorders>
              <w:left w:val="single" w:sz="12" w:space="0" w:color="auto"/>
            </w:tcBorders>
          </w:tcPr>
          <w:p w14:paraId="56AB6D43" w14:textId="77777777" w:rsidR="00614BC6" w:rsidRPr="00217913" w:rsidRDefault="00614BC6" w:rsidP="005C5725">
            <w:pPr>
              <w:pStyle w:val="bersichtsraster"/>
              <w:spacing w:line="276" w:lineRule="auto"/>
            </w:pPr>
          </w:p>
        </w:tc>
        <w:tc>
          <w:tcPr>
            <w:tcW w:w="952" w:type="pct"/>
          </w:tcPr>
          <w:p w14:paraId="098B8B92" w14:textId="77777777" w:rsidR="00614BC6" w:rsidRPr="00217913" w:rsidRDefault="00614BC6" w:rsidP="005C5725">
            <w:pPr>
              <w:pStyle w:val="bersichtsraster"/>
              <w:spacing w:line="276" w:lineRule="auto"/>
            </w:pPr>
          </w:p>
        </w:tc>
        <w:tc>
          <w:tcPr>
            <w:tcW w:w="648" w:type="pct"/>
          </w:tcPr>
          <w:p w14:paraId="4976068D" w14:textId="77777777" w:rsidR="00614BC6" w:rsidRPr="00217913" w:rsidRDefault="00614BC6" w:rsidP="005C5725">
            <w:pPr>
              <w:pStyle w:val="bersichtsraster"/>
              <w:spacing w:line="276" w:lineRule="auto"/>
            </w:pPr>
          </w:p>
        </w:tc>
      </w:tr>
      <w:tr w:rsidR="00614BC6" w:rsidRPr="00217913" w14:paraId="7D0DA789" w14:textId="77777777" w:rsidTr="006C4607">
        <w:trPr>
          <w:tblHeader/>
        </w:trPr>
        <w:tc>
          <w:tcPr>
            <w:tcW w:w="716" w:type="pct"/>
            <w:vMerge/>
            <w:shd w:val="clear" w:color="auto" w:fill="auto"/>
          </w:tcPr>
          <w:p w14:paraId="4DD8C46E" w14:textId="77777777" w:rsidR="00614BC6" w:rsidRPr="00217913" w:rsidRDefault="00614BC6">
            <w:pPr>
              <w:rPr>
                <w:rFonts w:cs="Arial"/>
              </w:rPr>
            </w:pPr>
          </w:p>
        </w:tc>
        <w:tc>
          <w:tcPr>
            <w:tcW w:w="752" w:type="pct"/>
            <w:tcBorders>
              <w:right w:val="single" w:sz="12" w:space="0" w:color="auto"/>
            </w:tcBorders>
            <w:shd w:val="clear" w:color="auto" w:fill="auto"/>
          </w:tcPr>
          <w:p w14:paraId="0FF48A1A" w14:textId="77777777" w:rsidR="00614BC6" w:rsidRPr="00217913" w:rsidRDefault="00614BC6" w:rsidP="005C5725">
            <w:pPr>
              <w:pStyle w:val="bersichtsraster"/>
              <w:spacing w:line="276" w:lineRule="auto"/>
            </w:pPr>
            <w:r w:rsidRPr="00217913">
              <w:t>Fachzeitschriften</w:t>
            </w:r>
          </w:p>
        </w:tc>
        <w:tc>
          <w:tcPr>
            <w:tcW w:w="1931" w:type="pct"/>
            <w:tcBorders>
              <w:left w:val="single" w:sz="12" w:space="0" w:color="auto"/>
            </w:tcBorders>
          </w:tcPr>
          <w:p w14:paraId="3362CEA1" w14:textId="77777777" w:rsidR="00614BC6" w:rsidRPr="00217913" w:rsidRDefault="00614BC6" w:rsidP="005C5725">
            <w:pPr>
              <w:pStyle w:val="bersichtsraster"/>
              <w:spacing w:line="276" w:lineRule="auto"/>
            </w:pPr>
          </w:p>
        </w:tc>
        <w:tc>
          <w:tcPr>
            <w:tcW w:w="952" w:type="pct"/>
          </w:tcPr>
          <w:p w14:paraId="709DBF64" w14:textId="77777777" w:rsidR="00614BC6" w:rsidRPr="00217913" w:rsidRDefault="00614BC6" w:rsidP="005C5725">
            <w:pPr>
              <w:pStyle w:val="bersichtsraster"/>
              <w:spacing w:line="276" w:lineRule="auto"/>
            </w:pPr>
          </w:p>
        </w:tc>
        <w:tc>
          <w:tcPr>
            <w:tcW w:w="648" w:type="pct"/>
          </w:tcPr>
          <w:p w14:paraId="6EC4556A" w14:textId="77777777" w:rsidR="00614BC6" w:rsidRPr="00217913" w:rsidRDefault="00614BC6" w:rsidP="005C5725">
            <w:pPr>
              <w:pStyle w:val="bersichtsraster"/>
              <w:spacing w:line="276" w:lineRule="auto"/>
            </w:pPr>
          </w:p>
        </w:tc>
      </w:tr>
      <w:tr w:rsidR="00614BC6" w:rsidRPr="00217913" w14:paraId="4F4CC517" w14:textId="77777777" w:rsidTr="006C4607">
        <w:trPr>
          <w:tblHeader/>
        </w:trPr>
        <w:tc>
          <w:tcPr>
            <w:tcW w:w="716" w:type="pct"/>
            <w:vMerge/>
            <w:shd w:val="clear" w:color="auto" w:fill="auto"/>
          </w:tcPr>
          <w:p w14:paraId="0FE11F7E" w14:textId="77777777" w:rsidR="00614BC6" w:rsidRPr="00217913" w:rsidRDefault="00614BC6">
            <w:pPr>
              <w:rPr>
                <w:rFonts w:cs="Arial"/>
              </w:rPr>
            </w:pPr>
          </w:p>
        </w:tc>
        <w:tc>
          <w:tcPr>
            <w:tcW w:w="752" w:type="pct"/>
            <w:tcBorders>
              <w:right w:val="single" w:sz="12" w:space="0" w:color="auto"/>
            </w:tcBorders>
            <w:shd w:val="clear" w:color="auto" w:fill="auto"/>
          </w:tcPr>
          <w:p w14:paraId="4A81EDD4" w14:textId="77777777" w:rsidR="00614BC6" w:rsidRPr="00217913" w:rsidRDefault="00614BC6" w:rsidP="005C5725">
            <w:pPr>
              <w:pStyle w:val="bersichtsraster"/>
              <w:spacing w:line="276" w:lineRule="auto"/>
            </w:pPr>
            <w:r w:rsidRPr="00217913">
              <w:t>Geräte/ Medien</w:t>
            </w:r>
          </w:p>
        </w:tc>
        <w:tc>
          <w:tcPr>
            <w:tcW w:w="1931" w:type="pct"/>
            <w:tcBorders>
              <w:left w:val="single" w:sz="12" w:space="0" w:color="auto"/>
            </w:tcBorders>
          </w:tcPr>
          <w:p w14:paraId="758DBBAC" w14:textId="77777777" w:rsidR="00614BC6" w:rsidRPr="00217913" w:rsidRDefault="00614BC6" w:rsidP="005C5725">
            <w:pPr>
              <w:pStyle w:val="bersichtsraster"/>
              <w:spacing w:line="276" w:lineRule="auto"/>
            </w:pPr>
          </w:p>
        </w:tc>
        <w:tc>
          <w:tcPr>
            <w:tcW w:w="952" w:type="pct"/>
          </w:tcPr>
          <w:p w14:paraId="5965B7A2" w14:textId="77777777" w:rsidR="00614BC6" w:rsidRPr="00217913" w:rsidRDefault="00614BC6" w:rsidP="005C5725">
            <w:pPr>
              <w:pStyle w:val="bersichtsraster"/>
              <w:spacing w:line="276" w:lineRule="auto"/>
            </w:pPr>
          </w:p>
        </w:tc>
        <w:tc>
          <w:tcPr>
            <w:tcW w:w="648" w:type="pct"/>
          </w:tcPr>
          <w:p w14:paraId="2E42AF53" w14:textId="77777777" w:rsidR="00614BC6" w:rsidRPr="00217913" w:rsidRDefault="00614BC6" w:rsidP="005C5725">
            <w:pPr>
              <w:pStyle w:val="bersichtsraster"/>
              <w:spacing w:line="276" w:lineRule="auto"/>
            </w:pPr>
          </w:p>
        </w:tc>
      </w:tr>
      <w:tr w:rsidR="00614BC6" w:rsidRPr="00217913" w14:paraId="36FD8BDB" w14:textId="77777777" w:rsidTr="006C4607">
        <w:trPr>
          <w:tblHeader/>
        </w:trPr>
        <w:tc>
          <w:tcPr>
            <w:tcW w:w="716" w:type="pct"/>
            <w:vMerge/>
            <w:tcBorders>
              <w:bottom w:val="single" w:sz="4" w:space="0" w:color="auto"/>
            </w:tcBorders>
            <w:shd w:val="clear" w:color="auto" w:fill="auto"/>
          </w:tcPr>
          <w:p w14:paraId="4F31D733" w14:textId="77777777" w:rsidR="00614BC6" w:rsidRPr="00217913" w:rsidRDefault="00614BC6">
            <w:pPr>
              <w:rPr>
                <w:rFonts w:cs="Arial"/>
              </w:rPr>
            </w:pPr>
          </w:p>
        </w:tc>
        <w:tc>
          <w:tcPr>
            <w:tcW w:w="752" w:type="pct"/>
            <w:tcBorders>
              <w:bottom w:val="single" w:sz="4" w:space="0" w:color="auto"/>
              <w:right w:val="single" w:sz="12" w:space="0" w:color="auto"/>
            </w:tcBorders>
            <w:shd w:val="clear" w:color="auto" w:fill="auto"/>
          </w:tcPr>
          <w:p w14:paraId="4619A32F" w14:textId="77777777" w:rsidR="00614BC6" w:rsidRPr="00217913" w:rsidRDefault="00614BC6" w:rsidP="005C5725">
            <w:pPr>
              <w:pStyle w:val="bersichtsraster"/>
              <w:spacing w:line="276" w:lineRule="auto"/>
            </w:pPr>
            <w:r w:rsidRPr="00217913">
              <w:t>…</w:t>
            </w:r>
          </w:p>
        </w:tc>
        <w:tc>
          <w:tcPr>
            <w:tcW w:w="1931" w:type="pct"/>
            <w:tcBorders>
              <w:left w:val="single" w:sz="12" w:space="0" w:color="auto"/>
              <w:bottom w:val="single" w:sz="4" w:space="0" w:color="auto"/>
            </w:tcBorders>
          </w:tcPr>
          <w:p w14:paraId="60960BE0" w14:textId="77777777" w:rsidR="00614BC6" w:rsidRPr="00217913" w:rsidRDefault="00614BC6" w:rsidP="005C5725">
            <w:pPr>
              <w:pStyle w:val="bersichtsraster"/>
              <w:spacing w:line="276" w:lineRule="auto"/>
            </w:pPr>
          </w:p>
        </w:tc>
        <w:tc>
          <w:tcPr>
            <w:tcW w:w="952" w:type="pct"/>
            <w:tcBorders>
              <w:bottom w:val="single" w:sz="4" w:space="0" w:color="auto"/>
            </w:tcBorders>
          </w:tcPr>
          <w:p w14:paraId="77528D5A" w14:textId="77777777" w:rsidR="00614BC6" w:rsidRPr="00217913" w:rsidRDefault="00614BC6" w:rsidP="005C5725">
            <w:pPr>
              <w:pStyle w:val="bersichtsraster"/>
              <w:spacing w:line="276" w:lineRule="auto"/>
            </w:pPr>
          </w:p>
        </w:tc>
        <w:tc>
          <w:tcPr>
            <w:tcW w:w="648" w:type="pct"/>
            <w:tcBorders>
              <w:bottom w:val="single" w:sz="4" w:space="0" w:color="auto"/>
            </w:tcBorders>
          </w:tcPr>
          <w:p w14:paraId="3505B500" w14:textId="77777777" w:rsidR="00614BC6" w:rsidRPr="00217913" w:rsidRDefault="00614BC6" w:rsidP="005C5725">
            <w:pPr>
              <w:pStyle w:val="bersichtsraster"/>
              <w:spacing w:line="276" w:lineRule="auto"/>
            </w:pPr>
          </w:p>
        </w:tc>
      </w:tr>
      <w:tr w:rsidR="00614BC6" w:rsidRPr="00217913" w14:paraId="4917ECC2" w14:textId="77777777" w:rsidTr="006C4607">
        <w:trPr>
          <w:tblHeader/>
        </w:trPr>
        <w:tc>
          <w:tcPr>
            <w:tcW w:w="1469" w:type="pct"/>
            <w:gridSpan w:val="2"/>
            <w:tcBorders>
              <w:top w:val="single" w:sz="12" w:space="0" w:color="auto"/>
              <w:bottom w:val="single" w:sz="4" w:space="0" w:color="auto"/>
              <w:right w:val="single" w:sz="12" w:space="0" w:color="auto"/>
            </w:tcBorders>
            <w:shd w:val="clear" w:color="auto" w:fill="E0E0E0"/>
          </w:tcPr>
          <w:p w14:paraId="37EB15A5" w14:textId="77777777" w:rsidR="00614BC6" w:rsidRPr="00217913" w:rsidRDefault="00614BC6" w:rsidP="006A5AD5">
            <w:pPr>
              <w:pStyle w:val="berschrift7"/>
              <w:jc w:val="left"/>
              <w:rPr>
                <w:color w:val="auto"/>
              </w:rPr>
            </w:pPr>
            <w:r w:rsidRPr="00217913">
              <w:rPr>
                <w:color w:val="auto"/>
              </w:rPr>
              <w:t xml:space="preserve">Kooperation bei </w:t>
            </w:r>
            <w:r w:rsidRPr="00217913">
              <w:rPr>
                <w:color w:val="auto"/>
              </w:rPr>
              <w:br/>
              <w:t>Unterrichtsvorhaben</w:t>
            </w:r>
          </w:p>
        </w:tc>
        <w:tc>
          <w:tcPr>
            <w:tcW w:w="1931" w:type="pct"/>
            <w:tcBorders>
              <w:top w:val="single" w:sz="12" w:space="0" w:color="auto"/>
              <w:left w:val="single" w:sz="12" w:space="0" w:color="auto"/>
              <w:bottom w:val="single" w:sz="4" w:space="0" w:color="auto"/>
            </w:tcBorders>
            <w:shd w:val="clear" w:color="auto" w:fill="E0E0E0"/>
          </w:tcPr>
          <w:p w14:paraId="50AA208D" w14:textId="77777777" w:rsidR="00614BC6" w:rsidRPr="00217913" w:rsidRDefault="00614BC6" w:rsidP="005C5725">
            <w:pPr>
              <w:pStyle w:val="bersichtsraster"/>
              <w:spacing w:line="276" w:lineRule="auto"/>
            </w:pPr>
          </w:p>
        </w:tc>
        <w:tc>
          <w:tcPr>
            <w:tcW w:w="952" w:type="pct"/>
            <w:tcBorders>
              <w:top w:val="single" w:sz="12" w:space="0" w:color="auto"/>
              <w:bottom w:val="single" w:sz="4" w:space="0" w:color="auto"/>
            </w:tcBorders>
            <w:shd w:val="clear" w:color="auto" w:fill="E0E0E0"/>
          </w:tcPr>
          <w:p w14:paraId="29AF913F" w14:textId="77777777" w:rsidR="00614BC6" w:rsidRPr="00217913" w:rsidRDefault="00614BC6" w:rsidP="005C5725">
            <w:pPr>
              <w:pStyle w:val="bersichtsraster"/>
              <w:spacing w:line="276" w:lineRule="auto"/>
            </w:pPr>
          </w:p>
        </w:tc>
        <w:tc>
          <w:tcPr>
            <w:tcW w:w="648" w:type="pct"/>
            <w:tcBorders>
              <w:top w:val="single" w:sz="12" w:space="0" w:color="auto"/>
              <w:bottom w:val="single" w:sz="4" w:space="0" w:color="auto"/>
            </w:tcBorders>
            <w:shd w:val="clear" w:color="auto" w:fill="E0E0E0"/>
          </w:tcPr>
          <w:p w14:paraId="4F63F76D" w14:textId="77777777" w:rsidR="00614BC6" w:rsidRPr="00217913" w:rsidRDefault="00614BC6" w:rsidP="005C5725">
            <w:pPr>
              <w:pStyle w:val="bersichtsraster"/>
              <w:spacing w:line="276" w:lineRule="auto"/>
            </w:pPr>
          </w:p>
        </w:tc>
      </w:tr>
      <w:tr w:rsidR="00614BC6" w:rsidRPr="00217913" w14:paraId="252C58CB" w14:textId="77777777" w:rsidTr="006C4607">
        <w:trPr>
          <w:tblHeader/>
        </w:trPr>
        <w:tc>
          <w:tcPr>
            <w:tcW w:w="1469" w:type="pct"/>
            <w:gridSpan w:val="2"/>
            <w:tcBorders>
              <w:top w:val="single" w:sz="4" w:space="0" w:color="auto"/>
              <w:bottom w:val="single" w:sz="4" w:space="0" w:color="auto"/>
              <w:right w:val="single" w:sz="12" w:space="0" w:color="auto"/>
            </w:tcBorders>
            <w:shd w:val="clear" w:color="auto" w:fill="FFFFFF"/>
          </w:tcPr>
          <w:p w14:paraId="35E2B85A" w14:textId="77777777" w:rsidR="00614BC6" w:rsidRPr="00217913" w:rsidRDefault="00614BC6" w:rsidP="005C5725">
            <w:pPr>
              <w:pStyle w:val="bersichtsraster"/>
              <w:spacing w:line="276" w:lineRule="auto"/>
            </w:pPr>
          </w:p>
        </w:tc>
        <w:tc>
          <w:tcPr>
            <w:tcW w:w="1931" w:type="pct"/>
            <w:tcBorders>
              <w:top w:val="single" w:sz="4" w:space="0" w:color="auto"/>
              <w:left w:val="single" w:sz="12" w:space="0" w:color="auto"/>
              <w:bottom w:val="single" w:sz="4" w:space="0" w:color="auto"/>
            </w:tcBorders>
            <w:shd w:val="clear" w:color="auto" w:fill="FFFFFF"/>
          </w:tcPr>
          <w:p w14:paraId="55C7216C" w14:textId="77777777" w:rsidR="00614BC6" w:rsidRPr="00217913" w:rsidRDefault="00614BC6" w:rsidP="005C5725">
            <w:pPr>
              <w:pStyle w:val="bersichtsraster"/>
              <w:spacing w:line="276" w:lineRule="auto"/>
            </w:pPr>
          </w:p>
        </w:tc>
        <w:tc>
          <w:tcPr>
            <w:tcW w:w="952" w:type="pct"/>
            <w:tcBorders>
              <w:top w:val="single" w:sz="4" w:space="0" w:color="auto"/>
              <w:bottom w:val="single" w:sz="4" w:space="0" w:color="auto"/>
            </w:tcBorders>
            <w:shd w:val="clear" w:color="auto" w:fill="FFFFFF"/>
          </w:tcPr>
          <w:p w14:paraId="535A0613" w14:textId="77777777" w:rsidR="00614BC6" w:rsidRPr="00217913" w:rsidRDefault="00614BC6" w:rsidP="005C5725">
            <w:pPr>
              <w:pStyle w:val="bersichtsraster"/>
              <w:spacing w:line="276" w:lineRule="auto"/>
            </w:pPr>
          </w:p>
        </w:tc>
        <w:tc>
          <w:tcPr>
            <w:tcW w:w="648" w:type="pct"/>
            <w:tcBorders>
              <w:top w:val="single" w:sz="4" w:space="0" w:color="auto"/>
              <w:bottom w:val="single" w:sz="4" w:space="0" w:color="auto"/>
            </w:tcBorders>
            <w:shd w:val="clear" w:color="auto" w:fill="FFFFFF"/>
          </w:tcPr>
          <w:p w14:paraId="3FA7D893" w14:textId="77777777" w:rsidR="00614BC6" w:rsidRPr="00217913" w:rsidRDefault="00614BC6" w:rsidP="005C5725">
            <w:pPr>
              <w:pStyle w:val="bersichtsraster"/>
              <w:spacing w:line="276" w:lineRule="auto"/>
            </w:pPr>
          </w:p>
        </w:tc>
      </w:tr>
      <w:tr w:rsidR="00614BC6" w:rsidRPr="00217913" w14:paraId="0CB849B6" w14:textId="77777777" w:rsidTr="006C4607">
        <w:trPr>
          <w:tblHeader/>
        </w:trPr>
        <w:tc>
          <w:tcPr>
            <w:tcW w:w="1469" w:type="pct"/>
            <w:gridSpan w:val="2"/>
            <w:tcBorders>
              <w:top w:val="single" w:sz="4" w:space="0" w:color="auto"/>
              <w:bottom w:val="single" w:sz="12" w:space="0" w:color="auto"/>
              <w:right w:val="single" w:sz="12" w:space="0" w:color="auto"/>
            </w:tcBorders>
            <w:shd w:val="clear" w:color="auto" w:fill="FFFFFF"/>
          </w:tcPr>
          <w:p w14:paraId="315731F9" w14:textId="77777777" w:rsidR="00614BC6" w:rsidRPr="00217913" w:rsidRDefault="00614BC6" w:rsidP="005C5725">
            <w:pPr>
              <w:pStyle w:val="bersichtsraster"/>
              <w:spacing w:line="276" w:lineRule="auto"/>
            </w:pPr>
          </w:p>
        </w:tc>
        <w:tc>
          <w:tcPr>
            <w:tcW w:w="1931" w:type="pct"/>
            <w:tcBorders>
              <w:top w:val="single" w:sz="4" w:space="0" w:color="auto"/>
              <w:left w:val="single" w:sz="12" w:space="0" w:color="auto"/>
              <w:bottom w:val="single" w:sz="12" w:space="0" w:color="auto"/>
            </w:tcBorders>
            <w:shd w:val="clear" w:color="auto" w:fill="FFFFFF"/>
          </w:tcPr>
          <w:p w14:paraId="7924E935" w14:textId="77777777" w:rsidR="00614BC6" w:rsidRPr="00217913" w:rsidRDefault="00614BC6" w:rsidP="005C5725">
            <w:pPr>
              <w:pStyle w:val="bersichtsraster"/>
              <w:spacing w:line="276" w:lineRule="auto"/>
            </w:pPr>
          </w:p>
        </w:tc>
        <w:tc>
          <w:tcPr>
            <w:tcW w:w="952" w:type="pct"/>
            <w:tcBorders>
              <w:top w:val="single" w:sz="4" w:space="0" w:color="auto"/>
              <w:bottom w:val="single" w:sz="12" w:space="0" w:color="auto"/>
            </w:tcBorders>
            <w:shd w:val="clear" w:color="auto" w:fill="FFFFFF"/>
          </w:tcPr>
          <w:p w14:paraId="18138899" w14:textId="77777777" w:rsidR="00614BC6" w:rsidRPr="00217913" w:rsidRDefault="00614BC6" w:rsidP="005C5725">
            <w:pPr>
              <w:pStyle w:val="bersichtsraster"/>
              <w:spacing w:line="276" w:lineRule="auto"/>
            </w:pPr>
          </w:p>
        </w:tc>
        <w:tc>
          <w:tcPr>
            <w:tcW w:w="648" w:type="pct"/>
            <w:tcBorders>
              <w:top w:val="single" w:sz="4" w:space="0" w:color="auto"/>
              <w:bottom w:val="single" w:sz="12" w:space="0" w:color="auto"/>
            </w:tcBorders>
            <w:shd w:val="clear" w:color="auto" w:fill="FFFFFF"/>
          </w:tcPr>
          <w:p w14:paraId="406C1040" w14:textId="77777777" w:rsidR="00614BC6" w:rsidRPr="00217913" w:rsidRDefault="00614BC6" w:rsidP="005C5725">
            <w:pPr>
              <w:pStyle w:val="bersichtsraster"/>
              <w:spacing w:line="276" w:lineRule="auto"/>
            </w:pPr>
          </w:p>
        </w:tc>
      </w:tr>
      <w:tr w:rsidR="00614BC6" w:rsidRPr="00217913" w14:paraId="0DF96555" w14:textId="77777777" w:rsidTr="006C4607">
        <w:trPr>
          <w:tblHeader/>
        </w:trPr>
        <w:tc>
          <w:tcPr>
            <w:tcW w:w="1469" w:type="pct"/>
            <w:gridSpan w:val="2"/>
            <w:tcBorders>
              <w:top w:val="single" w:sz="4" w:space="0" w:color="auto"/>
              <w:bottom w:val="single" w:sz="4" w:space="0" w:color="auto"/>
              <w:right w:val="single" w:sz="12" w:space="0" w:color="auto"/>
            </w:tcBorders>
            <w:shd w:val="clear" w:color="auto" w:fill="E0E0E0"/>
          </w:tcPr>
          <w:p w14:paraId="14F07228" w14:textId="77777777" w:rsidR="00614BC6" w:rsidRPr="00217913" w:rsidRDefault="00614BC6" w:rsidP="006A5AD5">
            <w:pPr>
              <w:pStyle w:val="berschrift7"/>
              <w:rPr>
                <w:color w:val="auto"/>
              </w:rPr>
            </w:pPr>
            <w:r w:rsidRPr="00217913">
              <w:rPr>
                <w:color w:val="auto"/>
              </w:rPr>
              <w:t>Leistungsbewertung/</w:t>
            </w:r>
            <w:r w:rsidR="00B4182D" w:rsidRPr="00217913">
              <w:rPr>
                <w:color w:val="auto"/>
              </w:rPr>
              <w:t xml:space="preserve"> </w:t>
            </w:r>
          </w:p>
          <w:p w14:paraId="6758345B" w14:textId="77777777" w:rsidR="00B4182D" w:rsidRPr="00217913" w:rsidRDefault="00B4182D" w:rsidP="003A5A31">
            <w:pPr>
              <w:rPr>
                <w:rFonts w:asciiTheme="majorHAnsi" w:hAnsiTheme="majorHAnsi"/>
                <w:i/>
              </w:rPr>
            </w:pPr>
            <w:r w:rsidRPr="00217913">
              <w:rPr>
                <w:rFonts w:asciiTheme="majorHAnsi" w:eastAsiaTheme="majorEastAsia" w:hAnsiTheme="majorHAnsi" w:cstheme="majorBidi"/>
                <w:i/>
                <w:iCs/>
              </w:rPr>
              <w:t>Leistungsdiagnose</w:t>
            </w:r>
          </w:p>
        </w:tc>
        <w:tc>
          <w:tcPr>
            <w:tcW w:w="1931" w:type="pct"/>
            <w:tcBorders>
              <w:top w:val="single" w:sz="4" w:space="0" w:color="auto"/>
              <w:left w:val="single" w:sz="12" w:space="0" w:color="auto"/>
              <w:bottom w:val="single" w:sz="4" w:space="0" w:color="auto"/>
            </w:tcBorders>
            <w:shd w:val="clear" w:color="auto" w:fill="E0E0E0"/>
          </w:tcPr>
          <w:p w14:paraId="3DDD805E" w14:textId="77777777" w:rsidR="00614BC6" w:rsidRPr="00217913" w:rsidRDefault="00614BC6" w:rsidP="005C5725">
            <w:pPr>
              <w:pStyle w:val="bersichtsraster"/>
              <w:spacing w:line="276" w:lineRule="auto"/>
            </w:pPr>
          </w:p>
        </w:tc>
        <w:tc>
          <w:tcPr>
            <w:tcW w:w="952" w:type="pct"/>
            <w:tcBorders>
              <w:top w:val="single" w:sz="4" w:space="0" w:color="auto"/>
              <w:bottom w:val="single" w:sz="4" w:space="0" w:color="auto"/>
            </w:tcBorders>
            <w:shd w:val="clear" w:color="auto" w:fill="E0E0E0"/>
          </w:tcPr>
          <w:p w14:paraId="759272E8" w14:textId="77777777" w:rsidR="00614BC6" w:rsidRPr="00217913" w:rsidRDefault="00614BC6" w:rsidP="005C5725">
            <w:pPr>
              <w:pStyle w:val="bersichtsraster"/>
              <w:spacing w:line="276" w:lineRule="auto"/>
            </w:pPr>
          </w:p>
        </w:tc>
        <w:tc>
          <w:tcPr>
            <w:tcW w:w="648" w:type="pct"/>
            <w:tcBorders>
              <w:top w:val="single" w:sz="4" w:space="0" w:color="auto"/>
              <w:bottom w:val="single" w:sz="4" w:space="0" w:color="auto"/>
            </w:tcBorders>
            <w:shd w:val="clear" w:color="auto" w:fill="E0E0E0"/>
          </w:tcPr>
          <w:p w14:paraId="0E4F298B" w14:textId="77777777" w:rsidR="00614BC6" w:rsidRPr="00217913" w:rsidRDefault="00614BC6" w:rsidP="005C5725">
            <w:pPr>
              <w:pStyle w:val="bersichtsraster"/>
              <w:spacing w:line="276" w:lineRule="auto"/>
            </w:pPr>
          </w:p>
        </w:tc>
      </w:tr>
      <w:tr w:rsidR="00614BC6" w:rsidRPr="00217913" w14:paraId="6ACC0B11" w14:textId="77777777" w:rsidTr="006C4607">
        <w:trPr>
          <w:tblHeader/>
        </w:trPr>
        <w:tc>
          <w:tcPr>
            <w:tcW w:w="1469" w:type="pct"/>
            <w:gridSpan w:val="2"/>
            <w:tcBorders>
              <w:top w:val="single" w:sz="4" w:space="0" w:color="auto"/>
              <w:bottom w:val="single" w:sz="12" w:space="0" w:color="auto"/>
              <w:right w:val="single" w:sz="12" w:space="0" w:color="auto"/>
            </w:tcBorders>
            <w:shd w:val="clear" w:color="auto" w:fill="FFFFFF"/>
          </w:tcPr>
          <w:p w14:paraId="33B12B52" w14:textId="77777777" w:rsidR="00614BC6" w:rsidRPr="00217913" w:rsidRDefault="00614BC6" w:rsidP="005C5725">
            <w:pPr>
              <w:pStyle w:val="bersichtsraster"/>
              <w:spacing w:line="276" w:lineRule="auto"/>
            </w:pPr>
          </w:p>
        </w:tc>
        <w:tc>
          <w:tcPr>
            <w:tcW w:w="1931" w:type="pct"/>
            <w:tcBorders>
              <w:top w:val="single" w:sz="4" w:space="0" w:color="auto"/>
              <w:left w:val="single" w:sz="12" w:space="0" w:color="auto"/>
              <w:bottom w:val="single" w:sz="12" w:space="0" w:color="auto"/>
            </w:tcBorders>
            <w:shd w:val="clear" w:color="auto" w:fill="FFFFFF"/>
          </w:tcPr>
          <w:p w14:paraId="2ED7C088" w14:textId="77777777" w:rsidR="00614BC6" w:rsidRPr="00217913" w:rsidRDefault="00614BC6" w:rsidP="005C5725">
            <w:pPr>
              <w:pStyle w:val="bersichtsraster"/>
              <w:spacing w:line="276" w:lineRule="auto"/>
            </w:pPr>
          </w:p>
        </w:tc>
        <w:tc>
          <w:tcPr>
            <w:tcW w:w="952" w:type="pct"/>
            <w:tcBorders>
              <w:top w:val="single" w:sz="4" w:space="0" w:color="auto"/>
              <w:bottom w:val="single" w:sz="12" w:space="0" w:color="auto"/>
            </w:tcBorders>
            <w:shd w:val="clear" w:color="auto" w:fill="FFFFFF"/>
          </w:tcPr>
          <w:p w14:paraId="2601EFC8" w14:textId="77777777" w:rsidR="00614BC6" w:rsidRPr="00217913" w:rsidRDefault="00614BC6" w:rsidP="005C5725">
            <w:pPr>
              <w:pStyle w:val="bersichtsraster"/>
              <w:spacing w:line="276" w:lineRule="auto"/>
            </w:pPr>
          </w:p>
        </w:tc>
        <w:tc>
          <w:tcPr>
            <w:tcW w:w="648" w:type="pct"/>
            <w:tcBorders>
              <w:top w:val="single" w:sz="4" w:space="0" w:color="auto"/>
              <w:bottom w:val="single" w:sz="12" w:space="0" w:color="auto"/>
            </w:tcBorders>
            <w:shd w:val="clear" w:color="auto" w:fill="FFFFFF"/>
          </w:tcPr>
          <w:p w14:paraId="3358A559" w14:textId="77777777" w:rsidR="00614BC6" w:rsidRPr="00217913" w:rsidRDefault="00614BC6" w:rsidP="005C5725">
            <w:pPr>
              <w:pStyle w:val="bersichtsraster"/>
              <w:spacing w:line="276" w:lineRule="auto"/>
            </w:pPr>
          </w:p>
        </w:tc>
      </w:tr>
      <w:tr w:rsidR="00614BC6" w:rsidRPr="00217913" w14:paraId="7215F148" w14:textId="77777777" w:rsidTr="006C4607">
        <w:trPr>
          <w:tblHeader/>
        </w:trPr>
        <w:tc>
          <w:tcPr>
            <w:tcW w:w="1469" w:type="pct"/>
            <w:gridSpan w:val="2"/>
            <w:tcBorders>
              <w:top w:val="single" w:sz="4" w:space="0" w:color="auto"/>
              <w:bottom w:val="single" w:sz="12" w:space="0" w:color="auto"/>
              <w:right w:val="single" w:sz="12" w:space="0" w:color="auto"/>
            </w:tcBorders>
            <w:shd w:val="clear" w:color="auto" w:fill="FFFFFF"/>
          </w:tcPr>
          <w:p w14:paraId="30D16CCF" w14:textId="77777777" w:rsidR="00614BC6" w:rsidRPr="00217913" w:rsidRDefault="00614BC6" w:rsidP="005C5725">
            <w:pPr>
              <w:pStyle w:val="bersichtsraster"/>
              <w:spacing w:line="276" w:lineRule="auto"/>
            </w:pPr>
          </w:p>
        </w:tc>
        <w:tc>
          <w:tcPr>
            <w:tcW w:w="1931" w:type="pct"/>
            <w:tcBorders>
              <w:top w:val="single" w:sz="4" w:space="0" w:color="auto"/>
              <w:left w:val="single" w:sz="12" w:space="0" w:color="auto"/>
              <w:bottom w:val="single" w:sz="12" w:space="0" w:color="auto"/>
            </w:tcBorders>
            <w:shd w:val="clear" w:color="auto" w:fill="FFFFFF"/>
          </w:tcPr>
          <w:p w14:paraId="6D480EBF" w14:textId="77777777" w:rsidR="00614BC6" w:rsidRPr="00217913" w:rsidRDefault="00614BC6" w:rsidP="005C5725">
            <w:pPr>
              <w:pStyle w:val="bersichtsraster"/>
              <w:spacing w:line="276" w:lineRule="auto"/>
            </w:pPr>
          </w:p>
        </w:tc>
        <w:tc>
          <w:tcPr>
            <w:tcW w:w="952" w:type="pct"/>
            <w:tcBorders>
              <w:top w:val="single" w:sz="4" w:space="0" w:color="auto"/>
              <w:bottom w:val="single" w:sz="12" w:space="0" w:color="auto"/>
            </w:tcBorders>
            <w:shd w:val="clear" w:color="auto" w:fill="FFFFFF"/>
          </w:tcPr>
          <w:p w14:paraId="006AB585" w14:textId="77777777" w:rsidR="00614BC6" w:rsidRPr="00217913" w:rsidRDefault="00614BC6" w:rsidP="005C5725">
            <w:pPr>
              <w:pStyle w:val="bersichtsraster"/>
              <w:spacing w:line="276" w:lineRule="auto"/>
            </w:pPr>
          </w:p>
        </w:tc>
        <w:tc>
          <w:tcPr>
            <w:tcW w:w="648" w:type="pct"/>
            <w:tcBorders>
              <w:top w:val="single" w:sz="4" w:space="0" w:color="auto"/>
              <w:bottom w:val="single" w:sz="12" w:space="0" w:color="auto"/>
            </w:tcBorders>
            <w:shd w:val="clear" w:color="auto" w:fill="FFFFFF"/>
          </w:tcPr>
          <w:p w14:paraId="18C253CF" w14:textId="77777777" w:rsidR="00614BC6" w:rsidRPr="00217913" w:rsidRDefault="00614BC6" w:rsidP="005C5725">
            <w:pPr>
              <w:pStyle w:val="bersichtsraster"/>
              <w:spacing w:line="276" w:lineRule="auto"/>
            </w:pPr>
          </w:p>
        </w:tc>
      </w:tr>
      <w:tr w:rsidR="00614BC6" w:rsidRPr="00217913" w14:paraId="34B81AA0" w14:textId="77777777" w:rsidTr="006C4607">
        <w:trPr>
          <w:tblHeader/>
        </w:trPr>
        <w:tc>
          <w:tcPr>
            <w:tcW w:w="1469" w:type="pct"/>
            <w:gridSpan w:val="2"/>
            <w:tcBorders>
              <w:top w:val="single" w:sz="12" w:space="0" w:color="auto"/>
              <w:bottom w:val="single" w:sz="4" w:space="0" w:color="auto"/>
              <w:right w:val="single" w:sz="12" w:space="0" w:color="auto"/>
            </w:tcBorders>
            <w:shd w:val="clear" w:color="auto" w:fill="D9D9D9"/>
          </w:tcPr>
          <w:p w14:paraId="4ED64EA1" w14:textId="77777777" w:rsidR="00614BC6" w:rsidRPr="00217913" w:rsidRDefault="00614BC6" w:rsidP="006A5AD5">
            <w:pPr>
              <w:pStyle w:val="berschrift7"/>
              <w:rPr>
                <w:color w:val="auto"/>
              </w:rPr>
            </w:pPr>
            <w:r w:rsidRPr="00217913">
              <w:rPr>
                <w:color w:val="auto"/>
              </w:rPr>
              <w:t>Fortbildung</w:t>
            </w:r>
          </w:p>
        </w:tc>
        <w:tc>
          <w:tcPr>
            <w:tcW w:w="1931" w:type="pct"/>
            <w:tcBorders>
              <w:top w:val="single" w:sz="12" w:space="0" w:color="auto"/>
              <w:left w:val="single" w:sz="12" w:space="0" w:color="auto"/>
            </w:tcBorders>
            <w:shd w:val="clear" w:color="auto" w:fill="D9D9D9"/>
          </w:tcPr>
          <w:p w14:paraId="0E935547" w14:textId="77777777" w:rsidR="00614BC6" w:rsidRPr="00217913" w:rsidRDefault="00614BC6" w:rsidP="005C5725">
            <w:pPr>
              <w:pStyle w:val="bersichtsraster"/>
              <w:spacing w:line="276" w:lineRule="auto"/>
            </w:pPr>
          </w:p>
        </w:tc>
        <w:tc>
          <w:tcPr>
            <w:tcW w:w="952" w:type="pct"/>
            <w:tcBorders>
              <w:top w:val="single" w:sz="12" w:space="0" w:color="auto"/>
            </w:tcBorders>
            <w:shd w:val="clear" w:color="auto" w:fill="D9D9D9"/>
          </w:tcPr>
          <w:p w14:paraId="453B2FA7" w14:textId="77777777" w:rsidR="00614BC6" w:rsidRPr="00217913" w:rsidRDefault="00614BC6" w:rsidP="005C5725">
            <w:pPr>
              <w:pStyle w:val="bersichtsraster"/>
              <w:spacing w:line="276" w:lineRule="auto"/>
            </w:pPr>
          </w:p>
        </w:tc>
        <w:tc>
          <w:tcPr>
            <w:tcW w:w="648" w:type="pct"/>
            <w:tcBorders>
              <w:top w:val="single" w:sz="12" w:space="0" w:color="auto"/>
            </w:tcBorders>
            <w:shd w:val="clear" w:color="auto" w:fill="D9D9D9"/>
          </w:tcPr>
          <w:p w14:paraId="0A9FEF9D" w14:textId="77777777" w:rsidR="00614BC6" w:rsidRPr="00217913" w:rsidRDefault="00614BC6" w:rsidP="005C5725">
            <w:pPr>
              <w:pStyle w:val="bersichtsraster"/>
              <w:spacing w:line="276" w:lineRule="auto"/>
            </w:pPr>
          </w:p>
        </w:tc>
      </w:tr>
      <w:tr w:rsidR="00614BC6" w:rsidRPr="00217913" w14:paraId="459E67E9" w14:textId="77777777" w:rsidTr="006C4607">
        <w:trPr>
          <w:tblHeader/>
        </w:trPr>
        <w:tc>
          <w:tcPr>
            <w:tcW w:w="1469" w:type="pct"/>
            <w:gridSpan w:val="2"/>
            <w:tcBorders>
              <w:right w:val="single" w:sz="12" w:space="0" w:color="auto"/>
            </w:tcBorders>
            <w:shd w:val="clear" w:color="auto" w:fill="FFFFFF" w:themeFill="background1"/>
          </w:tcPr>
          <w:p w14:paraId="15E235A2" w14:textId="77777777" w:rsidR="00614BC6" w:rsidRPr="00217913" w:rsidRDefault="00614BC6" w:rsidP="006A5AD5">
            <w:pPr>
              <w:pStyle w:val="berschrift7"/>
              <w:rPr>
                <w:color w:val="auto"/>
              </w:rPr>
            </w:pPr>
            <w:r w:rsidRPr="00217913">
              <w:rPr>
                <w:color w:val="auto"/>
              </w:rPr>
              <w:t>Fachspezifischer Bedarf</w:t>
            </w:r>
          </w:p>
        </w:tc>
        <w:tc>
          <w:tcPr>
            <w:tcW w:w="1931" w:type="pct"/>
            <w:tcBorders>
              <w:left w:val="single" w:sz="12" w:space="0" w:color="auto"/>
            </w:tcBorders>
          </w:tcPr>
          <w:p w14:paraId="22304299" w14:textId="77777777" w:rsidR="00614BC6" w:rsidRPr="00217913" w:rsidRDefault="00614BC6" w:rsidP="005C5725">
            <w:pPr>
              <w:pStyle w:val="bersichtsraster"/>
              <w:spacing w:line="276" w:lineRule="auto"/>
            </w:pPr>
          </w:p>
        </w:tc>
        <w:tc>
          <w:tcPr>
            <w:tcW w:w="952" w:type="pct"/>
          </w:tcPr>
          <w:p w14:paraId="3077AAA5" w14:textId="77777777" w:rsidR="00614BC6" w:rsidRPr="00217913" w:rsidRDefault="00614BC6" w:rsidP="005C5725">
            <w:pPr>
              <w:pStyle w:val="bersichtsraster"/>
              <w:spacing w:line="276" w:lineRule="auto"/>
            </w:pPr>
          </w:p>
        </w:tc>
        <w:tc>
          <w:tcPr>
            <w:tcW w:w="648" w:type="pct"/>
          </w:tcPr>
          <w:p w14:paraId="79DA4538" w14:textId="77777777" w:rsidR="00614BC6" w:rsidRPr="00217913" w:rsidRDefault="00614BC6" w:rsidP="005C5725">
            <w:pPr>
              <w:pStyle w:val="bersichtsraster"/>
              <w:spacing w:line="276" w:lineRule="auto"/>
            </w:pPr>
          </w:p>
        </w:tc>
      </w:tr>
      <w:tr w:rsidR="00614BC6" w:rsidRPr="00217913" w14:paraId="2E76DE03" w14:textId="77777777" w:rsidTr="006C4607">
        <w:trPr>
          <w:tblHeader/>
        </w:trPr>
        <w:tc>
          <w:tcPr>
            <w:tcW w:w="1469" w:type="pct"/>
            <w:gridSpan w:val="2"/>
            <w:tcBorders>
              <w:right w:val="single" w:sz="12" w:space="0" w:color="auto"/>
            </w:tcBorders>
            <w:shd w:val="clear" w:color="auto" w:fill="auto"/>
          </w:tcPr>
          <w:p w14:paraId="69052524" w14:textId="77777777" w:rsidR="00614BC6" w:rsidRPr="00217913" w:rsidRDefault="00614BC6" w:rsidP="005C5725">
            <w:pPr>
              <w:pStyle w:val="bersichtsraster"/>
              <w:spacing w:line="276" w:lineRule="auto"/>
            </w:pPr>
          </w:p>
        </w:tc>
        <w:tc>
          <w:tcPr>
            <w:tcW w:w="1931" w:type="pct"/>
            <w:tcBorders>
              <w:left w:val="single" w:sz="12" w:space="0" w:color="auto"/>
            </w:tcBorders>
          </w:tcPr>
          <w:p w14:paraId="056ECB92" w14:textId="77777777" w:rsidR="00614BC6" w:rsidRPr="00217913" w:rsidRDefault="00614BC6" w:rsidP="005C5725">
            <w:pPr>
              <w:pStyle w:val="bersichtsraster"/>
              <w:spacing w:line="276" w:lineRule="auto"/>
            </w:pPr>
          </w:p>
        </w:tc>
        <w:tc>
          <w:tcPr>
            <w:tcW w:w="952" w:type="pct"/>
          </w:tcPr>
          <w:p w14:paraId="06844C53" w14:textId="77777777" w:rsidR="00614BC6" w:rsidRPr="00217913" w:rsidRDefault="00614BC6" w:rsidP="005C5725">
            <w:pPr>
              <w:pStyle w:val="bersichtsraster"/>
              <w:spacing w:line="276" w:lineRule="auto"/>
            </w:pPr>
          </w:p>
        </w:tc>
        <w:tc>
          <w:tcPr>
            <w:tcW w:w="648" w:type="pct"/>
          </w:tcPr>
          <w:p w14:paraId="1C70CD0B" w14:textId="77777777" w:rsidR="00614BC6" w:rsidRPr="00217913" w:rsidRDefault="00614BC6" w:rsidP="005C5725">
            <w:pPr>
              <w:pStyle w:val="bersichtsraster"/>
              <w:spacing w:line="276" w:lineRule="auto"/>
            </w:pPr>
          </w:p>
        </w:tc>
      </w:tr>
      <w:tr w:rsidR="00614BC6" w:rsidRPr="00217913" w14:paraId="78AFEA9D" w14:textId="77777777" w:rsidTr="006C4607">
        <w:trPr>
          <w:tblHeader/>
        </w:trPr>
        <w:tc>
          <w:tcPr>
            <w:tcW w:w="1469" w:type="pct"/>
            <w:gridSpan w:val="2"/>
            <w:tcBorders>
              <w:right w:val="single" w:sz="12" w:space="0" w:color="auto"/>
            </w:tcBorders>
            <w:shd w:val="clear" w:color="auto" w:fill="FFFFFF" w:themeFill="background1"/>
          </w:tcPr>
          <w:p w14:paraId="212FE9B7" w14:textId="77777777" w:rsidR="00614BC6" w:rsidRPr="00217913" w:rsidRDefault="00614BC6" w:rsidP="006A5AD5">
            <w:pPr>
              <w:pStyle w:val="berschrift7"/>
              <w:rPr>
                <w:color w:val="auto"/>
              </w:rPr>
            </w:pPr>
            <w:r w:rsidRPr="00217913">
              <w:rPr>
                <w:color w:val="auto"/>
              </w:rPr>
              <w:t>Fachübergreifender Bedarf</w:t>
            </w:r>
          </w:p>
        </w:tc>
        <w:tc>
          <w:tcPr>
            <w:tcW w:w="1931" w:type="pct"/>
            <w:tcBorders>
              <w:left w:val="single" w:sz="12" w:space="0" w:color="auto"/>
            </w:tcBorders>
          </w:tcPr>
          <w:p w14:paraId="4625D60A" w14:textId="77777777" w:rsidR="00614BC6" w:rsidRPr="00217913" w:rsidRDefault="00614BC6" w:rsidP="005C5725">
            <w:pPr>
              <w:pStyle w:val="bersichtsraster"/>
              <w:spacing w:line="276" w:lineRule="auto"/>
            </w:pPr>
          </w:p>
        </w:tc>
        <w:tc>
          <w:tcPr>
            <w:tcW w:w="952" w:type="pct"/>
          </w:tcPr>
          <w:p w14:paraId="34911F31" w14:textId="77777777" w:rsidR="00614BC6" w:rsidRPr="00217913" w:rsidRDefault="00614BC6" w:rsidP="005C5725">
            <w:pPr>
              <w:pStyle w:val="bersichtsraster"/>
              <w:spacing w:line="276" w:lineRule="auto"/>
            </w:pPr>
          </w:p>
        </w:tc>
        <w:tc>
          <w:tcPr>
            <w:tcW w:w="648" w:type="pct"/>
          </w:tcPr>
          <w:p w14:paraId="3E66614F" w14:textId="77777777" w:rsidR="00614BC6" w:rsidRPr="00217913" w:rsidRDefault="00614BC6" w:rsidP="005C5725">
            <w:pPr>
              <w:pStyle w:val="bersichtsraster"/>
              <w:spacing w:line="276" w:lineRule="auto"/>
            </w:pPr>
          </w:p>
        </w:tc>
      </w:tr>
      <w:tr w:rsidR="00614BC6" w:rsidRPr="00217913" w14:paraId="4430549D" w14:textId="77777777" w:rsidTr="006C4607">
        <w:trPr>
          <w:tblHeader/>
        </w:trPr>
        <w:tc>
          <w:tcPr>
            <w:tcW w:w="1469" w:type="pct"/>
            <w:gridSpan w:val="2"/>
            <w:tcBorders>
              <w:right w:val="single" w:sz="12" w:space="0" w:color="auto"/>
            </w:tcBorders>
            <w:shd w:val="clear" w:color="auto" w:fill="auto"/>
          </w:tcPr>
          <w:p w14:paraId="0FC87DDA" w14:textId="77777777" w:rsidR="00614BC6" w:rsidRPr="00217913" w:rsidRDefault="00614BC6" w:rsidP="005C5725">
            <w:pPr>
              <w:pStyle w:val="bersichtsraster"/>
              <w:spacing w:line="276" w:lineRule="auto"/>
            </w:pPr>
          </w:p>
        </w:tc>
        <w:tc>
          <w:tcPr>
            <w:tcW w:w="1931" w:type="pct"/>
            <w:tcBorders>
              <w:left w:val="single" w:sz="12" w:space="0" w:color="auto"/>
            </w:tcBorders>
          </w:tcPr>
          <w:p w14:paraId="1990CE91" w14:textId="77777777" w:rsidR="00614BC6" w:rsidRPr="00217913" w:rsidRDefault="00614BC6" w:rsidP="005C5725">
            <w:pPr>
              <w:pStyle w:val="bersichtsraster"/>
              <w:spacing w:line="276" w:lineRule="auto"/>
            </w:pPr>
          </w:p>
        </w:tc>
        <w:tc>
          <w:tcPr>
            <w:tcW w:w="952" w:type="pct"/>
          </w:tcPr>
          <w:p w14:paraId="63515742" w14:textId="77777777" w:rsidR="00614BC6" w:rsidRPr="00217913" w:rsidRDefault="00614BC6" w:rsidP="005C5725">
            <w:pPr>
              <w:pStyle w:val="bersichtsraster"/>
              <w:spacing w:line="276" w:lineRule="auto"/>
            </w:pPr>
          </w:p>
        </w:tc>
        <w:tc>
          <w:tcPr>
            <w:tcW w:w="648" w:type="pct"/>
          </w:tcPr>
          <w:p w14:paraId="428D5CDD" w14:textId="77777777" w:rsidR="00614BC6" w:rsidRPr="00217913" w:rsidRDefault="00614BC6" w:rsidP="005C5725">
            <w:pPr>
              <w:pStyle w:val="bersichtsraster"/>
              <w:spacing w:line="276" w:lineRule="auto"/>
            </w:pPr>
          </w:p>
        </w:tc>
      </w:tr>
      <w:tr w:rsidR="00614BC6" w:rsidRPr="00217913" w14:paraId="2AC00CFF" w14:textId="77777777" w:rsidTr="006C4607">
        <w:trPr>
          <w:tblHeader/>
        </w:trPr>
        <w:tc>
          <w:tcPr>
            <w:tcW w:w="1469" w:type="pct"/>
            <w:gridSpan w:val="2"/>
            <w:tcBorders>
              <w:right w:val="single" w:sz="12" w:space="0" w:color="auto"/>
            </w:tcBorders>
            <w:shd w:val="clear" w:color="auto" w:fill="auto"/>
          </w:tcPr>
          <w:p w14:paraId="0D2AEC12" w14:textId="77777777" w:rsidR="00614BC6" w:rsidRPr="00217913" w:rsidRDefault="00614BC6" w:rsidP="005C5725">
            <w:pPr>
              <w:pStyle w:val="bersichtsraster"/>
              <w:spacing w:line="276" w:lineRule="auto"/>
            </w:pPr>
          </w:p>
        </w:tc>
        <w:tc>
          <w:tcPr>
            <w:tcW w:w="1931" w:type="pct"/>
            <w:tcBorders>
              <w:left w:val="single" w:sz="12" w:space="0" w:color="auto"/>
            </w:tcBorders>
          </w:tcPr>
          <w:p w14:paraId="42AF2AA2" w14:textId="77777777" w:rsidR="00614BC6" w:rsidRPr="00217913" w:rsidRDefault="00614BC6" w:rsidP="005C5725">
            <w:pPr>
              <w:pStyle w:val="bersichtsraster"/>
              <w:spacing w:line="276" w:lineRule="auto"/>
            </w:pPr>
          </w:p>
        </w:tc>
        <w:tc>
          <w:tcPr>
            <w:tcW w:w="952" w:type="pct"/>
          </w:tcPr>
          <w:p w14:paraId="55035640" w14:textId="77777777" w:rsidR="00614BC6" w:rsidRPr="00217913" w:rsidRDefault="00614BC6" w:rsidP="005C5725">
            <w:pPr>
              <w:pStyle w:val="bersichtsraster"/>
              <w:spacing w:line="276" w:lineRule="auto"/>
            </w:pPr>
          </w:p>
        </w:tc>
        <w:tc>
          <w:tcPr>
            <w:tcW w:w="648" w:type="pct"/>
          </w:tcPr>
          <w:p w14:paraId="7C10C770" w14:textId="77777777" w:rsidR="00614BC6" w:rsidRPr="00217913" w:rsidRDefault="00614BC6" w:rsidP="005C5725">
            <w:pPr>
              <w:pStyle w:val="bersichtsraster"/>
              <w:spacing w:line="276" w:lineRule="auto"/>
            </w:pPr>
          </w:p>
        </w:tc>
      </w:tr>
    </w:tbl>
    <w:p w14:paraId="24BF6F7A" w14:textId="77777777" w:rsidR="003154BE" w:rsidRPr="00217913" w:rsidRDefault="003154BE" w:rsidP="00CC3407">
      <w:pPr>
        <w:spacing w:after="120"/>
        <w:rPr>
          <w:rFonts w:cs="Arial"/>
          <w:b/>
        </w:rPr>
      </w:pPr>
    </w:p>
    <w:sectPr w:rsidR="003154BE" w:rsidRPr="00217913" w:rsidSect="00536CCA">
      <w:headerReference w:type="default" r:id="rId18"/>
      <w:footerReference w:type="even" r:id="rId19"/>
      <w:footerReference w:type="default" r:id="rId20"/>
      <w:headerReference w:type="first" r:id="rId21"/>
      <w:footerReference w:type="first" r:id="rId22"/>
      <w:pgSz w:w="11906" w:h="16838" w:code="9"/>
      <w:pgMar w:top="1418" w:right="1134"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80DF" w16cex:dateUtc="2021-04-21T08:45:00Z"/>
  <w16cex:commentExtensible w16cex:durableId="242A8C86" w16cex:dateUtc="2021-04-21T09:35:00Z"/>
  <w16cex:commentExtensible w16cex:durableId="242A95FC" w16cex:dateUtc="2021-04-21T10:15:00Z"/>
  <w16cex:commentExtensible w16cex:durableId="242A98EC" w16cex:dateUtc="2021-04-21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CF67FD" w16cid:durableId="242A80DF"/>
  <w16cid:commentId w16cid:paraId="7B236E34" w16cid:durableId="242A77D9"/>
  <w16cid:commentId w16cid:paraId="6C3B397D" w16cid:durableId="242A8C86"/>
  <w16cid:commentId w16cid:paraId="3AE64B2B" w16cid:durableId="242A95FC"/>
  <w16cid:commentId w16cid:paraId="432395B1" w16cid:durableId="242A98EC"/>
  <w16cid:commentId w16cid:paraId="1947C657" w16cid:durableId="242A77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4EF01" w14:textId="77777777" w:rsidR="00081C61" w:rsidRDefault="00081C61" w:rsidP="008B5351">
      <w:pPr>
        <w:spacing w:after="0" w:line="240" w:lineRule="auto"/>
      </w:pPr>
      <w:r>
        <w:separator/>
      </w:r>
    </w:p>
  </w:endnote>
  <w:endnote w:type="continuationSeparator" w:id="0">
    <w:p w14:paraId="0292FE14" w14:textId="77777777" w:rsidR="00081C61" w:rsidRDefault="00081C61"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EE67" w14:textId="0FD2C0E3" w:rsidR="00081C61" w:rsidRDefault="00081C61">
    <w:pPr>
      <w:pStyle w:val="Fuzeile"/>
    </w:pPr>
    <w:r>
      <w:fldChar w:fldCharType="begin"/>
    </w:r>
    <w:r>
      <w:instrText xml:space="preserve"> PAGE   \* MERGEFORMAT </w:instrText>
    </w:r>
    <w:r>
      <w:fldChar w:fldCharType="separate"/>
    </w:r>
    <w:r w:rsidR="00152ADD">
      <w:rPr>
        <w:noProof/>
      </w:rPr>
      <w:t>20</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9A17" w14:textId="7CAFC92F" w:rsidR="00081C61" w:rsidRDefault="00081C61">
    <w:pPr>
      <w:pStyle w:val="Fuzeile"/>
    </w:pPr>
    <w:r>
      <w:tab/>
      <w:t>QUA-LiS.NRW</w:t>
    </w:r>
    <w:r>
      <w:tab/>
    </w:r>
    <w:r>
      <w:fldChar w:fldCharType="begin"/>
    </w:r>
    <w:r>
      <w:instrText xml:space="preserve"> PAGE   \* MERGEFORMAT </w:instrText>
    </w:r>
    <w:r>
      <w:fldChar w:fldCharType="separate"/>
    </w:r>
    <w:r w:rsidR="00152ADD">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0149" w14:textId="3FE1D2BB" w:rsidR="00081C61" w:rsidRDefault="00081C61">
    <w:pPr>
      <w:pStyle w:val="Fuzeile"/>
    </w:pPr>
    <w:r>
      <w:fldChar w:fldCharType="begin"/>
    </w:r>
    <w:r>
      <w:instrText xml:space="preserve"> PAGE   \* MERGEFORMAT </w:instrText>
    </w:r>
    <w:r>
      <w:fldChar w:fldCharType="separate"/>
    </w:r>
    <w:r w:rsidR="00152ADD">
      <w:rPr>
        <w:noProof/>
      </w:rPr>
      <w:t>10</w:t>
    </w:r>
    <w:r>
      <w:fldChar w:fldCharType="end"/>
    </w:r>
    <w:r>
      <w:tab/>
      <w:t>QUA-LiS.NRW</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BA92" w14:textId="3364C099" w:rsidR="00081C61" w:rsidRDefault="00081C61" w:rsidP="007B0271">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52ADD">
      <w:rPr>
        <w:rStyle w:val="Seitenzahl"/>
        <w:noProof/>
      </w:rPr>
      <w:t>52</w:t>
    </w:r>
    <w:r>
      <w:rPr>
        <w:rStyle w:val="Seitenzahl"/>
      </w:rPr>
      <w:fldChar w:fldCharType="end"/>
    </w:r>
  </w:p>
  <w:p w14:paraId="07EB2133" w14:textId="77777777" w:rsidR="00081C61" w:rsidRDefault="00081C61" w:rsidP="007B0271">
    <w:pPr>
      <w:pStyle w:val="Fuzeile"/>
      <w:ind w:right="360" w:firstLine="360"/>
    </w:pPr>
    <w:r>
      <w:rPr>
        <w:rStyle w:val="Seitenzahl"/>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E047" w14:textId="35438E1B" w:rsidR="00081C61" w:rsidRDefault="00081C61" w:rsidP="007B0271">
    <w:pPr>
      <w:pStyle w:val="Fuzeile"/>
      <w:ind w:right="360"/>
      <w:jc w:val="right"/>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152ADD">
      <w:rPr>
        <w:rStyle w:val="Seitenzahl"/>
        <w:noProof/>
      </w:rPr>
      <w:t>53</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7C02C" w14:textId="77777777" w:rsidR="00081C61" w:rsidRDefault="00081C61" w:rsidP="007B0271">
    <w:pPr>
      <w:pStyle w:val="Fuzeile"/>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91ADF" w14:textId="77777777" w:rsidR="00081C61" w:rsidRDefault="00081C61" w:rsidP="008B5351">
      <w:pPr>
        <w:spacing w:after="0" w:line="240" w:lineRule="auto"/>
      </w:pPr>
      <w:r>
        <w:separator/>
      </w:r>
    </w:p>
  </w:footnote>
  <w:footnote w:type="continuationSeparator" w:id="0">
    <w:p w14:paraId="75D33B91" w14:textId="77777777" w:rsidR="00081C61" w:rsidRDefault="00081C61" w:rsidP="008B5351">
      <w:pPr>
        <w:spacing w:after="0" w:line="240" w:lineRule="auto"/>
      </w:pPr>
      <w:r>
        <w:continuationSeparator/>
      </w:r>
    </w:p>
  </w:footnote>
  <w:footnote w:id="1">
    <w:p w14:paraId="0411A129" w14:textId="136000E1" w:rsidR="00081C61" w:rsidRPr="00F934CB" w:rsidRDefault="00081C61">
      <w:pPr>
        <w:pStyle w:val="Funotentext"/>
        <w:rPr>
          <w:sz w:val="16"/>
          <w:szCs w:val="16"/>
        </w:rPr>
      </w:pPr>
      <w:r w:rsidRPr="00D34150">
        <w:rPr>
          <w:rStyle w:val="Funotenzeichen"/>
          <w:sz w:val="16"/>
          <w:szCs w:val="16"/>
        </w:rPr>
        <w:footnoteRef/>
      </w:r>
      <w:r w:rsidRPr="00D34150">
        <w:rPr>
          <w:sz w:val="16"/>
          <w:szCs w:val="16"/>
        </w:rPr>
        <w:t xml:space="preserve"> Vgl.: Lehrplan Kunst für die Primarstufe. Nordrhein-Westfalen. S. 4.</w:t>
      </w:r>
      <w:r w:rsidRPr="00CB12B7">
        <w:rPr>
          <w:sz w:val="16"/>
          <w:szCs w:val="16"/>
        </w:rPr>
        <w:t xml:space="preserve"> </w:t>
      </w:r>
    </w:p>
  </w:footnote>
  <w:footnote w:id="2">
    <w:p w14:paraId="33605406" w14:textId="77777777" w:rsidR="00081C61" w:rsidRDefault="00081C61" w:rsidP="00027517">
      <w:pPr>
        <w:pStyle w:val="Funote"/>
      </w:pPr>
      <w:r>
        <w:rPr>
          <w:rStyle w:val="Funotenzeichen"/>
        </w:rPr>
        <w:footnoteRef/>
      </w:r>
      <w:r>
        <w:t xml:space="preserve"> Vgl.: Leitlinie Bildung für nachhaltige Entwicklung, S. 16 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03E85" w14:textId="77777777" w:rsidR="00081C61" w:rsidRPr="009C3936" w:rsidRDefault="00081C61" w:rsidP="007B0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2144" w14:textId="71F27EA0" w:rsidR="00081C61" w:rsidRDefault="00081C61" w:rsidP="007B0271">
    <w:pPr>
      <w:pStyle w:val="Kopfzeile"/>
      <w:tabs>
        <w:tab w:val="clear" w:pos="9072"/>
        <w:tab w:val="right" w:pos="142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888"/>
    <w:multiLevelType w:val="hybridMultilevel"/>
    <w:tmpl w:val="582E7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44CA0"/>
    <w:multiLevelType w:val="hybridMultilevel"/>
    <w:tmpl w:val="0396E9E8"/>
    <w:lvl w:ilvl="0" w:tplc="289681DA">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4C1645"/>
    <w:multiLevelType w:val="hybridMultilevel"/>
    <w:tmpl w:val="72AEEF02"/>
    <w:lvl w:ilvl="0" w:tplc="CBA89F54">
      <w:start w:val="1"/>
      <w:numFmt w:val="bullet"/>
      <w:pStyle w:val="Pmpelsilp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84517"/>
    <w:multiLevelType w:val="hybridMultilevel"/>
    <w:tmpl w:val="D938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C47686"/>
    <w:multiLevelType w:val="hybridMultilevel"/>
    <w:tmpl w:val="082A94B8"/>
    <w:lvl w:ilvl="0" w:tplc="C2220CE8">
      <w:start w:val="1"/>
      <w:numFmt w:val="bullet"/>
      <w:pStyle w:val="Formatvorlage1"/>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0DF75C12"/>
    <w:multiLevelType w:val="hybridMultilevel"/>
    <w:tmpl w:val="DBFC0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CC4DC5"/>
    <w:multiLevelType w:val="hybridMultilevel"/>
    <w:tmpl w:val="8674A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D142C3"/>
    <w:multiLevelType w:val="hybridMultilevel"/>
    <w:tmpl w:val="DB968AA6"/>
    <w:lvl w:ilvl="0" w:tplc="DA52FC74">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B3746EC"/>
    <w:multiLevelType w:val="hybridMultilevel"/>
    <w:tmpl w:val="156E8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BA082E"/>
    <w:multiLevelType w:val="hybridMultilevel"/>
    <w:tmpl w:val="F95E5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DD24C7"/>
    <w:multiLevelType w:val="hybridMultilevel"/>
    <w:tmpl w:val="575A7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25E73"/>
    <w:multiLevelType w:val="hybridMultilevel"/>
    <w:tmpl w:val="6C5CA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E4B78"/>
    <w:multiLevelType w:val="hybridMultilevel"/>
    <w:tmpl w:val="F0E888B8"/>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3" w15:restartNumberingAfterBreak="0">
    <w:nsid w:val="259628F5"/>
    <w:multiLevelType w:val="multilevel"/>
    <w:tmpl w:val="CAACA9E2"/>
    <w:lvl w:ilvl="0">
      <w:start w:val="1"/>
      <w:numFmt w:val="bullet"/>
      <w:pStyle w:val="Formatvorlage2"/>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A24E47"/>
    <w:multiLevelType w:val="hybridMultilevel"/>
    <w:tmpl w:val="7D62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0F45A3"/>
    <w:multiLevelType w:val="hybridMultilevel"/>
    <w:tmpl w:val="D3A4B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580F69"/>
    <w:multiLevelType w:val="hybridMultilevel"/>
    <w:tmpl w:val="D87EF0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2F772D9D"/>
    <w:multiLevelType w:val="hybridMultilevel"/>
    <w:tmpl w:val="321CADA8"/>
    <w:lvl w:ilvl="0" w:tplc="BB60D560">
      <w:start w:val="1"/>
      <w:numFmt w:val="bullet"/>
      <w:lvlText w:val=""/>
      <w:lvlJc w:val="left"/>
      <w:pPr>
        <w:ind w:left="644" w:hanging="360"/>
      </w:pPr>
      <w:rPr>
        <w:rFonts w:ascii="Symbol" w:hAnsi="Symbol" w:hint="default"/>
        <w:color w:val="000000" w:themeColor="text1"/>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30E748A0"/>
    <w:multiLevelType w:val="hybridMultilevel"/>
    <w:tmpl w:val="C442A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89364B"/>
    <w:multiLevelType w:val="hybridMultilevel"/>
    <w:tmpl w:val="0D96B712"/>
    <w:lvl w:ilvl="0" w:tplc="04070003">
      <w:start w:val="1"/>
      <w:numFmt w:val="bullet"/>
      <w:lvlText w:val="o"/>
      <w:lvlJc w:val="left"/>
      <w:pPr>
        <w:ind w:left="757" w:hanging="360"/>
      </w:pPr>
      <w:rPr>
        <w:rFonts w:ascii="Courier New" w:hAnsi="Courier New" w:cs="Courier New"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0" w15:restartNumberingAfterBreak="0">
    <w:nsid w:val="41452756"/>
    <w:multiLevelType w:val="hybridMultilevel"/>
    <w:tmpl w:val="A0F6A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DA2A04"/>
    <w:multiLevelType w:val="hybridMultilevel"/>
    <w:tmpl w:val="16B8081C"/>
    <w:lvl w:ilvl="0" w:tplc="94CE45D0">
      <w:start w:val="1"/>
      <w:numFmt w:val="bullet"/>
      <w:lvlText w:val=""/>
      <w:lvlJc w:val="left"/>
      <w:pPr>
        <w:tabs>
          <w:tab w:val="num" w:pos="405"/>
        </w:tabs>
        <w:ind w:left="405" w:hanging="405"/>
      </w:pPr>
      <w:rPr>
        <w:rFonts w:ascii="Symbol" w:hAnsi="Symbol" w:hint="default"/>
        <w:color w:val="auto"/>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0A1C02"/>
    <w:multiLevelType w:val="hybridMultilevel"/>
    <w:tmpl w:val="56C42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116148"/>
    <w:multiLevelType w:val="hybridMultilevel"/>
    <w:tmpl w:val="3AA42F18"/>
    <w:lvl w:ilvl="0" w:tplc="DC72BB0C">
      <w:start w:val="1"/>
      <w:numFmt w:val="bullet"/>
      <w:lvlText w:val="-"/>
      <w:lvlJc w:val="left"/>
      <w:pPr>
        <w:ind w:left="1145" w:hanging="360"/>
      </w:pPr>
      <w:rPr>
        <w:rFonts w:ascii="Calibri" w:eastAsiaTheme="minorHAnsi" w:hAnsi="Calibri" w:cs="Calibri" w:hint="default"/>
      </w:rPr>
    </w:lvl>
    <w:lvl w:ilvl="1" w:tplc="04070003" w:tentative="1">
      <w:start w:val="1"/>
      <w:numFmt w:val="bullet"/>
      <w:lvlText w:val="o"/>
      <w:lvlJc w:val="left"/>
      <w:pPr>
        <w:ind w:left="1865" w:hanging="360"/>
      </w:pPr>
      <w:rPr>
        <w:rFonts w:ascii="Courier New" w:hAnsi="Courier New" w:cs="Courier New" w:hint="default"/>
      </w:rPr>
    </w:lvl>
    <w:lvl w:ilvl="2" w:tplc="04070005">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4" w15:restartNumberingAfterBreak="0">
    <w:nsid w:val="51240AAC"/>
    <w:multiLevelType w:val="hybridMultilevel"/>
    <w:tmpl w:val="27CC0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A01D2E"/>
    <w:multiLevelType w:val="hybridMultilevel"/>
    <w:tmpl w:val="5F001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37236C"/>
    <w:multiLevelType w:val="hybridMultilevel"/>
    <w:tmpl w:val="FF88C6EC"/>
    <w:lvl w:ilvl="0" w:tplc="014AD4BE">
      <w:start w:val="1"/>
      <w:numFmt w:val="bullet"/>
      <w:pStyle w:val="bersichtsraster-Aufzhlung"/>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0B69C6"/>
    <w:multiLevelType w:val="hybridMultilevel"/>
    <w:tmpl w:val="4A86580C"/>
    <w:lvl w:ilvl="0" w:tplc="1A36D988">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F7C5E36"/>
    <w:multiLevelType w:val="hybridMultilevel"/>
    <w:tmpl w:val="2402E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F3606A"/>
    <w:multiLevelType w:val="hybridMultilevel"/>
    <w:tmpl w:val="29004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F47722"/>
    <w:multiLevelType w:val="hybridMultilevel"/>
    <w:tmpl w:val="A3C0A60C"/>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801306"/>
    <w:multiLevelType w:val="hybridMultilevel"/>
    <w:tmpl w:val="2EF25D74"/>
    <w:lvl w:ilvl="0" w:tplc="B31CCFF0">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870329C"/>
    <w:multiLevelType w:val="hybridMultilevel"/>
    <w:tmpl w:val="9A7AB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7" w15:restartNumberingAfterBreak="0">
    <w:nsid w:val="7D447107"/>
    <w:multiLevelType w:val="hybridMultilevel"/>
    <w:tmpl w:val="E73C8BD2"/>
    <w:lvl w:ilvl="0" w:tplc="19AC50C4">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0"/>
  </w:num>
  <w:num w:numId="2">
    <w:abstractNumId w:val="26"/>
  </w:num>
  <w:num w:numId="3">
    <w:abstractNumId w:val="36"/>
  </w:num>
  <w:num w:numId="4">
    <w:abstractNumId w:val="31"/>
  </w:num>
  <w:num w:numId="5">
    <w:abstractNumId w:val="34"/>
  </w:num>
  <w:num w:numId="6">
    <w:abstractNumId w:val="14"/>
  </w:num>
  <w:num w:numId="7">
    <w:abstractNumId w:val="21"/>
  </w:num>
  <w:num w:numId="8">
    <w:abstractNumId w:val="2"/>
  </w:num>
  <w:num w:numId="9">
    <w:abstractNumId w:val="19"/>
  </w:num>
  <w:num w:numId="10">
    <w:abstractNumId w:val="13"/>
  </w:num>
  <w:num w:numId="11">
    <w:abstractNumId w:val="4"/>
  </w:num>
  <w:num w:numId="12">
    <w:abstractNumId w:val="9"/>
  </w:num>
  <w:num w:numId="13">
    <w:abstractNumId w:val="18"/>
  </w:num>
  <w:num w:numId="14">
    <w:abstractNumId w:val="0"/>
  </w:num>
  <w:num w:numId="15">
    <w:abstractNumId w:val="22"/>
  </w:num>
  <w:num w:numId="16">
    <w:abstractNumId w:val="8"/>
  </w:num>
  <w:num w:numId="17">
    <w:abstractNumId w:val="27"/>
  </w:num>
  <w:num w:numId="18">
    <w:abstractNumId w:val="1"/>
  </w:num>
  <w:num w:numId="19">
    <w:abstractNumId w:val="35"/>
  </w:num>
  <w:num w:numId="20">
    <w:abstractNumId w:val="25"/>
  </w:num>
  <w:num w:numId="21">
    <w:abstractNumId w:val="10"/>
  </w:num>
  <w:num w:numId="22">
    <w:abstractNumId w:val="5"/>
  </w:num>
  <w:num w:numId="23">
    <w:abstractNumId w:val="20"/>
  </w:num>
  <w:num w:numId="24">
    <w:abstractNumId w:val="6"/>
  </w:num>
  <w:num w:numId="25">
    <w:abstractNumId w:val="28"/>
  </w:num>
  <w:num w:numId="26">
    <w:abstractNumId w:val="11"/>
  </w:num>
  <w:num w:numId="27">
    <w:abstractNumId w:val="24"/>
  </w:num>
  <w:num w:numId="28">
    <w:abstractNumId w:val="33"/>
  </w:num>
  <w:num w:numId="29">
    <w:abstractNumId w:val="15"/>
  </w:num>
  <w:num w:numId="30">
    <w:abstractNumId w:val="29"/>
  </w:num>
  <w:num w:numId="31">
    <w:abstractNumId w:val="3"/>
  </w:num>
  <w:num w:numId="32">
    <w:abstractNumId w:val="17"/>
  </w:num>
  <w:num w:numId="33">
    <w:abstractNumId w:val="35"/>
  </w:num>
  <w:num w:numId="34">
    <w:abstractNumId w:val="25"/>
  </w:num>
  <w:num w:numId="35">
    <w:abstractNumId w:val="20"/>
  </w:num>
  <w:num w:numId="36">
    <w:abstractNumId w:val="6"/>
  </w:num>
  <w:num w:numId="37">
    <w:abstractNumId w:val="16"/>
  </w:num>
  <w:num w:numId="38">
    <w:abstractNumId w:val="27"/>
  </w:num>
  <w:num w:numId="39">
    <w:abstractNumId w:val="7"/>
  </w:num>
  <w:num w:numId="40">
    <w:abstractNumId w:val="30"/>
  </w:num>
  <w:num w:numId="41">
    <w:abstractNumId w:val="30"/>
  </w:num>
  <w:num w:numId="42">
    <w:abstractNumId w:val="30"/>
  </w:num>
  <w:num w:numId="43">
    <w:abstractNumId w:val="30"/>
  </w:num>
  <w:num w:numId="44">
    <w:abstractNumId w:val="32"/>
  </w:num>
  <w:num w:numId="45">
    <w:abstractNumId w:val="30"/>
  </w:num>
  <w:num w:numId="46">
    <w:abstractNumId w:val="30"/>
  </w:num>
  <w:num w:numId="47">
    <w:abstractNumId w:val="23"/>
  </w:num>
  <w:num w:numId="48">
    <w:abstractNumId w:val="30"/>
  </w:num>
  <w:num w:numId="49">
    <w:abstractNumId w:val="30"/>
  </w:num>
  <w:num w:numId="50">
    <w:abstractNumId w:val="37"/>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defaultTabStop w:val="708"/>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15C3"/>
    <w:rsid w:val="00002189"/>
    <w:rsid w:val="000025BA"/>
    <w:rsid w:val="000030DC"/>
    <w:rsid w:val="00004A04"/>
    <w:rsid w:val="00004F18"/>
    <w:rsid w:val="00005594"/>
    <w:rsid w:val="00010FDE"/>
    <w:rsid w:val="000116C8"/>
    <w:rsid w:val="00011BE5"/>
    <w:rsid w:val="000143DB"/>
    <w:rsid w:val="00016483"/>
    <w:rsid w:val="00016E31"/>
    <w:rsid w:val="00022D2C"/>
    <w:rsid w:val="00023BE0"/>
    <w:rsid w:val="000253C6"/>
    <w:rsid w:val="000256E7"/>
    <w:rsid w:val="00025CA5"/>
    <w:rsid w:val="0002675D"/>
    <w:rsid w:val="00027517"/>
    <w:rsid w:val="00031033"/>
    <w:rsid w:val="0003129B"/>
    <w:rsid w:val="00033B9D"/>
    <w:rsid w:val="00035B79"/>
    <w:rsid w:val="00035F46"/>
    <w:rsid w:val="00035FD9"/>
    <w:rsid w:val="00036717"/>
    <w:rsid w:val="0003689D"/>
    <w:rsid w:val="000377AC"/>
    <w:rsid w:val="00037C98"/>
    <w:rsid w:val="00040842"/>
    <w:rsid w:val="00041046"/>
    <w:rsid w:val="0004372F"/>
    <w:rsid w:val="00043BC5"/>
    <w:rsid w:val="0004629C"/>
    <w:rsid w:val="00046BB1"/>
    <w:rsid w:val="00047D99"/>
    <w:rsid w:val="00047E6D"/>
    <w:rsid w:val="00050CE0"/>
    <w:rsid w:val="000510F3"/>
    <w:rsid w:val="00053F80"/>
    <w:rsid w:val="0005436E"/>
    <w:rsid w:val="0005489D"/>
    <w:rsid w:val="0005545E"/>
    <w:rsid w:val="00056050"/>
    <w:rsid w:val="00056301"/>
    <w:rsid w:val="000570C2"/>
    <w:rsid w:val="000600F1"/>
    <w:rsid w:val="00061D55"/>
    <w:rsid w:val="00062130"/>
    <w:rsid w:val="00062382"/>
    <w:rsid w:val="000636F7"/>
    <w:rsid w:val="00064FA6"/>
    <w:rsid w:val="000664FE"/>
    <w:rsid w:val="00066DDC"/>
    <w:rsid w:val="000701C1"/>
    <w:rsid w:val="000709CF"/>
    <w:rsid w:val="0007117D"/>
    <w:rsid w:val="0007175A"/>
    <w:rsid w:val="000734D6"/>
    <w:rsid w:val="0007410C"/>
    <w:rsid w:val="000747AE"/>
    <w:rsid w:val="00076691"/>
    <w:rsid w:val="00076D30"/>
    <w:rsid w:val="00077243"/>
    <w:rsid w:val="000808E1"/>
    <w:rsid w:val="000814D3"/>
    <w:rsid w:val="00081B79"/>
    <w:rsid w:val="00081C61"/>
    <w:rsid w:val="00082B56"/>
    <w:rsid w:val="00082BEA"/>
    <w:rsid w:val="00082C2A"/>
    <w:rsid w:val="00084261"/>
    <w:rsid w:val="00085A80"/>
    <w:rsid w:val="00090E5D"/>
    <w:rsid w:val="00092ED3"/>
    <w:rsid w:val="0009550D"/>
    <w:rsid w:val="0009619E"/>
    <w:rsid w:val="00096C16"/>
    <w:rsid w:val="0009701B"/>
    <w:rsid w:val="00097928"/>
    <w:rsid w:val="000979DB"/>
    <w:rsid w:val="000A15B3"/>
    <w:rsid w:val="000A1A1D"/>
    <w:rsid w:val="000A51C6"/>
    <w:rsid w:val="000A6401"/>
    <w:rsid w:val="000A6E6F"/>
    <w:rsid w:val="000A7971"/>
    <w:rsid w:val="000B0854"/>
    <w:rsid w:val="000B0A10"/>
    <w:rsid w:val="000B0AEB"/>
    <w:rsid w:val="000B147A"/>
    <w:rsid w:val="000B2657"/>
    <w:rsid w:val="000B2B53"/>
    <w:rsid w:val="000B3347"/>
    <w:rsid w:val="000B485B"/>
    <w:rsid w:val="000B58C8"/>
    <w:rsid w:val="000B7E99"/>
    <w:rsid w:val="000C02AE"/>
    <w:rsid w:val="000C0A1D"/>
    <w:rsid w:val="000C10D8"/>
    <w:rsid w:val="000C1FA0"/>
    <w:rsid w:val="000C2092"/>
    <w:rsid w:val="000C3692"/>
    <w:rsid w:val="000C49ED"/>
    <w:rsid w:val="000C4D4B"/>
    <w:rsid w:val="000C54F7"/>
    <w:rsid w:val="000C573C"/>
    <w:rsid w:val="000C7BCE"/>
    <w:rsid w:val="000D37B4"/>
    <w:rsid w:val="000D4FF4"/>
    <w:rsid w:val="000D7A52"/>
    <w:rsid w:val="000E0B48"/>
    <w:rsid w:val="000E0FFB"/>
    <w:rsid w:val="000E24FA"/>
    <w:rsid w:val="000E428B"/>
    <w:rsid w:val="000E496C"/>
    <w:rsid w:val="000E6AD1"/>
    <w:rsid w:val="000E7E0A"/>
    <w:rsid w:val="000F0258"/>
    <w:rsid w:val="000F0D23"/>
    <w:rsid w:val="000F41AB"/>
    <w:rsid w:val="000F70CA"/>
    <w:rsid w:val="000F7A62"/>
    <w:rsid w:val="0010056E"/>
    <w:rsid w:val="001018D8"/>
    <w:rsid w:val="001050B8"/>
    <w:rsid w:val="00107077"/>
    <w:rsid w:val="00110D98"/>
    <w:rsid w:val="0011114A"/>
    <w:rsid w:val="00111AC2"/>
    <w:rsid w:val="00112406"/>
    <w:rsid w:val="00112DA1"/>
    <w:rsid w:val="0011616A"/>
    <w:rsid w:val="001164E3"/>
    <w:rsid w:val="001173BA"/>
    <w:rsid w:val="00117590"/>
    <w:rsid w:val="00123830"/>
    <w:rsid w:val="00123D73"/>
    <w:rsid w:val="00125985"/>
    <w:rsid w:val="00125E97"/>
    <w:rsid w:val="001260C3"/>
    <w:rsid w:val="0013016E"/>
    <w:rsid w:val="00130D55"/>
    <w:rsid w:val="00130E72"/>
    <w:rsid w:val="0013138C"/>
    <w:rsid w:val="00132298"/>
    <w:rsid w:val="00132D19"/>
    <w:rsid w:val="0013524A"/>
    <w:rsid w:val="00135316"/>
    <w:rsid w:val="00137BC9"/>
    <w:rsid w:val="00143079"/>
    <w:rsid w:val="00144D19"/>
    <w:rsid w:val="0014586D"/>
    <w:rsid w:val="001461F7"/>
    <w:rsid w:val="001464E7"/>
    <w:rsid w:val="001473E4"/>
    <w:rsid w:val="00151489"/>
    <w:rsid w:val="001516CD"/>
    <w:rsid w:val="00152407"/>
    <w:rsid w:val="00152ADD"/>
    <w:rsid w:val="001531F1"/>
    <w:rsid w:val="0015366B"/>
    <w:rsid w:val="00153E75"/>
    <w:rsid w:val="001554C0"/>
    <w:rsid w:val="00155511"/>
    <w:rsid w:val="00155F55"/>
    <w:rsid w:val="00156189"/>
    <w:rsid w:val="0016002E"/>
    <w:rsid w:val="00161678"/>
    <w:rsid w:val="001638A1"/>
    <w:rsid w:val="001640D0"/>
    <w:rsid w:val="00164100"/>
    <w:rsid w:val="00166CD8"/>
    <w:rsid w:val="00166D83"/>
    <w:rsid w:val="0016786D"/>
    <w:rsid w:val="00167D09"/>
    <w:rsid w:val="00170176"/>
    <w:rsid w:val="00170285"/>
    <w:rsid w:val="00170340"/>
    <w:rsid w:val="00170A38"/>
    <w:rsid w:val="0017118E"/>
    <w:rsid w:val="00172039"/>
    <w:rsid w:val="00172C6A"/>
    <w:rsid w:val="001732F5"/>
    <w:rsid w:val="00173A3A"/>
    <w:rsid w:val="00174735"/>
    <w:rsid w:val="00175548"/>
    <w:rsid w:val="00176C9F"/>
    <w:rsid w:val="00176CCF"/>
    <w:rsid w:val="00176D95"/>
    <w:rsid w:val="00181F3B"/>
    <w:rsid w:val="00182E5C"/>
    <w:rsid w:val="001837D6"/>
    <w:rsid w:val="00183FA4"/>
    <w:rsid w:val="001855E7"/>
    <w:rsid w:val="001873DC"/>
    <w:rsid w:val="001903D8"/>
    <w:rsid w:val="00190DA9"/>
    <w:rsid w:val="001935FB"/>
    <w:rsid w:val="00193890"/>
    <w:rsid w:val="001948A8"/>
    <w:rsid w:val="00195550"/>
    <w:rsid w:val="0019570D"/>
    <w:rsid w:val="0019657D"/>
    <w:rsid w:val="00196EBE"/>
    <w:rsid w:val="00196FCC"/>
    <w:rsid w:val="001A0CB1"/>
    <w:rsid w:val="001A14C6"/>
    <w:rsid w:val="001A231F"/>
    <w:rsid w:val="001A3862"/>
    <w:rsid w:val="001A3D53"/>
    <w:rsid w:val="001A41E9"/>
    <w:rsid w:val="001A5DDA"/>
    <w:rsid w:val="001A6CE7"/>
    <w:rsid w:val="001B05F4"/>
    <w:rsid w:val="001B0A63"/>
    <w:rsid w:val="001B34D1"/>
    <w:rsid w:val="001B35BC"/>
    <w:rsid w:val="001B3D1B"/>
    <w:rsid w:val="001B7260"/>
    <w:rsid w:val="001B7A34"/>
    <w:rsid w:val="001C2037"/>
    <w:rsid w:val="001C3272"/>
    <w:rsid w:val="001C32B6"/>
    <w:rsid w:val="001C353E"/>
    <w:rsid w:val="001C3823"/>
    <w:rsid w:val="001C3BE9"/>
    <w:rsid w:val="001C3E7C"/>
    <w:rsid w:val="001C46F3"/>
    <w:rsid w:val="001C5266"/>
    <w:rsid w:val="001C5F01"/>
    <w:rsid w:val="001C6721"/>
    <w:rsid w:val="001C6B07"/>
    <w:rsid w:val="001D1C77"/>
    <w:rsid w:val="001D3CAA"/>
    <w:rsid w:val="001D4EEC"/>
    <w:rsid w:val="001D4FC1"/>
    <w:rsid w:val="001D7576"/>
    <w:rsid w:val="001D7D44"/>
    <w:rsid w:val="001E0D3E"/>
    <w:rsid w:val="001E0F65"/>
    <w:rsid w:val="001E34E7"/>
    <w:rsid w:val="001E4972"/>
    <w:rsid w:val="001F064E"/>
    <w:rsid w:val="001F2956"/>
    <w:rsid w:val="001F424B"/>
    <w:rsid w:val="001F52D9"/>
    <w:rsid w:val="001F60D7"/>
    <w:rsid w:val="0020193C"/>
    <w:rsid w:val="002025D9"/>
    <w:rsid w:val="00203993"/>
    <w:rsid w:val="002052A2"/>
    <w:rsid w:val="00205359"/>
    <w:rsid w:val="002066F4"/>
    <w:rsid w:val="002078BE"/>
    <w:rsid w:val="00207CB6"/>
    <w:rsid w:val="00207E4B"/>
    <w:rsid w:val="00210BF7"/>
    <w:rsid w:val="00210CE4"/>
    <w:rsid w:val="00210FC2"/>
    <w:rsid w:val="00213101"/>
    <w:rsid w:val="00213C3C"/>
    <w:rsid w:val="002145EC"/>
    <w:rsid w:val="00215037"/>
    <w:rsid w:val="00215129"/>
    <w:rsid w:val="00215186"/>
    <w:rsid w:val="00215488"/>
    <w:rsid w:val="0021669A"/>
    <w:rsid w:val="00216731"/>
    <w:rsid w:val="00217312"/>
    <w:rsid w:val="00217913"/>
    <w:rsid w:val="00217C5A"/>
    <w:rsid w:val="00217C7C"/>
    <w:rsid w:val="00222B1F"/>
    <w:rsid w:val="00223DDD"/>
    <w:rsid w:val="00224AEF"/>
    <w:rsid w:val="002277E2"/>
    <w:rsid w:val="00230928"/>
    <w:rsid w:val="00230CAB"/>
    <w:rsid w:val="002321A5"/>
    <w:rsid w:val="002322DC"/>
    <w:rsid w:val="00234564"/>
    <w:rsid w:val="0023489B"/>
    <w:rsid w:val="00234D66"/>
    <w:rsid w:val="00236069"/>
    <w:rsid w:val="002360BD"/>
    <w:rsid w:val="002368F4"/>
    <w:rsid w:val="002374C8"/>
    <w:rsid w:val="00237C68"/>
    <w:rsid w:val="00241FC2"/>
    <w:rsid w:val="00242278"/>
    <w:rsid w:val="0024235F"/>
    <w:rsid w:val="002429B1"/>
    <w:rsid w:val="00243EC7"/>
    <w:rsid w:val="002448CA"/>
    <w:rsid w:val="00245BFD"/>
    <w:rsid w:val="00246C4B"/>
    <w:rsid w:val="00246D76"/>
    <w:rsid w:val="002474F4"/>
    <w:rsid w:val="002476FA"/>
    <w:rsid w:val="00247925"/>
    <w:rsid w:val="00250426"/>
    <w:rsid w:val="0025067F"/>
    <w:rsid w:val="00251EF5"/>
    <w:rsid w:val="00252824"/>
    <w:rsid w:val="002540C4"/>
    <w:rsid w:val="00254432"/>
    <w:rsid w:val="002549B5"/>
    <w:rsid w:val="00254E43"/>
    <w:rsid w:val="00255A3D"/>
    <w:rsid w:val="0026145E"/>
    <w:rsid w:val="00263EB7"/>
    <w:rsid w:val="0026667C"/>
    <w:rsid w:val="002671B9"/>
    <w:rsid w:val="00270C7B"/>
    <w:rsid w:val="00273566"/>
    <w:rsid w:val="0027388D"/>
    <w:rsid w:val="0027565B"/>
    <w:rsid w:val="00276647"/>
    <w:rsid w:val="00277590"/>
    <w:rsid w:val="00277F62"/>
    <w:rsid w:val="00280324"/>
    <w:rsid w:val="00280569"/>
    <w:rsid w:val="00281697"/>
    <w:rsid w:val="0028318F"/>
    <w:rsid w:val="00284588"/>
    <w:rsid w:val="002850DE"/>
    <w:rsid w:val="002856AC"/>
    <w:rsid w:val="00287DD5"/>
    <w:rsid w:val="00290491"/>
    <w:rsid w:val="002905B2"/>
    <w:rsid w:val="002906FD"/>
    <w:rsid w:val="00290C1E"/>
    <w:rsid w:val="00290E4F"/>
    <w:rsid w:val="00292F73"/>
    <w:rsid w:val="0029307C"/>
    <w:rsid w:val="00293527"/>
    <w:rsid w:val="00295941"/>
    <w:rsid w:val="00295DF0"/>
    <w:rsid w:val="002965EB"/>
    <w:rsid w:val="00296E54"/>
    <w:rsid w:val="002A0630"/>
    <w:rsid w:val="002A0653"/>
    <w:rsid w:val="002A15AB"/>
    <w:rsid w:val="002A1FC0"/>
    <w:rsid w:val="002A4530"/>
    <w:rsid w:val="002A543A"/>
    <w:rsid w:val="002A5DEA"/>
    <w:rsid w:val="002B1EF9"/>
    <w:rsid w:val="002B1FFC"/>
    <w:rsid w:val="002B2964"/>
    <w:rsid w:val="002B492A"/>
    <w:rsid w:val="002B4C83"/>
    <w:rsid w:val="002B4DAD"/>
    <w:rsid w:val="002B54CC"/>
    <w:rsid w:val="002B6AC8"/>
    <w:rsid w:val="002B7040"/>
    <w:rsid w:val="002B764F"/>
    <w:rsid w:val="002C1218"/>
    <w:rsid w:val="002C1CA7"/>
    <w:rsid w:val="002C1FED"/>
    <w:rsid w:val="002C2D72"/>
    <w:rsid w:val="002C4A25"/>
    <w:rsid w:val="002C67BB"/>
    <w:rsid w:val="002C77EA"/>
    <w:rsid w:val="002D2654"/>
    <w:rsid w:val="002D36FC"/>
    <w:rsid w:val="002D3D16"/>
    <w:rsid w:val="002D5775"/>
    <w:rsid w:val="002D6DF0"/>
    <w:rsid w:val="002E036A"/>
    <w:rsid w:val="002E0453"/>
    <w:rsid w:val="002E0F5F"/>
    <w:rsid w:val="002E1409"/>
    <w:rsid w:val="002E16B1"/>
    <w:rsid w:val="002E2CE7"/>
    <w:rsid w:val="002E36E4"/>
    <w:rsid w:val="002E52BE"/>
    <w:rsid w:val="002E61A9"/>
    <w:rsid w:val="002E6EEF"/>
    <w:rsid w:val="002F041C"/>
    <w:rsid w:val="002F08D5"/>
    <w:rsid w:val="002F27AB"/>
    <w:rsid w:val="002F289E"/>
    <w:rsid w:val="002F2DDE"/>
    <w:rsid w:val="002F300C"/>
    <w:rsid w:val="002F434C"/>
    <w:rsid w:val="002F44C4"/>
    <w:rsid w:val="002F4CBF"/>
    <w:rsid w:val="002F5010"/>
    <w:rsid w:val="002F53FB"/>
    <w:rsid w:val="002F5507"/>
    <w:rsid w:val="002F55B1"/>
    <w:rsid w:val="002F721A"/>
    <w:rsid w:val="002F7E09"/>
    <w:rsid w:val="003002CC"/>
    <w:rsid w:val="003009D5"/>
    <w:rsid w:val="0030100F"/>
    <w:rsid w:val="00301490"/>
    <w:rsid w:val="003014C5"/>
    <w:rsid w:val="00303241"/>
    <w:rsid w:val="003039A8"/>
    <w:rsid w:val="00303DE1"/>
    <w:rsid w:val="00305677"/>
    <w:rsid w:val="003057DC"/>
    <w:rsid w:val="00305CB7"/>
    <w:rsid w:val="00305D91"/>
    <w:rsid w:val="003063FC"/>
    <w:rsid w:val="0030685E"/>
    <w:rsid w:val="00306C7F"/>
    <w:rsid w:val="00310662"/>
    <w:rsid w:val="00310E7D"/>
    <w:rsid w:val="00313D56"/>
    <w:rsid w:val="003148A0"/>
    <w:rsid w:val="003149A5"/>
    <w:rsid w:val="003154BE"/>
    <w:rsid w:val="0031720A"/>
    <w:rsid w:val="0031741B"/>
    <w:rsid w:val="0031784F"/>
    <w:rsid w:val="003204EA"/>
    <w:rsid w:val="00320BDB"/>
    <w:rsid w:val="00320CD1"/>
    <w:rsid w:val="00321232"/>
    <w:rsid w:val="0032186E"/>
    <w:rsid w:val="00322283"/>
    <w:rsid w:val="00323F4B"/>
    <w:rsid w:val="00324E56"/>
    <w:rsid w:val="003251E5"/>
    <w:rsid w:val="003252B3"/>
    <w:rsid w:val="00326671"/>
    <w:rsid w:val="00327530"/>
    <w:rsid w:val="003319E1"/>
    <w:rsid w:val="003320A0"/>
    <w:rsid w:val="003326DB"/>
    <w:rsid w:val="00333507"/>
    <w:rsid w:val="00334BC4"/>
    <w:rsid w:val="003359E7"/>
    <w:rsid w:val="003362AE"/>
    <w:rsid w:val="00336EFD"/>
    <w:rsid w:val="00337559"/>
    <w:rsid w:val="00337D34"/>
    <w:rsid w:val="00341708"/>
    <w:rsid w:val="00341DB7"/>
    <w:rsid w:val="0034200C"/>
    <w:rsid w:val="0034202B"/>
    <w:rsid w:val="0034288C"/>
    <w:rsid w:val="00342E24"/>
    <w:rsid w:val="00343CCA"/>
    <w:rsid w:val="00345904"/>
    <w:rsid w:val="00345ACB"/>
    <w:rsid w:val="00345C69"/>
    <w:rsid w:val="0034608D"/>
    <w:rsid w:val="00346870"/>
    <w:rsid w:val="00346A72"/>
    <w:rsid w:val="00346F5E"/>
    <w:rsid w:val="00346F88"/>
    <w:rsid w:val="0035076D"/>
    <w:rsid w:val="00350E62"/>
    <w:rsid w:val="00351794"/>
    <w:rsid w:val="00352246"/>
    <w:rsid w:val="00354EA1"/>
    <w:rsid w:val="00354EBA"/>
    <w:rsid w:val="00355AB0"/>
    <w:rsid w:val="00356B64"/>
    <w:rsid w:val="003639EB"/>
    <w:rsid w:val="00363AD7"/>
    <w:rsid w:val="00365A20"/>
    <w:rsid w:val="00366469"/>
    <w:rsid w:val="003673F4"/>
    <w:rsid w:val="00371334"/>
    <w:rsid w:val="0037138F"/>
    <w:rsid w:val="00372326"/>
    <w:rsid w:val="00372665"/>
    <w:rsid w:val="00374894"/>
    <w:rsid w:val="00374A92"/>
    <w:rsid w:val="00374BF4"/>
    <w:rsid w:val="003751D5"/>
    <w:rsid w:val="00375D76"/>
    <w:rsid w:val="00377E65"/>
    <w:rsid w:val="003804EC"/>
    <w:rsid w:val="0038067C"/>
    <w:rsid w:val="00380B45"/>
    <w:rsid w:val="00380B7A"/>
    <w:rsid w:val="00380D5D"/>
    <w:rsid w:val="00381722"/>
    <w:rsid w:val="00381F86"/>
    <w:rsid w:val="003827C0"/>
    <w:rsid w:val="0038356E"/>
    <w:rsid w:val="00385A1C"/>
    <w:rsid w:val="003873A1"/>
    <w:rsid w:val="0038766E"/>
    <w:rsid w:val="003878D4"/>
    <w:rsid w:val="00390E03"/>
    <w:rsid w:val="00393814"/>
    <w:rsid w:val="00394D7C"/>
    <w:rsid w:val="00395846"/>
    <w:rsid w:val="00396027"/>
    <w:rsid w:val="003963B1"/>
    <w:rsid w:val="003969AC"/>
    <w:rsid w:val="003973E7"/>
    <w:rsid w:val="00397A9E"/>
    <w:rsid w:val="003A0972"/>
    <w:rsid w:val="003A1D94"/>
    <w:rsid w:val="003A373D"/>
    <w:rsid w:val="003A4910"/>
    <w:rsid w:val="003A5A31"/>
    <w:rsid w:val="003A6470"/>
    <w:rsid w:val="003A6ADF"/>
    <w:rsid w:val="003A6C5C"/>
    <w:rsid w:val="003B0E07"/>
    <w:rsid w:val="003B20C7"/>
    <w:rsid w:val="003B3C1A"/>
    <w:rsid w:val="003B4069"/>
    <w:rsid w:val="003B4C75"/>
    <w:rsid w:val="003B4F57"/>
    <w:rsid w:val="003B50C2"/>
    <w:rsid w:val="003B63BD"/>
    <w:rsid w:val="003B6539"/>
    <w:rsid w:val="003B6F80"/>
    <w:rsid w:val="003B7539"/>
    <w:rsid w:val="003C157E"/>
    <w:rsid w:val="003C1B06"/>
    <w:rsid w:val="003C641D"/>
    <w:rsid w:val="003C73A5"/>
    <w:rsid w:val="003D0162"/>
    <w:rsid w:val="003D1A35"/>
    <w:rsid w:val="003D2411"/>
    <w:rsid w:val="003D494E"/>
    <w:rsid w:val="003D4ADC"/>
    <w:rsid w:val="003D4B90"/>
    <w:rsid w:val="003D52BB"/>
    <w:rsid w:val="003D5E1A"/>
    <w:rsid w:val="003D6B68"/>
    <w:rsid w:val="003D6E04"/>
    <w:rsid w:val="003D7232"/>
    <w:rsid w:val="003E3341"/>
    <w:rsid w:val="003E44DD"/>
    <w:rsid w:val="003E61C8"/>
    <w:rsid w:val="003E6C20"/>
    <w:rsid w:val="003E6D18"/>
    <w:rsid w:val="003F194E"/>
    <w:rsid w:val="003F31DE"/>
    <w:rsid w:val="003F40BA"/>
    <w:rsid w:val="003F4583"/>
    <w:rsid w:val="003F7F61"/>
    <w:rsid w:val="00400F8F"/>
    <w:rsid w:val="0040116C"/>
    <w:rsid w:val="0040420A"/>
    <w:rsid w:val="004053FF"/>
    <w:rsid w:val="00406D0E"/>
    <w:rsid w:val="00407107"/>
    <w:rsid w:val="004100F1"/>
    <w:rsid w:val="00410198"/>
    <w:rsid w:val="00410BA2"/>
    <w:rsid w:val="00411B55"/>
    <w:rsid w:val="00411BFF"/>
    <w:rsid w:val="004123C5"/>
    <w:rsid w:val="00412A83"/>
    <w:rsid w:val="0041398D"/>
    <w:rsid w:val="00414549"/>
    <w:rsid w:val="00416DB9"/>
    <w:rsid w:val="00420168"/>
    <w:rsid w:val="00420A42"/>
    <w:rsid w:val="004236B8"/>
    <w:rsid w:val="00426793"/>
    <w:rsid w:val="00431322"/>
    <w:rsid w:val="00431F11"/>
    <w:rsid w:val="00431F6B"/>
    <w:rsid w:val="00434F83"/>
    <w:rsid w:val="00436CE8"/>
    <w:rsid w:val="00437138"/>
    <w:rsid w:val="00440584"/>
    <w:rsid w:val="00440B66"/>
    <w:rsid w:val="00442693"/>
    <w:rsid w:val="00443BD3"/>
    <w:rsid w:val="004477C6"/>
    <w:rsid w:val="00450CBD"/>
    <w:rsid w:val="00452DE4"/>
    <w:rsid w:val="00453EE2"/>
    <w:rsid w:val="004550F6"/>
    <w:rsid w:val="004551C0"/>
    <w:rsid w:val="00455DBF"/>
    <w:rsid w:val="00460445"/>
    <w:rsid w:val="0046119D"/>
    <w:rsid w:val="004611C8"/>
    <w:rsid w:val="0046124E"/>
    <w:rsid w:val="004627FD"/>
    <w:rsid w:val="004634EA"/>
    <w:rsid w:val="004638E2"/>
    <w:rsid w:val="00463B60"/>
    <w:rsid w:val="00463F2C"/>
    <w:rsid w:val="00470E4F"/>
    <w:rsid w:val="00470F2F"/>
    <w:rsid w:val="004716C3"/>
    <w:rsid w:val="00471907"/>
    <w:rsid w:val="00472D62"/>
    <w:rsid w:val="004739FB"/>
    <w:rsid w:val="004765A1"/>
    <w:rsid w:val="004766CE"/>
    <w:rsid w:val="00477869"/>
    <w:rsid w:val="00480B36"/>
    <w:rsid w:val="00480DC7"/>
    <w:rsid w:val="004839FC"/>
    <w:rsid w:val="00485BA1"/>
    <w:rsid w:val="00486236"/>
    <w:rsid w:val="0048677A"/>
    <w:rsid w:val="00490596"/>
    <w:rsid w:val="00490848"/>
    <w:rsid w:val="004939EB"/>
    <w:rsid w:val="00494B54"/>
    <w:rsid w:val="00494DFC"/>
    <w:rsid w:val="00495C49"/>
    <w:rsid w:val="0049631B"/>
    <w:rsid w:val="004964D7"/>
    <w:rsid w:val="00496E78"/>
    <w:rsid w:val="00497A1D"/>
    <w:rsid w:val="00497CD5"/>
    <w:rsid w:val="00497DA7"/>
    <w:rsid w:val="004A14CB"/>
    <w:rsid w:val="004A2651"/>
    <w:rsid w:val="004A27F8"/>
    <w:rsid w:val="004A2C8D"/>
    <w:rsid w:val="004A2CEC"/>
    <w:rsid w:val="004A3703"/>
    <w:rsid w:val="004A4B67"/>
    <w:rsid w:val="004A50B5"/>
    <w:rsid w:val="004A7947"/>
    <w:rsid w:val="004B1CFC"/>
    <w:rsid w:val="004B2510"/>
    <w:rsid w:val="004B282E"/>
    <w:rsid w:val="004B2D04"/>
    <w:rsid w:val="004B3F74"/>
    <w:rsid w:val="004B40D3"/>
    <w:rsid w:val="004C3D20"/>
    <w:rsid w:val="004C4499"/>
    <w:rsid w:val="004C4F80"/>
    <w:rsid w:val="004C5948"/>
    <w:rsid w:val="004D1E25"/>
    <w:rsid w:val="004D253A"/>
    <w:rsid w:val="004D3515"/>
    <w:rsid w:val="004D3686"/>
    <w:rsid w:val="004D3BC7"/>
    <w:rsid w:val="004D3C64"/>
    <w:rsid w:val="004D441B"/>
    <w:rsid w:val="004D4947"/>
    <w:rsid w:val="004D504B"/>
    <w:rsid w:val="004D5200"/>
    <w:rsid w:val="004D5B93"/>
    <w:rsid w:val="004E1543"/>
    <w:rsid w:val="004E24CE"/>
    <w:rsid w:val="004E2DAC"/>
    <w:rsid w:val="004E6587"/>
    <w:rsid w:val="004E6BCC"/>
    <w:rsid w:val="004E72CB"/>
    <w:rsid w:val="004E7BF7"/>
    <w:rsid w:val="004E7C3C"/>
    <w:rsid w:val="004F0D1E"/>
    <w:rsid w:val="004F1D10"/>
    <w:rsid w:val="004F1EBC"/>
    <w:rsid w:val="004F26B4"/>
    <w:rsid w:val="004F3AA8"/>
    <w:rsid w:val="004F43A2"/>
    <w:rsid w:val="004F5FC8"/>
    <w:rsid w:val="004F6A5F"/>
    <w:rsid w:val="004F7334"/>
    <w:rsid w:val="004F7982"/>
    <w:rsid w:val="004F7BD2"/>
    <w:rsid w:val="005006A4"/>
    <w:rsid w:val="005045F7"/>
    <w:rsid w:val="005047D5"/>
    <w:rsid w:val="00504BEB"/>
    <w:rsid w:val="0050674C"/>
    <w:rsid w:val="00512F7A"/>
    <w:rsid w:val="005139E3"/>
    <w:rsid w:val="00514466"/>
    <w:rsid w:val="005144E6"/>
    <w:rsid w:val="00515286"/>
    <w:rsid w:val="00515A08"/>
    <w:rsid w:val="00515BA0"/>
    <w:rsid w:val="00515CAC"/>
    <w:rsid w:val="0052061A"/>
    <w:rsid w:val="00520C72"/>
    <w:rsid w:val="0052119B"/>
    <w:rsid w:val="0052189D"/>
    <w:rsid w:val="00522432"/>
    <w:rsid w:val="00522ADC"/>
    <w:rsid w:val="00522D30"/>
    <w:rsid w:val="005233B0"/>
    <w:rsid w:val="00524DEA"/>
    <w:rsid w:val="0053160A"/>
    <w:rsid w:val="005317B1"/>
    <w:rsid w:val="005341B1"/>
    <w:rsid w:val="00534ED0"/>
    <w:rsid w:val="005352FE"/>
    <w:rsid w:val="005360E1"/>
    <w:rsid w:val="00536CCA"/>
    <w:rsid w:val="00537FC2"/>
    <w:rsid w:val="005406FF"/>
    <w:rsid w:val="00540BCF"/>
    <w:rsid w:val="0054197B"/>
    <w:rsid w:val="005428B1"/>
    <w:rsid w:val="005428B2"/>
    <w:rsid w:val="00542CAE"/>
    <w:rsid w:val="00544124"/>
    <w:rsid w:val="0054500F"/>
    <w:rsid w:val="00547FEA"/>
    <w:rsid w:val="00550708"/>
    <w:rsid w:val="0055144E"/>
    <w:rsid w:val="00552039"/>
    <w:rsid w:val="00554C78"/>
    <w:rsid w:val="00556610"/>
    <w:rsid w:val="00560D06"/>
    <w:rsid w:val="00561898"/>
    <w:rsid w:val="00561B42"/>
    <w:rsid w:val="00562041"/>
    <w:rsid w:val="005641B8"/>
    <w:rsid w:val="00565300"/>
    <w:rsid w:val="005656B6"/>
    <w:rsid w:val="00565ECF"/>
    <w:rsid w:val="005670B9"/>
    <w:rsid w:val="00567C89"/>
    <w:rsid w:val="00567E69"/>
    <w:rsid w:val="00567FD4"/>
    <w:rsid w:val="00570D70"/>
    <w:rsid w:val="00571CD0"/>
    <w:rsid w:val="005729CB"/>
    <w:rsid w:val="00572BD7"/>
    <w:rsid w:val="00572C49"/>
    <w:rsid w:val="00572DBD"/>
    <w:rsid w:val="00572DFA"/>
    <w:rsid w:val="00572EEC"/>
    <w:rsid w:val="00574254"/>
    <w:rsid w:val="0057636F"/>
    <w:rsid w:val="005766F7"/>
    <w:rsid w:val="005800EE"/>
    <w:rsid w:val="005803C6"/>
    <w:rsid w:val="0058053E"/>
    <w:rsid w:val="00581476"/>
    <w:rsid w:val="00581A07"/>
    <w:rsid w:val="00583400"/>
    <w:rsid w:val="00583A27"/>
    <w:rsid w:val="00584EA2"/>
    <w:rsid w:val="00585C67"/>
    <w:rsid w:val="00587261"/>
    <w:rsid w:val="005872A0"/>
    <w:rsid w:val="005879BA"/>
    <w:rsid w:val="00592671"/>
    <w:rsid w:val="00592D3A"/>
    <w:rsid w:val="00594361"/>
    <w:rsid w:val="0059493F"/>
    <w:rsid w:val="005959F5"/>
    <w:rsid w:val="005A1A34"/>
    <w:rsid w:val="005A4755"/>
    <w:rsid w:val="005A5BA0"/>
    <w:rsid w:val="005A75DD"/>
    <w:rsid w:val="005A7761"/>
    <w:rsid w:val="005B08D3"/>
    <w:rsid w:val="005B5497"/>
    <w:rsid w:val="005B624E"/>
    <w:rsid w:val="005B640D"/>
    <w:rsid w:val="005C1944"/>
    <w:rsid w:val="005C2180"/>
    <w:rsid w:val="005C278F"/>
    <w:rsid w:val="005C2E89"/>
    <w:rsid w:val="005C3598"/>
    <w:rsid w:val="005C4C4A"/>
    <w:rsid w:val="005C5572"/>
    <w:rsid w:val="005C5725"/>
    <w:rsid w:val="005C61BB"/>
    <w:rsid w:val="005C72AB"/>
    <w:rsid w:val="005C7C62"/>
    <w:rsid w:val="005D0316"/>
    <w:rsid w:val="005D060A"/>
    <w:rsid w:val="005D2BE2"/>
    <w:rsid w:val="005D4101"/>
    <w:rsid w:val="005D6F8A"/>
    <w:rsid w:val="005D748A"/>
    <w:rsid w:val="005E0501"/>
    <w:rsid w:val="005E077D"/>
    <w:rsid w:val="005E0C10"/>
    <w:rsid w:val="005E1EAB"/>
    <w:rsid w:val="005E3350"/>
    <w:rsid w:val="005E453F"/>
    <w:rsid w:val="005E4D47"/>
    <w:rsid w:val="005E4F8B"/>
    <w:rsid w:val="005E5398"/>
    <w:rsid w:val="005E5F7A"/>
    <w:rsid w:val="005F0BF7"/>
    <w:rsid w:val="005F144C"/>
    <w:rsid w:val="005F2B02"/>
    <w:rsid w:val="005F3003"/>
    <w:rsid w:val="005F69FD"/>
    <w:rsid w:val="005F7AC7"/>
    <w:rsid w:val="0060188A"/>
    <w:rsid w:val="00601B7B"/>
    <w:rsid w:val="00602857"/>
    <w:rsid w:val="00602DD5"/>
    <w:rsid w:val="006036F8"/>
    <w:rsid w:val="006041A3"/>
    <w:rsid w:val="00605A12"/>
    <w:rsid w:val="00605F5D"/>
    <w:rsid w:val="00606846"/>
    <w:rsid w:val="00607554"/>
    <w:rsid w:val="006076B3"/>
    <w:rsid w:val="006077F1"/>
    <w:rsid w:val="00607A68"/>
    <w:rsid w:val="00610965"/>
    <w:rsid w:val="00610CB3"/>
    <w:rsid w:val="006111A6"/>
    <w:rsid w:val="006121AD"/>
    <w:rsid w:val="0061403F"/>
    <w:rsid w:val="00614BC6"/>
    <w:rsid w:val="00616F8B"/>
    <w:rsid w:val="006176CD"/>
    <w:rsid w:val="00617F8E"/>
    <w:rsid w:val="006210EC"/>
    <w:rsid w:val="006212BF"/>
    <w:rsid w:val="00623297"/>
    <w:rsid w:val="0062458A"/>
    <w:rsid w:val="006264B8"/>
    <w:rsid w:val="00626D86"/>
    <w:rsid w:val="00627417"/>
    <w:rsid w:val="00627759"/>
    <w:rsid w:val="00627F36"/>
    <w:rsid w:val="006306AD"/>
    <w:rsid w:val="00635991"/>
    <w:rsid w:val="00635F38"/>
    <w:rsid w:val="006360C4"/>
    <w:rsid w:val="0064012C"/>
    <w:rsid w:val="00640872"/>
    <w:rsid w:val="00640BAB"/>
    <w:rsid w:val="00640BE8"/>
    <w:rsid w:val="006423B5"/>
    <w:rsid w:val="00642DF6"/>
    <w:rsid w:val="00642EB0"/>
    <w:rsid w:val="00642EB5"/>
    <w:rsid w:val="00643756"/>
    <w:rsid w:val="00644C6B"/>
    <w:rsid w:val="0064661A"/>
    <w:rsid w:val="006477B0"/>
    <w:rsid w:val="00651B47"/>
    <w:rsid w:val="0065560D"/>
    <w:rsid w:val="006577D6"/>
    <w:rsid w:val="0066011C"/>
    <w:rsid w:val="006602FE"/>
    <w:rsid w:val="006607A7"/>
    <w:rsid w:val="0066244B"/>
    <w:rsid w:val="00662637"/>
    <w:rsid w:val="006631F0"/>
    <w:rsid w:val="00670BA6"/>
    <w:rsid w:val="0067249A"/>
    <w:rsid w:val="0067291F"/>
    <w:rsid w:val="00672DBC"/>
    <w:rsid w:val="006808B3"/>
    <w:rsid w:val="00682849"/>
    <w:rsid w:val="00686073"/>
    <w:rsid w:val="00693656"/>
    <w:rsid w:val="00693AE9"/>
    <w:rsid w:val="00693ED7"/>
    <w:rsid w:val="006940DB"/>
    <w:rsid w:val="00697A45"/>
    <w:rsid w:val="006A0A56"/>
    <w:rsid w:val="006A1BE4"/>
    <w:rsid w:val="006A3C1F"/>
    <w:rsid w:val="006A55D9"/>
    <w:rsid w:val="006A5AD5"/>
    <w:rsid w:val="006A6772"/>
    <w:rsid w:val="006A6FE6"/>
    <w:rsid w:val="006B0FDF"/>
    <w:rsid w:val="006B134C"/>
    <w:rsid w:val="006B43A2"/>
    <w:rsid w:val="006B4759"/>
    <w:rsid w:val="006B50AD"/>
    <w:rsid w:val="006B6723"/>
    <w:rsid w:val="006B6B2C"/>
    <w:rsid w:val="006B73D2"/>
    <w:rsid w:val="006C1AF2"/>
    <w:rsid w:val="006C2F04"/>
    <w:rsid w:val="006C4607"/>
    <w:rsid w:val="006C6019"/>
    <w:rsid w:val="006D0194"/>
    <w:rsid w:val="006D285C"/>
    <w:rsid w:val="006D2EF2"/>
    <w:rsid w:val="006D3418"/>
    <w:rsid w:val="006D3E8A"/>
    <w:rsid w:val="006D4FF1"/>
    <w:rsid w:val="006D76AB"/>
    <w:rsid w:val="006D7A3F"/>
    <w:rsid w:val="006E012E"/>
    <w:rsid w:val="006E1547"/>
    <w:rsid w:val="006E15E7"/>
    <w:rsid w:val="006E1819"/>
    <w:rsid w:val="006E1861"/>
    <w:rsid w:val="006E1BB2"/>
    <w:rsid w:val="006E2AFA"/>
    <w:rsid w:val="006E3B23"/>
    <w:rsid w:val="006E3E3C"/>
    <w:rsid w:val="006E4213"/>
    <w:rsid w:val="006E466D"/>
    <w:rsid w:val="006E6426"/>
    <w:rsid w:val="006E67F0"/>
    <w:rsid w:val="006E7406"/>
    <w:rsid w:val="006F0552"/>
    <w:rsid w:val="006F1620"/>
    <w:rsid w:val="006F2264"/>
    <w:rsid w:val="006F2279"/>
    <w:rsid w:val="006F2FCE"/>
    <w:rsid w:val="006F3C36"/>
    <w:rsid w:val="006F4AB8"/>
    <w:rsid w:val="006F4EDD"/>
    <w:rsid w:val="006F5186"/>
    <w:rsid w:val="006F5B63"/>
    <w:rsid w:val="006F64E3"/>
    <w:rsid w:val="006F6FE8"/>
    <w:rsid w:val="0070475E"/>
    <w:rsid w:val="007052E1"/>
    <w:rsid w:val="00705B72"/>
    <w:rsid w:val="00705C72"/>
    <w:rsid w:val="00706D8C"/>
    <w:rsid w:val="00710C1C"/>
    <w:rsid w:val="00710E3B"/>
    <w:rsid w:val="00710EC3"/>
    <w:rsid w:val="007111CF"/>
    <w:rsid w:val="00711C77"/>
    <w:rsid w:val="007121CA"/>
    <w:rsid w:val="00712915"/>
    <w:rsid w:val="0071302C"/>
    <w:rsid w:val="00713111"/>
    <w:rsid w:val="00713AC7"/>
    <w:rsid w:val="00714F87"/>
    <w:rsid w:val="007156DF"/>
    <w:rsid w:val="00717A0B"/>
    <w:rsid w:val="00717E22"/>
    <w:rsid w:val="00717E8E"/>
    <w:rsid w:val="00720AF4"/>
    <w:rsid w:val="007241E1"/>
    <w:rsid w:val="00725507"/>
    <w:rsid w:val="00726DFC"/>
    <w:rsid w:val="0072774E"/>
    <w:rsid w:val="007311CB"/>
    <w:rsid w:val="007314C6"/>
    <w:rsid w:val="00732237"/>
    <w:rsid w:val="00732554"/>
    <w:rsid w:val="00732B26"/>
    <w:rsid w:val="00733104"/>
    <w:rsid w:val="007351FF"/>
    <w:rsid w:val="0073594A"/>
    <w:rsid w:val="00736B22"/>
    <w:rsid w:val="007406D0"/>
    <w:rsid w:val="00743328"/>
    <w:rsid w:val="007439AF"/>
    <w:rsid w:val="007445DA"/>
    <w:rsid w:val="007459B4"/>
    <w:rsid w:val="00746DCE"/>
    <w:rsid w:val="0074724A"/>
    <w:rsid w:val="00747C21"/>
    <w:rsid w:val="00747E3A"/>
    <w:rsid w:val="00750883"/>
    <w:rsid w:val="007513CB"/>
    <w:rsid w:val="00751D92"/>
    <w:rsid w:val="00753C4D"/>
    <w:rsid w:val="00754BBF"/>
    <w:rsid w:val="00755B73"/>
    <w:rsid w:val="0075674A"/>
    <w:rsid w:val="00763ACC"/>
    <w:rsid w:val="00763EEA"/>
    <w:rsid w:val="007651E1"/>
    <w:rsid w:val="007659EC"/>
    <w:rsid w:val="00765D40"/>
    <w:rsid w:val="00767893"/>
    <w:rsid w:val="00772E2C"/>
    <w:rsid w:val="0077344E"/>
    <w:rsid w:val="00773868"/>
    <w:rsid w:val="00775329"/>
    <w:rsid w:val="00775572"/>
    <w:rsid w:val="00775A5C"/>
    <w:rsid w:val="00775DF0"/>
    <w:rsid w:val="0077712A"/>
    <w:rsid w:val="0078063E"/>
    <w:rsid w:val="007809C3"/>
    <w:rsid w:val="007824C4"/>
    <w:rsid w:val="0078431A"/>
    <w:rsid w:val="00784E9A"/>
    <w:rsid w:val="00786F95"/>
    <w:rsid w:val="007904B1"/>
    <w:rsid w:val="00790AB7"/>
    <w:rsid w:val="0079109E"/>
    <w:rsid w:val="007910F5"/>
    <w:rsid w:val="0079175E"/>
    <w:rsid w:val="00793997"/>
    <w:rsid w:val="00793EF7"/>
    <w:rsid w:val="00794917"/>
    <w:rsid w:val="0079511C"/>
    <w:rsid w:val="007A04CF"/>
    <w:rsid w:val="007A0710"/>
    <w:rsid w:val="007A1553"/>
    <w:rsid w:val="007A1DB3"/>
    <w:rsid w:val="007A2A54"/>
    <w:rsid w:val="007A4422"/>
    <w:rsid w:val="007A64F4"/>
    <w:rsid w:val="007A738A"/>
    <w:rsid w:val="007B0271"/>
    <w:rsid w:val="007B0A0B"/>
    <w:rsid w:val="007B19B5"/>
    <w:rsid w:val="007B4552"/>
    <w:rsid w:val="007B654C"/>
    <w:rsid w:val="007B7711"/>
    <w:rsid w:val="007C0DC7"/>
    <w:rsid w:val="007C0E94"/>
    <w:rsid w:val="007C1721"/>
    <w:rsid w:val="007C3A86"/>
    <w:rsid w:val="007C40C9"/>
    <w:rsid w:val="007C493C"/>
    <w:rsid w:val="007C5F09"/>
    <w:rsid w:val="007D0FAC"/>
    <w:rsid w:val="007D22FB"/>
    <w:rsid w:val="007D2F38"/>
    <w:rsid w:val="007D36A4"/>
    <w:rsid w:val="007D407C"/>
    <w:rsid w:val="007D5946"/>
    <w:rsid w:val="007D64B0"/>
    <w:rsid w:val="007E1428"/>
    <w:rsid w:val="007E2642"/>
    <w:rsid w:val="007E384C"/>
    <w:rsid w:val="007E3E20"/>
    <w:rsid w:val="007E4D66"/>
    <w:rsid w:val="007E6353"/>
    <w:rsid w:val="007E64FD"/>
    <w:rsid w:val="007E6950"/>
    <w:rsid w:val="007F0B61"/>
    <w:rsid w:val="007F1131"/>
    <w:rsid w:val="007F1747"/>
    <w:rsid w:val="007F24DD"/>
    <w:rsid w:val="007F42BD"/>
    <w:rsid w:val="007F616C"/>
    <w:rsid w:val="007F62CC"/>
    <w:rsid w:val="007F6A81"/>
    <w:rsid w:val="007F78E8"/>
    <w:rsid w:val="007F7D85"/>
    <w:rsid w:val="00800342"/>
    <w:rsid w:val="008007E6"/>
    <w:rsid w:val="0080080F"/>
    <w:rsid w:val="00803845"/>
    <w:rsid w:val="00803FF7"/>
    <w:rsid w:val="008048BF"/>
    <w:rsid w:val="00804A84"/>
    <w:rsid w:val="008118F0"/>
    <w:rsid w:val="00812AF6"/>
    <w:rsid w:val="0081319E"/>
    <w:rsid w:val="00814CF3"/>
    <w:rsid w:val="00814D8E"/>
    <w:rsid w:val="008162C2"/>
    <w:rsid w:val="00817365"/>
    <w:rsid w:val="008221D3"/>
    <w:rsid w:val="00822C4B"/>
    <w:rsid w:val="00823AD5"/>
    <w:rsid w:val="00825568"/>
    <w:rsid w:val="00826F82"/>
    <w:rsid w:val="00827DF9"/>
    <w:rsid w:val="00830147"/>
    <w:rsid w:val="0083029E"/>
    <w:rsid w:val="008303FD"/>
    <w:rsid w:val="00831A7E"/>
    <w:rsid w:val="00832FE5"/>
    <w:rsid w:val="008359CE"/>
    <w:rsid w:val="0083613A"/>
    <w:rsid w:val="00836441"/>
    <w:rsid w:val="0083788F"/>
    <w:rsid w:val="00837C94"/>
    <w:rsid w:val="008409ED"/>
    <w:rsid w:val="008420E4"/>
    <w:rsid w:val="00842DD7"/>
    <w:rsid w:val="008430CA"/>
    <w:rsid w:val="00844142"/>
    <w:rsid w:val="00844A22"/>
    <w:rsid w:val="008464E9"/>
    <w:rsid w:val="00846935"/>
    <w:rsid w:val="00846C44"/>
    <w:rsid w:val="00846DA5"/>
    <w:rsid w:val="008505FD"/>
    <w:rsid w:val="0085172F"/>
    <w:rsid w:val="008521B5"/>
    <w:rsid w:val="0085222F"/>
    <w:rsid w:val="0085343C"/>
    <w:rsid w:val="00853587"/>
    <w:rsid w:val="0085430B"/>
    <w:rsid w:val="00854757"/>
    <w:rsid w:val="00855919"/>
    <w:rsid w:val="00856193"/>
    <w:rsid w:val="0085707C"/>
    <w:rsid w:val="00860F25"/>
    <w:rsid w:val="00861574"/>
    <w:rsid w:val="008619BC"/>
    <w:rsid w:val="00863388"/>
    <w:rsid w:val="0086413E"/>
    <w:rsid w:val="008642AD"/>
    <w:rsid w:val="00867441"/>
    <w:rsid w:val="00867B17"/>
    <w:rsid w:val="00872B80"/>
    <w:rsid w:val="008733F8"/>
    <w:rsid w:val="00873489"/>
    <w:rsid w:val="008752BC"/>
    <w:rsid w:val="00877A8C"/>
    <w:rsid w:val="008807E0"/>
    <w:rsid w:val="0088129B"/>
    <w:rsid w:val="008833F1"/>
    <w:rsid w:val="008835AD"/>
    <w:rsid w:val="0088373D"/>
    <w:rsid w:val="0088561D"/>
    <w:rsid w:val="00885A50"/>
    <w:rsid w:val="00887C96"/>
    <w:rsid w:val="008916F5"/>
    <w:rsid w:val="0089212D"/>
    <w:rsid w:val="00892543"/>
    <w:rsid w:val="008958A4"/>
    <w:rsid w:val="0089611C"/>
    <w:rsid w:val="008A09A9"/>
    <w:rsid w:val="008A14A6"/>
    <w:rsid w:val="008A1FA9"/>
    <w:rsid w:val="008A2288"/>
    <w:rsid w:val="008A300E"/>
    <w:rsid w:val="008A38C3"/>
    <w:rsid w:val="008A4A2F"/>
    <w:rsid w:val="008A4F32"/>
    <w:rsid w:val="008A4FB5"/>
    <w:rsid w:val="008A5538"/>
    <w:rsid w:val="008A5C48"/>
    <w:rsid w:val="008A5C7F"/>
    <w:rsid w:val="008A5E64"/>
    <w:rsid w:val="008A7F82"/>
    <w:rsid w:val="008B02E5"/>
    <w:rsid w:val="008B1E9A"/>
    <w:rsid w:val="008B2ADD"/>
    <w:rsid w:val="008B3A4F"/>
    <w:rsid w:val="008B3E1F"/>
    <w:rsid w:val="008B41B2"/>
    <w:rsid w:val="008B4270"/>
    <w:rsid w:val="008B434A"/>
    <w:rsid w:val="008B51CF"/>
    <w:rsid w:val="008B5351"/>
    <w:rsid w:val="008B5A55"/>
    <w:rsid w:val="008B5FC2"/>
    <w:rsid w:val="008B607F"/>
    <w:rsid w:val="008B64FF"/>
    <w:rsid w:val="008B6F05"/>
    <w:rsid w:val="008B7992"/>
    <w:rsid w:val="008B7FD2"/>
    <w:rsid w:val="008C04D8"/>
    <w:rsid w:val="008C268A"/>
    <w:rsid w:val="008C46A4"/>
    <w:rsid w:val="008C50C2"/>
    <w:rsid w:val="008C5A70"/>
    <w:rsid w:val="008C5F04"/>
    <w:rsid w:val="008C629F"/>
    <w:rsid w:val="008C6F99"/>
    <w:rsid w:val="008C74FC"/>
    <w:rsid w:val="008D0161"/>
    <w:rsid w:val="008D0339"/>
    <w:rsid w:val="008D039B"/>
    <w:rsid w:val="008D0E81"/>
    <w:rsid w:val="008D1524"/>
    <w:rsid w:val="008D2EF5"/>
    <w:rsid w:val="008D4885"/>
    <w:rsid w:val="008D555B"/>
    <w:rsid w:val="008D6F70"/>
    <w:rsid w:val="008E093A"/>
    <w:rsid w:val="008E0CF9"/>
    <w:rsid w:val="008E0FCF"/>
    <w:rsid w:val="008E3B46"/>
    <w:rsid w:val="008E465F"/>
    <w:rsid w:val="008E5759"/>
    <w:rsid w:val="008E60C6"/>
    <w:rsid w:val="008F03A2"/>
    <w:rsid w:val="008F125A"/>
    <w:rsid w:val="008F13B0"/>
    <w:rsid w:val="008F60A0"/>
    <w:rsid w:val="0090264D"/>
    <w:rsid w:val="00904B80"/>
    <w:rsid w:val="009052FF"/>
    <w:rsid w:val="00907558"/>
    <w:rsid w:val="0090777F"/>
    <w:rsid w:val="0091018C"/>
    <w:rsid w:val="0091104F"/>
    <w:rsid w:val="0091262B"/>
    <w:rsid w:val="00913253"/>
    <w:rsid w:val="00915031"/>
    <w:rsid w:val="00917AD1"/>
    <w:rsid w:val="00926220"/>
    <w:rsid w:val="009267ED"/>
    <w:rsid w:val="00927A6F"/>
    <w:rsid w:val="009324F3"/>
    <w:rsid w:val="0093333F"/>
    <w:rsid w:val="00935050"/>
    <w:rsid w:val="009352E4"/>
    <w:rsid w:val="00935993"/>
    <w:rsid w:val="00935FF6"/>
    <w:rsid w:val="009360C2"/>
    <w:rsid w:val="00937E63"/>
    <w:rsid w:val="00940CC3"/>
    <w:rsid w:val="00940DB7"/>
    <w:rsid w:val="00940E95"/>
    <w:rsid w:val="009410DB"/>
    <w:rsid w:val="009415F1"/>
    <w:rsid w:val="0094191A"/>
    <w:rsid w:val="00942786"/>
    <w:rsid w:val="00942A73"/>
    <w:rsid w:val="00943292"/>
    <w:rsid w:val="0094481F"/>
    <w:rsid w:val="00950595"/>
    <w:rsid w:val="0095213A"/>
    <w:rsid w:val="009542EC"/>
    <w:rsid w:val="009561A3"/>
    <w:rsid w:val="00956A3D"/>
    <w:rsid w:val="00957A6A"/>
    <w:rsid w:val="009605A3"/>
    <w:rsid w:val="00961263"/>
    <w:rsid w:val="00963AD8"/>
    <w:rsid w:val="00963FF6"/>
    <w:rsid w:val="0096410A"/>
    <w:rsid w:val="009648D4"/>
    <w:rsid w:val="00964ECB"/>
    <w:rsid w:val="0096500E"/>
    <w:rsid w:val="009662BE"/>
    <w:rsid w:val="00966A7B"/>
    <w:rsid w:val="00966E19"/>
    <w:rsid w:val="00966FBC"/>
    <w:rsid w:val="009702D8"/>
    <w:rsid w:val="0097087E"/>
    <w:rsid w:val="00972162"/>
    <w:rsid w:val="00972914"/>
    <w:rsid w:val="009736D7"/>
    <w:rsid w:val="009746C8"/>
    <w:rsid w:val="009760A0"/>
    <w:rsid w:val="00976AE0"/>
    <w:rsid w:val="0097747F"/>
    <w:rsid w:val="009807B3"/>
    <w:rsid w:val="00981D29"/>
    <w:rsid w:val="009821EC"/>
    <w:rsid w:val="00983006"/>
    <w:rsid w:val="00983339"/>
    <w:rsid w:val="00986726"/>
    <w:rsid w:val="0099095A"/>
    <w:rsid w:val="00990B45"/>
    <w:rsid w:val="00991962"/>
    <w:rsid w:val="009923D2"/>
    <w:rsid w:val="00992592"/>
    <w:rsid w:val="009925C3"/>
    <w:rsid w:val="00992A68"/>
    <w:rsid w:val="00993480"/>
    <w:rsid w:val="00993DBD"/>
    <w:rsid w:val="00994433"/>
    <w:rsid w:val="009957DA"/>
    <w:rsid w:val="009974B3"/>
    <w:rsid w:val="00997DEC"/>
    <w:rsid w:val="009A0891"/>
    <w:rsid w:val="009A0C90"/>
    <w:rsid w:val="009A1B43"/>
    <w:rsid w:val="009A1CF8"/>
    <w:rsid w:val="009A23CC"/>
    <w:rsid w:val="009A3E60"/>
    <w:rsid w:val="009A47F0"/>
    <w:rsid w:val="009A65F5"/>
    <w:rsid w:val="009B0BB9"/>
    <w:rsid w:val="009B27A1"/>
    <w:rsid w:val="009B2C80"/>
    <w:rsid w:val="009B30A2"/>
    <w:rsid w:val="009B353A"/>
    <w:rsid w:val="009B3A8F"/>
    <w:rsid w:val="009B44C6"/>
    <w:rsid w:val="009B48BD"/>
    <w:rsid w:val="009B5B68"/>
    <w:rsid w:val="009B6DA2"/>
    <w:rsid w:val="009B7C00"/>
    <w:rsid w:val="009C0A62"/>
    <w:rsid w:val="009C3798"/>
    <w:rsid w:val="009C5B07"/>
    <w:rsid w:val="009C672B"/>
    <w:rsid w:val="009D3BE3"/>
    <w:rsid w:val="009D6739"/>
    <w:rsid w:val="009D79EC"/>
    <w:rsid w:val="009D7D29"/>
    <w:rsid w:val="009E0251"/>
    <w:rsid w:val="009E44E9"/>
    <w:rsid w:val="009E787C"/>
    <w:rsid w:val="009F0CD3"/>
    <w:rsid w:val="009F0F7F"/>
    <w:rsid w:val="009F3757"/>
    <w:rsid w:val="009F4F13"/>
    <w:rsid w:val="009F71F4"/>
    <w:rsid w:val="009F7C33"/>
    <w:rsid w:val="00A02C54"/>
    <w:rsid w:val="00A02F24"/>
    <w:rsid w:val="00A049AE"/>
    <w:rsid w:val="00A05808"/>
    <w:rsid w:val="00A07751"/>
    <w:rsid w:val="00A10FBB"/>
    <w:rsid w:val="00A122A4"/>
    <w:rsid w:val="00A122FE"/>
    <w:rsid w:val="00A126E6"/>
    <w:rsid w:val="00A1270E"/>
    <w:rsid w:val="00A1475E"/>
    <w:rsid w:val="00A14B82"/>
    <w:rsid w:val="00A155F7"/>
    <w:rsid w:val="00A15741"/>
    <w:rsid w:val="00A15A7C"/>
    <w:rsid w:val="00A212E5"/>
    <w:rsid w:val="00A21433"/>
    <w:rsid w:val="00A214A5"/>
    <w:rsid w:val="00A21DC9"/>
    <w:rsid w:val="00A223D2"/>
    <w:rsid w:val="00A22555"/>
    <w:rsid w:val="00A2466F"/>
    <w:rsid w:val="00A25083"/>
    <w:rsid w:val="00A253F6"/>
    <w:rsid w:val="00A2665F"/>
    <w:rsid w:val="00A2719C"/>
    <w:rsid w:val="00A27894"/>
    <w:rsid w:val="00A31365"/>
    <w:rsid w:val="00A317BD"/>
    <w:rsid w:val="00A31B42"/>
    <w:rsid w:val="00A32A3F"/>
    <w:rsid w:val="00A32E63"/>
    <w:rsid w:val="00A344CA"/>
    <w:rsid w:val="00A34F48"/>
    <w:rsid w:val="00A35362"/>
    <w:rsid w:val="00A40321"/>
    <w:rsid w:val="00A406E6"/>
    <w:rsid w:val="00A40BF1"/>
    <w:rsid w:val="00A41487"/>
    <w:rsid w:val="00A41A41"/>
    <w:rsid w:val="00A4376D"/>
    <w:rsid w:val="00A446B7"/>
    <w:rsid w:val="00A45E82"/>
    <w:rsid w:val="00A45FE6"/>
    <w:rsid w:val="00A462E1"/>
    <w:rsid w:val="00A46497"/>
    <w:rsid w:val="00A464F8"/>
    <w:rsid w:val="00A46CEC"/>
    <w:rsid w:val="00A51F6C"/>
    <w:rsid w:val="00A52CB5"/>
    <w:rsid w:val="00A5358A"/>
    <w:rsid w:val="00A53B83"/>
    <w:rsid w:val="00A55402"/>
    <w:rsid w:val="00A5568B"/>
    <w:rsid w:val="00A570F5"/>
    <w:rsid w:val="00A60807"/>
    <w:rsid w:val="00A60CD7"/>
    <w:rsid w:val="00A60D48"/>
    <w:rsid w:val="00A612A5"/>
    <w:rsid w:val="00A61C3B"/>
    <w:rsid w:val="00A621DF"/>
    <w:rsid w:val="00A641F8"/>
    <w:rsid w:val="00A647AF"/>
    <w:rsid w:val="00A64FAB"/>
    <w:rsid w:val="00A65CBF"/>
    <w:rsid w:val="00A66287"/>
    <w:rsid w:val="00A7076A"/>
    <w:rsid w:val="00A70B63"/>
    <w:rsid w:val="00A71AF3"/>
    <w:rsid w:val="00A72B96"/>
    <w:rsid w:val="00A7337A"/>
    <w:rsid w:val="00A7383D"/>
    <w:rsid w:val="00A7727C"/>
    <w:rsid w:val="00A77C15"/>
    <w:rsid w:val="00A800E4"/>
    <w:rsid w:val="00A80CC5"/>
    <w:rsid w:val="00A827B5"/>
    <w:rsid w:val="00A84A2A"/>
    <w:rsid w:val="00A86081"/>
    <w:rsid w:val="00A8627A"/>
    <w:rsid w:val="00A86BED"/>
    <w:rsid w:val="00A87501"/>
    <w:rsid w:val="00A87C72"/>
    <w:rsid w:val="00A87D72"/>
    <w:rsid w:val="00A90159"/>
    <w:rsid w:val="00A914BF"/>
    <w:rsid w:val="00A92264"/>
    <w:rsid w:val="00A92B31"/>
    <w:rsid w:val="00A945CB"/>
    <w:rsid w:val="00A96342"/>
    <w:rsid w:val="00A96FB0"/>
    <w:rsid w:val="00A97EAA"/>
    <w:rsid w:val="00AA1891"/>
    <w:rsid w:val="00AA2435"/>
    <w:rsid w:val="00AA5411"/>
    <w:rsid w:val="00AA5A6C"/>
    <w:rsid w:val="00AA6264"/>
    <w:rsid w:val="00AA70B8"/>
    <w:rsid w:val="00AA74BD"/>
    <w:rsid w:val="00AA767B"/>
    <w:rsid w:val="00AB03FD"/>
    <w:rsid w:val="00AB0ADE"/>
    <w:rsid w:val="00AB10DA"/>
    <w:rsid w:val="00AB1BC0"/>
    <w:rsid w:val="00AB4700"/>
    <w:rsid w:val="00AB5F66"/>
    <w:rsid w:val="00AC0744"/>
    <w:rsid w:val="00AC192F"/>
    <w:rsid w:val="00AC1BC7"/>
    <w:rsid w:val="00AC1E60"/>
    <w:rsid w:val="00AC1EE6"/>
    <w:rsid w:val="00AC354D"/>
    <w:rsid w:val="00AC4B28"/>
    <w:rsid w:val="00AC550F"/>
    <w:rsid w:val="00AC7EBC"/>
    <w:rsid w:val="00AD042D"/>
    <w:rsid w:val="00AD16CE"/>
    <w:rsid w:val="00AD3263"/>
    <w:rsid w:val="00AD6CA4"/>
    <w:rsid w:val="00AD72DC"/>
    <w:rsid w:val="00AD7B12"/>
    <w:rsid w:val="00AD7B18"/>
    <w:rsid w:val="00AE2B81"/>
    <w:rsid w:val="00AE31EF"/>
    <w:rsid w:val="00AE6347"/>
    <w:rsid w:val="00AE6E1F"/>
    <w:rsid w:val="00AE766E"/>
    <w:rsid w:val="00AE7C94"/>
    <w:rsid w:val="00AF004A"/>
    <w:rsid w:val="00AF0567"/>
    <w:rsid w:val="00AF0E36"/>
    <w:rsid w:val="00AF16E8"/>
    <w:rsid w:val="00AF20D0"/>
    <w:rsid w:val="00AF2232"/>
    <w:rsid w:val="00AF3E23"/>
    <w:rsid w:val="00AF49EF"/>
    <w:rsid w:val="00AF4CAC"/>
    <w:rsid w:val="00AF77A3"/>
    <w:rsid w:val="00AF7985"/>
    <w:rsid w:val="00B00596"/>
    <w:rsid w:val="00B01369"/>
    <w:rsid w:val="00B01F25"/>
    <w:rsid w:val="00B03C49"/>
    <w:rsid w:val="00B03C90"/>
    <w:rsid w:val="00B042F5"/>
    <w:rsid w:val="00B04F6C"/>
    <w:rsid w:val="00B05530"/>
    <w:rsid w:val="00B05729"/>
    <w:rsid w:val="00B05802"/>
    <w:rsid w:val="00B05BEC"/>
    <w:rsid w:val="00B06053"/>
    <w:rsid w:val="00B07018"/>
    <w:rsid w:val="00B07A16"/>
    <w:rsid w:val="00B11AB2"/>
    <w:rsid w:val="00B12F7C"/>
    <w:rsid w:val="00B13C0F"/>
    <w:rsid w:val="00B15505"/>
    <w:rsid w:val="00B16173"/>
    <w:rsid w:val="00B162E7"/>
    <w:rsid w:val="00B16BC5"/>
    <w:rsid w:val="00B16F0D"/>
    <w:rsid w:val="00B17066"/>
    <w:rsid w:val="00B17FF1"/>
    <w:rsid w:val="00B20E89"/>
    <w:rsid w:val="00B2255B"/>
    <w:rsid w:val="00B22AF9"/>
    <w:rsid w:val="00B24AFD"/>
    <w:rsid w:val="00B2502D"/>
    <w:rsid w:val="00B25717"/>
    <w:rsid w:val="00B25950"/>
    <w:rsid w:val="00B25E76"/>
    <w:rsid w:val="00B25FE8"/>
    <w:rsid w:val="00B26AC3"/>
    <w:rsid w:val="00B27559"/>
    <w:rsid w:val="00B30215"/>
    <w:rsid w:val="00B32254"/>
    <w:rsid w:val="00B32E8F"/>
    <w:rsid w:val="00B3364D"/>
    <w:rsid w:val="00B344C5"/>
    <w:rsid w:val="00B34B4E"/>
    <w:rsid w:val="00B3733A"/>
    <w:rsid w:val="00B37FA2"/>
    <w:rsid w:val="00B414EE"/>
    <w:rsid w:val="00B4182D"/>
    <w:rsid w:val="00B42E4B"/>
    <w:rsid w:val="00B430BF"/>
    <w:rsid w:val="00B43C7C"/>
    <w:rsid w:val="00B446BA"/>
    <w:rsid w:val="00B446FA"/>
    <w:rsid w:val="00B450E4"/>
    <w:rsid w:val="00B4574C"/>
    <w:rsid w:val="00B5054B"/>
    <w:rsid w:val="00B50EB2"/>
    <w:rsid w:val="00B511A8"/>
    <w:rsid w:val="00B51E7D"/>
    <w:rsid w:val="00B5245E"/>
    <w:rsid w:val="00B53DB8"/>
    <w:rsid w:val="00B542FC"/>
    <w:rsid w:val="00B54D03"/>
    <w:rsid w:val="00B55149"/>
    <w:rsid w:val="00B55B9D"/>
    <w:rsid w:val="00B55CA3"/>
    <w:rsid w:val="00B60AF1"/>
    <w:rsid w:val="00B6149A"/>
    <w:rsid w:val="00B61C28"/>
    <w:rsid w:val="00B61C34"/>
    <w:rsid w:val="00B6230A"/>
    <w:rsid w:val="00B62916"/>
    <w:rsid w:val="00B63B0E"/>
    <w:rsid w:val="00B63D81"/>
    <w:rsid w:val="00B64A5E"/>
    <w:rsid w:val="00B64CB7"/>
    <w:rsid w:val="00B65192"/>
    <w:rsid w:val="00B66869"/>
    <w:rsid w:val="00B66A77"/>
    <w:rsid w:val="00B66DFA"/>
    <w:rsid w:val="00B70431"/>
    <w:rsid w:val="00B710EF"/>
    <w:rsid w:val="00B721FA"/>
    <w:rsid w:val="00B742AD"/>
    <w:rsid w:val="00B7554D"/>
    <w:rsid w:val="00B767D7"/>
    <w:rsid w:val="00B767F2"/>
    <w:rsid w:val="00B805CD"/>
    <w:rsid w:val="00B81302"/>
    <w:rsid w:val="00B847FB"/>
    <w:rsid w:val="00B86DFA"/>
    <w:rsid w:val="00B87D7B"/>
    <w:rsid w:val="00B905E8"/>
    <w:rsid w:val="00B91492"/>
    <w:rsid w:val="00B92DD0"/>
    <w:rsid w:val="00B942A5"/>
    <w:rsid w:val="00B94C94"/>
    <w:rsid w:val="00B96193"/>
    <w:rsid w:val="00B96BD9"/>
    <w:rsid w:val="00B9785C"/>
    <w:rsid w:val="00BA0073"/>
    <w:rsid w:val="00BA0D07"/>
    <w:rsid w:val="00BA0D76"/>
    <w:rsid w:val="00BA193B"/>
    <w:rsid w:val="00BA1D59"/>
    <w:rsid w:val="00BA2EC7"/>
    <w:rsid w:val="00BA3D9F"/>
    <w:rsid w:val="00BA5967"/>
    <w:rsid w:val="00BA60C4"/>
    <w:rsid w:val="00BA6661"/>
    <w:rsid w:val="00BA67EA"/>
    <w:rsid w:val="00BA75B6"/>
    <w:rsid w:val="00BA787D"/>
    <w:rsid w:val="00BA7A54"/>
    <w:rsid w:val="00BA7C88"/>
    <w:rsid w:val="00BB0A77"/>
    <w:rsid w:val="00BB0E02"/>
    <w:rsid w:val="00BB1D13"/>
    <w:rsid w:val="00BB20FC"/>
    <w:rsid w:val="00BB3298"/>
    <w:rsid w:val="00BB555F"/>
    <w:rsid w:val="00BB5864"/>
    <w:rsid w:val="00BB5957"/>
    <w:rsid w:val="00BB5D59"/>
    <w:rsid w:val="00BB635D"/>
    <w:rsid w:val="00BB6498"/>
    <w:rsid w:val="00BC1185"/>
    <w:rsid w:val="00BC1415"/>
    <w:rsid w:val="00BC1A59"/>
    <w:rsid w:val="00BC2A0C"/>
    <w:rsid w:val="00BC2DD6"/>
    <w:rsid w:val="00BC3831"/>
    <w:rsid w:val="00BC3D55"/>
    <w:rsid w:val="00BC7396"/>
    <w:rsid w:val="00BC7B44"/>
    <w:rsid w:val="00BD01AB"/>
    <w:rsid w:val="00BD1843"/>
    <w:rsid w:val="00BD40E5"/>
    <w:rsid w:val="00BD4AC3"/>
    <w:rsid w:val="00BD657F"/>
    <w:rsid w:val="00BD773F"/>
    <w:rsid w:val="00BE02E6"/>
    <w:rsid w:val="00BE2903"/>
    <w:rsid w:val="00BE3F61"/>
    <w:rsid w:val="00BE58FB"/>
    <w:rsid w:val="00BE59FA"/>
    <w:rsid w:val="00BE5D74"/>
    <w:rsid w:val="00BE5E6B"/>
    <w:rsid w:val="00BE6385"/>
    <w:rsid w:val="00BE660E"/>
    <w:rsid w:val="00BE7528"/>
    <w:rsid w:val="00BF01EE"/>
    <w:rsid w:val="00BF116C"/>
    <w:rsid w:val="00BF31AA"/>
    <w:rsid w:val="00BF3225"/>
    <w:rsid w:val="00BF33C6"/>
    <w:rsid w:val="00BF4C34"/>
    <w:rsid w:val="00BF6D78"/>
    <w:rsid w:val="00BF7B0E"/>
    <w:rsid w:val="00C00B79"/>
    <w:rsid w:val="00C00FB8"/>
    <w:rsid w:val="00C02939"/>
    <w:rsid w:val="00C02DD4"/>
    <w:rsid w:val="00C04060"/>
    <w:rsid w:val="00C041B5"/>
    <w:rsid w:val="00C041F1"/>
    <w:rsid w:val="00C045CF"/>
    <w:rsid w:val="00C04E2A"/>
    <w:rsid w:val="00C04FE3"/>
    <w:rsid w:val="00C052E4"/>
    <w:rsid w:val="00C054C0"/>
    <w:rsid w:val="00C0568C"/>
    <w:rsid w:val="00C062B2"/>
    <w:rsid w:val="00C066FD"/>
    <w:rsid w:val="00C067CC"/>
    <w:rsid w:val="00C07B5A"/>
    <w:rsid w:val="00C1054A"/>
    <w:rsid w:val="00C10B48"/>
    <w:rsid w:val="00C11E8F"/>
    <w:rsid w:val="00C12D22"/>
    <w:rsid w:val="00C1391A"/>
    <w:rsid w:val="00C14985"/>
    <w:rsid w:val="00C20346"/>
    <w:rsid w:val="00C207FC"/>
    <w:rsid w:val="00C21530"/>
    <w:rsid w:val="00C216C5"/>
    <w:rsid w:val="00C219BC"/>
    <w:rsid w:val="00C21E59"/>
    <w:rsid w:val="00C24035"/>
    <w:rsid w:val="00C24DA5"/>
    <w:rsid w:val="00C26BD1"/>
    <w:rsid w:val="00C27D8B"/>
    <w:rsid w:val="00C306CD"/>
    <w:rsid w:val="00C32649"/>
    <w:rsid w:val="00C32829"/>
    <w:rsid w:val="00C32BC2"/>
    <w:rsid w:val="00C32C06"/>
    <w:rsid w:val="00C3375B"/>
    <w:rsid w:val="00C34F51"/>
    <w:rsid w:val="00C3591F"/>
    <w:rsid w:val="00C36A26"/>
    <w:rsid w:val="00C3704C"/>
    <w:rsid w:val="00C378FB"/>
    <w:rsid w:val="00C402BF"/>
    <w:rsid w:val="00C40CA1"/>
    <w:rsid w:val="00C41BA5"/>
    <w:rsid w:val="00C4299E"/>
    <w:rsid w:val="00C436D7"/>
    <w:rsid w:val="00C44A2E"/>
    <w:rsid w:val="00C46553"/>
    <w:rsid w:val="00C46686"/>
    <w:rsid w:val="00C50407"/>
    <w:rsid w:val="00C51083"/>
    <w:rsid w:val="00C511E0"/>
    <w:rsid w:val="00C5137F"/>
    <w:rsid w:val="00C51A92"/>
    <w:rsid w:val="00C51D80"/>
    <w:rsid w:val="00C51F5C"/>
    <w:rsid w:val="00C55E32"/>
    <w:rsid w:val="00C609E5"/>
    <w:rsid w:val="00C62766"/>
    <w:rsid w:val="00C62C31"/>
    <w:rsid w:val="00C639AA"/>
    <w:rsid w:val="00C641A2"/>
    <w:rsid w:val="00C656D2"/>
    <w:rsid w:val="00C66932"/>
    <w:rsid w:val="00C66AF2"/>
    <w:rsid w:val="00C70BC4"/>
    <w:rsid w:val="00C71521"/>
    <w:rsid w:val="00C72656"/>
    <w:rsid w:val="00C74590"/>
    <w:rsid w:val="00C75404"/>
    <w:rsid w:val="00C754AF"/>
    <w:rsid w:val="00C76D6F"/>
    <w:rsid w:val="00C779AC"/>
    <w:rsid w:val="00C81623"/>
    <w:rsid w:val="00C81890"/>
    <w:rsid w:val="00C823C1"/>
    <w:rsid w:val="00C82902"/>
    <w:rsid w:val="00C849E3"/>
    <w:rsid w:val="00C858DA"/>
    <w:rsid w:val="00C85ECD"/>
    <w:rsid w:val="00C86168"/>
    <w:rsid w:val="00C870FC"/>
    <w:rsid w:val="00C87368"/>
    <w:rsid w:val="00C8783A"/>
    <w:rsid w:val="00C87C04"/>
    <w:rsid w:val="00C905A5"/>
    <w:rsid w:val="00C91414"/>
    <w:rsid w:val="00C931A4"/>
    <w:rsid w:val="00C93F17"/>
    <w:rsid w:val="00C95AAF"/>
    <w:rsid w:val="00C95EEF"/>
    <w:rsid w:val="00C9692F"/>
    <w:rsid w:val="00CA02F6"/>
    <w:rsid w:val="00CA3263"/>
    <w:rsid w:val="00CA4834"/>
    <w:rsid w:val="00CA4DFF"/>
    <w:rsid w:val="00CA55D5"/>
    <w:rsid w:val="00CA55E6"/>
    <w:rsid w:val="00CA5F3F"/>
    <w:rsid w:val="00CB0110"/>
    <w:rsid w:val="00CB0D38"/>
    <w:rsid w:val="00CB0E52"/>
    <w:rsid w:val="00CB0EEB"/>
    <w:rsid w:val="00CB12B7"/>
    <w:rsid w:val="00CB159C"/>
    <w:rsid w:val="00CB35E9"/>
    <w:rsid w:val="00CB41DA"/>
    <w:rsid w:val="00CB46DC"/>
    <w:rsid w:val="00CB5A3C"/>
    <w:rsid w:val="00CB6C28"/>
    <w:rsid w:val="00CC12B1"/>
    <w:rsid w:val="00CC171F"/>
    <w:rsid w:val="00CC1EE2"/>
    <w:rsid w:val="00CC20D8"/>
    <w:rsid w:val="00CC24B7"/>
    <w:rsid w:val="00CC2D8E"/>
    <w:rsid w:val="00CC305E"/>
    <w:rsid w:val="00CC329A"/>
    <w:rsid w:val="00CC3407"/>
    <w:rsid w:val="00CC4A97"/>
    <w:rsid w:val="00CC59EB"/>
    <w:rsid w:val="00CC62ED"/>
    <w:rsid w:val="00CC737F"/>
    <w:rsid w:val="00CC763E"/>
    <w:rsid w:val="00CC7801"/>
    <w:rsid w:val="00CC7DB8"/>
    <w:rsid w:val="00CC7E89"/>
    <w:rsid w:val="00CD2B47"/>
    <w:rsid w:val="00CD31C3"/>
    <w:rsid w:val="00CD367A"/>
    <w:rsid w:val="00CD3CC0"/>
    <w:rsid w:val="00CD6A9D"/>
    <w:rsid w:val="00CD6B50"/>
    <w:rsid w:val="00CD6BC8"/>
    <w:rsid w:val="00CE09B0"/>
    <w:rsid w:val="00CE26CD"/>
    <w:rsid w:val="00CE64CB"/>
    <w:rsid w:val="00CE7948"/>
    <w:rsid w:val="00CF1175"/>
    <w:rsid w:val="00CF2027"/>
    <w:rsid w:val="00CF2738"/>
    <w:rsid w:val="00CF2B10"/>
    <w:rsid w:val="00CF2D1C"/>
    <w:rsid w:val="00CF3F89"/>
    <w:rsid w:val="00CF4696"/>
    <w:rsid w:val="00CF4DED"/>
    <w:rsid w:val="00CF5284"/>
    <w:rsid w:val="00CF6DFC"/>
    <w:rsid w:val="00D0080F"/>
    <w:rsid w:val="00D00F84"/>
    <w:rsid w:val="00D017A1"/>
    <w:rsid w:val="00D023D7"/>
    <w:rsid w:val="00D03BC5"/>
    <w:rsid w:val="00D04A2A"/>
    <w:rsid w:val="00D04A3E"/>
    <w:rsid w:val="00D04D48"/>
    <w:rsid w:val="00D05323"/>
    <w:rsid w:val="00D055D3"/>
    <w:rsid w:val="00D05750"/>
    <w:rsid w:val="00D05831"/>
    <w:rsid w:val="00D11424"/>
    <w:rsid w:val="00D142E0"/>
    <w:rsid w:val="00D15537"/>
    <w:rsid w:val="00D200A8"/>
    <w:rsid w:val="00D2019B"/>
    <w:rsid w:val="00D21002"/>
    <w:rsid w:val="00D216DD"/>
    <w:rsid w:val="00D23362"/>
    <w:rsid w:val="00D236D7"/>
    <w:rsid w:val="00D23D3E"/>
    <w:rsid w:val="00D268B0"/>
    <w:rsid w:val="00D27F5F"/>
    <w:rsid w:val="00D31178"/>
    <w:rsid w:val="00D329BC"/>
    <w:rsid w:val="00D32A79"/>
    <w:rsid w:val="00D33E03"/>
    <w:rsid w:val="00D33E06"/>
    <w:rsid w:val="00D340A5"/>
    <w:rsid w:val="00D34150"/>
    <w:rsid w:val="00D36188"/>
    <w:rsid w:val="00D3671D"/>
    <w:rsid w:val="00D42A92"/>
    <w:rsid w:val="00D437FC"/>
    <w:rsid w:val="00D444FA"/>
    <w:rsid w:val="00D44CFB"/>
    <w:rsid w:val="00D44E44"/>
    <w:rsid w:val="00D50833"/>
    <w:rsid w:val="00D50A8C"/>
    <w:rsid w:val="00D5128C"/>
    <w:rsid w:val="00D518FA"/>
    <w:rsid w:val="00D522AC"/>
    <w:rsid w:val="00D53617"/>
    <w:rsid w:val="00D54F43"/>
    <w:rsid w:val="00D552A1"/>
    <w:rsid w:val="00D6172F"/>
    <w:rsid w:val="00D61C5B"/>
    <w:rsid w:val="00D6227F"/>
    <w:rsid w:val="00D62F26"/>
    <w:rsid w:val="00D638DB"/>
    <w:rsid w:val="00D64B40"/>
    <w:rsid w:val="00D6518B"/>
    <w:rsid w:val="00D655F3"/>
    <w:rsid w:val="00D65C5E"/>
    <w:rsid w:val="00D65CD0"/>
    <w:rsid w:val="00D66EAC"/>
    <w:rsid w:val="00D701AB"/>
    <w:rsid w:val="00D70927"/>
    <w:rsid w:val="00D71E16"/>
    <w:rsid w:val="00D7287B"/>
    <w:rsid w:val="00D72D2A"/>
    <w:rsid w:val="00D75185"/>
    <w:rsid w:val="00D75606"/>
    <w:rsid w:val="00D77B7A"/>
    <w:rsid w:val="00D80A2C"/>
    <w:rsid w:val="00D80EB1"/>
    <w:rsid w:val="00D81CB4"/>
    <w:rsid w:val="00D82845"/>
    <w:rsid w:val="00D841B6"/>
    <w:rsid w:val="00D87A26"/>
    <w:rsid w:val="00D93855"/>
    <w:rsid w:val="00D9414E"/>
    <w:rsid w:val="00D95EED"/>
    <w:rsid w:val="00D968D8"/>
    <w:rsid w:val="00D97343"/>
    <w:rsid w:val="00D9769E"/>
    <w:rsid w:val="00D97908"/>
    <w:rsid w:val="00D97EB4"/>
    <w:rsid w:val="00DA1316"/>
    <w:rsid w:val="00DA3463"/>
    <w:rsid w:val="00DA46D2"/>
    <w:rsid w:val="00DA4C67"/>
    <w:rsid w:val="00DA7220"/>
    <w:rsid w:val="00DA76EF"/>
    <w:rsid w:val="00DB058C"/>
    <w:rsid w:val="00DB0618"/>
    <w:rsid w:val="00DB0C14"/>
    <w:rsid w:val="00DB0D20"/>
    <w:rsid w:val="00DB245E"/>
    <w:rsid w:val="00DB3538"/>
    <w:rsid w:val="00DB6B04"/>
    <w:rsid w:val="00DB7237"/>
    <w:rsid w:val="00DC130E"/>
    <w:rsid w:val="00DC2B70"/>
    <w:rsid w:val="00DC34ED"/>
    <w:rsid w:val="00DC413B"/>
    <w:rsid w:val="00DC50A2"/>
    <w:rsid w:val="00DC5266"/>
    <w:rsid w:val="00DC61F4"/>
    <w:rsid w:val="00DC6351"/>
    <w:rsid w:val="00DC63DC"/>
    <w:rsid w:val="00DC6461"/>
    <w:rsid w:val="00DC6937"/>
    <w:rsid w:val="00DC69FF"/>
    <w:rsid w:val="00DC6BFC"/>
    <w:rsid w:val="00DC7A60"/>
    <w:rsid w:val="00DD0BAB"/>
    <w:rsid w:val="00DD263D"/>
    <w:rsid w:val="00DD4268"/>
    <w:rsid w:val="00DD7225"/>
    <w:rsid w:val="00DE041F"/>
    <w:rsid w:val="00DE0B67"/>
    <w:rsid w:val="00DE149C"/>
    <w:rsid w:val="00DE1C07"/>
    <w:rsid w:val="00DE2ACF"/>
    <w:rsid w:val="00DE2B55"/>
    <w:rsid w:val="00DE3C77"/>
    <w:rsid w:val="00DE45E4"/>
    <w:rsid w:val="00DE4F1B"/>
    <w:rsid w:val="00DE59AF"/>
    <w:rsid w:val="00DF032F"/>
    <w:rsid w:val="00DF0449"/>
    <w:rsid w:val="00DF18C1"/>
    <w:rsid w:val="00DF1CF9"/>
    <w:rsid w:val="00DF1D78"/>
    <w:rsid w:val="00DF2273"/>
    <w:rsid w:val="00DF29B0"/>
    <w:rsid w:val="00DF38A9"/>
    <w:rsid w:val="00DF5896"/>
    <w:rsid w:val="00DF66C0"/>
    <w:rsid w:val="00DF730C"/>
    <w:rsid w:val="00DF741A"/>
    <w:rsid w:val="00E0020E"/>
    <w:rsid w:val="00E0193C"/>
    <w:rsid w:val="00E0228C"/>
    <w:rsid w:val="00E03122"/>
    <w:rsid w:val="00E03193"/>
    <w:rsid w:val="00E03B70"/>
    <w:rsid w:val="00E0425B"/>
    <w:rsid w:val="00E06051"/>
    <w:rsid w:val="00E0729F"/>
    <w:rsid w:val="00E10444"/>
    <w:rsid w:val="00E1202C"/>
    <w:rsid w:val="00E1312B"/>
    <w:rsid w:val="00E15210"/>
    <w:rsid w:val="00E16EEE"/>
    <w:rsid w:val="00E21E5D"/>
    <w:rsid w:val="00E25360"/>
    <w:rsid w:val="00E25CE4"/>
    <w:rsid w:val="00E25ED1"/>
    <w:rsid w:val="00E27668"/>
    <w:rsid w:val="00E2768E"/>
    <w:rsid w:val="00E27F5F"/>
    <w:rsid w:val="00E30865"/>
    <w:rsid w:val="00E30E8E"/>
    <w:rsid w:val="00E31EF3"/>
    <w:rsid w:val="00E32799"/>
    <w:rsid w:val="00E33235"/>
    <w:rsid w:val="00E35685"/>
    <w:rsid w:val="00E3601F"/>
    <w:rsid w:val="00E36D95"/>
    <w:rsid w:val="00E4086B"/>
    <w:rsid w:val="00E40AA5"/>
    <w:rsid w:val="00E4129C"/>
    <w:rsid w:val="00E4204E"/>
    <w:rsid w:val="00E43AC2"/>
    <w:rsid w:val="00E443E5"/>
    <w:rsid w:val="00E44C21"/>
    <w:rsid w:val="00E4522B"/>
    <w:rsid w:val="00E4690B"/>
    <w:rsid w:val="00E47352"/>
    <w:rsid w:val="00E51666"/>
    <w:rsid w:val="00E520E1"/>
    <w:rsid w:val="00E53141"/>
    <w:rsid w:val="00E53E21"/>
    <w:rsid w:val="00E60B4C"/>
    <w:rsid w:val="00E629A1"/>
    <w:rsid w:val="00E64011"/>
    <w:rsid w:val="00E6446D"/>
    <w:rsid w:val="00E645E3"/>
    <w:rsid w:val="00E65047"/>
    <w:rsid w:val="00E6573B"/>
    <w:rsid w:val="00E6604F"/>
    <w:rsid w:val="00E70DED"/>
    <w:rsid w:val="00E71B15"/>
    <w:rsid w:val="00E72868"/>
    <w:rsid w:val="00E74033"/>
    <w:rsid w:val="00E74BCA"/>
    <w:rsid w:val="00E753C9"/>
    <w:rsid w:val="00E77EF1"/>
    <w:rsid w:val="00E808C5"/>
    <w:rsid w:val="00E80B65"/>
    <w:rsid w:val="00E81868"/>
    <w:rsid w:val="00E854AC"/>
    <w:rsid w:val="00E8760E"/>
    <w:rsid w:val="00E878AB"/>
    <w:rsid w:val="00E87E96"/>
    <w:rsid w:val="00E907B3"/>
    <w:rsid w:val="00E91BEF"/>
    <w:rsid w:val="00E92257"/>
    <w:rsid w:val="00E92491"/>
    <w:rsid w:val="00E941F8"/>
    <w:rsid w:val="00E9490E"/>
    <w:rsid w:val="00E94978"/>
    <w:rsid w:val="00E949D3"/>
    <w:rsid w:val="00E95A2B"/>
    <w:rsid w:val="00E96506"/>
    <w:rsid w:val="00E96932"/>
    <w:rsid w:val="00E97221"/>
    <w:rsid w:val="00E97938"/>
    <w:rsid w:val="00E97C30"/>
    <w:rsid w:val="00EA0ECE"/>
    <w:rsid w:val="00EA1311"/>
    <w:rsid w:val="00EA1C25"/>
    <w:rsid w:val="00EA1D2B"/>
    <w:rsid w:val="00EA2793"/>
    <w:rsid w:val="00EA2C59"/>
    <w:rsid w:val="00EA4803"/>
    <w:rsid w:val="00EA64DC"/>
    <w:rsid w:val="00EA65D0"/>
    <w:rsid w:val="00EA7EC1"/>
    <w:rsid w:val="00EB04BD"/>
    <w:rsid w:val="00EB1951"/>
    <w:rsid w:val="00EB2822"/>
    <w:rsid w:val="00EB2BE6"/>
    <w:rsid w:val="00EB3A84"/>
    <w:rsid w:val="00EB4A6B"/>
    <w:rsid w:val="00EB5418"/>
    <w:rsid w:val="00EB5CE5"/>
    <w:rsid w:val="00EB5EB8"/>
    <w:rsid w:val="00EB5F9A"/>
    <w:rsid w:val="00EB71B7"/>
    <w:rsid w:val="00EB78AC"/>
    <w:rsid w:val="00EB7F99"/>
    <w:rsid w:val="00EC0008"/>
    <w:rsid w:val="00EC0350"/>
    <w:rsid w:val="00EC0E44"/>
    <w:rsid w:val="00EC161E"/>
    <w:rsid w:val="00EC1AC5"/>
    <w:rsid w:val="00EC2E0F"/>
    <w:rsid w:val="00EC5C80"/>
    <w:rsid w:val="00EC5DE6"/>
    <w:rsid w:val="00EC7383"/>
    <w:rsid w:val="00EC7441"/>
    <w:rsid w:val="00EC7FB7"/>
    <w:rsid w:val="00ED0010"/>
    <w:rsid w:val="00ED062F"/>
    <w:rsid w:val="00ED0876"/>
    <w:rsid w:val="00ED1A53"/>
    <w:rsid w:val="00ED3861"/>
    <w:rsid w:val="00ED4EBC"/>
    <w:rsid w:val="00ED574D"/>
    <w:rsid w:val="00ED6DCF"/>
    <w:rsid w:val="00EE20FA"/>
    <w:rsid w:val="00EE2820"/>
    <w:rsid w:val="00EE2B04"/>
    <w:rsid w:val="00EE3869"/>
    <w:rsid w:val="00EE3B60"/>
    <w:rsid w:val="00EE45F0"/>
    <w:rsid w:val="00EE4966"/>
    <w:rsid w:val="00EF1168"/>
    <w:rsid w:val="00EF123C"/>
    <w:rsid w:val="00EF1CE6"/>
    <w:rsid w:val="00EF239B"/>
    <w:rsid w:val="00EF3ED4"/>
    <w:rsid w:val="00EF6436"/>
    <w:rsid w:val="00EF74A0"/>
    <w:rsid w:val="00EF7913"/>
    <w:rsid w:val="00F0219D"/>
    <w:rsid w:val="00F04AEC"/>
    <w:rsid w:val="00F06CFA"/>
    <w:rsid w:val="00F104EF"/>
    <w:rsid w:val="00F105BC"/>
    <w:rsid w:val="00F10F27"/>
    <w:rsid w:val="00F116B8"/>
    <w:rsid w:val="00F11DE3"/>
    <w:rsid w:val="00F1200D"/>
    <w:rsid w:val="00F1264E"/>
    <w:rsid w:val="00F12D5D"/>
    <w:rsid w:val="00F14779"/>
    <w:rsid w:val="00F168DE"/>
    <w:rsid w:val="00F17000"/>
    <w:rsid w:val="00F20FBE"/>
    <w:rsid w:val="00F21162"/>
    <w:rsid w:val="00F21E5E"/>
    <w:rsid w:val="00F23F9A"/>
    <w:rsid w:val="00F24445"/>
    <w:rsid w:val="00F2468A"/>
    <w:rsid w:val="00F27087"/>
    <w:rsid w:val="00F270E9"/>
    <w:rsid w:val="00F27F77"/>
    <w:rsid w:val="00F3151F"/>
    <w:rsid w:val="00F31899"/>
    <w:rsid w:val="00F318D3"/>
    <w:rsid w:val="00F346B7"/>
    <w:rsid w:val="00F37972"/>
    <w:rsid w:val="00F37E90"/>
    <w:rsid w:val="00F400E5"/>
    <w:rsid w:val="00F412B3"/>
    <w:rsid w:val="00F41488"/>
    <w:rsid w:val="00F41EFD"/>
    <w:rsid w:val="00F44002"/>
    <w:rsid w:val="00F441FE"/>
    <w:rsid w:val="00F45F97"/>
    <w:rsid w:val="00F46373"/>
    <w:rsid w:val="00F47A13"/>
    <w:rsid w:val="00F51C75"/>
    <w:rsid w:val="00F526E2"/>
    <w:rsid w:val="00F52799"/>
    <w:rsid w:val="00F55EA1"/>
    <w:rsid w:val="00F5696F"/>
    <w:rsid w:val="00F56ADA"/>
    <w:rsid w:val="00F56F05"/>
    <w:rsid w:val="00F61D79"/>
    <w:rsid w:val="00F61DA5"/>
    <w:rsid w:val="00F62A29"/>
    <w:rsid w:val="00F6368C"/>
    <w:rsid w:val="00F63764"/>
    <w:rsid w:val="00F65F15"/>
    <w:rsid w:val="00F6700A"/>
    <w:rsid w:val="00F6714C"/>
    <w:rsid w:val="00F6752C"/>
    <w:rsid w:val="00F70932"/>
    <w:rsid w:val="00F72286"/>
    <w:rsid w:val="00F723E1"/>
    <w:rsid w:val="00F72738"/>
    <w:rsid w:val="00F73DBA"/>
    <w:rsid w:val="00F76FE6"/>
    <w:rsid w:val="00F771BA"/>
    <w:rsid w:val="00F77B81"/>
    <w:rsid w:val="00F77C6B"/>
    <w:rsid w:val="00F80315"/>
    <w:rsid w:val="00F81C43"/>
    <w:rsid w:val="00F84776"/>
    <w:rsid w:val="00F84A80"/>
    <w:rsid w:val="00F86A56"/>
    <w:rsid w:val="00F87AEF"/>
    <w:rsid w:val="00F9055E"/>
    <w:rsid w:val="00F90856"/>
    <w:rsid w:val="00F91B0A"/>
    <w:rsid w:val="00F91C25"/>
    <w:rsid w:val="00F91EA7"/>
    <w:rsid w:val="00F934CB"/>
    <w:rsid w:val="00F94104"/>
    <w:rsid w:val="00F95706"/>
    <w:rsid w:val="00F9583D"/>
    <w:rsid w:val="00F95892"/>
    <w:rsid w:val="00F97B6E"/>
    <w:rsid w:val="00F97DC2"/>
    <w:rsid w:val="00FA278A"/>
    <w:rsid w:val="00FA3B4F"/>
    <w:rsid w:val="00FA464D"/>
    <w:rsid w:val="00FA5A91"/>
    <w:rsid w:val="00FA5D91"/>
    <w:rsid w:val="00FA665E"/>
    <w:rsid w:val="00FA6ED0"/>
    <w:rsid w:val="00FA72C5"/>
    <w:rsid w:val="00FB166B"/>
    <w:rsid w:val="00FB1E08"/>
    <w:rsid w:val="00FB305A"/>
    <w:rsid w:val="00FB3443"/>
    <w:rsid w:val="00FB349B"/>
    <w:rsid w:val="00FB4E6B"/>
    <w:rsid w:val="00FB554B"/>
    <w:rsid w:val="00FB6497"/>
    <w:rsid w:val="00FB6DA3"/>
    <w:rsid w:val="00FB7DF2"/>
    <w:rsid w:val="00FC0065"/>
    <w:rsid w:val="00FC16EF"/>
    <w:rsid w:val="00FC2C5E"/>
    <w:rsid w:val="00FC2F44"/>
    <w:rsid w:val="00FC46D2"/>
    <w:rsid w:val="00FC53CC"/>
    <w:rsid w:val="00FC5460"/>
    <w:rsid w:val="00FC686D"/>
    <w:rsid w:val="00FC70AA"/>
    <w:rsid w:val="00FD06B5"/>
    <w:rsid w:val="00FD12F5"/>
    <w:rsid w:val="00FD2308"/>
    <w:rsid w:val="00FD29D2"/>
    <w:rsid w:val="00FD3A55"/>
    <w:rsid w:val="00FD4201"/>
    <w:rsid w:val="00FD479E"/>
    <w:rsid w:val="00FD4F65"/>
    <w:rsid w:val="00FD64CF"/>
    <w:rsid w:val="00FD7AA6"/>
    <w:rsid w:val="00FE0F4B"/>
    <w:rsid w:val="00FE23E4"/>
    <w:rsid w:val="00FE3FC8"/>
    <w:rsid w:val="00FE48EB"/>
    <w:rsid w:val="00FE4C2F"/>
    <w:rsid w:val="00FE6E59"/>
    <w:rsid w:val="00FE72F9"/>
    <w:rsid w:val="00FE754E"/>
    <w:rsid w:val="00FF10E5"/>
    <w:rsid w:val="00FF25BC"/>
    <w:rsid w:val="00FF2C55"/>
    <w:rsid w:val="00FF3828"/>
    <w:rsid w:val="00FF4869"/>
    <w:rsid w:val="00FF4C28"/>
    <w:rsid w:val="00FF4DFD"/>
    <w:rsid w:val="00FF5A39"/>
    <w:rsid w:val="00FF6E70"/>
    <w:rsid w:val="00FF702E"/>
    <w:rsid w:val="00FF774F"/>
    <w:rsid w:val="00FF7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07ACF"/>
  <w15:docId w15:val="{FBAB920B-C0BE-4B6E-B00F-A62E7B75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1CB"/>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uiPriority w:val="22"/>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Pmpelsilp1">
    <w:name w:val="Pömpel silp 1"/>
    <w:basedOn w:val="Listenabsatz"/>
    <w:qFormat/>
    <w:rsid w:val="000D37B4"/>
    <w:pPr>
      <w:numPr>
        <w:numId w:val="8"/>
      </w:numPr>
      <w:spacing w:after="0"/>
    </w:pPr>
  </w:style>
  <w:style w:type="character" w:customStyle="1" w:styleId="Funotenanker">
    <w:name w:val="Fußnotenanker"/>
    <w:rsid w:val="00F91B0A"/>
    <w:rPr>
      <w:vertAlign w:val="superscript"/>
    </w:rPr>
  </w:style>
  <w:style w:type="character" w:styleId="Funotenzeichen">
    <w:name w:val="footnote reference"/>
    <w:qFormat/>
    <w:rsid w:val="00F91B0A"/>
  </w:style>
  <w:style w:type="paragraph" w:customStyle="1" w:styleId="Funote">
    <w:name w:val="Fußnote"/>
    <w:basedOn w:val="Funotentext"/>
    <w:qFormat/>
    <w:rsid w:val="00F91B0A"/>
    <w:rPr>
      <w:sz w:val="16"/>
      <w:szCs w:val="16"/>
    </w:rPr>
  </w:style>
  <w:style w:type="paragraph" w:styleId="Funotentext">
    <w:name w:val="footnote text"/>
    <w:basedOn w:val="Standard"/>
    <w:link w:val="FunotentextZchn"/>
    <w:uiPriority w:val="99"/>
    <w:semiHidden/>
    <w:unhideWhenUsed/>
    <w:rsid w:val="00F91B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1B0A"/>
    <w:rPr>
      <w:rFonts w:ascii="Arial" w:hAnsi="Arial"/>
      <w:sz w:val="20"/>
      <w:szCs w:val="20"/>
    </w:rPr>
  </w:style>
  <w:style w:type="character" w:styleId="Seitenzahl">
    <w:name w:val="page number"/>
    <w:basedOn w:val="Absatz-Standardschriftart"/>
    <w:rsid w:val="00FA464D"/>
  </w:style>
  <w:style w:type="paragraph" w:customStyle="1" w:styleId="Formatvorlage2">
    <w:name w:val="Formatvorlage2"/>
    <w:basedOn w:val="Standard"/>
    <w:qFormat/>
    <w:rsid w:val="00FA464D"/>
    <w:pPr>
      <w:numPr>
        <w:numId w:val="10"/>
      </w:numPr>
      <w:spacing w:after="0"/>
    </w:pPr>
    <w:rPr>
      <w:rFonts w:eastAsia="Arial" w:cs="Arial"/>
      <w:lang w:eastAsia="de-DE"/>
    </w:rPr>
  </w:style>
  <w:style w:type="paragraph" w:customStyle="1" w:styleId="Punkt">
    <w:name w:val="Punkt"/>
    <w:basedOn w:val="bersichtsraster-Aufzhlung"/>
    <w:qFormat/>
    <w:rsid w:val="00135316"/>
    <w:pPr>
      <w:spacing w:line="276" w:lineRule="auto"/>
    </w:pPr>
    <w:rPr>
      <w:sz w:val="22"/>
    </w:rPr>
  </w:style>
  <w:style w:type="paragraph" w:customStyle="1" w:styleId="Formatvorlage1">
    <w:name w:val="Formatvorlage1"/>
    <w:basedOn w:val="Listenabsatz"/>
    <w:qFormat/>
    <w:rsid w:val="00135316"/>
    <w:pPr>
      <w:numPr>
        <w:numId w:val="11"/>
      </w:numPr>
      <w:jc w:val="left"/>
    </w:pPr>
  </w:style>
  <w:style w:type="paragraph" w:styleId="NurText">
    <w:name w:val="Plain Text"/>
    <w:basedOn w:val="Standard"/>
    <w:link w:val="NurTextZchn"/>
    <w:uiPriority w:val="99"/>
    <w:unhideWhenUsed/>
    <w:rsid w:val="000C573C"/>
    <w:pPr>
      <w:spacing w:after="0" w:line="240" w:lineRule="auto"/>
      <w:jc w:val="left"/>
    </w:pPr>
    <w:rPr>
      <w:rFonts w:ascii="Calibri" w:eastAsia="Times New Roman" w:hAnsi="Calibri" w:cs="Times New Roman"/>
      <w:color w:val="1F497D" w:themeColor="text2"/>
      <w:szCs w:val="21"/>
      <w:lang w:eastAsia="de-DE"/>
    </w:rPr>
  </w:style>
  <w:style w:type="character" w:customStyle="1" w:styleId="NurTextZchn">
    <w:name w:val="Nur Text Zchn"/>
    <w:basedOn w:val="Absatz-Standardschriftart"/>
    <w:link w:val="NurText"/>
    <w:uiPriority w:val="99"/>
    <w:rsid w:val="000C573C"/>
    <w:rPr>
      <w:rFonts w:ascii="Calibri" w:eastAsia="Times New Roman" w:hAnsi="Calibri" w:cs="Times New Roman"/>
      <w:color w:val="1F497D" w:themeColor="text2"/>
      <w:szCs w:val="21"/>
      <w:lang w:eastAsia="de-DE"/>
    </w:rPr>
  </w:style>
  <w:style w:type="character" w:customStyle="1" w:styleId="noext">
    <w:name w:val="noext"/>
    <w:basedOn w:val="Absatz-Standardschriftart"/>
    <w:rsid w:val="00A21DC9"/>
  </w:style>
  <w:style w:type="paragraph" w:styleId="StandardWeb">
    <w:name w:val="Normal (Web)"/>
    <w:basedOn w:val="Standard"/>
    <w:uiPriority w:val="99"/>
    <w:semiHidden/>
    <w:unhideWhenUsed/>
    <w:rsid w:val="00A21DC9"/>
    <w:pPr>
      <w:spacing w:after="450" w:line="240" w:lineRule="auto"/>
      <w:jc w:val="left"/>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123D73"/>
    <w:rPr>
      <w:color w:val="605E5C"/>
      <w:shd w:val="clear" w:color="auto" w:fill="E1DFDD"/>
    </w:rPr>
  </w:style>
  <w:style w:type="table" w:customStyle="1" w:styleId="Tabellenraster1">
    <w:name w:val="Tabellenraster1"/>
    <w:basedOn w:val="NormaleTabelle"/>
    <w:next w:val="Tabellenraster"/>
    <w:uiPriority w:val="59"/>
    <w:rsid w:val="007B19B5"/>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18494110">
      <w:bodyDiv w:val="1"/>
      <w:marLeft w:val="0"/>
      <w:marRight w:val="0"/>
      <w:marTop w:val="0"/>
      <w:marBottom w:val="0"/>
      <w:divBdr>
        <w:top w:val="none" w:sz="0" w:space="0" w:color="auto"/>
        <w:left w:val="none" w:sz="0" w:space="0" w:color="auto"/>
        <w:bottom w:val="none" w:sz="0" w:space="0" w:color="auto"/>
        <w:right w:val="none" w:sz="0" w:space="0" w:color="auto"/>
      </w:divBdr>
      <w:divsChild>
        <w:div w:id="207227686">
          <w:marLeft w:val="360"/>
          <w:marRight w:val="0"/>
          <w:marTop w:val="200"/>
          <w:marBottom w:val="0"/>
          <w:divBdr>
            <w:top w:val="none" w:sz="0" w:space="0" w:color="auto"/>
            <w:left w:val="none" w:sz="0" w:space="0" w:color="auto"/>
            <w:bottom w:val="none" w:sz="0" w:space="0" w:color="auto"/>
            <w:right w:val="none" w:sz="0" w:space="0" w:color="auto"/>
          </w:divBdr>
        </w:div>
        <w:div w:id="774785576">
          <w:marLeft w:val="360"/>
          <w:marRight w:val="0"/>
          <w:marTop w:val="200"/>
          <w:marBottom w:val="0"/>
          <w:divBdr>
            <w:top w:val="none" w:sz="0" w:space="0" w:color="auto"/>
            <w:left w:val="none" w:sz="0" w:space="0" w:color="auto"/>
            <w:bottom w:val="none" w:sz="0" w:space="0" w:color="auto"/>
            <w:right w:val="none" w:sz="0" w:space="0" w:color="auto"/>
          </w:divBdr>
        </w:div>
        <w:div w:id="795029799">
          <w:marLeft w:val="360"/>
          <w:marRight w:val="0"/>
          <w:marTop w:val="200"/>
          <w:marBottom w:val="0"/>
          <w:divBdr>
            <w:top w:val="none" w:sz="0" w:space="0" w:color="auto"/>
            <w:left w:val="none" w:sz="0" w:space="0" w:color="auto"/>
            <w:bottom w:val="none" w:sz="0" w:space="0" w:color="auto"/>
            <w:right w:val="none" w:sz="0" w:space="0" w:color="auto"/>
          </w:divBdr>
        </w:div>
      </w:divsChild>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04030841">
      <w:bodyDiv w:val="1"/>
      <w:marLeft w:val="0"/>
      <w:marRight w:val="0"/>
      <w:marTop w:val="0"/>
      <w:marBottom w:val="0"/>
      <w:divBdr>
        <w:top w:val="none" w:sz="0" w:space="0" w:color="auto"/>
        <w:left w:val="none" w:sz="0" w:space="0" w:color="auto"/>
        <w:bottom w:val="none" w:sz="0" w:space="0" w:color="auto"/>
        <w:right w:val="none" w:sz="0" w:space="0" w:color="auto"/>
      </w:divBdr>
      <w:divsChild>
        <w:div w:id="234316708">
          <w:marLeft w:val="0"/>
          <w:marRight w:val="0"/>
          <w:marTop w:val="0"/>
          <w:marBottom w:val="0"/>
          <w:divBdr>
            <w:top w:val="single" w:sz="2" w:space="0" w:color="F4F1ED"/>
            <w:left w:val="single" w:sz="2" w:space="0" w:color="F4F1ED"/>
            <w:bottom w:val="single" w:sz="2" w:space="0" w:color="F4F1ED"/>
            <w:right w:val="single" w:sz="2" w:space="0" w:color="F4F1ED"/>
          </w:divBdr>
          <w:divsChild>
            <w:div w:id="847478540">
              <w:marLeft w:val="0"/>
              <w:marRight w:val="0"/>
              <w:marTop w:val="0"/>
              <w:marBottom w:val="0"/>
              <w:divBdr>
                <w:top w:val="single" w:sz="6" w:space="0" w:color="A81815"/>
                <w:left w:val="single" w:sz="6" w:space="15" w:color="A81815"/>
                <w:bottom w:val="single" w:sz="6" w:space="15" w:color="A81815"/>
                <w:right w:val="single" w:sz="6" w:space="15" w:color="A81815"/>
              </w:divBdr>
              <w:divsChild>
                <w:div w:id="16652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07389631">
      <w:bodyDiv w:val="1"/>
      <w:marLeft w:val="0"/>
      <w:marRight w:val="0"/>
      <w:marTop w:val="0"/>
      <w:marBottom w:val="0"/>
      <w:divBdr>
        <w:top w:val="none" w:sz="0" w:space="0" w:color="auto"/>
        <w:left w:val="none" w:sz="0" w:space="0" w:color="auto"/>
        <w:bottom w:val="none" w:sz="0" w:space="0" w:color="auto"/>
        <w:right w:val="none" w:sz="0" w:space="0" w:color="auto"/>
      </w:divBdr>
      <w:divsChild>
        <w:div w:id="918753686">
          <w:marLeft w:val="360"/>
          <w:marRight w:val="0"/>
          <w:marTop w:val="200"/>
          <w:marBottom w:val="0"/>
          <w:divBdr>
            <w:top w:val="none" w:sz="0" w:space="0" w:color="auto"/>
            <w:left w:val="none" w:sz="0" w:space="0" w:color="auto"/>
            <w:bottom w:val="none" w:sz="0" w:space="0" w:color="auto"/>
            <w:right w:val="none" w:sz="0" w:space="0" w:color="auto"/>
          </w:divBdr>
        </w:div>
        <w:div w:id="1723169067">
          <w:marLeft w:val="360"/>
          <w:marRight w:val="0"/>
          <w:marTop w:val="200"/>
          <w:marBottom w:val="0"/>
          <w:divBdr>
            <w:top w:val="none" w:sz="0" w:space="0" w:color="auto"/>
            <w:left w:val="none" w:sz="0" w:space="0" w:color="auto"/>
            <w:bottom w:val="none" w:sz="0" w:space="0" w:color="auto"/>
            <w:right w:val="none" w:sz="0" w:space="0" w:color="auto"/>
          </w:divBdr>
        </w:div>
        <w:div w:id="1730375818">
          <w:marLeft w:val="360"/>
          <w:marRight w:val="0"/>
          <w:marTop w:val="200"/>
          <w:marBottom w:val="0"/>
          <w:divBdr>
            <w:top w:val="none" w:sz="0" w:space="0" w:color="auto"/>
            <w:left w:val="none" w:sz="0" w:space="0" w:color="auto"/>
            <w:bottom w:val="none" w:sz="0" w:space="0" w:color="auto"/>
            <w:right w:val="none" w:sz="0" w:space="0" w:color="auto"/>
          </w:divBdr>
        </w:div>
      </w:divsChild>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01963748">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32304833">
      <w:bodyDiv w:val="1"/>
      <w:marLeft w:val="0"/>
      <w:marRight w:val="0"/>
      <w:marTop w:val="0"/>
      <w:marBottom w:val="0"/>
      <w:divBdr>
        <w:top w:val="none" w:sz="0" w:space="0" w:color="auto"/>
        <w:left w:val="none" w:sz="0" w:space="0" w:color="auto"/>
        <w:bottom w:val="none" w:sz="0" w:space="0" w:color="auto"/>
        <w:right w:val="none" w:sz="0" w:space="0" w:color="auto"/>
      </w:divBdr>
      <w:divsChild>
        <w:div w:id="1303193862">
          <w:marLeft w:val="0"/>
          <w:marRight w:val="0"/>
          <w:marTop w:val="1050"/>
          <w:marBottom w:val="0"/>
          <w:divBdr>
            <w:top w:val="single" w:sz="6" w:space="0" w:color="E5E5E5"/>
            <w:left w:val="single" w:sz="6" w:space="0" w:color="E5E5E5"/>
            <w:bottom w:val="single" w:sz="6" w:space="0" w:color="E5E5E5"/>
            <w:right w:val="single" w:sz="6" w:space="0" w:color="E5E5E5"/>
          </w:divBdr>
          <w:divsChild>
            <w:div w:id="1578979856">
              <w:marLeft w:val="0"/>
              <w:marRight w:val="0"/>
              <w:marTop w:val="0"/>
              <w:marBottom w:val="0"/>
              <w:divBdr>
                <w:top w:val="none" w:sz="0" w:space="0" w:color="auto"/>
                <w:left w:val="none" w:sz="0" w:space="0" w:color="auto"/>
                <w:bottom w:val="none" w:sz="0" w:space="0" w:color="auto"/>
                <w:right w:val="none" w:sz="0" w:space="0" w:color="auto"/>
              </w:divBdr>
              <w:divsChild>
                <w:div w:id="88506326">
                  <w:marLeft w:val="0"/>
                  <w:marRight w:val="0"/>
                  <w:marTop w:val="0"/>
                  <w:marBottom w:val="0"/>
                  <w:divBdr>
                    <w:top w:val="none" w:sz="0" w:space="0" w:color="auto"/>
                    <w:left w:val="none" w:sz="0" w:space="0" w:color="auto"/>
                    <w:bottom w:val="none" w:sz="0" w:space="0" w:color="auto"/>
                    <w:right w:val="none" w:sz="0" w:space="0" w:color="auto"/>
                  </w:divBdr>
                  <w:divsChild>
                    <w:div w:id="2016154699">
                      <w:marLeft w:val="0"/>
                      <w:marRight w:val="0"/>
                      <w:marTop w:val="0"/>
                      <w:marBottom w:val="0"/>
                      <w:divBdr>
                        <w:top w:val="none" w:sz="0" w:space="0" w:color="auto"/>
                        <w:left w:val="none" w:sz="0" w:space="0" w:color="auto"/>
                        <w:bottom w:val="none" w:sz="0" w:space="0" w:color="auto"/>
                        <w:right w:val="none" w:sz="0" w:space="0" w:color="auto"/>
                      </w:divBdr>
                      <w:divsChild>
                        <w:div w:id="166600612">
                          <w:marLeft w:val="-225"/>
                          <w:marRight w:val="-225"/>
                          <w:marTop w:val="0"/>
                          <w:marBottom w:val="0"/>
                          <w:divBdr>
                            <w:top w:val="none" w:sz="0" w:space="0" w:color="auto"/>
                            <w:left w:val="none" w:sz="0" w:space="0" w:color="auto"/>
                            <w:bottom w:val="none" w:sz="0" w:space="0" w:color="auto"/>
                            <w:right w:val="none" w:sz="0" w:space="0" w:color="auto"/>
                          </w:divBdr>
                          <w:divsChild>
                            <w:div w:id="1627933428">
                              <w:marLeft w:val="0"/>
                              <w:marRight w:val="0"/>
                              <w:marTop w:val="0"/>
                              <w:marBottom w:val="0"/>
                              <w:divBdr>
                                <w:top w:val="none" w:sz="0" w:space="0" w:color="auto"/>
                                <w:left w:val="none" w:sz="0" w:space="0" w:color="auto"/>
                                <w:bottom w:val="none" w:sz="0" w:space="0" w:color="auto"/>
                                <w:right w:val="none" w:sz="0" w:space="0" w:color="auto"/>
                              </w:divBdr>
                              <w:divsChild>
                                <w:div w:id="732435129">
                                  <w:marLeft w:val="0"/>
                                  <w:marRight w:val="0"/>
                                  <w:marTop w:val="0"/>
                                  <w:marBottom w:val="0"/>
                                  <w:divBdr>
                                    <w:top w:val="none" w:sz="0" w:space="0" w:color="auto"/>
                                    <w:left w:val="none" w:sz="0" w:space="0" w:color="auto"/>
                                    <w:bottom w:val="none" w:sz="0" w:space="0" w:color="auto"/>
                                    <w:right w:val="none" w:sz="0" w:space="0" w:color="auto"/>
                                  </w:divBdr>
                                  <w:divsChild>
                                    <w:div w:id="40830120">
                                      <w:marLeft w:val="0"/>
                                      <w:marRight w:val="0"/>
                                      <w:marTop w:val="0"/>
                                      <w:marBottom w:val="0"/>
                                      <w:divBdr>
                                        <w:top w:val="none" w:sz="0" w:space="0" w:color="auto"/>
                                        <w:left w:val="none" w:sz="0" w:space="0" w:color="auto"/>
                                        <w:bottom w:val="none" w:sz="0" w:space="0" w:color="auto"/>
                                        <w:right w:val="none" w:sz="0" w:space="0" w:color="auto"/>
                                      </w:divBdr>
                                    </w:div>
                                    <w:div w:id="407726595">
                                      <w:marLeft w:val="0"/>
                                      <w:marRight w:val="0"/>
                                      <w:marTop w:val="0"/>
                                      <w:marBottom w:val="0"/>
                                      <w:divBdr>
                                        <w:top w:val="none" w:sz="0" w:space="0" w:color="auto"/>
                                        <w:left w:val="none" w:sz="0" w:space="0" w:color="auto"/>
                                        <w:bottom w:val="none" w:sz="0" w:space="0" w:color="auto"/>
                                        <w:right w:val="none" w:sz="0" w:space="0" w:color="auto"/>
                                      </w:divBdr>
                                    </w:div>
                                    <w:div w:id="502742458">
                                      <w:marLeft w:val="0"/>
                                      <w:marRight w:val="0"/>
                                      <w:marTop w:val="0"/>
                                      <w:marBottom w:val="0"/>
                                      <w:divBdr>
                                        <w:top w:val="none" w:sz="0" w:space="0" w:color="auto"/>
                                        <w:left w:val="none" w:sz="0" w:space="0" w:color="auto"/>
                                        <w:bottom w:val="none" w:sz="0" w:space="0" w:color="auto"/>
                                        <w:right w:val="none" w:sz="0" w:space="0" w:color="auto"/>
                                      </w:divBdr>
                                    </w:div>
                                    <w:div w:id="709888377">
                                      <w:marLeft w:val="0"/>
                                      <w:marRight w:val="0"/>
                                      <w:marTop w:val="0"/>
                                      <w:marBottom w:val="0"/>
                                      <w:divBdr>
                                        <w:top w:val="none" w:sz="0" w:space="0" w:color="auto"/>
                                        <w:left w:val="none" w:sz="0" w:space="0" w:color="auto"/>
                                        <w:bottom w:val="none" w:sz="0" w:space="0" w:color="auto"/>
                                        <w:right w:val="none" w:sz="0" w:space="0" w:color="auto"/>
                                      </w:divBdr>
                                    </w:div>
                                    <w:div w:id="748308751">
                                      <w:marLeft w:val="0"/>
                                      <w:marRight w:val="0"/>
                                      <w:marTop w:val="0"/>
                                      <w:marBottom w:val="0"/>
                                      <w:divBdr>
                                        <w:top w:val="none" w:sz="0" w:space="0" w:color="auto"/>
                                        <w:left w:val="none" w:sz="0" w:space="0" w:color="auto"/>
                                        <w:bottom w:val="none" w:sz="0" w:space="0" w:color="auto"/>
                                        <w:right w:val="none" w:sz="0" w:space="0" w:color="auto"/>
                                      </w:divBdr>
                                    </w:div>
                                    <w:div w:id="768429720">
                                      <w:marLeft w:val="0"/>
                                      <w:marRight w:val="0"/>
                                      <w:marTop w:val="0"/>
                                      <w:marBottom w:val="0"/>
                                      <w:divBdr>
                                        <w:top w:val="none" w:sz="0" w:space="0" w:color="auto"/>
                                        <w:left w:val="none" w:sz="0" w:space="0" w:color="auto"/>
                                        <w:bottom w:val="none" w:sz="0" w:space="0" w:color="auto"/>
                                        <w:right w:val="none" w:sz="0" w:space="0" w:color="auto"/>
                                      </w:divBdr>
                                    </w:div>
                                    <w:div w:id="1023752876">
                                      <w:marLeft w:val="0"/>
                                      <w:marRight w:val="0"/>
                                      <w:marTop w:val="0"/>
                                      <w:marBottom w:val="0"/>
                                      <w:divBdr>
                                        <w:top w:val="none" w:sz="0" w:space="0" w:color="auto"/>
                                        <w:left w:val="none" w:sz="0" w:space="0" w:color="auto"/>
                                        <w:bottom w:val="none" w:sz="0" w:space="0" w:color="auto"/>
                                        <w:right w:val="none" w:sz="0" w:space="0" w:color="auto"/>
                                      </w:divBdr>
                                    </w:div>
                                    <w:div w:id="1112162626">
                                      <w:marLeft w:val="0"/>
                                      <w:marRight w:val="0"/>
                                      <w:marTop w:val="0"/>
                                      <w:marBottom w:val="0"/>
                                      <w:divBdr>
                                        <w:top w:val="none" w:sz="0" w:space="0" w:color="auto"/>
                                        <w:left w:val="none" w:sz="0" w:space="0" w:color="auto"/>
                                        <w:bottom w:val="none" w:sz="0" w:space="0" w:color="auto"/>
                                        <w:right w:val="none" w:sz="0" w:space="0" w:color="auto"/>
                                      </w:divBdr>
                                    </w:div>
                                    <w:div w:id="1674408499">
                                      <w:marLeft w:val="0"/>
                                      <w:marRight w:val="0"/>
                                      <w:marTop w:val="0"/>
                                      <w:marBottom w:val="0"/>
                                      <w:divBdr>
                                        <w:top w:val="none" w:sz="0" w:space="0" w:color="auto"/>
                                        <w:left w:val="none" w:sz="0" w:space="0" w:color="auto"/>
                                        <w:bottom w:val="none" w:sz="0" w:space="0" w:color="auto"/>
                                        <w:right w:val="none" w:sz="0" w:space="0" w:color="auto"/>
                                      </w:divBdr>
                                    </w:div>
                                    <w:div w:id="1693022370">
                                      <w:marLeft w:val="0"/>
                                      <w:marRight w:val="0"/>
                                      <w:marTop w:val="0"/>
                                      <w:marBottom w:val="0"/>
                                      <w:divBdr>
                                        <w:top w:val="none" w:sz="0" w:space="0" w:color="auto"/>
                                        <w:left w:val="none" w:sz="0" w:space="0" w:color="auto"/>
                                        <w:bottom w:val="none" w:sz="0" w:space="0" w:color="auto"/>
                                        <w:right w:val="none" w:sz="0" w:space="0" w:color="auto"/>
                                      </w:divBdr>
                                    </w:div>
                                    <w:div w:id="1901940179">
                                      <w:marLeft w:val="0"/>
                                      <w:marRight w:val="0"/>
                                      <w:marTop w:val="0"/>
                                      <w:marBottom w:val="0"/>
                                      <w:divBdr>
                                        <w:top w:val="none" w:sz="0" w:space="0" w:color="auto"/>
                                        <w:left w:val="none" w:sz="0" w:space="0" w:color="auto"/>
                                        <w:bottom w:val="none" w:sz="0" w:space="0" w:color="auto"/>
                                        <w:right w:val="none" w:sz="0" w:space="0" w:color="auto"/>
                                      </w:divBdr>
                                    </w:div>
                                    <w:div w:id="1923484035">
                                      <w:marLeft w:val="0"/>
                                      <w:marRight w:val="0"/>
                                      <w:marTop w:val="0"/>
                                      <w:marBottom w:val="0"/>
                                      <w:divBdr>
                                        <w:top w:val="none" w:sz="0" w:space="0" w:color="auto"/>
                                        <w:left w:val="none" w:sz="0" w:space="0" w:color="auto"/>
                                        <w:bottom w:val="none" w:sz="0" w:space="0" w:color="auto"/>
                                        <w:right w:val="none" w:sz="0" w:space="0" w:color="auto"/>
                                      </w:divBdr>
                                    </w:div>
                                    <w:div w:id="19967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132945">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10854927">
      <w:bodyDiv w:val="1"/>
      <w:marLeft w:val="0"/>
      <w:marRight w:val="0"/>
      <w:marTop w:val="0"/>
      <w:marBottom w:val="0"/>
      <w:divBdr>
        <w:top w:val="none" w:sz="0" w:space="0" w:color="auto"/>
        <w:left w:val="none" w:sz="0" w:space="0" w:color="auto"/>
        <w:bottom w:val="none" w:sz="0" w:space="0" w:color="auto"/>
        <w:right w:val="none" w:sz="0" w:space="0" w:color="auto"/>
      </w:divBdr>
      <w:divsChild>
        <w:div w:id="1901750859">
          <w:marLeft w:val="360"/>
          <w:marRight w:val="0"/>
          <w:marTop w:val="200"/>
          <w:marBottom w:val="0"/>
          <w:divBdr>
            <w:top w:val="none" w:sz="0" w:space="0" w:color="auto"/>
            <w:left w:val="none" w:sz="0" w:space="0" w:color="auto"/>
            <w:bottom w:val="none" w:sz="0" w:space="0" w:color="auto"/>
            <w:right w:val="none" w:sz="0" w:space="0" w:color="auto"/>
          </w:divBdr>
        </w:div>
      </w:divsChild>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1984273">
      <w:bodyDiv w:val="1"/>
      <w:marLeft w:val="0"/>
      <w:marRight w:val="0"/>
      <w:marTop w:val="0"/>
      <w:marBottom w:val="0"/>
      <w:divBdr>
        <w:top w:val="none" w:sz="0" w:space="0" w:color="auto"/>
        <w:left w:val="none" w:sz="0" w:space="0" w:color="auto"/>
        <w:bottom w:val="none" w:sz="0" w:space="0" w:color="auto"/>
        <w:right w:val="none" w:sz="0" w:space="0" w:color="auto"/>
      </w:divBdr>
      <w:divsChild>
        <w:div w:id="1794666884">
          <w:marLeft w:val="0"/>
          <w:marRight w:val="0"/>
          <w:marTop w:val="1050"/>
          <w:marBottom w:val="0"/>
          <w:divBdr>
            <w:top w:val="single" w:sz="6" w:space="0" w:color="E5E5E5"/>
            <w:left w:val="single" w:sz="6" w:space="0" w:color="E5E5E5"/>
            <w:bottom w:val="single" w:sz="6" w:space="0" w:color="E5E5E5"/>
            <w:right w:val="single" w:sz="6" w:space="0" w:color="E5E5E5"/>
          </w:divBdr>
          <w:divsChild>
            <w:div w:id="1141384341">
              <w:marLeft w:val="0"/>
              <w:marRight w:val="0"/>
              <w:marTop w:val="0"/>
              <w:marBottom w:val="0"/>
              <w:divBdr>
                <w:top w:val="none" w:sz="0" w:space="0" w:color="auto"/>
                <w:left w:val="none" w:sz="0" w:space="0" w:color="auto"/>
                <w:bottom w:val="none" w:sz="0" w:space="0" w:color="auto"/>
                <w:right w:val="none" w:sz="0" w:space="0" w:color="auto"/>
              </w:divBdr>
              <w:divsChild>
                <w:div w:id="2069304870">
                  <w:marLeft w:val="0"/>
                  <w:marRight w:val="0"/>
                  <w:marTop w:val="0"/>
                  <w:marBottom w:val="0"/>
                  <w:divBdr>
                    <w:top w:val="none" w:sz="0" w:space="0" w:color="auto"/>
                    <w:left w:val="none" w:sz="0" w:space="0" w:color="auto"/>
                    <w:bottom w:val="none" w:sz="0" w:space="0" w:color="auto"/>
                    <w:right w:val="none" w:sz="0" w:space="0" w:color="auto"/>
                  </w:divBdr>
                  <w:divsChild>
                    <w:div w:id="349576257">
                      <w:marLeft w:val="0"/>
                      <w:marRight w:val="0"/>
                      <w:marTop w:val="0"/>
                      <w:marBottom w:val="0"/>
                      <w:divBdr>
                        <w:top w:val="none" w:sz="0" w:space="0" w:color="auto"/>
                        <w:left w:val="none" w:sz="0" w:space="0" w:color="auto"/>
                        <w:bottom w:val="none" w:sz="0" w:space="0" w:color="auto"/>
                        <w:right w:val="none" w:sz="0" w:space="0" w:color="auto"/>
                      </w:divBdr>
                      <w:divsChild>
                        <w:div w:id="2082679358">
                          <w:marLeft w:val="-225"/>
                          <w:marRight w:val="-225"/>
                          <w:marTop w:val="0"/>
                          <w:marBottom w:val="0"/>
                          <w:divBdr>
                            <w:top w:val="none" w:sz="0" w:space="0" w:color="auto"/>
                            <w:left w:val="none" w:sz="0" w:space="0" w:color="auto"/>
                            <w:bottom w:val="none" w:sz="0" w:space="0" w:color="auto"/>
                            <w:right w:val="none" w:sz="0" w:space="0" w:color="auto"/>
                          </w:divBdr>
                          <w:divsChild>
                            <w:div w:id="216666864">
                              <w:marLeft w:val="0"/>
                              <w:marRight w:val="0"/>
                              <w:marTop w:val="0"/>
                              <w:marBottom w:val="0"/>
                              <w:divBdr>
                                <w:top w:val="none" w:sz="0" w:space="0" w:color="auto"/>
                                <w:left w:val="none" w:sz="0" w:space="0" w:color="auto"/>
                                <w:bottom w:val="none" w:sz="0" w:space="0" w:color="auto"/>
                                <w:right w:val="none" w:sz="0" w:space="0" w:color="auto"/>
                              </w:divBdr>
                              <w:divsChild>
                                <w:div w:id="1901356042">
                                  <w:marLeft w:val="0"/>
                                  <w:marRight w:val="0"/>
                                  <w:marTop w:val="0"/>
                                  <w:marBottom w:val="0"/>
                                  <w:divBdr>
                                    <w:top w:val="none" w:sz="0" w:space="0" w:color="auto"/>
                                    <w:left w:val="none" w:sz="0" w:space="0" w:color="auto"/>
                                    <w:bottom w:val="none" w:sz="0" w:space="0" w:color="auto"/>
                                    <w:right w:val="none" w:sz="0" w:space="0" w:color="auto"/>
                                  </w:divBdr>
                                  <w:divsChild>
                                    <w:div w:id="796072828">
                                      <w:marLeft w:val="0"/>
                                      <w:marRight w:val="0"/>
                                      <w:marTop w:val="0"/>
                                      <w:marBottom w:val="0"/>
                                      <w:divBdr>
                                        <w:top w:val="none" w:sz="0" w:space="0" w:color="auto"/>
                                        <w:left w:val="none" w:sz="0" w:space="0" w:color="auto"/>
                                        <w:bottom w:val="none" w:sz="0" w:space="0" w:color="auto"/>
                                        <w:right w:val="none" w:sz="0" w:space="0" w:color="auto"/>
                                      </w:divBdr>
                                    </w:div>
                                    <w:div w:id="1244803567">
                                      <w:marLeft w:val="0"/>
                                      <w:marRight w:val="0"/>
                                      <w:marTop w:val="0"/>
                                      <w:marBottom w:val="0"/>
                                      <w:divBdr>
                                        <w:top w:val="none" w:sz="0" w:space="0" w:color="auto"/>
                                        <w:left w:val="none" w:sz="0" w:space="0" w:color="auto"/>
                                        <w:bottom w:val="none" w:sz="0" w:space="0" w:color="auto"/>
                                        <w:right w:val="none" w:sz="0" w:space="0" w:color="auto"/>
                                      </w:divBdr>
                                    </w:div>
                                    <w:div w:id="1344892581">
                                      <w:marLeft w:val="0"/>
                                      <w:marRight w:val="0"/>
                                      <w:marTop w:val="0"/>
                                      <w:marBottom w:val="0"/>
                                      <w:divBdr>
                                        <w:top w:val="none" w:sz="0" w:space="0" w:color="auto"/>
                                        <w:left w:val="none" w:sz="0" w:space="0" w:color="auto"/>
                                        <w:bottom w:val="none" w:sz="0" w:space="0" w:color="auto"/>
                                        <w:right w:val="none" w:sz="0" w:space="0" w:color="auto"/>
                                      </w:divBdr>
                                    </w:div>
                                    <w:div w:id="2023168275">
                                      <w:marLeft w:val="0"/>
                                      <w:marRight w:val="0"/>
                                      <w:marTop w:val="0"/>
                                      <w:marBottom w:val="0"/>
                                      <w:divBdr>
                                        <w:top w:val="none" w:sz="0" w:space="0" w:color="auto"/>
                                        <w:left w:val="none" w:sz="0" w:space="0" w:color="auto"/>
                                        <w:bottom w:val="none" w:sz="0" w:space="0" w:color="auto"/>
                                        <w:right w:val="none" w:sz="0" w:space="0" w:color="auto"/>
                                      </w:divBdr>
                                    </w:div>
                                  </w:divsChild>
                                </w:div>
                                <w:div w:id="2095784415">
                                  <w:marLeft w:val="0"/>
                                  <w:marRight w:val="0"/>
                                  <w:marTop w:val="0"/>
                                  <w:marBottom w:val="450"/>
                                  <w:divBdr>
                                    <w:top w:val="single" w:sz="12" w:space="0" w:color="333333"/>
                                    <w:left w:val="single" w:sz="12" w:space="0" w:color="333333"/>
                                    <w:bottom w:val="single" w:sz="12" w:space="0" w:color="333333"/>
                                    <w:right w:val="single" w:sz="12" w:space="0" w:color="333333"/>
                                  </w:divBdr>
                                  <w:divsChild>
                                    <w:div w:id="136995490">
                                      <w:marLeft w:val="0"/>
                                      <w:marRight w:val="0"/>
                                      <w:marTop w:val="0"/>
                                      <w:marBottom w:val="0"/>
                                      <w:divBdr>
                                        <w:top w:val="none" w:sz="0" w:space="0" w:color="auto"/>
                                        <w:left w:val="none" w:sz="0" w:space="0" w:color="auto"/>
                                        <w:bottom w:val="none" w:sz="0" w:space="0" w:color="auto"/>
                                        <w:right w:val="none" w:sz="0" w:space="0" w:color="auto"/>
                                      </w:divBdr>
                                      <w:divsChild>
                                        <w:div w:id="947126556">
                                          <w:marLeft w:val="-225"/>
                                          <w:marRight w:val="-225"/>
                                          <w:marTop w:val="0"/>
                                          <w:marBottom w:val="0"/>
                                          <w:divBdr>
                                            <w:top w:val="none" w:sz="0" w:space="0" w:color="auto"/>
                                            <w:left w:val="none" w:sz="0" w:space="0" w:color="auto"/>
                                            <w:bottom w:val="none" w:sz="0" w:space="0" w:color="auto"/>
                                            <w:right w:val="none" w:sz="0" w:space="0" w:color="auto"/>
                                          </w:divBdr>
                                          <w:divsChild>
                                            <w:div w:id="1899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4451008">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erklaervideos-im-unterrich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hulministerium.nrw.de/BiPo/VZL/lernmittel" TargetMode="External"/><Relationship Id="rId17"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creative-commons-lizenzen-was-ist-cc/"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enkompetenzrahmen.nrw/unterrichtsmaterialien/detail/urheberrecht-rechtliche-grundlagen-und-open-content/"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das-mini-tonstudio-aufnehmen-schneiden-und-mischen-mit-audacity/" TargetMode="External"/><Relationship Id="rId22" Type="http://schemas.openxmlformats.org/officeDocument/2006/relationships/footer" Target="footer6.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8A4C-0850-4EAE-B3B9-AC9DB666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64</Pages>
  <Words>16826</Words>
  <Characters>106011</Characters>
  <DocSecurity>0</DocSecurity>
  <Lines>883</Lines>
  <Paragraphs>245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2020-01-24T11:51:00Z</cp:lastPrinted>
  <dcterms:created xsi:type="dcterms:W3CDTF">2021-07-01T10:27:00Z</dcterms:created>
  <dcterms:modified xsi:type="dcterms:W3CDTF">2021-07-05T08:22:00Z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